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8817" w14:textId="77777777" w:rsidR="00736071" w:rsidRDefault="00736071">
      <w:pPr>
        <w:rPr>
          <w:rStyle w:val="Starkreferens"/>
        </w:rPr>
      </w:pPr>
    </w:p>
    <w:p w14:paraId="2A7A848B" w14:textId="77777777" w:rsidR="003C6E71" w:rsidRDefault="003C6E71">
      <w:pPr>
        <w:rPr>
          <w:rStyle w:val="Starkreferens"/>
        </w:rPr>
      </w:pPr>
    </w:p>
    <w:p w14:paraId="393B8617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369C02BB" w14:textId="77777777" w:rsidTr="00736071">
        <w:tc>
          <w:tcPr>
            <w:tcW w:w="1515" w:type="dxa"/>
          </w:tcPr>
          <w:p w14:paraId="3B93DFAC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32F88F9E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04AA7AD7" w14:textId="77777777" w:rsidR="00736071" w:rsidRPr="00AA3AB6" w:rsidRDefault="00246AA3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10590BAA9EB947E7B5E2065661188926"/>
                </w:placeholder>
                <w:showingPlcHdr/>
                <w:date w:fullDate="2020-10-23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C6E71">
                  <w:rPr>
                    <w:rStyle w:val="Platshllartext"/>
                  </w:rPr>
                  <w:t xml:space="preserve">Klicka för </w:t>
                </w:r>
                <w:r w:rsidR="003C6E71" w:rsidRPr="00AA3AB6">
                  <w:rPr>
                    <w:rStyle w:val="Platshllartext"/>
                    <w:lang w:val="sv-SE"/>
                  </w:rPr>
                  <w:t>datum</w:t>
                </w:r>
              </w:sdtContent>
            </w:sdt>
          </w:p>
        </w:tc>
        <w:tc>
          <w:tcPr>
            <w:tcW w:w="1478" w:type="dxa"/>
          </w:tcPr>
          <w:p w14:paraId="1B3746CD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32A3DEE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53AAC86A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59D76073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1A218971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13A26ECC" w14:textId="77777777" w:rsidR="00736071" w:rsidRDefault="00736071" w:rsidP="00736071"/>
    <w:p w14:paraId="59814B2B" w14:textId="77777777" w:rsidR="00485264" w:rsidRDefault="00485264" w:rsidP="00485264">
      <w:pPr>
        <w:pStyle w:val="Rubrik1"/>
      </w:pPr>
      <w:r>
        <w:t>Rubrik H1</w:t>
      </w:r>
    </w:p>
    <w:p w14:paraId="502DA043" w14:textId="77777777" w:rsidR="00485264" w:rsidRPr="00485264" w:rsidRDefault="00485264" w:rsidP="00485264"/>
    <w:p w14:paraId="016A1CE9" w14:textId="77777777" w:rsidR="00736071" w:rsidRDefault="00736071" w:rsidP="00736071">
      <w:pPr>
        <w:pStyle w:val="Rubrik2"/>
      </w:pPr>
      <w:r>
        <w:t>Rubrik H2</w:t>
      </w:r>
    </w:p>
    <w:p w14:paraId="5EE3BFB4" w14:textId="77777777" w:rsidR="00736071" w:rsidRPr="00736071" w:rsidRDefault="00736071" w:rsidP="00736071">
      <w:r>
        <w:t>Brödtext</w:t>
      </w:r>
    </w:p>
    <w:p w14:paraId="623E4AE9" w14:textId="77777777" w:rsidR="00736071" w:rsidRDefault="00736071" w:rsidP="00736071"/>
    <w:p w14:paraId="0ACCAEE1" w14:textId="77777777" w:rsidR="00736071" w:rsidRDefault="00736071" w:rsidP="00736071">
      <w:pPr>
        <w:pStyle w:val="Rubrik3"/>
      </w:pPr>
      <w:r>
        <w:t>Rubrik H3</w:t>
      </w:r>
    </w:p>
    <w:p w14:paraId="695DA63B" w14:textId="77777777" w:rsidR="00736071" w:rsidRDefault="00736071" w:rsidP="00736071">
      <w:r>
        <w:t>Brödtext</w:t>
      </w:r>
    </w:p>
    <w:p w14:paraId="48BF23FD" w14:textId="77777777" w:rsidR="00BA66A4" w:rsidRDefault="00BA66A4" w:rsidP="00736071"/>
    <w:p w14:paraId="67D472BB" w14:textId="77777777" w:rsidR="00BA66A4" w:rsidRDefault="00BA66A4" w:rsidP="00BA66A4">
      <w:pPr>
        <w:pStyle w:val="Rubrik4"/>
      </w:pPr>
      <w:r>
        <w:t>Rubrik H4</w:t>
      </w:r>
    </w:p>
    <w:p w14:paraId="5C425742" w14:textId="77777777" w:rsidR="00BA66A4" w:rsidRPr="00BA66A4" w:rsidRDefault="00BA66A4" w:rsidP="00BA66A4">
      <w:r>
        <w:t>Brödtext</w:t>
      </w:r>
    </w:p>
    <w:p w14:paraId="781A6B52" w14:textId="77777777" w:rsidR="00736071" w:rsidRPr="00736071" w:rsidRDefault="00736071" w:rsidP="00736071"/>
    <w:sectPr w:rsidR="00736071" w:rsidRPr="00736071" w:rsidSect="003C6E7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88AA" w14:textId="77777777" w:rsidR="003D0C33" w:rsidRDefault="003D0C33" w:rsidP="00736071">
      <w:r>
        <w:separator/>
      </w:r>
    </w:p>
  </w:endnote>
  <w:endnote w:type="continuationSeparator" w:id="0">
    <w:p w14:paraId="59CE7A5A" w14:textId="77777777" w:rsidR="003D0C33" w:rsidRDefault="003D0C33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756510C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570287A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12D9FBC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0E55D73A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0E2E7D14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DDA1" w14:textId="77777777" w:rsidR="003C6E71" w:rsidRPr="00A97CED" w:rsidRDefault="00A56EFA" w:rsidP="003C6E71">
    <w:pPr>
      <w:pStyle w:val="Sidfot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742ECF" wp14:editId="3C347E69">
          <wp:simplePos x="0" y="0"/>
          <wp:positionH relativeFrom="column">
            <wp:posOffset>4607664</wp:posOffset>
          </wp:positionH>
          <wp:positionV relativeFrom="paragraph">
            <wp:posOffset>561</wp:posOffset>
          </wp:positionV>
          <wp:extent cx="1617345" cy="464820"/>
          <wp:effectExtent l="0" t="0" r="0" b="5080"/>
          <wp:wrapNone/>
          <wp:docPr id="94726965" name="Bildobjekt 9472696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4E2595C" wp14:editId="3A8B08BF">
          <wp:simplePos x="0" y="0"/>
          <wp:positionH relativeFrom="column">
            <wp:posOffset>-485140</wp:posOffset>
          </wp:positionH>
          <wp:positionV relativeFrom="paragraph">
            <wp:posOffset>-95988</wp:posOffset>
          </wp:positionV>
          <wp:extent cx="663575" cy="614680"/>
          <wp:effectExtent l="0" t="0" r="0" b="0"/>
          <wp:wrapNone/>
          <wp:docPr id="1471397479" name="Bildobjekt 1471397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71" w:rsidRPr="00A97CED">
      <w:rPr>
        <w:b/>
        <w:sz w:val="16"/>
        <w:szCs w:val="16"/>
      </w:rPr>
      <w:t>Vårdsamverkan Skåne</w:t>
    </w:r>
  </w:p>
  <w:p w14:paraId="433A5383" w14:textId="77777777" w:rsidR="003C6E71" w:rsidRPr="00A56EFA" w:rsidRDefault="003C6E71" w:rsidP="00A56EFA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BA8" w14:textId="77777777" w:rsidR="003D0C33" w:rsidRDefault="003D0C33" w:rsidP="00736071">
      <w:r>
        <w:separator/>
      </w:r>
    </w:p>
  </w:footnote>
  <w:footnote w:type="continuationSeparator" w:id="0">
    <w:p w14:paraId="72FB81A2" w14:textId="77777777" w:rsidR="003D0C33" w:rsidRDefault="003D0C33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DE8D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6189D809" wp14:editId="0031C9FC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111E6D91" wp14:editId="575DFCD0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1A01" w14:textId="0F222450" w:rsidR="00246AA3" w:rsidRDefault="00246AA3" w:rsidP="00246AA3">
    <w:pPr>
      <w:pStyle w:val="Normalwebb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4A3D15" wp14:editId="4520D7F3">
          <wp:simplePos x="0" y="0"/>
          <wp:positionH relativeFrom="column">
            <wp:posOffset>5564505</wp:posOffset>
          </wp:positionH>
          <wp:positionV relativeFrom="paragraph">
            <wp:posOffset>88465</wp:posOffset>
          </wp:positionV>
          <wp:extent cx="672036" cy="65405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36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0288" behindDoc="1" locked="0" layoutInCell="1" allowOverlap="1" wp14:anchorId="0BDA23E3" wp14:editId="2F8A1805">
          <wp:simplePos x="0" y="0"/>
          <wp:positionH relativeFrom="column">
            <wp:posOffset>4013200</wp:posOffset>
          </wp:positionH>
          <wp:positionV relativeFrom="paragraph">
            <wp:posOffset>154305</wp:posOffset>
          </wp:positionV>
          <wp:extent cx="738505" cy="494665"/>
          <wp:effectExtent l="0" t="0" r="4445" b="635"/>
          <wp:wrapNone/>
          <wp:docPr id="2010848506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48506" name="Bildobjekt 7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5"/>
      </w:rPr>
      <w:drawing>
        <wp:anchor distT="0" distB="0" distL="114300" distR="114300" simplePos="0" relativeHeight="251661312" behindDoc="1" locked="0" layoutInCell="1" allowOverlap="1" wp14:anchorId="60D7A312" wp14:editId="71DA7700">
          <wp:simplePos x="0" y="0"/>
          <wp:positionH relativeFrom="column">
            <wp:posOffset>4752975</wp:posOffset>
          </wp:positionH>
          <wp:positionV relativeFrom="paragraph">
            <wp:posOffset>113030</wp:posOffset>
          </wp:positionV>
          <wp:extent cx="813444" cy="627321"/>
          <wp:effectExtent l="0" t="0" r="0" b="0"/>
          <wp:wrapNone/>
          <wp:docPr id="824963236" name="Bildobjekt 6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963236" name="Bildobjekt 6" descr="En bild som visar logotyp&#10;&#10;Automatiskt genererad beskrivn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44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16767" w14:textId="1A3BBA69" w:rsidR="00A56EFA" w:rsidRDefault="00A56EFA">
    <w:pPr>
      <w:pStyle w:val="Sidhuvud"/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Vårdsamverkan Skåne</w:t>
    </w:r>
  </w:p>
  <w:p w14:paraId="3448C2A5" w14:textId="453BCB6D" w:rsidR="00A56EFA" w:rsidRPr="00A56EFA" w:rsidRDefault="00A56EFA" w:rsidP="00246AA3">
    <w:pPr>
      <w:pStyle w:val="Sidhuvud"/>
      <w:tabs>
        <w:tab w:val="clear" w:pos="4536"/>
        <w:tab w:val="clear" w:pos="9072"/>
        <w:tab w:val="right" w:pos="9066"/>
      </w:tabs>
      <w:rPr>
        <w:rStyle w:val="Bokenstitel"/>
        <w:i w:val="0"/>
        <w:iCs w:val="0"/>
        <w:sz w:val="20"/>
        <w:szCs w:val="21"/>
      </w:rPr>
    </w:pPr>
    <w:r>
      <w:rPr>
        <w:rStyle w:val="Bokenstitel"/>
        <w:i w:val="0"/>
        <w:iCs w:val="0"/>
        <w:sz w:val="20"/>
        <w:szCs w:val="21"/>
      </w:rPr>
      <w:t>S</w:t>
    </w:r>
    <w:r w:rsidRPr="00A56EFA">
      <w:rPr>
        <w:rStyle w:val="Bokenstitel"/>
        <w:i w:val="0"/>
        <w:iCs w:val="0"/>
        <w:sz w:val="20"/>
        <w:szCs w:val="21"/>
      </w:rPr>
      <w:t>ydväst</w:t>
    </w:r>
    <w:r>
      <w:rPr>
        <w:rStyle w:val="Bokenstitel"/>
        <w:i w:val="0"/>
        <w:iCs w:val="0"/>
        <w:sz w:val="20"/>
        <w:szCs w:val="21"/>
      </w:rPr>
      <w:t>ra Skåne</w:t>
    </w:r>
    <w:r w:rsidR="00246AA3">
      <w:rPr>
        <w:rStyle w:val="Bokenstitel"/>
        <w:i w:val="0"/>
        <w:iCs w:val="0"/>
        <w:sz w:val="20"/>
        <w:szCs w:val="21"/>
      </w:rPr>
      <w:tab/>
    </w:r>
  </w:p>
  <w:p w14:paraId="666000E4" w14:textId="77777777" w:rsidR="00A56EFA" w:rsidRDefault="00A56EFA">
    <w:pPr>
      <w:pStyle w:val="Sidhuvud"/>
      <w:rPr>
        <w:rStyle w:val="Bokenstitel"/>
        <w:i w:val="0"/>
        <w:iCs w:val="0"/>
      </w:rPr>
    </w:pPr>
  </w:p>
  <w:p w14:paraId="0C0F1993" w14:textId="77777777" w:rsidR="003C6E71" w:rsidRPr="00A56EFA" w:rsidRDefault="003C6E71">
    <w:pPr>
      <w:pStyle w:val="Sidhuvud"/>
      <w:rPr>
        <w:rStyle w:val="Bokenstitel"/>
        <w:i w:val="0"/>
        <w:iCs w:val="0"/>
      </w:rPr>
    </w:pPr>
    <w:r w:rsidRPr="00A56EFA">
      <w:rPr>
        <w:rStyle w:val="Bokenstitel"/>
        <w:i w:val="0"/>
        <w:iCs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33"/>
    <w:rsid w:val="0000715C"/>
    <w:rsid w:val="000E3C9E"/>
    <w:rsid w:val="001640CC"/>
    <w:rsid w:val="00241B25"/>
    <w:rsid w:val="00246AA3"/>
    <w:rsid w:val="002C75E3"/>
    <w:rsid w:val="003C6E71"/>
    <w:rsid w:val="003D0C33"/>
    <w:rsid w:val="00485264"/>
    <w:rsid w:val="004946ED"/>
    <w:rsid w:val="004E3BE0"/>
    <w:rsid w:val="00521B71"/>
    <w:rsid w:val="005B10FF"/>
    <w:rsid w:val="006D63DF"/>
    <w:rsid w:val="00736071"/>
    <w:rsid w:val="00977C0B"/>
    <w:rsid w:val="009F6A82"/>
    <w:rsid w:val="00A15A89"/>
    <w:rsid w:val="00A527C3"/>
    <w:rsid w:val="00A56EFA"/>
    <w:rsid w:val="00A76D99"/>
    <w:rsid w:val="00A97CED"/>
    <w:rsid w:val="00B17C03"/>
    <w:rsid w:val="00B47812"/>
    <w:rsid w:val="00B51A3A"/>
    <w:rsid w:val="00BA66A4"/>
    <w:rsid w:val="00BB5922"/>
    <w:rsid w:val="00D40638"/>
    <w:rsid w:val="00D46B9D"/>
    <w:rsid w:val="00DD3FD9"/>
    <w:rsid w:val="00E97D07"/>
    <w:rsid w:val="00EB79DE"/>
    <w:rsid w:val="00ED34DC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F06D"/>
  <w14:defaultImageDpi w14:val="32767"/>
  <w15:chartTrackingRefBased/>
  <w15:docId w15:val="{60AFF59D-F2EC-48E2-A292-3E107BE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85264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485264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Bokenstitel">
    <w:name w:val="Book Title"/>
    <w:basedOn w:val="Standardstycketeckensnitt"/>
    <w:uiPriority w:val="33"/>
    <w:qFormat/>
    <w:rsid w:val="00A56EFA"/>
    <w:rPr>
      <w:b/>
      <w:bCs/>
      <w:i/>
      <w:iCs/>
      <w:spacing w:val="5"/>
    </w:rPr>
  </w:style>
  <w:style w:type="paragraph" w:styleId="Normalwebb">
    <w:name w:val="Normal (Web)"/>
    <w:basedOn w:val="Normal"/>
    <w:uiPriority w:val="99"/>
    <w:semiHidden/>
    <w:unhideWhenUsed/>
    <w:rsid w:val="00246A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5064\AppData\Local\Microsoft\Windows\INetCache\Content.Outlook\3VZE57GZ\Mall_sydvastra_Vardsamverkan_Ska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90BAA9EB947E7B5E2065661188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85DEC-4D94-43B6-A7C2-D7DC1FEF37CF}"/>
      </w:docPartPr>
      <w:docPartBody>
        <w:p w:rsidR="00FA0EDF" w:rsidRDefault="00FA0EDF">
          <w:pPr>
            <w:pStyle w:val="10590BAA9EB947E7B5E2065661188926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DF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0590BAA9EB947E7B5E2065661188926">
    <w:name w:val="10590BAA9EB947E7B5E2065661188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Mall_sydvastra_Vardsamverkan_Skane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 Jill</dc:creator>
  <cp:keywords/>
  <dc:description/>
  <cp:lastModifiedBy>Persson Jill</cp:lastModifiedBy>
  <cp:revision>2</cp:revision>
  <dcterms:created xsi:type="dcterms:W3CDTF">2023-04-25T11:18:00Z</dcterms:created>
  <dcterms:modified xsi:type="dcterms:W3CDTF">2024-02-22T12:57:00Z</dcterms:modified>
</cp:coreProperties>
</file>