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BC21" w14:textId="77777777" w:rsidR="00736071" w:rsidRDefault="00736071">
      <w:pPr>
        <w:rPr>
          <w:rStyle w:val="Starkreferens"/>
        </w:rPr>
      </w:pPr>
    </w:p>
    <w:p w14:paraId="27663606" w14:textId="77777777" w:rsidR="003C6E71" w:rsidRDefault="003C6E71">
      <w:pPr>
        <w:rPr>
          <w:rStyle w:val="Starkreferens"/>
        </w:rPr>
      </w:pPr>
    </w:p>
    <w:p w14:paraId="17335D92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153CBAC9" w14:textId="77777777" w:rsidTr="00736071">
        <w:tc>
          <w:tcPr>
            <w:tcW w:w="1515" w:type="dxa"/>
          </w:tcPr>
          <w:p w14:paraId="28997844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22A79475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11F7187C" w14:textId="77777777" w:rsidR="00736071" w:rsidRPr="00AA3AB6" w:rsidRDefault="004732C6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D8E0596BAE714A1DAF2A214A1FFC8890"/>
                </w:placeholder>
                <w:showingPlcHdr/>
                <w:date w:fullDate="2020-10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6E71">
                  <w:rPr>
                    <w:rStyle w:val="Platshllartext"/>
                  </w:rPr>
                  <w:t xml:space="preserve">Klicka för </w:t>
                </w:r>
                <w:r w:rsidR="003C6E71" w:rsidRPr="00AA3AB6">
                  <w:rPr>
                    <w:rStyle w:val="Platshllartext"/>
                    <w:lang w:val="sv-SE"/>
                  </w:rPr>
                  <w:t>datum</w:t>
                </w:r>
              </w:sdtContent>
            </w:sdt>
          </w:p>
        </w:tc>
        <w:tc>
          <w:tcPr>
            <w:tcW w:w="1478" w:type="dxa"/>
          </w:tcPr>
          <w:p w14:paraId="4F730791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0AF61A33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1E57C5CF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284C6147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55D66A44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1DB783DA" w14:textId="77777777" w:rsidR="00736071" w:rsidRDefault="00736071" w:rsidP="00736071"/>
    <w:p w14:paraId="244A112C" w14:textId="77777777" w:rsidR="00485264" w:rsidRDefault="00485264" w:rsidP="00485264">
      <w:pPr>
        <w:pStyle w:val="Rubrik1"/>
      </w:pPr>
      <w:r>
        <w:t>Rubrik H1</w:t>
      </w:r>
    </w:p>
    <w:p w14:paraId="488189B2" w14:textId="77777777" w:rsidR="00485264" w:rsidRPr="00485264" w:rsidRDefault="00485264" w:rsidP="00485264"/>
    <w:p w14:paraId="2C8C3ACC" w14:textId="77777777" w:rsidR="00736071" w:rsidRDefault="00736071" w:rsidP="00736071">
      <w:pPr>
        <w:pStyle w:val="Rubrik2"/>
      </w:pPr>
      <w:r>
        <w:t>Rubrik H2</w:t>
      </w:r>
    </w:p>
    <w:p w14:paraId="1AB86261" w14:textId="77777777" w:rsidR="00736071" w:rsidRPr="00736071" w:rsidRDefault="00736071" w:rsidP="00736071">
      <w:r>
        <w:t>Brödtext</w:t>
      </w:r>
    </w:p>
    <w:p w14:paraId="2EA2D48B" w14:textId="77777777" w:rsidR="00736071" w:rsidRDefault="00736071" w:rsidP="00736071"/>
    <w:p w14:paraId="37C09FE7" w14:textId="77777777" w:rsidR="00736071" w:rsidRDefault="00736071" w:rsidP="00736071">
      <w:pPr>
        <w:pStyle w:val="Rubrik3"/>
      </w:pPr>
      <w:r>
        <w:t>Rubrik H3</w:t>
      </w:r>
    </w:p>
    <w:p w14:paraId="73C33EBA" w14:textId="77777777" w:rsidR="00736071" w:rsidRDefault="00736071" w:rsidP="00736071">
      <w:r>
        <w:t>Brödtext</w:t>
      </w:r>
    </w:p>
    <w:p w14:paraId="244A4F4C" w14:textId="77777777" w:rsidR="00BA66A4" w:rsidRDefault="00BA66A4" w:rsidP="00736071"/>
    <w:p w14:paraId="51D0D579" w14:textId="77777777" w:rsidR="00BA66A4" w:rsidRDefault="00BA66A4" w:rsidP="00BA66A4">
      <w:pPr>
        <w:pStyle w:val="Rubrik4"/>
      </w:pPr>
      <w:r>
        <w:t>Rubrik H4</w:t>
      </w:r>
    </w:p>
    <w:p w14:paraId="539A6C01" w14:textId="77777777" w:rsidR="00BA66A4" w:rsidRPr="00BA66A4" w:rsidRDefault="00BA66A4" w:rsidP="00BA66A4">
      <w:r>
        <w:t>Brödtext</w:t>
      </w:r>
    </w:p>
    <w:p w14:paraId="662E5587" w14:textId="77777777" w:rsidR="00736071" w:rsidRPr="00736071" w:rsidRDefault="00736071" w:rsidP="00736071"/>
    <w:sectPr w:rsidR="00736071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3786" w14:textId="77777777" w:rsidR="004732C6" w:rsidRDefault="004732C6" w:rsidP="00736071">
      <w:r>
        <w:separator/>
      </w:r>
    </w:p>
  </w:endnote>
  <w:endnote w:type="continuationSeparator" w:id="0">
    <w:p w14:paraId="090179AF" w14:textId="77777777" w:rsidR="004732C6" w:rsidRDefault="004732C6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628A083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FA27C42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3E6B9B9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256FE07A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50035BDF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5610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48313" wp14:editId="57655C2C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8DEFE1" wp14:editId="6E387A27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4BE48598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FCDA" w14:textId="77777777" w:rsidR="004732C6" w:rsidRDefault="004732C6" w:rsidP="00736071">
      <w:r>
        <w:separator/>
      </w:r>
    </w:p>
  </w:footnote>
  <w:footnote w:type="continuationSeparator" w:id="0">
    <w:p w14:paraId="5DBAED26" w14:textId="77777777" w:rsidR="004732C6" w:rsidRDefault="004732C6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527F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160C5D5C" wp14:editId="73664226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3504A0B2" wp14:editId="0D958DEE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5F1" w14:textId="77777777" w:rsidR="00A56EFA" w:rsidRDefault="00550211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5408" behindDoc="1" locked="0" layoutInCell="1" allowOverlap="1" wp14:anchorId="3D729EF4" wp14:editId="7148D905">
          <wp:simplePos x="0" y="0"/>
          <wp:positionH relativeFrom="column">
            <wp:posOffset>4354992</wp:posOffset>
          </wp:positionH>
          <wp:positionV relativeFrom="paragraph">
            <wp:posOffset>-146685</wp:posOffset>
          </wp:positionV>
          <wp:extent cx="337185" cy="616585"/>
          <wp:effectExtent l="0" t="0" r="5715" b="5715"/>
          <wp:wrapNone/>
          <wp:docPr id="1944182995" name="Bildobjekt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182995" name="Bildobjekt 1944182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4384" behindDoc="1" locked="0" layoutInCell="1" allowOverlap="1" wp14:anchorId="12BA819E" wp14:editId="180B33FD">
          <wp:simplePos x="0" y="0"/>
          <wp:positionH relativeFrom="column">
            <wp:posOffset>3606962</wp:posOffset>
          </wp:positionH>
          <wp:positionV relativeFrom="paragraph">
            <wp:posOffset>-194945</wp:posOffset>
          </wp:positionV>
          <wp:extent cx="678815" cy="711835"/>
          <wp:effectExtent l="0" t="0" r="0" b="0"/>
          <wp:wrapNone/>
          <wp:docPr id="1582291811" name="Bildobjekt 56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291811" name="Bildobjekt 56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00D61D1F" wp14:editId="3127E82F">
          <wp:simplePos x="0" y="0"/>
          <wp:positionH relativeFrom="column">
            <wp:posOffset>5788025</wp:posOffset>
          </wp:positionH>
          <wp:positionV relativeFrom="paragraph">
            <wp:posOffset>-56515</wp:posOffset>
          </wp:positionV>
          <wp:extent cx="762887" cy="435935"/>
          <wp:effectExtent l="0" t="0" r="0" b="0"/>
          <wp:wrapNone/>
          <wp:docPr id="875994856" name="Bildobjekt 50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994856" name="Bildobjekt 50" descr="En bild som visar text, clipart&#10;&#10;Automatiskt genererad beskrivn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2" cy="43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36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2336" behindDoc="1" locked="0" layoutInCell="1" allowOverlap="1" wp14:anchorId="63031636" wp14:editId="0877F15F">
          <wp:simplePos x="0" y="0"/>
          <wp:positionH relativeFrom="column">
            <wp:posOffset>4712970</wp:posOffset>
          </wp:positionH>
          <wp:positionV relativeFrom="paragraph">
            <wp:posOffset>-168275</wp:posOffset>
          </wp:positionV>
          <wp:extent cx="542925" cy="659130"/>
          <wp:effectExtent l="0" t="0" r="3175" b="1270"/>
          <wp:wrapNone/>
          <wp:docPr id="625239911" name="Bildobjekt 5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39911" name="Bildobjekt 52" descr="En bild som visar logotyp&#10;&#10;Automatiskt genererad beskrivni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36"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1312" behindDoc="1" locked="0" layoutInCell="1" allowOverlap="1" wp14:anchorId="7C7379E9" wp14:editId="7518ECE2">
          <wp:simplePos x="0" y="0"/>
          <wp:positionH relativeFrom="column">
            <wp:posOffset>5253990</wp:posOffset>
          </wp:positionH>
          <wp:positionV relativeFrom="paragraph">
            <wp:posOffset>-157480</wp:posOffset>
          </wp:positionV>
          <wp:extent cx="415411" cy="637953"/>
          <wp:effectExtent l="0" t="0" r="3810" b="0"/>
          <wp:wrapNone/>
          <wp:docPr id="2098522465" name="Bildobjekt 5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522465" name="Bildobjekt 51" descr="En bild som visar text, clipart&#10;&#10;Automatiskt genererad beskrivni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411" cy="63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4265B6CA" w14:textId="77777777" w:rsidR="00A56EFA" w:rsidRPr="00A56EFA" w:rsidRDefault="00106736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Sydöstra Skåne</w:t>
    </w:r>
  </w:p>
  <w:p w14:paraId="53222B9D" w14:textId="77777777" w:rsidR="00A56EFA" w:rsidRDefault="00A56EFA">
    <w:pPr>
      <w:pStyle w:val="Sidhuvud"/>
      <w:rPr>
        <w:rStyle w:val="Bokenstitel"/>
        <w:i w:val="0"/>
        <w:iCs w:val="0"/>
      </w:rPr>
    </w:pPr>
  </w:p>
  <w:p w14:paraId="60F003C5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C6"/>
    <w:rsid w:val="0000715C"/>
    <w:rsid w:val="000E3C9E"/>
    <w:rsid w:val="00106736"/>
    <w:rsid w:val="001640CC"/>
    <w:rsid w:val="001F073D"/>
    <w:rsid w:val="00223CB9"/>
    <w:rsid w:val="002C280A"/>
    <w:rsid w:val="002C75E3"/>
    <w:rsid w:val="00303627"/>
    <w:rsid w:val="003C6E71"/>
    <w:rsid w:val="003E1365"/>
    <w:rsid w:val="004732C6"/>
    <w:rsid w:val="00485264"/>
    <w:rsid w:val="004946ED"/>
    <w:rsid w:val="004C19E4"/>
    <w:rsid w:val="004E3BE0"/>
    <w:rsid w:val="00521B71"/>
    <w:rsid w:val="00550211"/>
    <w:rsid w:val="005B10FF"/>
    <w:rsid w:val="006D63DF"/>
    <w:rsid w:val="00704B25"/>
    <w:rsid w:val="00736071"/>
    <w:rsid w:val="008D11AA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70642"/>
    <w:rsid w:val="00BA66A4"/>
    <w:rsid w:val="00D40638"/>
    <w:rsid w:val="00D46B9D"/>
    <w:rsid w:val="00DD3FD9"/>
    <w:rsid w:val="00E262BA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FE9BC"/>
  <w14:defaultImageDpi w14:val="32767"/>
  <w15:chartTrackingRefBased/>
  <w15:docId w15:val="{E794E4F1-049D-4FC6-9EDC-BD0F2015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emf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sydostra_Vardsamverkan_Sk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0596BAE714A1DAF2A214A1FFC8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27489-873F-493A-831F-52CC23B46FF4}"/>
      </w:docPartPr>
      <w:docPartBody>
        <w:p w:rsidR="00000000" w:rsidRDefault="00A2146C">
          <w:pPr>
            <w:pStyle w:val="D8E0596BAE714A1DAF2A214A1FFC8890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8E0596BAE714A1DAF2A214A1FFC8890">
    <w:name w:val="D8E0596BAE714A1DAF2A214A1FFC8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Mall_sydostra_Vardsamverkan_Skane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2023-04-25T11:18:00Z</dcterms:created>
  <dcterms:modified xsi:type="dcterms:W3CDTF">2023-04-25T11:18:00Z</dcterms:modified>
</cp:coreProperties>
</file>