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62BA" w14:textId="77777777" w:rsidR="00736071" w:rsidRDefault="00736071">
      <w:pPr>
        <w:rPr>
          <w:rStyle w:val="Starkreferens"/>
        </w:rPr>
      </w:pPr>
    </w:p>
    <w:p w14:paraId="04BB756E" w14:textId="77777777" w:rsidR="003C6E71" w:rsidRDefault="003C6E71">
      <w:pPr>
        <w:rPr>
          <w:rStyle w:val="Starkreferens"/>
        </w:rPr>
      </w:pPr>
    </w:p>
    <w:p w14:paraId="2694BA2E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6C88EC94" w14:textId="77777777" w:rsidTr="00736071">
        <w:tc>
          <w:tcPr>
            <w:tcW w:w="1515" w:type="dxa"/>
          </w:tcPr>
          <w:p w14:paraId="32B7398C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3A278A99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19FCE826" w14:textId="77777777" w:rsidR="00736071" w:rsidRPr="00AA3AB6" w:rsidRDefault="009D02C9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92B304330AD3427EB231ABB9B5352EE8"/>
                </w:placeholder>
                <w:showingPlcHdr/>
                <w:date w:fullDate="2020-10-2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6E71">
                  <w:rPr>
                    <w:rStyle w:val="Platshllartext"/>
                  </w:rPr>
                  <w:t xml:space="preserve">Klicka för </w:t>
                </w:r>
                <w:r w:rsidR="003C6E71" w:rsidRPr="00AA3AB6">
                  <w:rPr>
                    <w:rStyle w:val="Platshllartext"/>
                    <w:lang w:val="sv-SE"/>
                  </w:rPr>
                  <w:t>datum</w:t>
                </w:r>
              </w:sdtContent>
            </w:sdt>
          </w:p>
        </w:tc>
        <w:tc>
          <w:tcPr>
            <w:tcW w:w="1478" w:type="dxa"/>
          </w:tcPr>
          <w:p w14:paraId="1662C81C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66A38687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2A6CD744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2C8B0699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5BE8D12A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0DAD2B93" w14:textId="77777777" w:rsidR="00736071" w:rsidRDefault="00736071" w:rsidP="00736071"/>
    <w:p w14:paraId="476D6EC8" w14:textId="77777777" w:rsidR="00485264" w:rsidRDefault="00485264" w:rsidP="00485264">
      <w:pPr>
        <w:pStyle w:val="Rubrik1"/>
      </w:pPr>
      <w:r>
        <w:t>Rubrik H1</w:t>
      </w:r>
    </w:p>
    <w:p w14:paraId="4C3FDA54" w14:textId="77777777" w:rsidR="00485264" w:rsidRPr="00485264" w:rsidRDefault="00485264" w:rsidP="00485264"/>
    <w:p w14:paraId="48A7A307" w14:textId="77777777" w:rsidR="00736071" w:rsidRDefault="00736071" w:rsidP="00736071">
      <w:pPr>
        <w:pStyle w:val="Rubrik2"/>
      </w:pPr>
      <w:r>
        <w:t>Rubrik H2</w:t>
      </w:r>
    </w:p>
    <w:p w14:paraId="62262D91" w14:textId="77777777" w:rsidR="00736071" w:rsidRPr="00736071" w:rsidRDefault="00736071" w:rsidP="00736071">
      <w:r>
        <w:t>Brödtext</w:t>
      </w:r>
    </w:p>
    <w:p w14:paraId="6DAEEE56" w14:textId="77777777" w:rsidR="00736071" w:rsidRDefault="00736071" w:rsidP="00736071"/>
    <w:p w14:paraId="6AFA5133" w14:textId="77777777" w:rsidR="00736071" w:rsidRDefault="00736071" w:rsidP="00736071">
      <w:pPr>
        <w:pStyle w:val="Rubrik3"/>
      </w:pPr>
      <w:r>
        <w:t>Rubrik H3</w:t>
      </w:r>
    </w:p>
    <w:p w14:paraId="200A0A64" w14:textId="77777777" w:rsidR="00736071" w:rsidRDefault="00736071" w:rsidP="00736071">
      <w:r>
        <w:t>Brödtext</w:t>
      </w:r>
    </w:p>
    <w:p w14:paraId="3C3D515B" w14:textId="77777777" w:rsidR="00BA66A4" w:rsidRDefault="00BA66A4" w:rsidP="00736071"/>
    <w:p w14:paraId="1766DE49" w14:textId="77777777" w:rsidR="00BA66A4" w:rsidRDefault="00BA66A4" w:rsidP="00BA66A4">
      <w:pPr>
        <w:pStyle w:val="Rubrik4"/>
      </w:pPr>
      <w:r>
        <w:t>Rubrik H4</w:t>
      </w:r>
    </w:p>
    <w:p w14:paraId="606A6245" w14:textId="77777777" w:rsidR="00BA66A4" w:rsidRPr="00BA66A4" w:rsidRDefault="00BA66A4" w:rsidP="00BA66A4">
      <w:r>
        <w:t>Brödtext</w:t>
      </w:r>
    </w:p>
    <w:p w14:paraId="6C48E368" w14:textId="77777777" w:rsidR="00736071" w:rsidRPr="00736071" w:rsidRDefault="00736071" w:rsidP="00736071"/>
    <w:sectPr w:rsidR="00736071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F465" w14:textId="77777777" w:rsidR="005B4E71" w:rsidRDefault="005B4E71" w:rsidP="00736071">
      <w:r>
        <w:separator/>
      </w:r>
    </w:p>
  </w:endnote>
  <w:endnote w:type="continuationSeparator" w:id="0">
    <w:p w14:paraId="77F28F32" w14:textId="77777777" w:rsidR="005B4E71" w:rsidRDefault="005B4E71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6D7B425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C26CA1C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4A14B34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4ACEDC3D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7CE3DB89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3E6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40585" wp14:editId="25B4B8ED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272E72" wp14:editId="772D96CA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1A694362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EDAA" w14:textId="77777777" w:rsidR="005B4E71" w:rsidRDefault="005B4E71" w:rsidP="00736071">
      <w:r>
        <w:separator/>
      </w:r>
    </w:p>
  </w:footnote>
  <w:footnote w:type="continuationSeparator" w:id="0">
    <w:p w14:paraId="25D3C44F" w14:textId="77777777" w:rsidR="005B4E71" w:rsidRDefault="005B4E71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0469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1DC76969" wp14:editId="06239406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DF26A78" wp14:editId="77EB5196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720E" w14:textId="66F19B80" w:rsidR="00A56EFA" w:rsidRDefault="009D02C9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</w:rPr>
      <w:drawing>
        <wp:anchor distT="0" distB="0" distL="114300" distR="114300" simplePos="0" relativeHeight="251665408" behindDoc="1" locked="0" layoutInCell="1" allowOverlap="1" wp14:anchorId="1704609D" wp14:editId="7BABD4EF">
          <wp:simplePos x="0" y="0"/>
          <wp:positionH relativeFrom="column">
            <wp:posOffset>2991485</wp:posOffset>
          </wp:positionH>
          <wp:positionV relativeFrom="paragraph">
            <wp:posOffset>-70485</wp:posOffset>
          </wp:positionV>
          <wp:extent cx="937895" cy="478155"/>
          <wp:effectExtent l="0" t="0" r="1905" b="4445"/>
          <wp:wrapNone/>
          <wp:docPr id="130470331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703316" name="Bildobjekt 13047033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4384" behindDoc="1" locked="0" layoutInCell="1" allowOverlap="1" wp14:anchorId="6FF2EA82" wp14:editId="53D95077">
          <wp:simplePos x="0" y="0"/>
          <wp:positionH relativeFrom="column">
            <wp:posOffset>4016375</wp:posOffset>
          </wp:positionH>
          <wp:positionV relativeFrom="paragraph">
            <wp:posOffset>-117475</wp:posOffset>
          </wp:positionV>
          <wp:extent cx="457200" cy="622300"/>
          <wp:effectExtent l="0" t="0" r="0" b="0"/>
          <wp:wrapNone/>
          <wp:docPr id="212758110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58110" name="Bildobjekt 2127581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1312" behindDoc="1" locked="0" layoutInCell="1" allowOverlap="1" wp14:anchorId="19A5D916" wp14:editId="17ABB0BD">
          <wp:simplePos x="0" y="0"/>
          <wp:positionH relativeFrom="column">
            <wp:posOffset>4642485</wp:posOffset>
          </wp:positionH>
          <wp:positionV relativeFrom="paragraph">
            <wp:posOffset>-139700</wp:posOffset>
          </wp:positionV>
          <wp:extent cx="622935" cy="669290"/>
          <wp:effectExtent l="0" t="0" r="0" b="3810"/>
          <wp:wrapNone/>
          <wp:docPr id="2048242668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242668" name="Bildobjekt 2048242668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21" t="10017" r="18257" b="7576"/>
                  <a:stretch/>
                </pic:blipFill>
                <pic:spPr bwMode="auto">
                  <a:xfrm>
                    <a:off x="0" y="0"/>
                    <a:ext cx="62293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3360" behindDoc="1" locked="0" layoutInCell="1" allowOverlap="1" wp14:anchorId="450F86F1" wp14:editId="2A921AC7">
          <wp:simplePos x="0" y="0"/>
          <wp:positionH relativeFrom="column">
            <wp:posOffset>5424805</wp:posOffset>
          </wp:positionH>
          <wp:positionV relativeFrom="paragraph">
            <wp:posOffset>-92710</wp:posOffset>
          </wp:positionV>
          <wp:extent cx="857250" cy="421438"/>
          <wp:effectExtent l="0" t="0" r="0" b="0"/>
          <wp:wrapNone/>
          <wp:docPr id="81407205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07205" name="Bildobjekt 8140720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21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36EB3656" w14:textId="584ED5FF" w:rsidR="00A56EFA" w:rsidRPr="00A56EFA" w:rsidRDefault="004C19E4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Nord</w:t>
    </w:r>
    <w:r w:rsidR="00E262BA">
      <w:rPr>
        <w:rStyle w:val="Bokenstitel"/>
        <w:i w:val="0"/>
        <w:iCs w:val="0"/>
        <w:sz w:val="20"/>
        <w:szCs w:val="21"/>
      </w:rPr>
      <w:t>ö</w:t>
    </w:r>
    <w:r w:rsidR="00A56EFA" w:rsidRPr="00A56EFA">
      <w:rPr>
        <w:rStyle w:val="Bokenstitel"/>
        <w:i w:val="0"/>
        <w:iCs w:val="0"/>
        <w:sz w:val="20"/>
        <w:szCs w:val="21"/>
      </w:rPr>
      <w:t>st</w:t>
    </w:r>
    <w:r w:rsidR="00A56EFA">
      <w:rPr>
        <w:rStyle w:val="Bokenstitel"/>
        <w:i w:val="0"/>
        <w:iCs w:val="0"/>
        <w:sz w:val="20"/>
        <w:szCs w:val="21"/>
      </w:rPr>
      <w:t>ra Skåne</w:t>
    </w:r>
  </w:p>
  <w:p w14:paraId="7890645F" w14:textId="2B05D827" w:rsidR="00A56EFA" w:rsidRDefault="00A56EFA">
    <w:pPr>
      <w:pStyle w:val="Sidhuvud"/>
      <w:rPr>
        <w:rStyle w:val="Bokenstitel"/>
        <w:i w:val="0"/>
        <w:iCs w:val="0"/>
      </w:rPr>
    </w:pPr>
  </w:p>
  <w:p w14:paraId="56677643" w14:textId="7BC91DF9" w:rsidR="003C6E71" w:rsidRPr="00A56EFA" w:rsidRDefault="009D02C9">
    <w:pPr>
      <w:pStyle w:val="Sidhuvud"/>
      <w:rPr>
        <w:rStyle w:val="Bokenstitel"/>
        <w:i w:val="0"/>
        <w:iCs w:val="0"/>
      </w:rPr>
    </w:pP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0288" behindDoc="1" locked="0" layoutInCell="1" allowOverlap="1" wp14:anchorId="4D5138F4" wp14:editId="6564A63D">
          <wp:simplePos x="0" y="0"/>
          <wp:positionH relativeFrom="column">
            <wp:posOffset>3581400</wp:posOffset>
          </wp:positionH>
          <wp:positionV relativeFrom="paragraph">
            <wp:posOffset>147320</wp:posOffset>
          </wp:positionV>
          <wp:extent cx="1435396" cy="281981"/>
          <wp:effectExtent l="0" t="0" r="0" b="0"/>
          <wp:wrapNone/>
          <wp:docPr id="477634756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634756" name="Bildobjekt 47763475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96" cy="281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E71">
      <w:rPr>
        <w:b/>
        <w:bCs/>
        <w:noProof/>
        <w:spacing w:val="5"/>
      </w:rPr>
      <w:drawing>
        <wp:anchor distT="0" distB="0" distL="114300" distR="114300" simplePos="0" relativeHeight="251662336" behindDoc="1" locked="0" layoutInCell="1" allowOverlap="1" wp14:anchorId="43BB0810" wp14:editId="6A607BC9">
          <wp:simplePos x="0" y="0"/>
          <wp:positionH relativeFrom="column">
            <wp:posOffset>5247640</wp:posOffset>
          </wp:positionH>
          <wp:positionV relativeFrom="paragraph">
            <wp:posOffset>82550</wp:posOffset>
          </wp:positionV>
          <wp:extent cx="1283741" cy="409575"/>
          <wp:effectExtent l="0" t="0" r="0" b="0"/>
          <wp:wrapNone/>
          <wp:docPr id="154174683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74683" name="Bildobjekt 154174683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41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71"/>
    <w:rsid w:val="0000715C"/>
    <w:rsid w:val="000E3C9E"/>
    <w:rsid w:val="001640CC"/>
    <w:rsid w:val="00223CB9"/>
    <w:rsid w:val="002C280A"/>
    <w:rsid w:val="002C75E3"/>
    <w:rsid w:val="003C6E71"/>
    <w:rsid w:val="00485264"/>
    <w:rsid w:val="004946ED"/>
    <w:rsid w:val="004C19E4"/>
    <w:rsid w:val="004E3BE0"/>
    <w:rsid w:val="00521B71"/>
    <w:rsid w:val="005B10FF"/>
    <w:rsid w:val="005B4E71"/>
    <w:rsid w:val="006D63DF"/>
    <w:rsid w:val="00704B25"/>
    <w:rsid w:val="00736071"/>
    <w:rsid w:val="008D11AA"/>
    <w:rsid w:val="00977C0B"/>
    <w:rsid w:val="009D02C9"/>
    <w:rsid w:val="009F390D"/>
    <w:rsid w:val="009F6A82"/>
    <w:rsid w:val="00A15A89"/>
    <w:rsid w:val="00A527C3"/>
    <w:rsid w:val="00A56EFA"/>
    <w:rsid w:val="00A76D99"/>
    <w:rsid w:val="00A97CED"/>
    <w:rsid w:val="00B17C03"/>
    <w:rsid w:val="00B47812"/>
    <w:rsid w:val="00B51A3A"/>
    <w:rsid w:val="00BA66A4"/>
    <w:rsid w:val="00D40638"/>
    <w:rsid w:val="00D46B9D"/>
    <w:rsid w:val="00DD3FD9"/>
    <w:rsid w:val="00E262BA"/>
    <w:rsid w:val="00E97D07"/>
    <w:rsid w:val="00ED34DC"/>
    <w:rsid w:val="00EE03A9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57517"/>
  <w14:defaultImageDpi w14:val="32767"/>
  <w15:chartTrackingRefBased/>
  <w15:docId w15:val="{453D5350-6188-4FE1-A10F-3FEF214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nordostra_Vardsamverkan_Ska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304330AD3427EB231ABB9B5352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00EEA-07CB-49EE-81F2-2D4016CBFDE9}"/>
      </w:docPartPr>
      <w:docPartBody>
        <w:p w:rsidR="00BC17A1" w:rsidRDefault="00BC17A1">
          <w:pPr>
            <w:pStyle w:val="92B304330AD3427EB231ABB9B5352EE8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A1"/>
    <w:rsid w:val="00B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2B304330AD3427EB231ABB9B5352EE8">
    <w:name w:val="92B304330AD3427EB231ABB9B5352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Mall_nordostra_Vardsamverkan_Skane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2</cp:revision>
  <dcterms:created xsi:type="dcterms:W3CDTF">2023-05-04T09:49:00Z</dcterms:created>
  <dcterms:modified xsi:type="dcterms:W3CDTF">2023-05-04T09:49:00Z</dcterms:modified>
</cp:coreProperties>
</file>