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44FE" w14:textId="77777777" w:rsidR="00736071" w:rsidRDefault="00736071">
      <w:pPr>
        <w:rPr>
          <w:rStyle w:val="Starkreferens"/>
        </w:rPr>
      </w:pPr>
    </w:p>
    <w:p w14:paraId="771CBFE7" w14:textId="77777777" w:rsidR="003C6E71" w:rsidRDefault="003C6E71">
      <w:pPr>
        <w:rPr>
          <w:rStyle w:val="Starkreferens"/>
        </w:rPr>
      </w:pPr>
    </w:p>
    <w:p w14:paraId="24FAF608" w14:textId="77777777" w:rsidR="003C6E71" w:rsidRPr="00736071" w:rsidRDefault="003C6E71">
      <w:pPr>
        <w:rPr>
          <w:rStyle w:val="Starkreferens"/>
        </w:rPr>
      </w:pPr>
    </w:p>
    <w:p w14:paraId="4ABD6726" w14:textId="77777777" w:rsidR="00736071" w:rsidRDefault="00736071" w:rsidP="00736071"/>
    <w:p w14:paraId="5F2AF944" w14:textId="77777777" w:rsidR="00936CA4" w:rsidRDefault="00936CA4" w:rsidP="00736071"/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3754"/>
        <w:gridCol w:w="1822"/>
        <w:gridCol w:w="1701"/>
        <w:gridCol w:w="1795"/>
      </w:tblGrid>
      <w:tr w:rsidR="00936CA4" w14:paraId="3C22EBEC" w14:textId="77777777" w:rsidTr="00DE479C">
        <w:trPr>
          <w:trHeight w:val="804"/>
        </w:trPr>
        <w:tc>
          <w:tcPr>
            <w:tcW w:w="9072" w:type="dxa"/>
            <w:gridSpan w:val="4"/>
            <w:hideMark/>
          </w:tcPr>
          <w:p w14:paraId="0EA98517" w14:textId="77777777" w:rsidR="00936CA4" w:rsidRPr="00F0236C" w:rsidRDefault="00936CA4" w:rsidP="00DE479C">
            <w:pPr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F0236C">
              <w:rPr>
                <w:rFonts w:cs="Arial"/>
                <w:b/>
                <w:bCs/>
                <w:sz w:val="18"/>
                <w:szCs w:val="18"/>
                <w:lang w:val="en-US"/>
              </w:rPr>
              <w:t>Dokumentnamn</w:t>
            </w:r>
          </w:p>
          <w:p w14:paraId="18637F9A" w14:textId="77777777" w:rsidR="00936CA4" w:rsidRPr="00F0236C" w:rsidRDefault="00936CA4" w:rsidP="00DE479C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36CA4" w14:paraId="60C04302" w14:textId="77777777" w:rsidTr="00DE479C">
        <w:tc>
          <w:tcPr>
            <w:tcW w:w="3754" w:type="dxa"/>
          </w:tcPr>
          <w:p w14:paraId="22C18052" w14:textId="77777777" w:rsidR="00936CA4" w:rsidRPr="00F0236C" w:rsidRDefault="00936CA4" w:rsidP="00DE479C">
            <w:pPr>
              <w:pStyle w:val="Rubrik1"/>
              <w:rPr>
                <w:sz w:val="18"/>
                <w:szCs w:val="18"/>
              </w:rPr>
            </w:pPr>
            <w:r w:rsidRPr="00F0236C">
              <w:rPr>
                <w:sz w:val="18"/>
                <w:szCs w:val="18"/>
              </w:rPr>
              <w:t xml:space="preserve">Skapad av </w:t>
            </w:r>
          </w:p>
        </w:tc>
        <w:tc>
          <w:tcPr>
            <w:tcW w:w="1822" w:type="dxa"/>
          </w:tcPr>
          <w:p w14:paraId="74649D7B" w14:textId="77777777" w:rsidR="00936CA4" w:rsidRPr="00F0236C" w:rsidRDefault="00936CA4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Dokumentägare</w:t>
            </w:r>
          </w:p>
          <w:p w14:paraId="52FA73C4" w14:textId="77777777" w:rsidR="00936CA4" w:rsidRPr="00F0236C" w:rsidRDefault="00936CA4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6D37F83F" w14:textId="77777777" w:rsidR="00936CA4" w:rsidRPr="00F0236C" w:rsidRDefault="00936CA4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Typ av dokument</w:t>
            </w:r>
          </w:p>
          <w:p w14:paraId="173B851F" w14:textId="77777777" w:rsidR="00936CA4" w:rsidRPr="00F0236C" w:rsidRDefault="00936CA4" w:rsidP="00DE479C">
            <w:pPr>
              <w:rPr>
                <w:b/>
                <w:bCs/>
                <w:sz w:val="18"/>
                <w:szCs w:val="18"/>
              </w:rPr>
            </w:pPr>
          </w:p>
          <w:p w14:paraId="616EB008" w14:textId="77777777" w:rsidR="00936CA4" w:rsidRPr="00F0236C" w:rsidRDefault="00936CA4" w:rsidP="00DE479C">
            <w:pPr>
              <w:rPr>
                <w:b/>
                <w:bCs/>
                <w:sz w:val="18"/>
                <w:szCs w:val="18"/>
              </w:rPr>
            </w:pPr>
          </w:p>
          <w:p w14:paraId="6E63FE77" w14:textId="77777777" w:rsidR="00936CA4" w:rsidRPr="00F0236C" w:rsidRDefault="00936CA4" w:rsidP="00DE479C">
            <w:pPr>
              <w:rPr>
                <w:b/>
                <w:bCs/>
                <w:sz w:val="18"/>
                <w:szCs w:val="18"/>
              </w:rPr>
            </w:pPr>
          </w:p>
          <w:p w14:paraId="0D261A16" w14:textId="77777777" w:rsidR="00936CA4" w:rsidRPr="00F0236C" w:rsidRDefault="00936CA4" w:rsidP="00DE479C">
            <w:pPr>
              <w:rPr>
                <w:b/>
                <w:bCs/>
                <w:sz w:val="18"/>
                <w:szCs w:val="18"/>
              </w:rPr>
            </w:pPr>
          </w:p>
          <w:p w14:paraId="09C38567" w14:textId="77777777" w:rsidR="00936CA4" w:rsidRPr="00F0236C" w:rsidRDefault="00936CA4" w:rsidP="00DE479C">
            <w:pPr>
              <w:rPr>
                <w:b/>
                <w:bCs/>
                <w:sz w:val="18"/>
                <w:szCs w:val="18"/>
              </w:rPr>
            </w:pPr>
          </w:p>
          <w:p w14:paraId="2CE177DE" w14:textId="77777777" w:rsidR="00936CA4" w:rsidRPr="00F0236C" w:rsidRDefault="00936CA4" w:rsidP="00DE479C">
            <w:pPr>
              <w:tabs>
                <w:tab w:val="left" w:pos="1075"/>
              </w:tabs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936CA4" w14:paraId="2D883823" w14:textId="77777777" w:rsidTr="00DE479C">
        <w:tc>
          <w:tcPr>
            <w:tcW w:w="3754" w:type="dxa"/>
          </w:tcPr>
          <w:p w14:paraId="4AD788E1" w14:textId="77777777" w:rsidR="00936CA4" w:rsidRDefault="00936CA4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Fastställd av</w:t>
            </w:r>
          </w:p>
          <w:p w14:paraId="49AB01D2" w14:textId="77777777" w:rsidR="00936CA4" w:rsidRPr="00F0236C" w:rsidRDefault="00936CA4" w:rsidP="00DE479C"/>
          <w:p w14:paraId="4071A636" w14:textId="77777777" w:rsidR="00936CA4" w:rsidRPr="00F0236C" w:rsidRDefault="00936CA4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02460C" w14:textId="77777777" w:rsidR="00936CA4" w:rsidRPr="00F0236C" w:rsidRDefault="00936CA4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Fastställt datum</w:t>
            </w:r>
          </w:p>
          <w:p w14:paraId="694631CB" w14:textId="77777777" w:rsidR="00936CA4" w:rsidRPr="00F0236C" w:rsidRDefault="00936CA4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1271E" w14:textId="77777777" w:rsidR="00936CA4" w:rsidRPr="00F0236C" w:rsidRDefault="00936CA4" w:rsidP="00DE479C">
            <w:pPr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>Giltig t o m</w:t>
            </w:r>
          </w:p>
          <w:p w14:paraId="727672BA" w14:textId="77777777" w:rsidR="00936CA4" w:rsidRPr="00F0236C" w:rsidRDefault="00936CA4" w:rsidP="00DE479C">
            <w:pPr>
              <w:pStyle w:val="Rubrik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C38B0" w14:textId="77777777" w:rsidR="00936CA4" w:rsidRPr="00F0236C" w:rsidRDefault="00936CA4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Reviderat datum</w:t>
            </w:r>
          </w:p>
          <w:p w14:paraId="66B7A029" w14:textId="77777777" w:rsidR="00936CA4" w:rsidRPr="00F0236C" w:rsidRDefault="00936CA4" w:rsidP="00DE47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DDE5820" w14:textId="77777777" w:rsidR="00936CA4" w:rsidRPr="00736071" w:rsidRDefault="00936CA4" w:rsidP="00736071"/>
    <w:sectPr w:rsidR="00936CA4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3CF6" w14:textId="77777777" w:rsidR="00894DFC" w:rsidRDefault="00894DFC" w:rsidP="00736071">
      <w:r>
        <w:separator/>
      </w:r>
    </w:p>
  </w:endnote>
  <w:endnote w:type="continuationSeparator" w:id="0">
    <w:p w14:paraId="20F50633" w14:textId="77777777" w:rsidR="00894DFC" w:rsidRDefault="00894DFC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A7A9BC2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CB63A91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262C991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12DB8A28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0B4FE924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BE2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B6B33" wp14:editId="130C622A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1EA88B" wp14:editId="7C34BAAD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2F27ECD2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B36B" w14:textId="77777777" w:rsidR="00894DFC" w:rsidRDefault="00894DFC" w:rsidP="00736071">
      <w:r>
        <w:separator/>
      </w:r>
    </w:p>
  </w:footnote>
  <w:footnote w:type="continuationSeparator" w:id="0">
    <w:p w14:paraId="2D503C46" w14:textId="77777777" w:rsidR="00894DFC" w:rsidRDefault="00894DFC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80CA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07D59B69" wp14:editId="28B7B867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B2A162B" wp14:editId="08A145CB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219C" w14:textId="77777777" w:rsidR="00A56EFA" w:rsidRDefault="00704B25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3360" behindDoc="1" locked="0" layoutInCell="1" allowOverlap="1" wp14:anchorId="2DFF2BE1" wp14:editId="314313E2">
          <wp:simplePos x="0" y="0"/>
          <wp:positionH relativeFrom="column">
            <wp:posOffset>4857588</wp:posOffset>
          </wp:positionH>
          <wp:positionV relativeFrom="paragraph">
            <wp:posOffset>-115570</wp:posOffset>
          </wp:positionV>
          <wp:extent cx="683260" cy="617220"/>
          <wp:effectExtent l="0" t="0" r="0" b="5080"/>
          <wp:wrapNone/>
          <wp:docPr id="1648731526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731526" name="Bildobjekt 164873152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03"/>
                  <a:stretch/>
                </pic:blipFill>
                <pic:spPr bwMode="auto">
                  <a:xfrm>
                    <a:off x="0" y="0"/>
                    <a:ext cx="68326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5408" behindDoc="1" locked="0" layoutInCell="1" allowOverlap="1" wp14:anchorId="755E80F7" wp14:editId="458688F4">
          <wp:simplePos x="0" y="0"/>
          <wp:positionH relativeFrom="column">
            <wp:posOffset>4120042</wp:posOffset>
          </wp:positionH>
          <wp:positionV relativeFrom="paragraph">
            <wp:posOffset>-114935</wp:posOffset>
          </wp:positionV>
          <wp:extent cx="720090" cy="606425"/>
          <wp:effectExtent l="0" t="0" r="3810" b="3175"/>
          <wp:wrapNone/>
          <wp:docPr id="1062166496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166496" name="Bildobjekt 10621664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8480" behindDoc="1" locked="0" layoutInCell="1" allowOverlap="1" wp14:anchorId="5540D0FB" wp14:editId="329E0CF1">
          <wp:simplePos x="0" y="0"/>
          <wp:positionH relativeFrom="column">
            <wp:posOffset>2951007</wp:posOffset>
          </wp:positionH>
          <wp:positionV relativeFrom="paragraph">
            <wp:posOffset>-114935</wp:posOffset>
          </wp:positionV>
          <wp:extent cx="560070" cy="594995"/>
          <wp:effectExtent l="0" t="0" r="0" b="1905"/>
          <wp:wrapNone/>
          <wp:docPr id="1798566132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566132" name="Bildobjekt 179856613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7456" behindDoc="1" locked="0" layoutInCell="1" allowOverlap="1" wp14:anchorId="746358A2" wp14:editId="224C2BF3">
          <wp:simplePos x="0" y="0"/>
          <wp:positionH relativeFrom="column">
            <wp:posOffset>3597275</wp:posOffset>
          </wp:positionH>
          <wp:positionV relativeFrom="paragraph">
            <wp:posOffset>-114935</wp:posOffset>
          </wp:positionV>
          <wp:extent cx="478465" cy="645371"/>
          <wp:effectExtent l="0" t="0" r="4445" b="2540"/>
          <wp:wrapNone/>
          <wp:docPr id="1156326670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326670" name="Bildobjekt 115632667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56" cy="65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3ECEBC" wp14:editId="078DEAC0">
          <wp:simplePos x="0" y="0"/>
          <wp:positionH relativeFrom="column">
            <wp:posOffset>5549900</wp:posOffset>
          </wp:positionH>
          <wp:positionV relativeFrom="paragraph">
            <wp:posOffset>-114935</wp:posOffset>
          </wp:positionV>
          <wp:extent cx="393884" cy="574158"/>
          <wp:effectExtent l="0" t="0" r="0" b="0"/>
          <wp:wrapNone/>
          <wp:docPr id="1485162158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162158" name="Bildobjekt 148516215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84" cy="57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0288" behindDoc="1" locked="0" layoutInCell="1" allowOverlap="1" wp14:anchorId="6A73832A" wp14:editId="6C7BE408">
          <wp:simplePos x="0" y="0"/>
          <wp:positionH relativeFrom="column">
            <wp:posOffset>6021705</wp:posOffset>
          </wp:positionH>
          <wp:positionV relativeFrom="paragraph">
            <wp:posOffset>-114935</wp:posOffset>
          </wp:positionV>
          <wp:extent cx="407035" cy="680085"/>
          <wp:effectExtent l="0" t="0" r="0" b="5715"/>
          <wp:wrapNone/>
          <wp:docPr id="50049144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491449" name="Bildobjekt 500491449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641448D1" w14:textId="77777777" w:rsidR="00A56EFA" w:rsidRPr="00A56EFA" w:rsidRDefault="004C19E4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Nord</w:t>
    </w:r>
    <w:r w:rsidR="00A56EFA" w:rsidRPr="00A56EFA">
      <w:rPr>
        <w:rStyle w:val="Bokenstitel"/>
        <w:i w:val="0"/>
        <w:iCs w:val="0"/>
        <w:sz w:val="20"/>
        <w:szCs w:val="21"/>
      </w:rPr>
      <w:t>väst</w:t>
    </w:r>
    <w:r w:rsidR="00A56EFA">
      <w:rPr>
        <w:rStyle w:val="Bokenstitel"/>
        <w:i w:val="0"/>
        <w:iCs w:val="0"/>
        <w:sz w:val="20"/>
        <w:szCs w:val="21"/>
      </w:rPr>
      <w:t>ra Skåne</w:t>
    </w:r>
  </w:p>
  <w:p w14:paraId="793A7062" w14:textId="77777777" w:rsidR="00A56EFA" w:rsidRDefault="00A56EFA">
    <w:pPr>
      <w:pStyle w:val="Sidhuvud"/>
      <w:rPr>
        <w:rStyle w:val="Bokenstitel"/>
        <w:i w:val="0"/>
        <w:iCs w:val="0"/>
      </w:rPr>
    </w:pPr>
  </w:p>
  <w:p w14:paraId="51F66679" w14:textId="77777777" w:rsidR="003C6E71" w:rsidRPr="00A56EFA" w:rsidRDefault="00EE03A9">
    <w:pPr>
      <w:pStyle w:val="Sidhuvud"/>
      <w:rPr>
        <w:rStyle w:val="Bokenstitel"/>
        <w:i w:val="0"/>
        <w:iCs w:val="0"/>
      </w:rPr>
    </w:pPr>
    <w:r>
      <w:rPr>
        <w:b/>
        <w:bCs/>
        <w:noProof/>
        <w:spacing w:val="5"/>
      </w:rPr>
      <w:drawing>
        <wp:anchor distT="0" distB="0" distL="114300" distR="114300" simplePos="0" relativeHeight="251670528" behindDoc="1" locked="0" layoutInCell="1" allowOverlap="1" wp14:anchorId="67E7F7D2" wp14:editId="491B294D">
          <wp:simplePos x="0" y="0"/>
          <wp:positionH relativeFrom="column">
            <wp:posOffset>2553173</wp:posOffset>
          </wp:positionH>
          <wp:positionV relativeFrom="paragraph">
            <wp:posOffset>238125</wp:posOffset>
          </wp:positionV>
          <wp:extent cx="962778" cy="308344"/>
          <wp:effectExtent l="0" t="0" r="0" b="0"/>
          <wp:wrapNone/>
          <wp:docPr id="213052323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52323" name="Bildobjekt 213052323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41"/>
                  <a:stretch/>
                </pic:blipFill>
                <pic:spPr bwMode="auto">
                  <a:xfrm>
                    <a:off x="0" y="0"/>
                    <a:ext cx="962778" cy="308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9504" behindDoc="1" locked="0" layoutInCell="1" allowOverlap="1" wp14:anchorId="320C4C09" wp14:editId="1CCDBFAD">
          <wp:simplePos x="0" y="0"/>
          <wp:positionH relativeFrom="column">
            <wp:posOffset>3598722</wp:posOffset>
          </wp:positionH>
          <wp:positionV relativeFrom="paragraph">
            <wp:posOffset>228910</wp:posOffset>
          </wp:positionV>
          <wp:extent cx="859949" cy="262914"/>
          <wp:effectExtent l="0" t="0" r="3810" b="3810"/>
          <wp:wrapNone/>
          <wp:docPr id="869129826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129826" name="Bildobjekt 869129826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49" cy="26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1AA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6432" behindDoc="1" locked="0" layoutInCell="1" allowOverlap="1" wp14:anchorId="1C3F117D" wp14:editId="3A8EA062">
          <wp:simplePos x="0" y="0"/>
          <wp:positionH relativeFrom="column">
            <wp:posOffset>4605492</wp:posOffset>
          </wp:positionH>
          <wp:positionV relativeFrom="paragraph">
            <wp:posOffset>226253</wp:posOffset>
          </wp:positionV>
          <wp:extent cx="840463" cy="244549"/>
          <wp:effectExtent l="0" t="0" r="0" b="0"/>
          <wp:wrapNone/>
          <wp:docPr id="1223812437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812437" name="Bildobjekt 1223812437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63" cy="244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B25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2336" behindDoc="1" locked="0" layoutInCell="1" allowOverlap="1" wp14:anchorId="0CAB9D61" wp14:editId="2EC15A8C">
          <wp:simplePos x="0" y="0"/>
          <wp:positionH relativeFrom="column">
            <wp:posOffset>5531485</wp:posOffset>
          </wp:positionH>
          <wp:positionV relativeFrom="paragraph">
            <wp:posOffset>218440</wp:posOffset>
          </wp:positionV>
          <wp:extent cx="979077" cy="372140"/>
          <wp:effectExtent l="0" t="0" r="0" b="0"/>
          <wp:wrapNone/>
          <wp:docPr id="1425987993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987993" name="Bildobjekt 1425987993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59" cy="38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FC"/>
    <w:rsid w:val="0000715C"/>
    <w:rsid w:val="000E3C9E"/>
    <w:rsid w:val="001640CC"/>
    <w:rsid w:val="00223CB9"/>
    <w:rsid w:val="002C75E3"/>
    <w:rsid w:val="003C6E71"/>
    <w:rsid w:val="00485264"/>
    <w:rsid w:val="004946ED"/>
    <w:rsid w:val="004C19E4"/>
    <w:rsid w:val="004E3BE0"/>
    <w:rsid w:val="00521B71"/>
    <w:rsid w:val="005B10FF"/>
    <w:rsid w:val="006D63DF"/>
    <w:rsid w:val="00704B25"/>
    <w:rsid w:val="00736071"/>
    <w:rsid w:val="00763867"/>
    <w:rsid w:val="00836376"/>
    <w:rsid w:val="00894DFC"/>
    <w:rsid w:val="008D11AA"/>
    <w:rsid w:val="00936CA4"/>
    <w:rsid w:val="00977C0B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A66A4"/>
    <w:rsid w:val="00D40638"/>
    <w:rsid w:val="00D46B9D"/>
    <w:rsid w:val="00DD3FD9"/>
    <w:rsid w:val="00E97D07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3320D"/>
  <w14:defaultImageDpi w14:val="32767"/>
  <w15:chartTrackingRefBased/>
  <w15:docId w15:val="{ABAF040F-2450-4EB4-98D4-EE303EC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6CA4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10" Type="http://schemas.openxmlformats.org/officeDocument/2006/relationships/image" Target="media/image12.emf"/><Relationship Id="rId4" Type="http://schemas.openxmlformats.org/officeDocument/2006/relationships/image" Target="media/image6.emf"/><Relationship Id="rId9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nordvastra_Vardsamverkan_Ska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Mall_nordvastra_Vardsamverkan_Skane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1</cp:revision>
  <dcterms:created xsi:type="dcterms:W3CDTF">2023-04-25T11:13:00Z</dcterms:created>
  <dcterms:modified xsi:type="dcterms:W3CDTF">2023-04-25T11:14:00Z</dcterms:modified>
</cp:coreProperties>
</file>