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8380" w14:textId="77777777" w:rsidR="00736071" w:rsidRDefault="00736071" w:rsidP="00736071"/>
    <w:p w14:paraId="0650AC75" w14:textId="77777777" w:rsidR="009F120F" w:rsidRDefault="009F120F" w:rsidP="00736071"/>
    <w:p w14:paraId="5FF4A7A5" w14:textId="77777777" w:rsidR="009F120F" w:rsidRDefault="009F120F" w:rsidP="00736071"/>
    <w:p w14:paraId="47D0460C" w14:textId="77777777" w:rsidR="009F120F" w:rsidRDefault="009F120F" w:rsidP="00736071"/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3754"/>
        <w:gridCol w:w="1822"/>
        <w:gridCol w:w="1701"/>
        <w:gridCol w:w="1795"/>
      </w:tblGrid>
      <w:tr w:rsidR="009F120F" w14:paraId="4D0D192D" w14:textId="77777777" w:rsidTr="00DE479C">
        <w:trPr>
          <w:trHeight w:val="804"/>
        </w:trPr>
        <w:tc>
          <w:tcPr>
            <w:tcW w:w="9072" w:type="dxa"/>
            <w:gridSpan w:val="4"/>
            <w:hideMark/>
          </w:tcPr>
          <w:p w14:paraId="1C1C23C9" w14:textId="77777777" w:rsidR="009F120F" w:rsidRPr="00F0236C" w:rsidRDefault="009F120F" w:rsidP="00DE479C">
            <w:pPr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F0236C">
              <w:rPr>
                <w:rFonts w:cs="Arial"/>
                <w:b/>
                <w:bCs/>
                <w:sz w:val="18"/>
                <w:szCs w:val="18"/>
                <w:lang w:val="en-US"/>
              </w:rPr>
              <w:t>Dokumentnamn</w:t>
            </w:r>
          </w:p>
          <w:p w14:paraId="7E959F4C" w14:textId="77777777" w:rsidR="009F120F" w:rsidRPr="00F0236C" w:rsidRDefault="009F120F" w:rsidP="00DE479C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120F" w14:paraId="3E4D68FC" w14:textId="77777777" w:rsidTr="00DE479C">
        <w:tc>
          <w:tcPr>
            <w:tcW w:w="3754" w:type="dxa"/>
          </w:tcPr>
          <w:p w14:paraId="0A8BA2DA" w14:textId="77777777" w:rsidR="009F120F" w:rsidRPr="00F0236C" w:rsidRDefault="009F120F" w:rsidP="00DE479C">
            <w:pPr>
              <w:pStyle w:val="Rubrik1"/>
              <w:rPr>
                <w:sz w:val="18"/>
                <w:szCs w:val="18"/>
              </w:rPr>
            </w:pPr>
            <w:r w:rsidRPr="00F0236C">
              <w:rPr>
                <w:sz w:val="18"/>
                <w:szCs w:val="18"/>
              </w:rPr>
              <w:t xml:space="preserve">Skapad av </w:t>
            </w:r>
          </w:p>
        </w:tc>
        <w:tc>
          <w:tcPr>
            <w:tcW w:w="1822" w:type="dxa"/>
          </w:tcPr>
          <w:p w14:paraId="29F32DF5" w14:textId="77777777" w:rsidR="009F120F" w:rsidRPr="00F0236C" w:rsidRDefault="009F120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Dokumentägare</w:t>
            </w:r>
          </w:p>
          <w:p w14:paraId="7136E2A6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61A1E18E" w14:textId="77777777" w:rsidR="009F120F" w:rsidRPr="00F0236C" w:rsidRDefault="009F120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Typ av dokument</w:t>
            </w:r>
          </w:p>
          <w:p w14:paraId="1A56EA1E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  <w:p w14:paraId="13603919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  <w:p w14:paraId="6D7B3066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  <w:p w14:paraId="29FC9B5D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  <w:p w14:paraId="5AE0FE40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  <w:p w14:paraId="0486B153" w14:textId="77777777" w:rsidR="009F120F" w:rsidRPr="00F0236C" w:rsidRDefault="009F120F" w:rsidP="00DE479C">
            <w:pPr>
              <w:tabs>
                <w:tab w:val="left" w:pos="1075"/>
              </w:tabs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9F120F" w14:paraId="36049357" w14:textId="77777777" w:rsidTr="00DE479C">
        <w:tc>
          <w:tcPr>
            <w:tcW w:w="3754" w:type="dxa"/>
          </w:tcPr>
          <w:p w14:paraId="3AC16F5A" w14:textId="77777777" w:rsidR="009F120F" w:rsidRDefault="009F120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Fastställd av</w:t>
            </w:r>
          </w:p>
          <w:p w14:paraId="29D9A770" w14:textId="77777777" w:rsidR="009F120F" w:rsidRPr="00F0236C" w:rsidRDefault="009F120F" w:rsidP="00DE479C"/>
          <w:p w14:paraId="1DF94211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683980" w14:textId="77777777" w:rsidR="009F120F" w:rsidRPr="00F0236C" w:rsidRDefault="009F120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Fastställt datum</w:t>
            </w:r>
          </w:p>
          <w:p w14:paraId="7F72CD98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464836" w14:textId="77777777" w:rsidR="009F120F" w:rsidRPr="00F0236C" w:rsidRDefault="009F120F" w:rsidP="00DE479C">
            <w:pPr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>Giltig t o m</w:t>
            </w:r>
          </w:p>
          <w:p w14:paraId="0D4D3389" w14:textId="77777777" w:rsidR="009F120F" w:rsidRPr="00F0236C" w:rsidRDefault="009F120F" w:rsidP="00DE479C">
            <w:pPr>
              <w:pStyle w:val="Rubrik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EC23E" w14:textId="77777777" w:rsidR="009F120F" w:rsidRPr="00F0236C" w:rsidRDefault="009F120F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Reviderat datum</w:t>
            </w:r>
          </w:p>
          <w:p w14:paraId="622EBC8F" w14:textId="77777777" w:rsidR="009F120F" w:rsidRPr="00F0236C" w:rsidRDefault="009F120F" w:rsidP="00DE4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8953ED4" w14:textId="77777777" w:rsidR="009F120F" w:rsidRPr="00736071" w:rsidRDefault="009F120F" w:rsidP="00736071"/>
    <w:sectPr w:rsidR="009F120F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160D" w14:textId="77777777" w:rsidR="00823B01" w:rsidRDefault="00823B01" w:rsidP="00736071">
      <w:r>
        <w:separator/>
      </w:r>
    </w:p>
  </w:endnote>
  <w:endnote w:type="continuationSeparator" w:id="0">
    <w:p w14:paraId="08AAC3AE" w14:textId="77777777" w:rsidR="00823B01" w:rsidRDefault="00823B01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20AEFA6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898A2E0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2EA438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7D5EC01F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36FD65EA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6DD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20B88" wp14:editId="36C12EB5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29A87A" wp14:editId="5531182D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5DA00BF9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3D22" w14:textId="77777777" w:rsidR="00823B01" w:rsidRDefault="00823B01" w:rsidP="00736071">
      <w:r>
        <w:separator/>
      </w:r>
    </w:p>
  </w:footnote>
  <w:footnote w:type="continuationSeparator" w:id="0">
    <w:p w14:paraId="38023066" w14:textId="77777777" w:rsidR="00823B01" w:rsidRDefault="00823B01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0A7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356DA376" wp14:editId="4A24B30B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CF58A47" wp14:editId="72C6CB76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D86" w14:textId="7D749F84" w:rsidR="00A56EFA" w:rsidRDefault="00D64E74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</w:rPr>
      <w:drawing>
        <wp:anchor distT="0" distB="0" distL="114300" distR="114300" simplePos="0" relativeHeight="251665408" behindDoc="1" locked="0" layoutInCell="1" allowOverlap="1" wp14:anchorId="124F3D30" wp14:editId="3B5BC46B">
          <wp:simplePos x="0" y="0"/>
          <wp:positionH relativeFrom="column">
            <wp:posOffset>3029585</wp:posOffset>
          </wp:positionH>
          <wp:positionV relativeFrom="paragraph">
            <wp:posOffset>-86995</wp:posOffset>
          </wp:positionV>
          <wp:extent cx="937895" cy="478155"/>
          <wp:effectExtent l="0" t="0" r="1905" b="4445"/>
          <wp:wrapNone/>
          <wp:docPr id="130470331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703316" name="Bildobjekt 13047033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4384" behindDoc="1" locked="0" layoutInCell="1" allowOverlap="1" wp14:anchorId="0FFD1883" wp14:editId="78AAB83D">
          <wp:simplePos x="0" y="0"/>
          <wp:positionH relativeFrom="column">
            <wp:posOffset>4054475</wp:posOffset>
          </wp:positionH>
          <wp:positionV relativeFrom="paragraph">
            <wp:posOffset>-142875</wp:posOffset>
          </wp:positionV>
          <wp:extent cx="457200" cy="622300"/>
          <wp:effectExtent l="0" t="0" r="0" b="0"/>
          <wp:wrapNone/>
          <wp:docPr id="212758110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58110" name="Bildobjekt 2127581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1312" behindDoc="1" locked="0" layoutInCell="1" allowOverlap="1" wp14:anchorId="4F786FDE" wp14:editId="32EBF98B">
          <wp:simplePos x="0" y="0"/>
          <wp:positionH relativeFrom="column">
            <wp:posOffset>4718685</wp:posOffset>
          </wp:positionH>
          <wp:positionV relativeFrom="paragraph">
            <wp:posOffset>-168910</wp:posOffset>
          </wp:positionV>
          <wp:extent cx="622935" cy="669290"/>
          <wp:effectExtent l="0" t="0" r="0" b="3810"/>
          <wp:wrapNone/>
          <wp:docPr id="2048242668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42668" name="Bildobjekt 204824266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21" t="10017" r="18257" b="7576"/>
                  <a:stretch/>
                </pic:blipFill>
                <pic:spPr bwMode="auto">
                  <a:xfrm>
                    <a:off x="0" y="0"/>
                    <a:ext cx="62293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3360" behindDoc="1" locked="0" layoutInCell="1" allowOverlap="1" wp14:anchorId="49F74ADE" wp14:editId="0C66BB18">
          <wp:simplePos x="0" y="0"/>
          <wp:positionH relativeFrom="column">
            <wp:posOffset>5472430</wp:posOffset>
          </wp:positionH>
          <wp:positionV relativeFrom="paragraph">
            <wp:posOffset>-102235</wp:posOffset>
          </wp:positionV>
          <wp:extent cx="914400" cy="449534"/>
          <wp:effectExtent l="0" t="0" r="0" b="8255"/>
          <wp:wrapNone/>
          <wp:docPr id="81407205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07205" name="Bildobjekt 8140720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49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178A7A09" w14:textId="2C2CAC8B" w:rsidR="00A56EFA" w:rsidRPr="00A56EFA" w:rsidRDefault="004C19E4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Nord</w:t>
    </w:r>
    <w:r w:rsidR="00E262BA">
      <w:rPr>
        <w:rStyle w:val="Bokenstitel"/>
        <w:i w:val="0"/>
        <w:iCs w:val="0"/>
        <w:sz w:val="20"/>
        <w:szCs w:val="21"/>
      </w:rPr>
      <w:t>ö</w:t>
    </w:r>
    <w:r w:rsidR="00A56EFA" w:rsidRPr="00A56EFA">
      <w:rPr>
        <w:rStyle w:val="Bokenstitel"/>
        <w:i w:val="0"/>
        <w:iCs w:val="0"/>
        <w:sz w:val="20"/>
        <w:szCs w:val="21"/>
      </w:rPr>
      <w:t>st</w:t>
    </w:r>
    <w:r w:rsidR="00A56EFA">
      <w:rPr>
        <w:rStyle w:val="Bokenstitel"/>
        <w:i w:val="0"/>
        <w:iCs w:val="0"/>
        <w:sz w:val="20"/>
        <w:szCs w:val="21"/>
      </w:rPr>
      <w:t>ra Skåne</w:t>
    </w:r>
  </w:p>
  <w:p w14:paraId="36786245" w14:textId="13BE162A" w:rsidR="00A56EFA" w:rsidRDefault="00A56EFA">
    <w:pPr>
      <w:pStyle w:val="Sidhuvud"/>
      <w:rPr>
        <w:rStyle w:val="Bokenstitel"/>
        <w:i w:val="0"/>
        <w:iCs w:val="0"/>
      </w:rPr>
    </w:pPr>
  </w:p>
  <w:p w14:paraId="435EB0FB" w14:textId="7E65129C" w:rsidR="003C6E71" w:rsidRPr="00A56EFA" w:rsidRDefault="00D64E74">
    <w:pPr>
      <w:pStyle w:val="Sidhuvud"/>
      <w:rPr>
        <w:rStyle w:val="Bokenstitel"/>
        <w:i w:val="0"/>
        <w:iCs w:val="0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74B11040" wp14:editId="5F93106C">
          <wp:simplePos x="0" y="0"/>
          <wp:positionH relativeFrom="column">
            <wp:posOffset>3467100</wp:posOffset>
          </wp:positionH>
          <wp:positionV relativeFrom="paragraph">
            <wp:posOffset>130175</wp:posOffset>
          </wp:positionV>
          <wp:extent cx="1435396" cy="281981"/>
          <wp:effectExtent l="0" t="0" r="0" b="0"/>
          <wp:wrapNone/>
          <wp:docPr id="477634756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34756" name="Bildobjekt 47763475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96" cy="28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2336" behindDoc="1" locked="0" layoutInCell="1" allowOverlap="1" wp14:anchorId="138FEA88" wp14:editId="6500CCCB">
          <wp:simplePos x="0" y="0"/>
          <wp:positionH relativeFrom="column">
            <wp:posOffset>5141595</wp:posOffset>
          </wp:positionH>
          <wp:positionV relativeFrom="paragraph">
            <wp:posOffset>104775</wp:posOffset>
          </wp:positionV>
          <wp:extent cx="1383395" cy="441369"/>
          <wp:effectExtent l="0" t="0" r="1270" b="3175"/>
          <wp:wrapNone/>
          <wp:docPr id="154174683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74683" name="Bildobjekt 154174683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95" cy="441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01"/>
    <w:rsid w:val="0000715C"/>
    <w:rsid w:val="000E3C9E"/>
    <w:rsid w:val="001640CC"/>
    <w:rsid w:val="00223CB9"/>
    <w:rsid w:val="002C280A"/>
    <w:rsid w:val="002C75E3"/>
    <w:rsid w:val="003C6E71"/>
    <w:rsid w:val="00485264"/>
    <w:rsid w:val="004946ED"/>
    <w:rsid w:val="004C19E4"/>
    <w:rsid w:val="004E3BE0"/>
    <w:rsid w:val="00521B71"/>
    <w:rsid w:val="005B10FF"/>
    <w:rsid w:val="006D63DF"/>
    <w:rsid w:val="00704B25"/>
    <w:rsid w:val="00736071"/>
    <w:rsid w:val="00823B01"/>
    <w:rsid w:val="008D11AA"/>
    <w:rsid w:val="00977C0B"/>
    <w:rsid w:val="009F120F"/>
    <w:rsid w:val="009F390D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A66A4"/>
    <w:rsid w:val="00D40638"/>
    <w:rsid w:val="00D46B9D"/>
    <w:rsid w:val="00D64E74"/>
    <w:rsid w:val="00DD3FD9"/>
    <w:rsid w:val="00E262BA"/>
    <w:rsid w:val="00E97D07"/>
    <w:rsid w:val="00EA01A8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2A64E"/>
  <w14:defaultImageDpi w14:val="32767"/>
  <w15:chartTrackingRefBased/>
  <w15:docId w15:val="{208E39B3-A050-46D5-B5ED-9F42C77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120F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nordostra_Vardsamverkan_Ska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Mall_nordostra_Vardsamverkan_Skane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2</cp:revision>
  <dcterms:created xsi:type="dcterms:W3CDTF">2023-04-25T11:01:00Z</dcterms:created>
  <dcterms:modified xsi:type="dcterms:W3CDTF">2023-05-04T11:38:00Z</dcterms:modified>
</cp:coreProperties>
</file>