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4948" w14:textId="77777777" w:rsidR="00736071" w:rsidRDefault="00736071">
      <w:pPr>
        <w:rPr>
          <w:rStyle w:val="Starkreferens"/>
        </w:rPr>
      </w:pPr>
    </w:p>
    <w:p w14:paraId="3BA617EA" w14:textId="77777777" w:rsidR="00736071" w:rsidRDefault="00736071" w:rsidP="00736071"/>
    <w:p w14:paraId="6DF02DCB" w14:textId="77777777" w:rsidR="00B86E78" w:rsidRDefault="00B86E78" w:rsidP="00736071"/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3754"/>
        <w:gridCol w:w="1822"/>
        <w:gridCol w:w="1701"/>
        <w:gridCol w:w="1795"/>
      </w:tblGrid>
      <w:tr w:rsidR="00B86E78" w14:paraId="4D9D6F9F" w14:textId="77777777" w:rsidTr="00DE479C">
        <w:trPr>
          <w:trHeight w:val="804"/>
        </w:trPr>
        <w:tc>
          <w:tcPr>
            <w:tcW w:w="9072" w:type="dxa"/>
            <w:gridSpan w:val="4"/>
            <w:hideMark/>
          </w:tcPr>
          <w:p w14:paraId="3219B105" w14:textId="77777777" w:rsidR="00B86E78" w:rsidRPr="00F0236C" w:rsidRDefault="00B86E78" w:rsidP="00DE479C">
            <w:pPr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F0236C">
              <w:rPr>
                <w:rFonts w:cs="Arial"/>
                <w:b/>
                <w:bCs/>
                <w:sz w:val="18"/>
                <w:szCs w:val="18"/>
                <w:lang w:val="en-US"/>
              </w:rPr>
              <w:t>Dokumentnamn</w:t>
            </w:r>
          </w:p>
          <w:p w14:paraId="1EA8D26D" w14:textId="77777777" w:rsidR="00B86E78" w:rsidRPr="00F0236C" w:rsidRDefault="00B86E78" w:rsidP="00DE479C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86E78" w14:paraId="1A2B33ED" w14:textId="77777777" w:rsidTr="00DE479C">
        <w:tc>
          <w:tcPr>
            <w:tcW w:w="3754" w:type="dxa"/>
          </w:tcPr>
          <w:p w14:paraId="2BD0004D" w14:textId="77777777" w:rsidR="00B86E78" w:rsidRPr="00F0236C" w:rsidRDefault="00B86E78" w:rsidP="00DE479C">
            <w:pPr>
              <w:pStyle w:val="Rubrik1"/>
              <w:rPr>
                <w:sz w:val="18"/>
                <w:szCs w:val="18"/>
              </w:rPr>
            </w:pPr>
            <w:r w:rsidRPr="00F0236C">
              <w:rPr>
                <w:sz w:val="18"/>
                <w:szCs w:val="18"/>
              </w:rPr>
              <w:t xml:space="preserve">Skapad av </w:t>
            </w:r>
          </w:p>
        </w:tc>
        <w:tc>
          <w:tcPr>
            <w:tcW w:w="1822" w:type="dxa"/>
          </w:tcPr>
          <w:p w14:paraId="65A86622" w14:textId="77777777" w:rsidR="00B86E78" w:rsidRPr="00F0236C" w:rsidRDefault="00B86E78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Dokumentägare</w:t>
            </w:r>
          </w:p>
          <w:p w14:paraId="0863103B" w14:textId="77777777" w:rsidR="00B86E78" w:rsidRPr="00F0236C" w:rsidRDefault="00B86E78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5B724DCC" w14:textId="77777777" w:rsidR="00B86E78" w:rsidRPr="00F0236C" w:rsidRDefault="00B86E78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Typ av dokument</w:t>
            </w:r>
          </w:p>
          <w:p w14:paraId="4B1F64F3" w14:textId="77777777" w:rsidR="00B86E78" w:rsidRPr="00F0236C" w:rsidRDefault="00B86E78" w:rsidP="00DE479C">
            <w:pPr>
              <w:rPr>
                <w:b/>
                <w:bCs/>
                <w:sz w:val="18"/>
                <w:szCs w:val="18"/>
              </w:rPr>
            </w:pPr>
          </w:p>
          <w:p w14:paraId="0E708FF4" w14:textId="77777777" w:rsidR="00B86E78" w:rsidRPr="00F0236C" w:rsidRDefault="00B86E78" w:rsidP="00DE479C">
            <w:pPr>
              <w:rPr>
                <w:b/>
                <w:bCs/>
                <w:sz w:val="18"/>
                <w:szCs w:val="18"/>
              </w:rPr>
            </w:pPr>
          </w:p>
          <w:p w14:paraId="0F4F36AC" w14:textId="77777777" w:rsidR="00B86E78" w:rsidRPr="00F0236C" w:rsidRDefault="00B86E78" w:rsidP="00DE479C">
            <w:pPr>
              <w:rPr>
                <w:b/>
                <w:bCs/>
                <w:sz w:val="18"/>
                <w:szCs w:val="18"/>
              </w:rPr>
            </w:pPr>
          </w:p>
          <w:p w14:paraId="6CF10C58" w14:textId="77777777" w:rsidR="00B86E78" w:rsidRPr="00F0236C" w:rsidRDefault="00B86E78" w:rsidP="00DE479C">
            <w:pPr>
              <w:rPr>
                <w:b/>
                <w:bCs/>
                <w:sz w:val="18"/>
                <w:szCs w:val="18"/>
              </w:rPr>
            </w:pPr>
          </w:p>
          <w:p w14:paraId="76737E15" w14:textId="77777777" w:rsidR="00B86E78" w:rsidRPr="00F0236C" w:rsidRDefault="00B86E78" w:rsidP="00DE479C">
            <w:pPr>
              <w:rPr>
                <w:b/>
                <w:bCs/>
                <w:sz w:val="18"/>
                <w:szCs w:val="18"/>
              </w:rPr>
            </w:pPr>
          </w:p>
          <w:p w14:paraId="47B8DE0B" w14:textId="77777777" w:rsidR="00B86E78" w:rsidRPr="00F0236C" w:rsidRDefault="00B86E78" w:rsidP="00DE479C">
            <w:pPr>
              <w:tabs>
                <w:tab w:val="left" w:pos="1075"/>
              </w:tabs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B86E78" w14:paraId="58934DB4" w14:textId="77777777" w:rsidTr="00DE479C">
        <w:tc>
          <w:tcPr>
            <w:tcW w:w="3754" w:type="dxa"/>
          </w:tcPr>
          <w:p w14:paraId="0673BC1B" w14:textId="77777777" w:rsidR="00B86E78" w:rsidRDefault="00B86E78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Fastställd av</w:t>
            </w:r>
          </w:p>
          <w:p w14:paraId="21040358" w14:textId="77777777" w:rsidR="00B86E78" w:rsidRPr="00F0236C" w:rsidRDefault="00B86E78" w:rsidP="00DE479C"/>
          <w:p w14:paraId="32010EE7" w14:textId="77777777" w:rsidR="00B86E78" w:rsidRPr="00F0236C" w:rsidRDefault="00B86E78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A575C7" w14:textId="77777777" w:rsidR="00B86E78" w:rsidRPr="00F0236C" w:rsidRDefault="00B86E78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Fastställt datum</w:t>
            </w:r>
          </w:p>
          <w:p w14:paraId="7FA44687" w14:textId="77777777" w:rsidR="00B86E78" w:rsidRPr="00F0236C" w:rsidRDefault="00B86E78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32B755" w14:textId="77777777" w:rsidR="00B86E78" w:rsidRPr="00F0236C" w:rsidRDefault="00B86E78" w:rsidP="00DE479C">
            <w:pPr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>Giltig t o m</w:t>
            </w:r>
          </w:p>
          <w:p w14:paraId="20B00F53" w14:textId="77777777" w:rsidR="00B86E78" w:rsidRPr="00F0236C" w:rsidRDefault="00B86E78" w:rsidP="00DE479C">
            <w:pPr>
              <w:pStyle w:val="Rubrik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4895A8" w14:textId="77777777" w:rsidR="00B86E78" w:rsidRPr="00F0236C" w:rsidRDefault="00B86E78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Reviderat datum</w:t>
            </w:r>
          </w:p>
          <w:p w14:paraId="04A211D8" w14:textId="77777777" w:rsidR="00B86E78" w:rsidRPr="00F0236C" w:rsidRDefault="00B86E78" w:rsidP="00DE47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618E21C" w14:textId="77777777" w:rsidR="00B86E78" w:rsidRPr="00736071" w:rsidRDefault="00B86E78" w:rsidP="00736071"/>
    <w:sectPr w:rsidR="00B86E78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AC4F" w14:textId="77777777" w:rsidR="00B209B1" w:rsidRDefault="00B209B1" w:rsidP="00736071">
      <w:r>
        <w:separator/>
      </w:r>
    </w:p>
  </w:endnote>
  <w:endnote w:type="continuationSeparator" w:id="0">
    <w:p w14:paraId="4F662088" w14:textId="77777777" w:rsidR="00B209B1" w:rsidRDefault="00B209B1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C014F55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94D55DB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3C748A1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3F3A2D0B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35DECFD8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F231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EDE2B9" wp14:editId="5B1FC1E0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5D9314" wp14:editId="5CE044E6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36FFFB46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1F58" w14:textId="77777777" w:rsidR="00B209B1" w:rsidRDefault="00B209B1" w:rsidP="00736071">
      <w:r>
        <w:separator/>
      </w:r>
    </w:p>
  </w:footnote>
  <w:footnote w:type="continuationSeparator" w:id="0">
    <w:p w14:paraId="4FE3CBF6" w14:textId="77777777" w:rsidR="00B209B1" w:rsidRDefault="00B209B1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F0B7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662A8E35" wp14:editId="099E6C30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DA91441" wp14:editId="7A7AB888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2804" w14:textId="77777777" w:rsidR="00A56EFA" w:rsidRDefault="00B70642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</w:rPr>
      <w:drawing>
        <wp:anchor distT="0" distB="0" distL="114300" distR="114300" simplePos="0" relativeHeight="251664384" behindDoc="1" locked="0" layoutInCell="1" allowOverlap="1" wp14:anchorId="51063F14" wp14:editId="77AEBDE6">
          <wp:simplePos x="0" y="0"/>
          <wp:positionH relativeFrom="column">
            <wp:posOffset>5224145</wp:posOffset>
          </wp:positionH>
          <wp:positionV relativeFrom="paragraph">
            <wp:posOffset>-16510</wp:posOffset>
          </wp:positionV>
          <wp:extent cx="1233170" cy="232410"/>
          <wp:effectExtent l="0" t="0" r="0" b="0"/>
          <wp:wrapNone/>
          <wp:docPr id="163706328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06328" name="Bildobjekt 1637063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6432" behindDoc="1" locked="0" layoutInCell="1" allowOverlap="1" wp14:anchorId="05B82661" wp14:editId="04A51A9A">
          <wp:simplePos x="0" y="0"/>
          <wp:positionH relativeFrom="column">
            <wp:posOffset>3618865</wp:posOffset>
          </wp:positionH>
          <wp:positionV relativeFrom="paragraph">
            <wp:posOffset>-62230</wp:posOffset>
          </wp:positionV>
          <wp:extent cx="694690" cy="323215"/>
          <wp:effectExtent l="0" t="0" r="3810" b="0"/>
          <wp:wrapNone/>
          <wp:docPr id="1428762582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762582" name="Bildobjekt 142876258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5408" behindDoc="1" locked="0" layoutInCell="1" allowOverlap="1" wp14:anchorId="4CFA44BC" wp14:editId="382BC261">
          <wp:simplePos x="0" y="0"/>
          <wp:positionH relativeFrom="column">
            <wp:posOffset>4348480</wp:posOffset>
          </wp:positionH>
          <wp:positionV relativeFrom="paragraph">
            <wp:posOffset>-62230</wp:posOffset>
          </wp:positionV>
          <wp:extent cx="788670" cy="323215"/>
          <wp:effectExtent l="0" t="0" r="0" b="0"/>
          <wp:wrapNone/>
          <wp:docPr id="25285358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85358" name="Bildobjekt 2528535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7456" behindDoc="1" locked="0" layoutInCell="1" allowOverlap="1" wp14:anchorId="01CCD42A" wp14:editId="29F40954">
          <wp:simplePos x="0" y="0"/>
          <wp:positionH relativeFrom="column">
            <wp:posOffset>2789555</wp:posOffset>
          </wp:positionH>
          <wp:positionV relativeFrom="paragraph">
            <wp:posOffset>-62703</wp:posOffset>
          </wp:positionV>
          <wp:extent cx="756920" cy="326390"/>
          <wp:effectExtent l="0" t="0" r="5080" b="3810"/>
          <wp:wrapNone/>
          <wp:docPr id="1123998498" name="Bildobjekt 27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998498" name="Bildobjekt 27" descr="En bild som visar logotyp&#10;&#10;Automatiskt genererad beskrivni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318B0F73" w14:textId="77777777" w:rsidR="00A56EFA" w:rsidRPr="00A56EFA" w:rsidRDefault="00B70642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</w:rPr>
      <w:drawing>
        <wp:anchor distT="0" distB="0" distL="114300" distR="114300" simplePos="0" relativeHeight="251660288" behindDoc="1" locked="0" layoutInCell="1" allowOverlap="1" wp14:anchorId="1216AC98" wp14:editId="0AE7FBDE">
          <wp:simplePos x="0" y="0"/>
          <wp:positionH relativeFrom="column">
            <wp:posOffset>5981065</wp:posOffset>
          </wp:positionH>
          <wp:positionV relativeFrom="paragraph">
            <wp:posOffset>120177</wp:posOffset>
          </wp:positionV>
          <wp:extent cx="442488" cy="552893"/>
          <wp:effectExtent l="0" t="0" r="2540" b="0"/>
          <wp:wrapNone/>
          <wp:docPr id="83673061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730615" name="Bildobjekt 83673061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48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Bokenstitel"/>
        <w:i w:val="0"/>
        <w:iCs w:val="0"/>
        <w:sz w:val="20"/>
        <w:szCs w:val="21"/>
      </w:rPr>
      <w:t>Mellerst</w:t>
    </w:r>
    <w:r w:rsidR="00A56EFA">
      <w:rPr>
        <w:rStyle w:val="Bokenstitel"/>
        <w:i w:val="0"/>
        <w:iCs w:val="0"/>
        <w:sz w:val="20"/>
        <w:szCs w:val="21"/>
      </w:rPr>
      <w:t>a Skåne</w:t>
    </w:r>
  </w:p>
  <w:p w14:paraId="3EDC7B21" w14:textId="77777777" w:rsidR="00A56EFA" w:rsidRDefault="00B70642">
    <w:pPr>
      <w:pStyle w:val="Sidhuvud"/>
      <w:rPr>
        <w:rStyle w:val="Bokenstitel"/>
        <w:i w:val="0"/>
        <w:iCs w:val="0"/>
      </w:rPr>
    </w:pPr>
    <w:r>
      <w:rPr>
        <w:b/>
        <w:bCs/>
        <w:noProof/>
        <w:spacing w:val="5"/>
      </w:rPr>
      <w:drawing>
        <wp:anchor distT="0" distB="0" distL="114300" distR="114300" simplePos="0" relativeHeight="251663360" behindDoc="1" locked="0" layoutInCell="1" allowOverlap="1" wp14:anchorId="00B6336B" wp14:editId="68DF3316">
          <wp:simplePos x="0" y="0"/>
          <wp:positionH relativeFrom="column">
            <wp:posOffset>3182620</wp:posOffset>
          </wp:positionH>
          <wp:positionV relativeFrom="paragraph">
            <wp:posOffset>116205</wp:posOffset>
          </wp:positionV>
          <wp:extent cx="683895" cy="266065"/>
          <wp:effectExtent l="0" t="0" r="1905" b="635"/>
          <wp:wrapNone/>
          <wp:docPr id="649406149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406149" name="Bildobjekt 649406149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2336" behindDoc="1" locked="0" layoutInCell="1" allowOverlap="1" wp14:anchorId="55B7BB11" wp14:editId="04906BF2">
          <wp:simplePos x="0" y="0"/>
          <wp:positionH relativeFrom="column">
            <wp:posOffset>3945890</wp:posOffset>
          </wp:positionH>
          <wp:positionV relativeFrom="paragraph">
            <wp:posOffset>106680</wp:posOffset>
          </wp:positionV>
          <wp:extent cx="937260" cy="287020"/>
          <wp:effectExtent l="0" t="0" r="2540" b="5080"/>
          <wp:wrapNone/>
          <wp:docPr id="1761156201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156201" name="Bildobjekt 176115620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1312" behindDoc="1" locked="0" layoutInCell="1" allowOverlap="1" wp14:anchorId="3389E48D" wp14:editId="4C11D38F">
          <wp:simplePos x="0" y="0"/>
          <wp:positionH relativeFrom="column">
            <wp:posOffset>4990465</wp:posOffset>
          </wp:positionH>
          <wp:positionV relativeFrom="paragraph">
            <wp:posOffset>30007</wp:posOffset>
          </wp:positionV>
          <wp:extent cx="869950" cy="440055"/>
          <wp:effectExtent l="0" t="0" r="6350" b="4445"/>
          <wp:wrapNone/>
          <wp:docPr id="1595628125" name="Bildobjekt 3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628125" name="Bildobjekt 33" descr="En bild som visar logotyp&#10;&#10;Automatiskt genererad beskrivni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C7E5A" w14:textId="77777777" w:rsidR="003C6E71" w:rsidRPr="00A56EFA" w:rsidRDefault="003C6E71">
    <w:pPr>
      <w:pStyle w:val="Sidhuvud"/>
      <w:rPr>
        <w:rStyle w:val="Bokenstitel"/>
        <w:i w:val="0"/>
        <w:iCs w:val="0"/>
      </w:rPr>
    </w:pPr>
    <w:r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B1"/>
    <w:rsid w:val="0000715C"/>
    <w:rsid w:val="000E3C9E"/>
    <w:rsid w:val="001640CC"/>
    <w:rsid w:val="001F073D"/>
    <w:rsid w:val="00223CB9"/>
    <w:rsid w:val="002C280A"/>
    <w:rsid w:val="002C75E3"/>
    <w:rsid w:val="003C6E71"/>
    <w:rsid w:val="00485264"/>
    <w:rsid w:val="004946ED"/>
    <w:rsid w:val="004C19E4"/>
    <w:rsid w:val="004E3BE0"/>
    <w:rsid w:val="00521B71"/>
    <w:rsid w:val="005B10FF"/>
    <w:rsid w:val="005C2859"/>
    <w:rsid w:val="006D63DF"/>
    <w:rsid w:val="00704B25"/>
    <w:rsid w:val="00736071"/>
    <w:rsid w:val="008D11AA"/>
    <w:rsid w:val="00977C0B"/>
    <w:rsid w:val="009F6A82"/>
    <w:rsid w:val="00A15A89"/>
    <w:rsid w:val="00A527C3"/>
    <w:rsid w:val="00A56EFA"/>
    <w:rsid w:val="00A76D99"/>
    <w:rsid w:val="00A97CED"/>
    <w:rsid w:val="00B17C03"/>
    <w:rsid w:val="00B209B1"/>
    <w:rsid w:val="00B47812"/>
    <w:rsid w:val="00B51A3A"/>
    <w:rsid w:val="00B70642"/>
    <w:rsid w:val="00B86E78"/>
    <w:rsid w:val="00BA66A4"/>
    <w:rsid w:val="00D40638"/>
    <w:rsid w:val="00D46B9D"/>
    <w:rsid w:val="00DD3FD9"/>
    <w:rsid w:val="00E262BA"/>
    <w:rsid w:val="00E97D07"/>
    <w:rsid w:val="00EA1CEA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D29F2"/>
  <w14:defaultImageDpi w14:val="32767"/>
  <w15:chartTrackingRefBased/>
  <w15:docId w15:val="{40917292-F8FC-445E-B2FB-A5254C9D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6E78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emf"/><Relationship Id="rId7" Type="http://schemas.openxmlformats.org/officeDocument/2006/relationships/image" Target="media/image9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mellersta_Vardsamverkan_Ska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Mall_mellersta_Vardsamverkan_Skane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1</cp:revision>
  <dcterms:created xsi:type="dcterms:W3CDTF">2023-04-25T11:07:00Z</dcterms:created>
  <dcterms:modified xsi:type="dcterms:W3CDTF">2023-04-25T11:07:00Z</dcterms:modified>
</cp:coreProperties>
</file>