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59D0" w14:textId="77777777" w:rsidR="00736071" w:rsidRDefault="00736071" w:rsidP="00483D6F"/>
    <w:p w14:paraId="7ABF7B38" w14:textId="77777777" w:rsidR="00483D6F" w:rsidRDefault="00483D6F" w:rsidP="00483D6F"/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3754"/>
        <w:gridCol w:w="1822"/>
        <w:gridCol w:w="1701"/>
        <w:gridCol w:w="1795"/>
      </w:tblGrid>
      <w:tr w:rsidR="00483D6F" w14:paraId="3600B06D" w14:textId="77777777" w:rsidTr="00DE479C">
        <w:trPr>
          <w:trHeight w:val="804"/>
        </w:trPr>
        <w:tc>
          <w:tcPr>
            <w:tcW w:w="9072" w:type="dxa"/>
            <w:gridSpan w:val="4"/>
            <w:hideMark/>
          </w:tcPr>
          <w:p w14:paraId="1EE6FA73" w14:textId="77777777" w:rsidR="00483D6F" w:rsidRPr="00F0236C" w:rsidRDefault="00483D6F" w:rsidP="00DE479C">
            <w:pPr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F0236C">
              <w:rPr>
                <w:rFonts w:cs="Arial"/>
                <w:b/>
                <w:bCs/>
                <w:sz w:val="18"/>
                <w:szCs w:val="18"/>
                <w:lang w:val="en-US"/>
              </w:rPr>
              <w:t>Dokumentnamn</w:t>
            </w:r>
          </w:p>
          <w:p w14:paraId="1E22BEDC" w14:textId="77777777" w:rsidR="00483D6F" w:rsidRPr="00F0236C" w:rsidRDefault="00483D6F" w:rsidP="00DE479C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83D6F" w14:paraId="6063F4E4" w14:textId="77777777" w:rsidTr="00DE479C">
        <w:tc>
          <w:tcPr>
            <w:tcW w:w="3754" w:type="dxa"/>
          </w:tcPr>
          <w:p w14:paraId="537D0968" w14:textId="77777777" w:rsidR="00483D6F" w:rsidRPr="00F0236C" w:rsidRDefault="00483D6F" w:rsidP="00DE479C">
            <w:pPr>
              <w:pStyle w:val="Rubrik1"/>
              <w:rPr>
                <w:sz w:val="18"/>
                <w:szCs w:val="18"/>
              </w:rPr>
            </w:pPr>
            <w:r w:rsidRPr="00F0236C">
              <w:rPr>
                <w:sz w:val="18"/>
                <w:szCs w:val="18"/>
              </w:rPr>
              <w:t xml:space="preserve">Skapad av </w:t>
            </w:r>
          </w:p>
        </w:tc>
        <w:tc>
          <w:tcPr>
            <w:tcW w:w="1822" w:type="dxa"/>
          </w:tcPr>
          <w:p w14:paraId="7EDEC361" w14:textId="77777777" w:rsidR="00483D6F" w:rsidRPr="00F0236C" w:rsidRDefault="00483D6F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Dokumentägare</w:t>
            </w:r>
          </w:p>
          <w:p w14:paraId="42FA4FF5" w14:textId="77777777" w:rsidR="00483D6F" w:rsidRPr="00F0236C" w:rsidRDefault="00483D6F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17DA3D41" w14:textId="77777777" w:rsidR="00483D6F" w:rsidRPr="00F0236C" w:rsidRDefault="00483D6F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Typ av dokument</w:t>
            </w:r>
          </w:p>
          <w:p w14:paraId="2A6C9286" w14:textId="77777777" w:rsidR="00483D6F" w:rsidRPr="00F0236C" w:rsidRDefault="00483D6F" w:rsidP="00DE479C">
            <w:pPr>
              <w:rPr>
                <w:b/>
                <w:bCs/>
                <w:sz w:val="18"/>
                <w:szCs w:val="18"/>
              </w:rPr>
            </w:pPr>
          </w:p>
          <w:p w14:paraId="223DE317" w14:textId="77777777" w:rsidR="00483D6F" w:rsidRPr="00F0236C" w:rsidRDefault="00483D6F" w:rsidP="00DE479C">
            <w:pPr>
              <w:rPr>
                <w:b/>
                <w:bCs/>
                <w:sz w:val="18"/>
                <w:szCs w:val="18"/>
              </w:rPr>
            </w:pPr>
          </w:p>
          <w:p w14:paraId="3B3DBCFA" w14:textId="77777777" w:rsidR="00483D6F" w:rsidRPr="00F0236C" w:rsidRDefault="00483D6F" w:rsidP="00DE479C">
            <w:pPr>
              <w:rPr>
                <w:b/>
                <w:bCs/>
                <w:sz w:val="18"/>
                <w:szCs w:val="18"/>
              </w:rPr>
            </w:pPr>
          </w:p>
          <w:p w14:paraId="4A879192" w14:textId="77777777" w:rsidR="00483D6F" w:rsidRPr="00F0236C" w:rsidRDefault="00483D6F" w:rsidP="00DE479C">
            <w:pPr>
              <w:rPr>
                <w:b/>
                <w:bCs/>
                <w:sz w:val="18"/>
                <w:szCs w:val="18"/>
              </w:rPr>
            </w:pPr>
          </w:p>
          <w:p w14:paraId="4DE86435" w14:textId="77777777" w:rsidR="00483D6F" w:rsidRPr="00F0236C" w:rsidRDefault="00483D6F" w:rsidP="00DE479C">
            <w:pPr>
              <w:rPr>
                <w:b/>
                <w:bCs/>
                <w:sz w:val="18"/>
                <w:szCs w:val="18"/>
              </w:rPr>
            </w:pPr>
          </w:p>
          <w:p w14:paraId="67591ABF" w14:textId="77777777" w:rsidR="00483D6F" w:rsidRPr="00F0236C" w:rsidRDefault="00483D6F" w:rsidP="00DE479C">
            <w:pPr>
              <w:tabs>
                <w:tab w:val="left" w:pos="1075"/>
              </w:tabs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483D6F" w14:paraId="33B7179F" w14:textId="77777777" w:rsidTr="00DE479C">
        <w:tc>
          <w:tcPr>
            <w:tcW w:w="3754" w:type="dxa"/>
          </w:tcPr>
          <w:p w14:paraId="75B6B10E" w14:textId="77777777" w:rsidR="00483D6F" w:rsidRDefault="00483D6F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Fastställd av</w:t>
            </w:r>
          </w:p>
          <w:p w14:paraId="7CB36B4E" w14:textId="77777777" w:rsidR="00483D6F" w:rsidRPr="00F0236C" w:rsidRDefault="00483D6F" w:rsidP="00DE479C"/>
          <w:p w14:paraId="0A288E0B" w14:textId="77777777" w:rsidR="00483D6F" w:rsidRPr="00F0236C" w:rsidRDefault="00483D6F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DDF577" w14:textId="77777777" w:rsidR="00483D6F" w:rsidRPr="00F0236C" w:rsidRDefault="00483D6F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Fastställt datum</w:t>
            </w:r>
          </w:p>
          <w:p w14:paraId="6E1EBC48" w14:textId="77777777" w:rsidR="00483D6F" w:rsidRPr="00F0236C" w:rsidRDefault="00483D6F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29FF22" w14:textId="77777777" w:rsidR="00483D6F" w:rsidRPr="00F0236C" w:rsidRDefault="00483D6F" w:rsidP="00DE479C">
            <w:pPr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>Giltig t o m</w:t>
            </w:r>
          </w:p>
          <w:p w14:paraId="622D8142" w14:textId="77777777" w:rsidR="00483D6F" w:rsidRPr="00F0236C" w:rsidRDefault="00483D6F" w:rsidP="00DE479C">
            <w:pPr>
              <w:pStyle w:val="Rubrik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C4ACE1" w14:textId="77777777" w:rsidR="00483D6F" w:rsidRPr="00F0236C" w:rsidRDefault="00483D6F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Reviderat datum</w:t>
            </w:r>
          </w:p>
          <w:p w14:paraId="4228D66E" w14:textId="77777777" w:rsidR="00483D6F" w:rsidRPr="00F0236C" w:rsidRDefault="00483D6F" w:rsidP="00DE47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2120A8D" w14:textId="77777777" w:rsidR="00483D6F" w:rsidRPr="00483D6F" w:rsidRDefault="00483D6F" w:rsidP="00483D6F"/>
    <w:sectPr w:rsidR="00483D6F" w:rsidRPr="00483D6F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8EF6" w14:textId="77777777" w:rsidR="00152FDF" w:rsidRDefault="00152FDF" w:rsidP="00736071">
      <w:r>
        <w:separator/>
      </w:r>
    </w:p>
  </w:endnote>
  <w:endnote w:type="continuationSeparator" w:id="0">
    <w:p w14:paraId="71890255" w14:textId="77777777" w:rsidR="00152FDF" w:rsidRDefault="00152FDF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8F8BBDC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94BB48C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94670CD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7E62465B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1B3201C1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71D3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CB50D9" wp14:editId="3AE96F92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86A0C9B" wp14:editId="0772649D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31456E6A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8A41" w14:textId="77777777" w:rsidR="00152FDF" w:rsidRDefault="00152FDF" w:rsidP="00736071">
      <w:r>
        <w:separator/>
      </w:r>
    </w:p>
  </w:footnote>
  <w:footnote w:type="continuationSeparator" w:id="0">
    <w:p w14:paraId="6BEDDBE1" w14:textId="77777777" w:rsidR="00152FDF" w:rsidRDefault="00152FDF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196B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13DCC89D" wp14:editId="1808DEEB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75C9379" wp14:editId="259241FB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F21D" w14:textId="77777777" w:rsidR="00A56EFA" w:rsidRDefault="003E1365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0288" behindDoc="1" locked="0" layoutInCell="1" allowOverlap="1" wp14:anchorId="76F9F66C" wp14:editId="6E6F8EEF">
          <wp:simplePos x="0" y="0"/>
          <wp:positionH relativeFrom="column">
            <wp:posOffset>5628360</wp:posOffset>
          </wp:positionH>
          <wp:positionV relativeFrom="paragraph">
            <wp:posOffset>-157450</wp:posOffset>
          </wp:positionV>
          <wp:extent cx="495218" cy="659219"/>
          <wp:effectExtent l="0" t="0" r="635" b="1270"/>
          <wp:wrapNone/>
          <wp:docPr id="145245156" name="Bild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45156" name="Bildobjekt 1452451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18" cy="65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2F280FF0" w14:textId="77777777" w:rsidR="00A56EFA" w:rsidRPr="00A56EFA" w:rsidRDefault="003E1365">
    <w:pPr>
      <w:pStyle w:val="Sidhuvud"/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Malmö</w:t>
    </w:r>
  </w:p>
  <w:p w14:paraId="2EF83604" w14:textId="77777777" w:rsidR="00A56EFA" w:rsidRDefault="00A56EFA">
    <w:pPr>
      <w:pStyle w:val="Sidhuvud"/>
      <w:rPr>
        <w:rStyle w:val="Bokenstitel"/>
        <w:i w:val="0"/>
        <w:iCs w:val="0"/>
      </w:rPr>
    </w:pPr>
  </w:p>
  <w:p w14:paraId="033D0A67" w14:textId="77777777" w:rsidR="003C6E71" w:rsidRPr="00A56EFA" w:rsidRDefault="003C6E71">
    <w:pPr>
      <w:pStyle w:val="Sidhuvud"/>
      <w:rPr>
        <w:rStyle w:val="Bokenstitel"/>
        <w:i w:val="0"/>
        <w:iCs w:val="0"/>
      </w:rPr>
    </w:pPr>
    <w:r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DF"/>
    <w:rsid w:val="0000715C"/>
    <w:rsid w:val="000E3C9E"/>
    <w:rsid w:val="00111614"/>
    <w:rsid w:val="00152FDF"/>
    <w:rsid w:val="001640CC"/>
    <w:rsid w:val="001F073D"/>
    <w:rsid w:val="00223CB9"/>
    <w:rsid w:val="002C280A"/>
    <w:rsid w:val="002C75E3"/>
    <w:rsid w:val="003C6E71"/>
    <w:rsid w:val="003E1365"/>
    <w:rsid w:val="00483D6F"/>
    <w:rsid w:val="00485264"/>
    <w:rsid w:val="004946ED"/>
    <w:rsid w:val="004C19E4"/>
    <w:rsid w:val="004E3BE0"/>
    <w:rsid w:val="00521B71"/>
    <w:rsid w:val="005B10FF"/>
    <w:rsid w:val="006D63DF"/>
    <w:rsid w:val="00704B25"/>
    <w:rsid w:val="00736071"/>
    <w:rsid w:val="008D11AA"/>
    <w:rsid w:val="00977C0B"/>
    <w:rsid w:val="009F6A82"/>
    <w:rsid w:val="00A15A89"/>
    <w:rsid w:val="00A527C3"/>
    <w:rsid w:val="00A56EFA"/>
    <w:rsid w:val="00A76D99"/>
    <w:rsid w:val="00A97CED"/>
    <w:rsid w:val="00B17C03"/>
    <w:rsid w:val="00B47812"/>
    <w:rsid w:val="00B51A3A"/>
    <w:rsid w:val="00B70642"/>
    <w:rsid w:val="00B85012"/>
    <w:rsid w:val="00BA66A4"/>
    <w:rsid w:val="00D40638"/>
    <w:rsid w:val="00D46B9D"/>
    <w:rsid w:val="00DD3FD9"/>
    <w:rsid w:val="00E262BA"/>
    <w:rsid w:val="00E97D07"/>
    <w:rsid w:val="00ED34DC"/>
    <w:rsid w:val="00EE03A9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8F58C"/>
  <w14:defaultImageDpi w14:val="32767"/>
  <w15:chartTrackingRefBased/>
  <w15:docId w15:val="{DBF3DBA9-B876-4663-8B95-ED69D98E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3D6F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malmo_Vardsamverkan_Ska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Mall_malmo_Vardsamverkan_Skane</Template>
  <TotalTime>0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1</cp:revision>
  <dcterms:created xsi:type="dcterms:W3CDTF">2023-04-25T11:06:00Z</dcterms:created>
  <dcterms:modified xsi:type="dcterms:W3CDTF">2023-04-25T11:07:00Z</dcterms:modified>
</cp:coreProperties>
</file>