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F5EA" w14:textId="77777777" w:rsidR="00736071" w:rsidRDefault="008C06E3">
      <w:pPr>
        <w:rPr>
          <w:rStyle w:val="Starkreferens"/>
        </w:rPr>
      </w:pPr>
      <w:r>
        <w:rPr>
          <w:rStyle w:val="Starkreferens"/>
        </w:rPr>
        <w:t xml:space="preserve"> </w:t>
      </w:r>
    </w:p>
    <w:p w14:paraId="43E30AF1" w14:textId="77777777" w:rsidR="003C6E71" w:rsidRDefault="003C6E71">
      <w:pPr>
        <w:rPr>
          <w:rStyle w:val="Starkreferens"/>
        </w:rPr>
      </w:pPr>
    </w:p>
    <w:p w14:paraId="78279FD5" w14:textId="77777777" w:rsidR="003C6E71" w:rsidRPr="00736071" w:rsidRDefault="003C6E71">
      <w:pPr>
        <w:rPr>
          <w:rStyle w:val="Starkreferens"/>
        </w:rPr>
      </w:pPr>
    </w:p>
    <w:tbl>
      <w:tblPr>
        <w:tblStyle w:val="Tabellrutnt"/>
        <w:tblW w:w="0" w:type="auto"/>
        <w:tblBorders>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15"/>
        <w:gridCol w:w="1478"/>
      </w:tblGrid>
      <w:tr w:rsidR="00736071" w14:paraId="0757CEEF" w14:textId="77777777" w:rsidTr="00736071">
        <w:tc>
          <w:tcPr>
            <w:tcW w:w="1515" w:type="dxa"/>
          </w:tcPr>
          <w:p w14:paraId="232B97E1" w14:textId="77777777" w:rsidR="00736071" w:rsidRPr="00AA3AB6" w:rsidRDefault="00736071" w:rsidP="007E2F4D">
            <w:pPr>
              <w:pStyle w:val="Rubrikdokumentinformation"/>
            </w:pPr>
            <w:bookmarkStart w:id="0" w:name="_Hlk52198634"/>
          </w:p>
          <w:p w14:paraId="5A6E62FC" w14:textId="77777777" w:rsidR="00736071" w:rsidRPr="00736071" w:rsidRDefault="00736071" w:rsidP="00736071">
            <w:pPr>
              <w:pStyle w:val="Dokumentinformation"/>
              <w:rPr>
                <w:rStyle w:val="Starkreferens"/>
              </w:rPr>
            </w:pPr>
            <w:r w:rsidRPr="00736071">
              <w:rPr>
                <w:rStyle w:val="Starkreferens"/>
              </w:rPr>
              <w:t>Datum</w:t>
            </w:r>
          </w:p>
          <w:p w14:paraId="57D84BFD" w14:textId="2ABE2C69" w:rsidR="00736071" w:rsidRPr="00AA3AB6" w:rsidRDefault="00000000" w:rsidP="007E2F4D">
            <w:pPr>
              <w:pStyle w:val="Dokumentinformation"/>
              <w:rPr>
                <w:lang w:val="sv-SE"/>
              </w:rPr>
            </w:pPr>
            <w:sdt>
              <w:sdtPr>
                <w:rPr>
                  <w:sz w:val="18"/>
                  <w:szCs w:val="18"/>
                </w:rPr>
                <w:id w:val="1939490032"/>
                <w:placeholder>
                  <w:docPart w:val="2BC68911FF6245178D8C204194BACCC1"/>
                </w:placeholder>
                <w:date w:fullDate="2023-01-11T00:00:00Z">
                  <w:dateFormat w:val="yyyy-MM-dd"/>
                  <w:lid w:val="sv-SE"/>
                  <w:storeMappedDataAs w:val="dateTime"/>
                  <w:calendar w:val="gregorian"/>
                </w:date>
              </w:sdtPr>
              <w:sdtContent>
                <w:r w:rsidR="00E90AD9">
                  <w:rPr>
                    <w:sz w:val="18"/>
                    <w:szCs w:val="18"/>
                    <w:lang w:val="sv-SE"/>
                  </w:rPr>
                  <w:t>2023-01-11</w:t>
                </w:r>
              </w:sdtContent>
            </w:sdt>
          </w:p>
        </w:tc>
        <w:tc>
          <w:tcPr>
            <w:tcW w:w="1478" w:type="dxa"/>
          </w:tcPr>
          <w:p w14:paraId="1FE81F13" w14:textId="77777777" w:rsidR="00736071" w:rsidRDefault="00736071" w:rsidP="007E2F4D">
            <w:pPr>
              <w:pStyle w:val="Dokumentinformation"/>
              <w:rPr>
                <w:noProof/>
                <w:lang w:val="sv-SE"/>
              </w:rPr>
            </w:pPr>
          </w:p>
          <w:p w14:paraId="26FCE08A" w14:textId="77777777" w:rsidR="00736071" w:rsidRDefault="00736071" w:rsidP="007E2F4D">
            <w:pPr>
              <w:pStyle w:val="Dokumentinformation"/>
              <w:rPr>
                <w:noProof/>
                <w:lang w:val="sv-SE"/>
              </w:rPr>
            </w:pPr>
          </w:p>
          <w:p w14:paraId="4E3ED04B" w14:textId="77777777" w:rsidR="00736071" w:rsidRDefault="00736071" w:rsidP="007E2F4D">
            <w:pPr>
              <w:pStyle w:val="Dokumentinformation"/>
              <w:rPr>
                <w:noProof/>
                <w:lang w:val="sv-SE"/>
              </w:rPr>
            </w:pPr>
          </w:p>
          <w:p w14:paraId="5AC9B5FF" w14:textId="77777777" w:rsidR="00736071" w:rsidRPr="00B00A45" w:rsidRDefault="00736071" w:rsidP="007E2F4D">
            <w:pPr>
              <w:pStyle w:val="Dokumentinformation"/>
              <w:rPr>
                <w:noProof/>
                <w:lang w:val="sv-SE"/>
              </w:rPr>
            </w:pPr>
          </w:p>
        </w:tc>
      </w:tr>
      <w:bookmarkEnd w:id="0"/>
    </w:tbl>
    <w:p w14:paraId="4EAA4B63" w14:textId="77777777" w:rsidR="00736071" w:rsidRDefault="00736071" w:rsidP="00A132CC">
      <w:pPr>
        <w:pStyle w:val="Rubrik1"/>
        <w:rPr>
          <w:rStyle w:val="Starkbetoning"/>
          <w:i w:val="0"/>
          <w:iCs w:val="0"/>
          <w:color w:val="000000" w:themeColor="text1"/>
        </w:rPr>
      </w:pPr>
    </w:p>
    <w:p w14:paraId="761B0761" w14:textId="77777777" w:rsidR="00E16B10" w:rsidRPr="00E16B10" w:rsidRDefault="00E16B10" w:rsidP="00E16B10">
      <w:pPr>
        <w:rPr>
          <w:sz w:val="44"/>
          <w:szCs w:val="44"/>
        </w:rPr>
      </w:pPr>
    </w:p>
    <w:p w14:paraId="05F6FC18" w14:textId="77777777" w:rsidR="00E16B10" w:rsidRPr="00E16B10" w:rsidRDefault="00E16B10" w:rsidP="00E16B10">
      <w:pPr>
        <w:rPr>
          <w:sz w:val="44"/>
          <w:szCs w:val="44"/>
        </w:rPr>
      </w:pPr>
    </w:p>
    <w:p w14:paraId="6F31CEE7" w14:textId="77777777" w:rsidR="00E16B10" w:rsidRPr="00E16B10" w:rsidRDefault="00E16B10" w:rsidP="00E16B10">
      <w:pPr>
        <w:rPr>
          <w:sz w:val="44"/>
          <w:szCs w:val="44"/>
        </w:rPr>
      </w:pPr>
    </w:p>
    <w:p w14:paraId="64DB57DF" w14:textId="77777777" w:rsidR="00E16B10" w:rsidRPr="00E16B10" w:rsidRDefault="00E16B10" w:rsidP="00E16B10">
      <w:pPr>
        <w:rPr>
          <w:sz w:val="44"/>
          <w:szCs w:val="44"/>
        </w:rPr>
      </w:pPr>
    </w:p>
    <w:p w14:paraId="4DC6EBD7" w14:textId="77777777" w:rsidR="00E16B10" w:rsidRPr="00E16B10" w:rsidRDefault="00E16B10" w:rsidP="00E16B10">
      <w:pPr>
        <w:rPr>
          <w:sz w:val="44"/>
          <w:szCs w:val="44"/>
        </w:rPr>
      </w:pPr>
    </w:p>
    <w:p w14:paraId="6BE66F8B" w14:textId="7E1BE344" w:rsidR="007E2F4D" w:rsidRPr="00A132CC" w:rsidRDefault="00BC449B" w:rsidP="00A132CC">
      <w:pPr>
        <w:pStyle w:val="Rubrik1"/>
        <w:rPr>
          <w:rStyle w:val="Starkbetoning"/>
          <w:i w:val="0"/>
          <w:iCs w:val="0"/>
          <w:color w:val="000000" w:themeColor="text1"/>
        </w:rPr>
      </w:pPr>
      <w:r w:rsidRPr="00A132CC">
        <w:rPr>
          <w:rStyle w:val="Starkbetoning"/>
          <w:i w:val="0"/>
          <w:iCs w:val="0"/>
          <w:color w:val="000000" w:themeColor="text1"/>
        </w:rPr>
        <w:t>Delregionala Samverkansgrupper i Nordvästra Skåne</w:t>
      </w:r>
    </w:p>
    <w:p w14:paraId="02520B4E" w14:textId="77777777" w:rsidR="00736071" w:rsidRPr="00E16B10" w:rsidRDefault="00736071" w:rsidP="00736071">
      <w:pPr>
        <w:rPr>
          <w:sz w:val="44"/>
          <w:szCs w:val="44"/>
        </w:rPr>
      </w:pPr>
    </w:p>
    <w:p w14:paraId="4B5A3440" w14:textId="0B45FD12" w:rsidR="00736071" w:rsidRDefault="003F30C7" w:rsidP="00E16B10">
      <w:pPr>
        <w:jc w:val="center"/>
        <w:rPr>
          <w:sz w:val="28"/>
          <w:szCs w:val="32"/>
        </w:rPr>
      </w:pPr>
      <w:r>
        <w:rPr>
          <w:sz w:val="28"/>
          <w:szCs w:val="32"/>
        </w:rPr>
        <w:t xml:space="preserve">Reviderat från sammanställning </w:t>
      </w:r>
      <w:r w:rsidR="00B501BF">
        <w:rPr>
          <w:sz w:val="28"/>
          <w:szCs w:val="32"/>
        </w:rPr>
        <w:t xml:space="preserve">gjord </w:t>
      </w:r>
      <w:r>
        <w:rPr>
          <w:sz w:val="28"/>
          <w:szCs w:val="32"/>
        </w:rPr>
        <w:t>2021</w:t>
      </w:r>
      <w:r w:rsidR="00B501BF">
        <w:rPr>
          <w:sz w:val="28"/>
          <w:szCs w:val="32"/>
        </w:rPr>
        <w:t xml:space="preserve">-05. </w:t>
      </w:r>
      <w:r w:rsidR="00BF20C0">
        <w:rPr>
          <w:sz w:val="28"/>
          <w:szCs w:val="32"/>
        </w:rPr>
        <w:t xml:space="preserve">Ny sammanställning </w:t>
      </w:r>
      <w:r w:rsidR="000F5C7B">
        <w:rPr>
          <w:sz w:val="28"/>
          <w:szCs w:val="32"/>
        </w:rPr>
        <w:t>visar vilka grupper som existerar idag och de som in</w:t>
      </w:r>
      <w:r w:rsidR="00B269D9">
        <w:rPr>
          <w:sz w:val="28"/>
          <w:szCs w:val="32"/>
        </w:rPr>
        <w:t>te är aktiva är borttagna. G</w:t>
      </w:r>
      <w:r w:rsidR="00BF20C0">
        <w:rPr>
          <w:sz w:val="28"/>
          <w:szCs w:val="32"/>
        </w:rPr>
        <w:t>jord på uppdrag av AU NV</w:t>
      </w:r>
      <w:r w:rsidR="00B269D9">
        <w:rPr>
          <w:sz w:val="28"/>
          <w:szCs w:val="32"/>
        </w:rPr>
        <w:t>.</w:t>
      </w:r>
    </w:p>
    <w:p w14:paraId="170A461A" w14:textId="77777777" w:rsidR="00F53D4F" w:rsidRDefault="00F53D4F" w:rsidP="00E16B10">
      <w:pPr>
        <w:jc w:val="center"/>
        <w:rPr>
          <w:sz w:val="28"/>
          <w:szCs w:val="32"/>
        </w:rPr>
      </w:pPr>
    </w:p>
    <w:p w14:paraId="214FBD57" w14:textId="55974DD9" w:rsidR="00B269D9" w:rsidRDefault="00B269D9" w:rsidP="00E16B10">
      <w:pPr>
        <w:jc w:val="center"/>
        <w:rPr>
          <w:sz w:val="28"/>
          <w:szCs w:val="32"/>
        </w:rPr>
      </w:pPr>
    </w:p>
    <w:p w14:paraId="28925FB1" w14:textId="42F0E834" w:rsidR="00B269D9" w:rsidRDefault="00B269D9" w:rsidP="00E16B10">
      <w:pPr>
        <w:jc w:val="center"/>
        <w:rPr>
          <w:sz w:val="24"/>
        </w:rPr>
      </w:pPr>
      <w:r>
        <w:rPr>
          <w:sz w:val="24"/>
        </w:rPr>
        <w:t xml:space="preserve">Processledare </w:t>
      </w:r>
      <w:r w:rsidR="00F53D4F">
        <w:rPr>
          <w:sz w:val="24"/>
        </w:rPr>
        <w:t>för Samverkan G</w:t>
      </w:r>
      <w:r>
        <w:rPr>
          <w:sz w:val="24"/>
        </w:rPr>
        <w:t xml:space="preserve">od och </w:t>
      </w:r>
      <w:r w:rsidR="00F53D4F">
        <w:rPr>
          <w:sz w:val="24"/>
        </w:rPr>
        <w:t>N</w:t>
      </w:r>
      <w:r>
        <w:rPr>
          <w:sz w:val="24"/>
        </w:rPr>
        <w:t>ära vård</w:t>
      </w:r>
    </w:p>
    <w:p w14:paraId="240AA9D6" w14:textId="22AC8BA1" w:rsidR="00A202C3" w:rsidRDefault="00A202C3" w:rsidP="00E16B10">
      <w:pPr>
        <w:jc w:val="center"/>
        <w:rPr>
          <w:sz w:val="24"/>
        </w:rPr>
      </w:pPr>
      <w:r>
        <w:rPr>
          <w:sz w:val="24"/>
        </w:rPr>
        <w:t xml:space="preserve">Janet </w:t>
      </w:r>
      <w:r w:rsidR="00F53D4F">
        <w:rPr>
          <w:sz w:val="24"/>
        </w:rPr>
        <w:t>Hultberg</w:t>
      </w:r>
    </w:p>
    <w:p w14:paraId="50755F54" w14:textId="51B6A246" w:rsidR="00F53D4F" w:rsidRDefault="00F53D4F" w:rsidP="00E16B10">
      <w:pPr>
        <w:jc w:val="center"/>
        <w:rPr>
          <w:sz w:val="24"/>
        </w:rPr>
      </w:pPr>
      <w:r>
        <w:rPr>
          <w:sz w:val="24"/>
        </w:rPr>
        <w:t>Ulrika Hjort</w:t>
      </w:r>
    </w:p>
    <w:p w14:paraId="5E935C48" w14:textId="77777777" w:rsidR="003C6E71" w:rsidRDefault="003C6E71" w:rsidP="00736071"/>
    <w:p w14:paraId="5648189C" w14:textId="77777777" w:rsidR="003C6E71" w:rsidRDefault="003C6E71">
      <w:r>
        <w:br w:type="page"/>
      </w:r>
    </w:p>
    <w:p w14:paraId="614CB41B" w14:textId="77777777" w:rsidR="00E87185" w:rsidRDefault="00E87185"/>
    <w:p w14:paraId="49BF594A" w14:textId="77777777" w:rsidR="00E87185" w:rsidRDefault="00E87185"/>
    <w:p w14:paraId="11F9CC91" w14:textId="066BDFE3" w:rsidR="00E87185" w:rsidRDefault="00E87185"/>
    <w:p w14:paraId="14B1E33B" w14:textId="77777777" w:rsidR="00327F1F" w:rsidRPr="00ED0558" w:rsidRDefault="00327F1F" w:rsidP="00327F1F">
      <w:pPr>
        <w:rPr>
          <w:rFonts w:ascii="Times New Roman" w:hAnsi="Times New Roman"/>
          <w:b/>
          <w:i/>
          <w:iCs/>
          <w:color w:val="auto"/>
        </w:rPr>
      </w:pPr>
      <w:r w:rsidRPr="00ED0558">
        <w:rPr>
          <w:rFonts w:ascii="Times New Roman" w:hAnsi="Times New Roman"/>
          <w:b/>
          <w:i/>
          <w:iCs/>
          <w:color w:val="auto"/>
        </w:rPr>
        <w:t>Lilla och stora samverkansmötet i respektive kommun</w:t>
      </w:r>
    </w:p>
    <w:p w14:paraId="1C0BD866" w14:textId="77777777" w:rsidR="00D20826" w:rsidRDefault="00327F1F" w:rsidP="00327F1F">
      <w:pPr>
        <w:rPr>
          <w:rFonts w:ascii="Times New Roman" w:hAnsi="Times New Roman"/>
          <w:bCs/>
          <w:color w:val="auto"/>
        </w:rPr>
      </w:pPr>
      <w:r w:rsidRPr="00ED0558">
        <w:rPr>
          <w:rFonts w:ascii="Times New Roman" w:hAnsi="Times New Roman"/>
          <w:bCs/>
          <w:color w:val="auto"/>
        </w:rPr>
        <w:t xml:space="preserve">Samtliga kommuner har samverkansmöte med viss regelbundenhet. Lilla samverkansmötet benämns olika men ser snarlikt ut i de olika kommunerna. Det stora samverkansmötet finns inte i samtliga kommuner, även om man försöker få till </w:t>
      </w:r>
      <w:r w:rsidR="00B94D9F">
        <w:rPr>
          <w:rFonts w:ascii="Times New Roman" w:hAnsi="Times New Roman"/>
          <w:bCs/>
          <w:color w:val="auto"/>
        </w:rPr>
        <w:t>det</w:t>
      </w:r>
      <w:r w:rsidRPr="00ED0558">
        <w:rPr>
          <w:rFonts w:ascii="Times New Roman" w:hAnsi="Times New Roman"/>
          <w:bCs/>
          <w:color w:val="auto"/>
        </w:rPr>
        <w:t xml:space="preserve">. Dessa möten startade genom ”Råd och stöd” för många år sedan och har i vissa delar utökats med andra medarbetare vid behov för att arbeta riktat kring frågor gällande bl a HS-avtalet. </w:t>
      </w:r>
      <w:r w:rsidR="003F5413">
        <w:rPr>
          <w:rFonts w:ascii="Times New Roman" w:hAnsi="Times New Roman"/>
          <w:bCs/>
          <w:color w:val="auto"/>
        </w:rPr>
        <w:t>Grupperna återkopplar ej till delregional tjänstemannaberedning.</w:t>
      </w:r>
    </w:p>
    <w:p w14:paraId="07670775" w14:textId="30438705" w:rsidR="00327F1F" w:rsidRPr="003F5413" w:rsidRDefault="003F5413" w:rsidP="00327F1F">
      <w:pPr>
        <w:rPr>
          <w:rFonts w:ascii="Times New Roman" w:hAnsi="Times New Roman"/>
          <w:bCs/>
          <w:color w:val="auto"/>
        </w:rPr>
      </w:pPr>
      <w:r>
        <w:rPr>
          <w:rFonts w:ascii="Times New Roman" w:hAnsi="Times New Roman"/>
          <w:bCs/>
          <w:color w:val="auto"/>
        </w:rPr>
        <w:t>I flera</w:t>
      </w:r>
      <w:r w:rsidR="00327F1F" w:rsidRPr="00ED0558">
        <w:rPr>
          <w:rFonts w:ascii="Times New Roman" w:hAnsi="Times New Roman"/>
          <w:bCs/>
          <w:color w:val="auto"/>
        </w:rPr>
        <w:t xml:space="preserve"> kommuner </w:t>
      </w:r>
      <w:r w:rsidR="00D20826">
        <w:rPr>
          <w:rFonts w:ascii="Times New Roman" w:hAnsi="Times New Roman"/>
          <w:bCs/>
          <w:color w:val="auto"/>
        </w:rPr>
        <w:t xml:space="preserve">finns </w:t>
      </w:r>
      <w:r w:rsidR="00327F1F" w:rsidRPr="00ED0558">
        <w:rPr>
          <w:rFonts w:ascii="Times New Roman" w:hAnsi="Times New Roman"/>
          <w:bCs/>
          <w:color w:val="auto"/>
        </w:rPr>
        <w:t>även andra lokala arbetsgrupper som tex:</w:t>
      </w:r>
      <w:r w:rsidR="00327F1F" w:rsidRPr="00ED0558">
        <w:rPr>
          <w:rFonts w:ascii="Times New Roman" w:hAnsi="Times New Roman" w:cs="Times New Roman"/>
          <w:i/>
          <w:iCs/>
          <w:color w:val="auto"/>
        </w:rPr>
        <w:t xml:space="preserve"> Samverkan region psykosmottagning och Höganäs kommun och Samverkan rehab</w:t>
      </w:r>
      <w:r w:rsidR="00327F1F">
        <w:rPr>
          <w:rFonts w:ascii="Times New Roman" w:hAnsi="Times New Roman" w:cs="Times New Roman"/>
          <w:i/>
          <w:iCs/>
          <w:color w:val="auto"/>
        </w:rPr>
        <w:t xml:space="preserve"> </w:t>
      </w:r>
      <w:r w:rsidR="00327F1F" w:rsidRPr="00ED0558">
        <w:rPr>
          <w:rFonts w:ascii="Times New Roman" w:hAnsi="Times New Roman" w:cs="Times New Roman"/>
          <w:i/>
          <w:iCs/>
          <w:color w:val="auto"/>
        </w:rPr>
        <w:t>k</w:t>
      </w:r>
      <w:r w:rsidR="00327F1F">
        <w:rPr>
          <w:rFonts w:ascii="Times New Roman" w:hAnsi="Times New Roman" w:cs="Times New Roman"/>
          <w:i/>
          <w:iCs/>
          <w:color w:val="auto"/>
        </w:rPr>
        <w:t>o</w:t>
      </w:r>
      <w:r w:rsidR="00327F1F" w:rsidRPr="00ED0558">
        <w:rPr>
          <w:rFonts w:ascii="Times New Roman" w:hAnsi="Times New Roman" w:cs="Times New Roman"/>
          <w:i/>
          <w:iCs/>
          <w:color w:val="auto"/>
        </w:rPr>
        <w:t xml:space="preserve">ordinator vårdcentral +vuxen+ ekonomigruppen Höganäs kommun. </w:t>
      </w:r>
    </w:p>
    <w:p w14:paraId="1695CFC0" w14:textId="77777777" w:rsidR="00327F1F" w:rsidRPr="00ED0558" w:rsidRDefault="00327F1F" w:rsidP="00327F1F">
      <w:pPr>
        <w:rPr>
          <w:rFonts w:ascii="Times New Roman" w:hAnsi="Times New Roman"/>
          <w:bCs/>
          <w:color w:val="auto"/>
        </w:rPr>
      </w:pPr>
    </w:p>
    <w:p w14:paraId="0C4FADBA" w14:textId="77777777" w:rsidR="00327F1F" w:rsidRPr="00ED0558" w:rsidRDefault="00327F1F" w:rsidP="00327F1F">
      <w:pPr>
        <w:rPr>
          <w:rFonts w:ascii="Times New Roman" w:hAnsi="Times New Roman"/>
          <w:bCs/>
          <w:i/>
          <w:iCs/>
          <w:color w:val="auto"/>
        </w:rPr>
      </w:pPr>
      <w:r w:rsidRPr="00ED0558">
        <w:rPr>
          <w:rFonts w:ascii="Times New Roman" w:hAnsi="Times New Roman"/>
          <w:bCs/>
          <w:color w:val="auto"/>
        </w:rPr>
        <w:t xml:space="preserve"> </w:t>
      </w:r>
      <w:r w:rsidRPr="00ED0558">
        <w:rPr>
          <w:rFonts w:ascii="Times New Roman" w:hAnsi="Times New Roman"/>
          <w:bCs/>
          <w:i/>
          <w:iCs/>
          <w:color w:val="auto"/>
        </w:rPr>
        <w:t xml:space="preserve">Lilla samverkansmötet </w:t>
      </w:r>
    </w:p>
    <w:p w14:paraId="67C87C27" w14:textId="77777777" w:rsidR="00327F1F" w:rsidRPr="00ED0558" w:rsidRDefault="00327F1F" w:rsidP="00327F1F">
      <w:pPr>
        <w:pStyle w:val="Liststycke"/>
        <w:numPr>
          <w:ilvl w:val="0"/>
          <w:numId w:val="9"/>
        </w:numPr>
        <w:contextualSpacing w:val="0"/>
        <w:rPr>
          <w:rFonts w:ascii="Times New Roman" w:hAnsi="Times New Roman"/>
          <w:bCs/>
        </w:rPr>
      </w:pPr>
      <w:r w:rsidRPr="00ED0558">
        <w:rPr>
          <w:rFonts w:ascii="Times New Roman" w:hAnsi="Times New Roman"/>
          <w:bCs/>
        </w:rPr>
        <w:t xml:space="preserve">Sker regelbundet flera gånger per termin. </w:t>
      </w:r>
    </w:p>
    <w:p w14:paraId="114FDE3B" w14:textId="77777777" w:rsidR="00327F1F" w:rsidRPr="00ED0558" w:rsidRDefault="00327F1F" w:rsidP="00327F1F">
      <w:pPr>
        <w:pStyle w:val="Liststycke"/>
        <w:numPr>
          <w:ilvl w:val="0"/>
          <w:numId w:val="9"/>
        </w:numPr>
        <w:contextualSpacing w:val="0"/>
        <w:rPr>
          <w:rFonts w:ascii="Times New Roman" w:hAnsi="Times New Roman"/>
          <w:bCs/>
        </w:rPr>
      </w:pPr>
      <w:r w:rsidRPr="00ED0558">
        <w:rPr>
          <w:rFonts w:ascii="Times New Roman" w:hAnsi="Times New Roman"/>
          <w:bCs/>
        </w:rPr>
        <w:t xml:space="preserve">VC eller MAS kallar, beror på överenskommelse </w:t>
      </w:r>
    </w:p>
    <w:p w14:paraId="400D2CCA" w14:textId="77777777" w:rsidR="00327F1F" w:rsidRPr="00ED0558" w:rsidRDefault="00327F1F" w:rsidP="00327F1F">
      <w:pPr>
        <w:pStyle w:val="Liststycke"/>
        <w:numPr>
          <w:ilvl w:val="0"/>
          <w:numId w:val="9"/>
        </w:numPr>
        <w:contextualSpacing w:val="0"/>
        <w:rPr>
          <w:rFonts w:ascii="Times New Roman" w:hAnsi="Times New Roman"/>
          <w:bCs/>
        </w:rPr>
      </w:pPr>
      <w:r w:rsidRPr="00ED0558">
        <w:rPr>
          <w:rFonts w:ascii="Times New Roman" w:hAnsi="Times New Roman"/>
          <w:bCs/>
        </w:rPr>
        <w:t xml:space="preserve">Sker med en vårdcentral åt gången alt flera vårdcentraler samtidigt.  </w:t>
      </w:r>
    </w:p>
    <w:p w14:paraId="547C136E" w14:textId="77777777" w:rsidR="00327F1F" w:rsidRPr="00ED0558" w:rsidRDefault="00327F1F" w:rsidP="00327F1F">
      <w:pPr>
        <w:pStyle w:val="Liststycke"/>
        <w:numPr>
          <w:ilvl w:val="0"/>
          <w:numId w:val="9"/>
        </w:numPr>
        <w:contextualSpacing w:val="0"/>
        <w:rPr>
          <w:rFonts w:ascii="Times New Roman" w:hAnsi="Times New Roman"/>
          <w:bCs/>
        </w:rPr>
      </w:pPr>
      <w:r w:rsidRPr="00ED0558">
        <w:rPr>
          <w:rFonts w:ascii="Times New Roman" w:hAnsi="Times New Roman"/>
          <w:bCs/>
        </w:rPr>
        <w:t xml:space="preserve">Har beslutsmandat som inryms i professionen </w:t>
      </w:r>
    </w:p>
    <w:p w14:paraId="370238D4" w14:textId="77777777" w:rsidR="00327F1F" w:rsidRPr="00ED0558" w:rsidRDefault="00327F1F" w:rsidP="00327F1F">
      <w:pPr>
        <w:pStyle w:val="Liststycke"/>
        <w:numPr>
          <w:ilvl w:val="0"/>
          <w:numId w:val="9"/>
        </w:numPr>
        <w:contextualSpacing w:val="0"/>
        <w:rPr>
          <w:rFonts w:ascii="Times New Roman" w:hAnsi="Times New Roman"/>
          <w:bCs/>
        </w:rPr>
      </w:pPr>
      <w:r w:rsidRPr="00ED0558">
        <w:rPr>
          <w:rFonts w:ascii="Times New Roman" w:hAnsi="Times New Roman"/>
          <w:bCs/>
        </w:rPr>
        <w:t xml:space="preserve">Finns fastställd dagordning </w:t>
      </w:r>
    </w:p>
    <w:p w14:paraId="6B4AFCFF" w14:textId="77777777" w:rsidR="00327F1F" w:rsidRPr="00ED0558" w:rsidRDefault="00327F1F" w:rsidP="00327F1F">
      <w:pPr>
        <w:pStyle w:val="Liststycke"/>
        <w:numPr>
          <w:ilvl w:val="0"/>
          <w:numId w:val="9"/>
        </w:numPr>
        <w:contextualSpacing w:val="0"/>
        <w:rPr>
          <w:rFonts w:ascii="Times New Roman" w:hAnsi="Times New Roman"/>
          <w:bCs/>
        </w:rPr>
      </w:pPr>
      <w:r w:rsidRPr="00ED0558">
        <w:rPr>
          <w:rFonts w:ascii="Times New Roman" w:hAnsi="Times New Roman"/>
          <w:bCs/>
        </w:rPr>
        <w:t xml:space="preserve">Personer kan adjungeras vid behov </w:t>
      </w:r>
    </w:p>
    <w:p w14:paraId="36D8B6A0" w14:textId="77777777" w:rsidR="00327F1F" w:rsidRPr="00ED0558" w:rsidRDefault="00327F1F" w:rsidP="00327F1F">
      <w:pPr>
        <w:pStyle w:val="Liststycke"/>
        <w:numPr>
          <w:ilvl w:val="0"/>
          <w:numId w:val="9"/>
        </w:numPr>
        <w:contextualSpacing w:val="0"/>
        <w:rPr>
          <w:rFonts w:ascii="Times New Roman" w:hAnsi="Times New Roman"/>
          <w:bCs/>
        </w:rPr>
      </w:pPr>
      <w:r w:rsidRPr="00ED0558">
        <w:rPr>
          <w:rFonts w:ascii="Times New Roman" w:hAnsi="Times New Roman"/>
          <w:bCs/>
        </w:rPr>
        <w:t xml:space="preserve">I samverkansmötet diskuteras bl a avvikelsehantering, SVU, SIP, samverkansfrågor, rutiner, information </w:t>
      </w:r>
    </w:p>
    <w:p w14:paraId="32E2F8DC" w14:textId="77777777" w:rsidR="00327F1F" w:rsidRPr="00ED0558" w:rsidRDefault="00327F1F" w:rsidP="00327F1F">
      <w:pPr>
        <w:rPr>
          <w:rFonts w:ascii="Times New Roman" w:hAnsi="Times New Roman"/>
          <w:bCs/>
          <w:color w:val="auto"/>
        </w:rPr>
      </w:pPr>
    </w:p>
    <w:p w14:paraId="4871D681" w14:textId="77777777" w:rsidR="00327F1F" w:rsidRPr="00ED0558" w:rsidRDefault="00327F1F" w:rsidP="00327F1F">
      <w:pPr>
        <w:rPr>
          <w:rFonts w:ascii="Times New Roman" w:hAnsi="Times New Roman"/>
          <w:bCs/>
          <w:i/>
          <w:iCs/>
          <w:color w:val="auto"/>
        </w:rPr>
      </w:pPr>
      <w:r w:rsidRPr="00ED0558">
        <w:rPr>
          <w:rFonts w:ascii="Times New Roman" w:hAnsi="Times New Roman"/>
          <w:bCs/>
          <w:i/>
          <w:iCs/>
          <w:color w:val="auto"/>
        </w:rPr>
        <w:t xml:space="preserve">Stora samverkansmötet </w:t>
      </w:r>
    </w:p>
    <w:p w14:paraId="523EF0BF" w14:textId="77777777" w:rsidR="00327F1F" w:rsidRPr="00ED0558" w:rsidRDefault="00327F1F" w:rsidP="00327F1F">
      <w:pPr>
        <w:pStyle w:val="Liststycke"/>
        <w:numPr>
          <w:ilvl w:val="0"/>
          <w:numId w:val="10"/>
        </w:numPr>
        <w:contextualSpacing w:val="0"/>
        <w:rPr>
          <w:rFonts w:ascii="Times New Roman" w:hAnsi="Times New Roman"/>
          <w:bCs/>
        </w:rPr>
      </w:pPr>
      <w:r w:rsidRPr="00ED0558">
        <w:rPr>
          <w:rFonts w:ascii="Times New Roman" w:hAnsi="Times New Roman"/>
          <w:bCs/>
        </w:rPr>
        <w:t xml:space="preserve">Finns många varianter av vem som ansvarar för- eller kallas till dessa, vissa har flera kommuner som deltar, andra har flera slutenvårdsenheter som kallas. Även mobila team medverkar i vissa områden. </w:t>
      </w:r>
    </w:p>
    <w:p w14:paraId="53A6C014" w14:textId="49F32AE1" w:rsidR="00327F1F" w:rsidRPr="00ED0558" w:rsidRDefault="001251F4" w:rsidP="00327F1F">
      <w:pPr>
        <w:pStyle w:val="Liststycke"/>
        <w:numPr>
          <w:ilvl w:val="0"/>
          <w:numId w:val="10"/>
        </w:numPr>
        <w:contextualSpacing w:val="0"/>
        <w:rPr>
          <w:rFonts w:ascii="Times New Roman" w:hAnsi="Times New Roman"/>
          <w:bCs/>
        </w:rPr>
      </w:pPr>
      <w:r>
        <w:rPr>
          <w:rFonts w:ascii="Times New Roman" w:hAnsi="Times New Roman"/>
          <w:bCs/>
        </w:rPr>
        <w:t>Beslutsmandat saknas</w:t>
      </w:r>
      <w:r w:rsidR="007A2DCC">
        <w:rPr>
          <w:rFonts w:ascii="Times New Roman" w:hAnsi="Times New Roman"/>
          <w:bCs/>
        </w:rPr>
        <w:t xml:space="preserve"> och man</w:t>
      </w:r>
      <w:r w:rsidR="00327F1F" w:rsidRPr="00ED0558">
        <w:rPr>
          <w:rFonts w:ascii="Times New Roman" w:hAnsi="Times New Roman"/>
          <w:bCs/>
        </w:rPr>
        <w:t xml:space="preserve"> arbeta</w:t>
      </w:r>
      <w:r w:rsidR="007A2DCC">
        <w:rPr>
          <w:rFonts w:ascii="Times New Roman" w:hAnsi="Times New Roman"/>
          <w:bCs/>
        </w:rPr>
        <w:t>r</w:t>
      </w:r>
      <w:r w:rsidR="00327F1F" w:rsidRPr="00ED0558">
        <w:rPr>
          <w:rFonts w:ascii="Times New Roman" w:hAnsi="Times New Roman"/>
          <w:bCs/>
        </w:rPr>
        <w:t xml:space="preserve"> med </w:t>
      </w:r>
      <w:r w:rsidR="007A2DCC">
        <w:rPr>
          <w:rFonts w:ascii="Times New Roman" w:hAnsi="Times New Roman"/>
          <w:bCs/>
        </w:rPr>
        <w:t xml:space="preserve">övergripande </w:t>
      </w:r>
      <w:r w:rsidR="00327F1F" w:rsidRPr="00ED0558">
        <w:rPr>
          <w:rFonts w:ascii="Times New Roman" w:hAnsi="Times New Roman"/>
          <w:bCs/>
        </w:rPr>
        <w:t>samverka</w:t>
      </w:r>
      <w:r w:rsidR="007A2DCC">
        <w:rPr>
          <w:rFonts w:ascii="Times New Roman" w:hAnsi="Times New Roman"/>
          <w:bCs/>
        </w:rPr>
        <w:t>n och</w:t>
      </w:r>
      <w:r w:rsidR="00327F1F" w:rsidRPr="00ED0558">
        <w:rPr>
          <w:rFonts w:ascii="Times New Roman" w:hAnsi="Times New Roman"/>
          <w:bCs/>
        </w:rPr>
        <w:t xml:space="preserve">  Informationsutbyte</w:t>
      </w:r>
      <w:r w:rsidR="007A2DCC">
        <w:rPr>
          <w:rFonts w:ascii="Times New Roman" w:hAnsi="Times New Roman"/>
          <w:bCs/>
        </w:rPr>
        <w:t>.</w:t>
      </w:r>
      <w:r w:rsidR="00327F1F" w:rsidRPr="00ED0558">
        <w:rPr>
          <w:rFonts w:ascii="Times New Roman" w:hAnsi="Times New Roman"/>
          <w:bCs/>
        </w:rPr>
        <w:t xml:space="preserve"> </w:t>
      </w:r>
    </w:p>
    <w:p w14:paraId="54C96610" w14:textId="4058A60F" w:rsidR="00327F1F" w:rsidRPr="007A2DCC" w:rsidRDefault="00327F1F" w:rsidP="007F0B53">
      <w:pPr>
        <w:pStyle w:val="Liststycke"/>
        <w:numPr>
          <w:ilvl w:val="0"/>
          <w:numId w:val="10"/>
        </w:numPr>
        <w:contextualSpacing w:val="0"/>
        <w:rPr>
          <w:rFonts w:ascii="Times New Roman" w:hAnsi="Times New Roman"/>
          <w:b/>
          <w:bCs/>
        </w:rPr>
      </w:pPr>
      <w:r w:rsidRPr="007A2DCC">
        <w:rPr>
          <w:rFonts w:ascii="Times New Roman" w:hAnsi="Times New Roman"/>
          <w:bCs/>
        </w:rPr>
        <w:t xml:space="preserve">Sker vanligen 2 ggr per termin, </w:t>
      </w:r>
      <w:r w:rsidR="007A2DCC" w:rsidRPr="007A2DCC">
        <w:rPr>
          <w:rFonts w:ascii="Times New Roman" w:hAnsi="Times New Roman"/>
          <w:bCs/>
        </w:rPr>
        <w:t xml:space="preserve">dagordning </w:t>
      </w:r>
      <w:r w:rsidRPr="007A2DCC">
        <w:rPr>
          <w:rFonts w:ascii="Times New Roman" w:hAnsi="Times New Roman"/>
          <w:bCs/>
        </w:rPr>
        <w:t>finns</w:t>
      </w:r>
      <w:r w:rsidR="007A2DCC">
        <w:rPr>
          <w:rFonts w:ascii="Times New Roman" w:hAnsi="Times New Roman"/>
          <w:bCs/>
        </w:rPr>
        <w:t>.</w:t>
      </w:r>
    </w:p>
    <w:p w14:paraId="4D5D6794" w14:textId="77777777" w:rsidR="00327F1F" w:rsidRDefault="00327F1F" w:rsidP="00327F1F">
      <w:pPr>
        <w:rPr>
          <w:rFonts w:ascii="Times New Roman" w:hAnsi="Times New Roman"/>
          <w:b/>
          <w:bCs/>
        </w:rPr>
      </w:pPr>
    </w:p>
    <w:p w14:paraId="342EEE2A" w14:textId="77777777" w:rsidR="00327F1F" w:rsidRPr="00ED0558" w:rsidRDefault="00327F1F" w:rsidP="00327F1F">
      <w:pPr>
        <w:rPr>
          <w:rFonts w:ascii="Times New Roman" w:eastAsia="Times New Roman" w:hAnsi="Times New Roman" w:cs="Times New Roman"/>
          <w:b/>
          <w:bCs/>
          <w:i/>
          <w:iCs/>
          <w:color w:val="auto"/>
          <w:lang w:eastAsia="sv-SE"/>
        </w:rPr>
      </w:pPr>
      <w:bookmarkStart w:id="1" w:name="_Hlk68606125"/>
      <w:r w:rsidRPr="00ED0558">
        <w:rPr>
          <w:rFonts w:ascii="Times New Roman" w:eastAsia="Times New Roman" w:hAnsi="Times New Roman" w:cs="Times New Roman"/>
          <w:b/>
          <w:bCs/>
          <w:i/>
          <w:iCs/>
          <w:color w:val="auto"/>
          <w:lang w:eastAsia="sv-SE"/>
        </w:rPr>
        <w:t>Samverkan Akutmottagning och Primärvård</w:t>
      </w:r>
      <w:bookmarkEnd w:id="1"/>
      <w:r w:rsidRPr="00ED0558">
        <w:rPr>
          <w:rFonts w:ascii="Times New Roman" w:eastAsia="Times New Roman" w:hAnsi="Times New Roman" w:cs="Times New Roman"/>
          <w:b/>
          <w:bCs/>
          <w:i/>
          <w:iCs/>
          <w:color w:val="auto"/>
          <w:lang w:eastAsia="sv-SE"/>
        </w:rPr>
        <w:t xml:space="preserve"> i Helsingborg</w:t>
      </w:r>
    </w:p>
    <w:p w14:paraId="07739E06" w14:textId="41FB0D7B" w:rsidR="00327F1F" w:rsidRDefault="00327F1F" w:rsidP="00327F1F">
      <w:pPr>
        <w:rPr>
          <w:color w:val="0070C0"/>
        </w:rPr>
      </w:pPr>
      <w:r w:rsidRPr="00ED0558">
        <w:rPr>
          <w:rFonts w:ascii="Times New Roman" w:eastAsia="Times New Roman" w:hAnsi="Times New Roman" w:cs="Times New Roman"/>
          <w:color w:val="auto"/>
          <w:lang w:eastAsia="sv-SE"/>
        </w:rPr>
        <w:t xml:space="preserve">Samverkan kring primärvårdsfilialen som finns på akutmottagningen må-fre samt för kvälls- och helgmott som finns på akutmottagningen på kvällar och helger. </w:t>
      </w:r>
      <w:r w:rsidRPr="00ED0558">
        <w:rPr>
          <w:rFonts w:ascii="Times New Roman" w:eastAsia="Times New Roman" w:hAnsi="Times New Roman" w:cs="Times New Roman"/>
          <w:color w:val="auto"/>
          <w:lang w:eastAsia="sv-SE"/>
        </w:rPr>
        <w:br/>
        <w:t>Sammankallande är akut</w:t>
      </w:r>
      <w:r w:rsidR="001E543D">
        <w:rPr>
          <w:rFonts w:ascii="Times New Roman" w:eastAsia="Times New Roman" w:hAnsi="Times New Roman" w:cs="Times New Roman"/>
          <w:color w:val="auto"/>
          <w:lang w:eastAsia="sv-SE"/>
        </w:rPr>
        <w:t>mottagningen</w:t>
      </w:r>
      <w:r w:rsidRPr="00ED0558">
        <w:rPr>
          <w:rFonts w:ascii="Times New Roman" w:eastAsia="Times New Roman" w:hAnsi="Times New Roman" w:cs="Times New Roman"/>
          <w:color w:val="auto"/>
          <w:lang w:eastAsia="sv-SE"/>
        </w:rPr>
        <w:t xml:space="preserve">. I gruppen sitter verksamhetschefer, enhetschefer och områdesansvariga </w:t>
      </w:r>
      <w:r>
        <w:rPr>
          <w:rFonts w:ascii="Times New Roman" w:eastAsia="Times New Roman" w:hAnsi="Times New Roman" w:cs="Times New Roman"/>
          <w:color w:val="000000"/>
          <w:lang w:eastAsia="sv-SE"/>
        </w:rPr>
        <w:t xml:space="preserve">för både offentlig primärvård och akuten. Gruppen träffas en gång i månaden. Har fullt beslutsmandat och rapporterar upp i förvaltningsledningen vid behov. </w:t>
      </w:r>
    </w:p>
    <w:p w14:paraId="7981FAB5" w14:textId="77777777" w:rsidR="00327F1F" w:rsidRPr="00520708" w:rsidRDefault="00327F1F" w:rsidP="00327F1F">
      <w:pPr>
        <w:rPr>
          <w:rFonts w:ascii="Times New Roman" w:hAnsi="Times New Roman" w:cs="Times New Roman"/>
          <w:color w:val="00B050"/>
        </w:rPr>
      </w:pPr>
      <w:r w:rsidRPr="00ED0558">
        <w:rPr>
          <w:rFonts w:ascii="Times New Roman" w:hAnsi="Times New Roman" w:cs="Times New Roman"/>
          <w:color w:val="4472C4" w:themeColor="accent1"/>
        </w:rPr>
        <w:t>Gruppen finns kvar, men har i skrivande stund inget planerat möte pga andra prioriteringar.  Primärvårdschef NV Skåne och Sjukhusdirektör Helsingborgs lasarett är uppdragsgivare och rapportmottagare. Överläkare på Akutmottagningen har varit sammankallande och lett mötena</w:t>
      </w:r>
      <w:r w:rsidRPr="00520708">
        <w:rPr>
          <w:rFonts w:ascii="Times New Roman" w:hAnsi="Times New Roman" w:cs="Times New Roman"/>
          <w:color w:val="00B050"/>
        </w:rPr>
        <w:t>.</w:t>
      </w:r>
    </w:p>
    <w:p w14:paraId="3EEE76F7" w14:textId="77777777" w:rsidR="00327F1F" w:rsidRPr="00ED0558" w:rsidRDefault="00327F1F" w:rsidP="00327F1F">
      <w:pPr>
        <w:rPr>
          <w:rFonts w:ascii="Times New Roman" w:hAnsi="Times New Roman" w:cs="Times New Roman"/>
          <w:color w:val="auto"/>
        </w:rPr>
      </w:pPr>
    </w:p>
    <w:p w14:paraId="63A5DEDD" w14:textId="77777777" w:rsidR="00327F1F" w:rsidRPr="00ED0558" w:rsidRDefault="00327F1F" w:rsidP="00327F1F">
      <w:pPr>
        <w:rPr>
          <w:rFonts w:ascii="Times New Roman" w:hAnsi="Times New Roman" w:cs="Times New Roman"/>
          <w:b/>
          <w:bCs/>
          <w:i/>
          <w:iCs/>
          <w:color w:val="auto"/>
        </w:rPr>
      </w:pPr>
      <w:r w:rsidRPr="00ED0558">
        <w:rPr>
          <w:rFonts w:ascii="Times New Roman" w:hAnsi="Times New Roman" w:cs="Times New Roman"/>
          <w:b/>
          <w:bCs/>
          <w:i/>
          <w:iCs/>
          <w:color w:val="auto"/>
        </w:rPr>
        <w:t xml:space="preserve">Klustersamverkan NV </w:t>
      </w:r>
    </w:p>
    <w:p w14:paraId="6D63B619" w14:textId="72D95B3D" w:rsidR="00327F1F" w:rsidRPr="00ED0558" w:rsidRDefault="00327F1F" w:rsidP="00327F1F">
      <w:pPr>
        <w:rPr>
          <w:rFonts w:ascii="Times New Roman" w:hAnsi="Times New Roman" w:cs="Times New Roman"/>
          <w:b/>
          <w:bCs/>
          <w:i/>
          <w:iCs/>
          <w:color w:val="auto"/>
        </w:rPr>
      </w:pPr>
      <w:r w:rsidRPr="00ED0558">
        <w:rPr>
          <w:rFonts w:ascii="Times New Roman" w:hAnsi="Times New Roman" w:cs="Times New Roman"/>
          <w:b/>
          <w:bCs/>
          <w:i/>
          <w:iCs/>
          <w:color w:val="auto"/>
        </w:rPr>
        <w:t>(samordning Skånes sjukhus NV, PV samt kringliggande kommuner/</w:t>
      </w:r>
      <w:r w:rsidR="002C2C16">
        <w:rPr>
          <w:rFonts w:ascii="Times New Roman" w:hAnsi="Times New Roman" w:cs="Times New Roman"/>
          <w:b/>
          <w:bCs/>
          <w:i/>
          <w:iCs/>
          <w:color w:val="auto"/>
        </w:rPr>
        <w:t>k</w:t>
      </w:r>
      <w:r w:rsidRPr="00ED0558">
        <w:rPr>
          <w:rFonts w:ascii="Times New Roman" w:hAnsi="Times New Roman" w:cs="Times New Roman"/>
          <w:b/>
          <w:bCs/>
          <w:i/>
          <w:iCs/>
          <w:color w:val="auto"/>
        </w:rPr>
        <w:t>lustersamverkan julen 22-23/ utökat krisledningsmöte)</w:t>
      </w:r>
    </w:p>
    <w:p w14:paraId="3764B1AE" w14:textId="77777777" w:rsidR="006B679E" w:rsidRDefault="00327F1F" w:rsidP="00327F1F">
      <w:pPr>
        <w:rPr>
          <w:rFonts w:ascii="Times New Roman" w:hAnsi="Times New Roman" w:cs="Times New Roman"/>
          <w:color w:val="auto"/>
        </w:rPr>
      </w:pPr>
      <w:r w:rsidRPr="00ED0558">
        <w:rPr>
          <w:rFonts w:ascii="Times New Roman" w:hAnsi="Times New Roman" w:cs="Times New Roman"/>
          <w:color w:val="auto"/>
        </w:rPr>
        <w:t xml:space="preserve">Helsingborgs lasarett kallar. Inbjudna har varit bla Falcks, ambulans, MAS/socialchefer, psykiatrin, företrädare privat PV, </w:t>
      </w:r>
      <w:r w:rsidR="002C2C16">
        <w:rPr>
          <w:rFonts w:ascii="Times New Roman" w:hAnsi="Times New Roman" w:cs="Times New Roman"/>
          <w:color w:val="auto"/>
        </w:rPr>
        <w:t>k</w:t>
      </w:r>
      <w:r w:rsidRPr="00ED0558">
        <w:rPr>
          <w:rFonts w:ascii="Times New Roman" w:hAnsi="Times New Roman" w:cs="Times New Roman"/>
          <w:color w:val="auto"/>
        </w:rPr>
        <w:t>lustersamordnare H</w:t>
      </w:r>
      <w:r w:rsidR="002C2C16">
        <w:rPr>
          <w:rFonts w:ascii="Times New Roman" w:hAnsi="Times New Roman" w:cs="Times New Roman"/>
          <w:color w:val="auto"/>
        </w:rPr>
        <w:t>elsingborg</w:t>
      </w:r>
      <w:r w:rsidRPr="00ED0558">
        <w:rPr>
          <w:rFonts w:ascii="Times New Roman" w:hAnsi="Times New Roman" w:cs="Times New Roman"/>
          <w:color w:val="auto"/>
        </w:rPr>
        <w:t xml:space="preserve"> resp Ängelholm, representanter slutenvården</w:t>
      </w:r>
      <w:r w:rsidR="006B679E">
        <w:rPr>
          <w:rFonts w:ascii="Times New Roman" w:hAnsi="Times New Roman" w:cs="Times New Roman"/>
          <w:color w:val="auto"/>
        </w:rPr>
        <w:t>.</w:t>
      </w:r>
    </w:p>
    <w:p w14:paraId="254DD9EA" w14:textId="791F0DE3" w:rsidR="00327F1F" w:rsidRPr="00ED0558" w:rsidRDefault="00327F1F" w:rsidP="00327F1F">
      <w:pPr>
        <w:rPr>
          <w:rFonts w:ascii="Times New Roman" w:hAnsi="Times New Roman" w:cs="Times New Roman"/>
          <w:color w:val="auto"/>
        </w:rPr>
      </w:pPr>
      <w:r w:rsidRPr="00ED0558">
        <w:rPr>
          <w:rFonts w:ascii="Times New Roman" w:hAnsi="Times New Roman" w:cs="Times New Roman"/>
          <w:color w:val="auto"/>
        </w:rPr>
        <w:t>Mötets namn, syfte och struktur varierar över tid liksom inbjudna aktörer. Ingen plan finns i nuläge på hur denna grupp ska fortsätta sitt arbete, annat än bokade möten inför påskhelgerna. Behovsstyrd.</w:t>
      </w:r>
    </w:p>
    <w:p w14:paraId="36ADB129" w14:textId="77777777" w:rsidR="00327F1F" w:rsidRPr="00ED0558" w:rsidRDefault="00327F1F" w:rsidP="00327F1F">
      <w:pPr>
        <w:rPr>
          <w:rFonts w:ascii="Times New Roman" w:hAnsi="Times New Roman" w:cs="Times New Roman"/>
          <w:color w:val="auto"/>
        </w:rPr>
      </w:pPr>
    </w:p>
    <w:p w14:paraId="7378BFF5" w14:textId="77777777" w:rsidR="00F5676C" w:rsidRDefault="00F5676C"/>
    <w:p w14:paraId="342666FB" w14:textId="6351B11F" w:rsidR="00A828C5" w:rsidRDefault="00A828C5" w:rsidP="00E87185">
      <w:pPr>
        <w:rPr>
          <w:rStyle w:val="Hyperlnk"/>
        </w:rPr>
      </w:pPr>
    </w:p>
    <w:p w14:paraId="5004EBDF" w14:textId="77777777" w:rsidR="00A828C5" w:rsidRDefault="00A828C5" w:rsidP="00E87185">
      <w:pPr>
        <w:rPr>
          <w:rStyle w:val="Hyperlnk"/>
        </w:rPr>
      </w:pPr>
    </w:p>
    <w:p w14:paraId="5AA42EAE" w14:textId="77777777" w:rsidR="00E87185" w:rsidRPr="00F63665" w:rsidRDefault="00E87185" w:rsidP="00E87185">
      <w:pPr>
        <w:rPr>
          <w:rStyle w:val="Hyperlnk"/>
          <w:rFonts w:ascii="Times New Roman" w:hAnsi="Times New Roman" w:cs="Times New Roman"/>
        </w:rPr>
      </w:pPr>
    </w:p>
    <w:p w14:paraId="194F7BD7" w14:textId="77777777" w:rsidR="00327F1F" w:rsidRDefault="00327F1F" w:rsidP="00E87185">
      <w:pPr>
        <w:rPr>
          <w:rFonts w:ascii="Times New Roman" w:hAnsi="Times New Roman" w:cs="Times New Roman"/>
          <w:b/>
          <w:bCs/>
          <w:i/>
          <w:iCs/>
          <w:color w:val="auto"/>
        </w:rPr>
      </w:pPr>
    </w:p>
    <w:p w14:paraId="7BA088DA" w14:textId="77777777" w:rsidR="00327F1F" w:rsidRDefault="00327F1F" w:rsidP="00E87185">
      <w:pPr>
        <w:rPr>
          <w:rFonts w:ascii="Times New Roman" w:hAnsi="Times New Roman" w:cs="Times New Roman"/>
          <w:b/>
          <w:bCs/>
          <w:i/>
          <w:iCs/>
          <w:color w:val="auto"/>
        </w:rPr>
      </w:pPr>
    </w:p>
    <w:p w14:paraId="4F7F621D" w14:textId="77777777" w:rsidR="00327F1F" w:rsidRDefault="00327F1F" w:rsidP="00E87185">
      <w:pPr>
        <w:rPr>
          <w:rFonts w:ascii="Times New Roman" w:hAnsi="Times New Roman" w:cs="Times New Roman"/>
          <w:b/>
          <w:bCs/>
          <w:i/>
          <w:iCs/>
          <w:color w:val="auto"/>
        </w:rPr>
      </w:pPr>
    </w:p>
    <w:p w14:paraId="13ED5BFD" w14:textId="77777777" w:rsidR="00327F1F" w:rsidRDefault="00327F1F" w:rsidP="00E87185">
      <w:pPr>
        <w:rPr>
          <w:rFonts w:ascii="Times New Roman" w:hAnsi="Times New Roman" w:cs="Times New Roman"/>
          <w:b/>
          <w:bCs/>
          <w:i/>
          <w:iCs/>
          <w:color w:val="auto"/>
        </w:rPr>
      </w:pPr>
    </w:p>
    <w:p w14:paraId="45D109B7" w14:textId="77777777" w:rsidR="00327F1F" w:rsidRDefault="00327F1F" w:rsidP="00E87185">
      <w:pPr>
        <w:rPr>
          <w:rFonts w:ascii="Times New Roman" w:hAnsi="Times New Roman" w:cs="Times New Roman"/>
          <w:b/>
          <w:bCs/>
          <w:i/>
          <w:iCs/>
          <w:color w:val="auto"/>
        </w:rPr>
      </w:pPr>
    </w:p>
    <w:p w14:paraId="679FA4EC" w14:textId="13EEA8DE" w:rsidR="00E87185" w:rsidRPr="00D654A6" w:rsidRDefault="00E87185" w:rsidP="00E87185">
      <w:pPr>
        <w:rPr>
          <w:rFonts w:ascii="Calibri" w:eastAsia="Times New Roman" w:hAnsi="Calibri"/>
          <w:b/>
          <w:bCs/>
          <w:color w:val="auto"/>
        </w:rPr>
      </w:pPr>
      <w:r w:rsidRPr="00D654A6">
        <w:rPr>
          <w:rFonts w:ascii="Times New Roman" w:hAnsi="Times New Roman" w:cs="Times New Roman"/>
          <w:b/>
          <w:bCs/>
          <w:i/>
          <w:iCs/>
          <w:color w:val="auto"/>
        </w:rPr>
        <w:t xml:space="preserve">FACT styrgrupp </w:t>
      </w:r>
    </w:p>
    <w:p w14:paraId="7286D829" w14:textId="1A70693F" w:rsidR="00E87185" w:rsidRDefault="00E87185" w:rsidP="00E87185">
      <w:pPr>
        <w:rPr>
          <w:rFonts w:ascii="Times New Roman" w:hAnsi="Times New Roman" w:cs="Times New Roman"/>
        </w:rPr>
      </w:pPr>
      <w:r>
        <w:rPr>
          <w:rFonts w:ascii="Times New Roman" w:hAnsi="Times New Roman" w:cs="Times New Roman"/>
        </w:rPr>
        <w:t>Här sitter representanter från varje kommun i nordvästra Skåne och enhetschefen för FACT-teamet inom allmänpsykiatrin. Till grund finns ett avtal mellan psykiatrin och kommunerna om FACT-samverkan.   I gruppen diskuteras strategiska frågor kring FACT-samarbetet i nordvästra Skåne. Man jobbar också med att skapa en samverkansprocess på lika villkor. Styrgruppen har fullt beslutsmandat gällande frågor kring samarbetet mellan FACT-teamet och kommunerna. Man träffas 4 gånger per år.  Varje medlem i gruppen rapporterar till sin verksamhet.</w:t>
      </w:r>
      <w:r w:rsidR="00C60BD4">
        <w:rPr>
          <w:rFonts w:ascii="Times New Roman" w:hAnsi="Times New Roman" w:cs="Times New Roman"/>
        </w:rPr>
        <w:t xml:space="preserve"> Sammankallande samordnare</w:t>
      </w:r>
      <w:r w:rsidR="00EB321C">
        <w:rPr>
          <w:rFonts w:ascii="Times New Roman" w:hAnsi="Times New Roman" w:cs="Times New Roman"/>
        </w:rPr>
        <w:t>.</w:t>
      </w:r>
      <w:r>
        <w:rPr>
          <w:rFonts w:ascii="Times New Roman" w:hAnsi="Times New Roman" w:cs="Times New Roman"/>
        </w:rPr>
        <w:t xml:space="preserve"> </w:t>
      </w:r>
      <w:r w:rsidR="009B2F50">
        <w:rPr>
          <w:rFonts w:ascii="Times New Roman" w:hAnsi="Times New Roman" w:cs="Times New Roman"/>
        </w:rPr>
        <w:t>Ingen uttalad återkoppling till</w:t>
      </w:r>
      <w:r w:rsidR="00A73550">
        <w:rPr>
          <w:rFonts w:ascii="Times New Roman" w:hAnsi="Times New Roman" w:cs="Times New Roman"/>
        </w:rPr>
        <w:t xml:space="preserve"> delregional tjänstemannagrupp</w:t>
      </w:r>
      <w:r w:rsidR="00B544AF">
        <w:rPr>
          <w:rFonts w:ascii="Times New Roman" w:hAnsi="Times New Roman" w:cs="Times New Roman"/>
        </w:rPr>
        <w:t>, samma g</w:t>
      </w:r>
      <w:r w:rsidR="00A73550">
        <w:rPr>
          <w:rFonts w:ascii="Times New Roman" w:hAnsi="Times New Roman" w:cs="Times New Roman"/>
        </w:rPr>
        <w:t xml:space="preserve">äller för </w:t>
      </w:r>
      <w:r w:rsidR="003B3F70">
        <w:rPr>
          <w:rFonts w:ascii="Times New Roman" w:hAnsi="Times New Roman" w:cs="Times New Roman"/>
        </w:rPr>
        <w:t>grupper</w:t>
      </w:r>
      <w:r w:rsidR="00B544AF">
        <w:rPr>
          <w:rFonts w:ascii="Times New Roman" w:hAnsi="Times New Roman" w:cs="Times New Roman"/>
        </w:rPr>
        <w:t>na nedan inom</w:t>
      </w:r>
      <w:r w:rsidR="003B3F70">
        <w:rPr>
          <w:rFonts w:ascii="Times New Roman" w:hAnsi="Times New Roman" w:cs="Times New Roman"/>
        </w:rPr>
        <w:t xml:space="preserve"> </w:t>
      </w:r>
      <w:r w:rsidR="00B544AF">
        <w:rPr>
          <w:rFonts w:ascii="Times New Roman" w:hAnsi="Times New Roman" w:cs="Times New Roman"/>
        </w:rPr>
        <w:t>psykiatrin.</w:t>
      </w:r>
    </w:p>
    <w:p w14:paraId="65D86812" w14:textId="77777777" w:rsidR="00E87185" w:rsidRDefault="00E87185" w:rsidP="00E87185">
      <w:pPr>
        <w:rPr>
          <w:rFonts w:ascii="Times New Roman" w:hAnsi="Times New Roman"/>
          <w:bCs/>
        </w:rPr>
      </w:pPr>
    </w:p>
    <w:p w14:paraId="3A1D6F47" w14:textId="77777777" w:rsidR="00E87185" w:rsidRDefault="00E87185" w:rsidP="00E87185">
      <w:pPr>
        <w:rPr>
          <w:rFonts w:ascii="Times New Roman" w:hAnsi="Times New Roman" w:cs="Times New Roman"/>
        </w:rPr>
      </w:pPr>
    </w:p>
    <w:p w14:paraId="36D02238" w14:textId="77777777" w:rsidR="00E87185" w:rsidRPr="00D654A6" w:rsidRDefault="00E87185" w:rsidP="00E87185">
      <w:pPr>
        <w:rPr>
          <w:rFonts w:ascii="Times New Roman" w:hAnsi="Times New Roman"/>
          <w:b/>
          <w:i/>
          <w:iCs/>
          <w:color w:val="auto"/>
        </w:rPr>
      </w:pPr>
      <w:r w:rsidRPr="00D654A6">
        <w:rPr>
          <w:rFonts w:ascii="Times New Roman" w:hAnsi="Times New Roman"/>
          <w:b/>
          <w:i/>
          <w:iCs/>
          <w:color w:val="auto"/>
        </w:rPr>
        <w:t>Litet samråd psykiatri</w:t>
      </w:r>
    </w:p>
    <w:p w14:paraId="69BD8D3E" w14:textId="7C9E1808" w:rsidR="00E87185" w:rsidRPr="00071DF2" w:rsidRDefault="00E87185" w:rsidP="00E87185">
      <w:pPr>
        <w:rPr>
          <w:rFonts w:ascii="Times New Roman" w:hAnsi="Times New Roman"/>
          <w:bCs/>
        </w:rPr>
      </w:pPr>
      <w:r>
        <w:rPr>
          <w:rFonts w:ascii="Times New Roman" w:hAnsi="Times New Roman"/>
          <w:bCs/>
        </w:rPr>
        <w:t xml:space="preserve">I den här gruppen deltar Enhetschefer från de 10 nordvästskånska kommunerna samt enhetschefer från psykiatrin i nordväst, Maria Nordväst och representanter för primärvården. Brukarrepresentanter. Syftet för gruppen är att samverkan mellan kommun och region. Man lyfter brister i samverkan. Föreslår utbildningsinsatser. arbetar med samverkan samt att revidera den lokala överenskommelsen mellan kommun och region så snart den regionala ramöverenskommelsen är klar. Rapporterar ingenstans. </w:t>
      </w:r>
      <w:r w:rsidR="00ED0558" w:rsidRPr="00071DF2">
        <w:rPr>
          <w:rFonts w:ascii="Times New Roman" w:hAnsi="Times New Roman"/>
          <w:bCs/>
        </w:rPr>
        <w:t>Finns 3 delar Ängelholm/</w:t>
      </w:r>
      <w:r w:rsidR="00B16E0C" w:rsidRPr="00071DF2">
        <w:rPr>
          <w:rFonts w:ascii="Times New Roman" w:hAnsi="Times New Roman"/>
          <w:bCs/>
        </w:rPr>
        <w:t>Helsingborg</w:t>
      </w:r>
      <w:r w:rsidR="00ED0558" w:rsidRPr="00071DF2">
        <w:rPr>
          <w:rFonts w:ascii="Times New Roman" w:hAnsi="Times New Roman"/>
          <w:bCs/>
        </w:rPr>
        <w:t>/Landskrona, träffas 2 ggr/termin.</w:t>
      </w:r>
      <w:r w:rsidR="002E30C6">
        <w:rPr>
          <w:rFonts w:ascii="Times New Roman" w:hAnsi="Times New Roman"/>
          <w:bCs/>
        </w:rPr>
        <w:t xml:space="preserve"> En sammankallande i varje del</w:t>
      </w:r>
      <w:r w:rsidR="0046003D">
        <w:rPr>
          <w:rFonts w:ascii="Times New Roman" w:hAnsi="Times New Roman"/>
          <w:bCs/>
        </w:rPr>
        <w:t>.</w:t>
      </w:r>
    </w:p>
    <w:p w14:paraId="66F458BD" w14:textId="77777777" w:rsidR="00E87185" w:rsidRPr="00020EFA" w:rsidRDefault="00E87185" w:rsidP="00E87185">
      <w:pPr>
        <w:rPr>
          <w:rFonts w:ascii="Times New Roman" w:hAnsi="Times New Roman"/>
          <w:bCs/>
          <w:color w:val="385623" w:themeColor="accent6" w:themeShade="80"/>
        </w:rPr>
      </w:pPr>
    </w:p>
    <w:p w14:paraId="46FD2EEA" w14:textId="77777777" w:rsidR="00E87185" w:rsidRPr="00D654A6" w:rsidRDefault="00E87185" w:rsidP="00E87185">
      <w:pPr>
        <w:rPr>
          <w:rFonts w:ascii="Times New Roman" w:hAnsi="Times New Roman"/>
          <w:b/>
          <w:i/>
          <w:iCs/>
          <w:color w:val="auto"/>
        </w:rPr>
      </w:pPr>
      <w:r w:rsidRPr="00D654A6">
        <w:rPr>
          <w:rFonts w:ascii="Times New Roman" w:hAnsi="Times New Roman"/>
          <w:b/>
          <w:i/>
          <w:iCs/>
          <w:color w:val="auto"/>
        </w:rPr>
        <w:t xml:space="preserve">Stort lokalt samråd psykiatrin </w:t>
      </w:r>
    </w:p>
    <w:p w14:paraId="79FDA231" w14:textId="02F62B19" w:rsidR="00E87185" w:rsidRDefault="00E87185" w:rsidP="00E87185">
      <w:pPr>
        <w:rPr>
          <w:rFonts w:ascii="Times New Roman" w:hAnsi="Times New Roman"/>
          <w:bCs/>
        </w:rPr>
      </w:pPr>
      <w:r>
        <w:rPr>
          <w:rFonts w:ascii="Times New Roman" w:hAnsi="Times New Roman"/>
          <w:bCs/>
        </w:rPr>
        <w:t xml:space="preserve">Deltagare är verksamhetschefer från de 10 nordvästskånska kommunerna samt områdeschefer från psykiatrin i nordväst, Maria Nordväst samt representanter för primärvården samt AKO-representant. Brukarrepresentanter. Diskuterar samma frågor som det lilla samrådet. </w:t>
      </w:r>
      <w:r w:rsidR="00ED0558" w:rsidRPr="00071DF2">
        <w:rPr>
          <w:rFonts w:ascii="Times New Roman" w:hAnsi="Times New Roman"/>
          <w:bCs/>
        </w:rPr>
        <w:t>Träffas 1 ggr/termin</w:t>
      </w:r>
      <w:r w:rsidR="00ED7484">
        <w:rPr>
          <w:rFonts w:ascii="Times New Roman" w:hAnsi="Times New Roman"/>
          <w:bCs/>
        </w:rPr>
        <w:t>. Sammankallande psykiatrisamordnare Helsingborg</w:t>
      </w:r>
    </w:p>
    <w:p w14:paraId="5D927E48" w14:textId="77777777" w:rsidR="00E87185" w:rsidRPr="00020EFA" w:rsidRDefault="00E87185" w:rsidP="00E87185">
      <w:pPr>
        <w:rPr>
          <w:rFonts w:ascii="Times New Roman" w:hAnsi="Times New Roman"/>
          <w:bCs/>
          <w:color w:val="385623" w:themeColor="accent6" w:themeShade="80"/>
        </w:rPr>
      </w:pPr>
    </w:p>
    <w:p w14:paraId="58038B7D" w14:textId="77777777" w:rsidR="00E87185" w:rsidRPr="00D654A6" w:rsidRDefault="00E87185" w:rsidP="00E87185">
      <w:pPr>
        <w:rPr>
          <w:rFonts w:ascii="Times New Roman" w:hAnsi="Times New Roman"/>
          <w:b/>
          <w:i/>
          <w:iCs/>
          <w:color w:val="auto"/>
        </w:rPr>
      </w:pPr>
      <w:r w:rsidRPr="00D654A6">
        <w:rPr>
          <w:rFonts w:ascii="Times New Roman" w:hAnsi="Times New Roman"/>
          <w:b/>
          <w:i/>
          <w:iCs/>
          <w:color w:val="auto"/>
        </w:rPr>
        <w:t xml:space="preserve">Styrgrupp för samråden psykiatri </w:t>
      </w:r>
    </w:p>
    <w:p w14:paraId="1B0B1381" w14:textId="35A9E558" w:rsidR="00E87185" w:rsidRPr="00071DF2" w:rsidRDefault="00E87185" w:rsidP="00E87185">
      <w:pPr>
        <w:rPr>
          <w:rFonts w:ascii="Times New Roman" w:hAnsi="Times New Roman"/>
          <w:bCs/>
        </w:rPr>
      </w:pPr>
      <w:r>
        <w:rPr>
          <w:rFonts w:ascii="Times New Roman" w:hAnsi="Times New Roman"/>
          <w:bCs/>
        </w:rPr>
        <w:t xml:space="preserve">Här sitter områdeschefer från psykiatrin, primärvården och representanter för kommunerna. Gruppen tar bland annat beslut om olika utbildningsinsatser efter förslag från de olika samrådsgrupperna. </w:t>
      </w:r>
      <w:r w:rsidR="00ED0558" w:rsidRPr="00071DF2">
        <w:rPr>
          <w:rFonts w:ascii="Times New Roman" w:hAnsi="Times New Roman"/>
          <w:bCs/>
        </w:rPr>
        <w:t>Träffas var 6-8:e v.</w:t>
      </w:r>
      <w:r w:rsidR="00D22CE7">
        <w:rPr>
          <w:rFonts w:ascii="Times New Roman" w:hAnsi="Times New Roman"/>
          <w:bCs/>
        </w:rPr>
        <w:t xml:space="preserve"> Sammankallande psykiatrisamordnare Helsingborg</w:t>
      </w:r>
    </w:p>
    <w:p w14:paraId="0ACA482C" w14:textId="0D3F6D65" w:rsidR="00BA7032" w:rsidRDefault="00BA7032" w:rsidP="00E87185">
      <w:pPr>
        <w:rPr>
          <w:rFonts w:ascii="Times New Roman" w:hAnsi="Times New Roman"/>
          <w:bCs/>
          <w:color w:val="385623" w:themeColor="accent6" w:themeShade="80"/>
        </w:rPr>
      </w:pPr>
    </w:p>
    <w:p w14:paraId="76A7AAC6" w14:textId="4BB448F3" w:rsidR="00327F1F" w:rsidRDefault="00327F1F" w:rsidP="00327F1F"/>
    <w:p w14:paraId="194F7062" w14:textId="77777777" w:rsidR="00327F1F" w:rsidRPr="00D654A6" w:rsidRDefault="00327F1F" w:rsidP="00327F1F">
      <w:pPr>
        <w:rPr>
          <w:rFonts w:ascii="Times New Roman" w:hAnsi="Times New Roman" w:cs="Times New Roman"/>
          <w:b/>
          <w:bCs/>
          <w:i/>
          <w:iCs/>
          <w:color w:val="auto"/>
        </w:rPr>
      </w:pPr>
      <w:r w:rsidRPr="00D654A6">
        <w:rPr>
          <w:rFonts w:ascii="Times New Roman" w:hAnsi="Times New Roman" w:cs="Times New Roman"/>
          <w:b/>
          <w:bCs/>
          <w:i/>
          <w:iCs/>
          <w:color w:val="auto"/>
        </w:rPr>
        <w:t>Hälsostadens politiska styrgrupp</w:t>
      </w:r>
    </w:p>
    <w:p w14:paraId="17971C39" w14:textId="77777777" w:rsidR="00327F1F" w:rsidRPr="00D654A6" w:rsidRDefault="00327F1F" w:rsidP="00327F1F">
      <w:pPr>
        <w:rPr>
          <w:rFonts w:ascii="Times New Roman" w:hAnsi="Times New Roman" w:cs="Times New Roman"/>
          <w:b/>
          <w:bCs/>
          <w:i/>
          <w:iCs/>
          <w:color w:val="auto"/>
        </w:rPr>
      </w:pPr>
      <w:r w:rsidRPr="00D654A6">
        <w:rPr>
          <w:rFonts w:ascii="Times New Roman" w:hAnsi="Times New Roman" w:cs="Times New Roman"/>
          <w:b/>
          <w:bCs/>
          <w:i/>
          <w:iCs/>
          <w:color w:val="auto"/>
        </w:rPr>
        <w:t xml:space="preserve">Hälsostadens AB </w:t>
      </w:r>
    </w:p>
    <w:p w14:paraId="1B22682A" w14:textId="77777777" w:rsidR="00327F1F" w:rsidRDefault="00327F1F" w:rsidP="00327F1F">
      <w:pPr>
        <w:rPr>
          <w:rFonts w:ascii="Times New Roman" w:eastAsia="Times New Roman" w:hAnsi="Times New Roman" w:cs="Times New Roman"/>
          <w:color w:val="000000"/>
          <w:lang w:eastAsia="sv-SE"/>
        </w:rPr>
      </w:pPr>
      <w:r>
        <w:rPr>
          <w:rFonts w:ascii="Calibri" w:eastAsia="Times New Roman" w:hAnsi="Calibri" w:cs="Calibri"/>
          <w:b/>
          <w:bCs/>
          <w:lang w:eastAsia="sv-SE"/>
        </w:rPr>
        <w:br/>
      </w:r>
      <w:r>
        <w:rPr>
          <w:rFonts w:ascii="Times New Roman" w:eastAsia="Times New Roman" w:hAnsi="Times New Roman" w:cs="Times New Roman"/>
          <w:color w:val="000000"/>
          <w:lang w:eastAsia="sv-SE"/>
        </w:rPr>
        <w:t xml:space="preserve">Syftet med gruppen är att samverka i Hälsostadens anda. Fastighetsföreträdare presidiet för sjukhusstyrelsen, sjukhuschef, politisk ledning och opposition från Ängelholms kommun och kommundirektör. Gruppen har fullt mandat. </w:t>
      </w:r>
    </w:p>
    <w:p w14:paraId="1202C23E" w14:textId="77777777" w:rsidR="00327F1F" w:rsidRPr="00F63665" w:rsidRDefault="00327F1F" w:rsidP="00327F1F">
      <w:pPr>
        <w:rPr>
          <w:rFonts w:ascii="Times New Roman" w:eastAsia="Times New Roman" w:hAnsi="Times New Roman" w:cs="Times New Roman"/>
          <w:color w:val="0070C0"/>
          <w:lang w:eastAsia="sv-SE"/>
        </w:rPr>
      </w:pPr>
      <w:r>
        <w:rPr>
          <w:rFonts w:ascii="Times New Roman" w:eastAsia="Times New Roman" w:hAnsi="Times New Roman" w:cs="Times New Roman"/>
          <w:color w:val="0070C0"/>
          <w:lang w:eastAsia="sv-SE"/>
        </w:rPr>
        <w:t>Har varit vilande under pandemin, ej aktiv i dagsläget, nytt ordförandeskap 2023 kan påverka om gruppen återstartas.</w:t>
      </w:r>
    </w:p>
    <w:p w14:paraId="0EE273BB" w14:textId="77777777" w:rsidR="00327F1F" w:rsidRDefault="00327F1F" w:rsidP="00327F1F">
      <w:pPr>
        <w:rPr>
          <w:rStyle w:val="Hyperlnk"/>
        </w:rPr>
      </w:pPr>
    </w:p>
    <w:p w14:paraId="51BB4C7B" w14:textId="1971E726" w:rsidR="00BA7032" w:rsidRDefault="00BA7032" w:rsidP="00E87185">
      <w:pPr>
        <w:rPr>
          <w:rFonts w:ascii="Times New Roman" w:hAnsi="Times New Roman"/>
          <w:bCs/>
          <w:color w:val="385623" w:themeColor="accent6" w:themeShade="80"/>
        </w:rPr>
      </w:pPr>
    </w:p>
    <w:p w14:paraId="41BD55D3" w14:textId="77777777" w:rsidR="00BA7032" w:rsidRDefault="00BA7032" w:rsidP="00E87185">
      <w:pPr>
        <w:rPr>
          <w:rFonts w:ascii="Times New Roman" w:hAnsi="Times New Roman"/>
          <w:bCs/>
          <w:color w:val="385623" w:themeColor="accent6" w:themeShade="80"/>
        </w:rPr>
      </w:pPr>
    </w:p>
    <w:p w14:paraId="4C7A9037" w14:textId="77777777" w:rsidR="00E87185" w:rsidRDefault="00E87185" w:rsidP="00E87185">
      <w:pPr>
        <w:rPr>
          <w:rFonts w:ascii="Times New Roman" w:hAnsi="Times New Roman" w:cs="Times New Roman"/>
          <w:bCs/>
        </w:rPr>
      </w:pPr>
      <w:r>
        <w:rPr>
          <w:rFonts w:ascii="Times New Roman" w:hAnsi="Times New Roman" w:cs="Times New Roman"/>
          <w:bCs/>
        </w:rPr>
        <w:t xml:space="preserve"> </w:t>
      </w:r>
    </w:p>
    <w:p w14:paraId="0BF93469" w14:textId="77777777" w:rsidR="001F42E9" w:rsidRDefault="001F42E9" w:rsidP="00E87185">
      <w:pPr>
        <w:rPr>
          <w:rFonts w:ascii="Times New Roman" w:hAnsi="Times New Roman"/>
          <w:b/>
          <w:i/>
          <w:iCs/>
          <w:color w:val="auto"/>
        </w:rPr>
      </w:pPr>
    </w:p>
    <w:p w14:paraId="5A573410" w14:textId="77777777" w:rsidR="001F42E9" w:rsidRDefault="001F42E9" w:rsidP="00E87185">
      <w:pPr>
        <w:rPr>
          <w:rFonts w:ascii="Times New Roman" w:hAnsi="Times New Roman"/>
          <w:b/>
          <w:i/>
          <w:iCs/>
          <w:color w:val="auto"/>
        </w:rPr>
      </w:pPr>
    </w:p>
    <w:p w14:paraId="130B07EE" w14:textId="7E432FFE" w:rsidR="001F42E9" w:rsidRDefault="001F42E9" w:rsidP="00E87185">
      <w:pPr>
        <w:rPr>
          <w:rFonts w:ascii="Times New Roman" w:hAnsi="Times New Roman"/>
          <w:b/>
          <w:i/>
          <w:iCs/>
          <w:color w:val="auto"/>
        </w:rPr>
      </w:pPr>
    </w:p>
    <w:p w14:paraId="182F51D3" w14:textId="363DBBF1" w:rsidR="00F5676C" w:rsidRDefault="00F5676C" w:rsidP="00E87185">
      <w:pPr>
        <w:rPr>
          <w:rFonts w:ascii="Times New Roman" w:hAnsi="Times New Roman" w:cs="Times New Roman"/>
          <w:color w:val="0070C0"/>
        </w:rPr>
      </w:pPr>
    </w:p>
    <w:p w14:paraId="795FE483" w14:textId="6ECE7F3B" w:rsidR="00F5676C" w:rsidRDefault="00F5676C" w:rsidP="00E87185">
      <w:pPr>
        <w:rPr>
          <w:rFonts w:ascii="Times New Roman" w:hAnsi="Times New Roman" w:cs="Times New Roman"/>
          <w:color w:val="0070C0"/>
        </w:rPr>
      </w:pPr>
    </w:p>
    <w:p w14:paraId="02F3EE34" w14:textId="6305E66E" w:rsidR="00F5676C" w:rsidRDefault="00F5676C" w:rsidP="00E87185">
      <w:pPr>
        <w:rPr>
          <w:rFonts w:ascii="Times New Roman" w:hAnsi="Times New Roman" w:cs="Times New Roman"/>
          <w:color w:val="0070C0"/>
        </w:rPr>
      </w:pPr>
    </w:p>
    <w:p w14:paraId="7465E3E0" w14:textId="03E3F806" w:rsidR="00F5676C" w:rsidRDefault="00F5676C" w:rsidP="00E87185">
      <w:pPr>
        <w:rPr>
          <w:rFonts w:ascii="Times New Roman" w:hAnsi="Times New Roman" w:cs="Times New Roman"/>
          <w:color w:val="0070C0"/>
        </w:rPr>
      </w:pPr>
    </w:p>
    <w:p w14:paraId="5BAEA42B" w14:textId="55DCE2FB" w:rsidR="00F5676C" w:rsidRDefault="00F5676C" w:rsidP="00E87185">
      <w:pPr>
        <w:rPr>
          <w:rFonts w:ascii="Times New Roman" w:hAnsi="Times New Roman" w:cs="Times New Roman"/>
          <w:color w:val="0070C0"/>
        </w:rPr>
      </w:pPr>
    </w:p>
    <w:p w14:paraId="15FC9D77" w14:textId="17318F63" w:rsidR="00F5676C" w:rsidRDefault="00F5676C" w:rsidP="00E87185">
      <w:pPr>
        <w:rPr>
          <w:rFonts w:ascii="Times New Roman" w:hAnsi="Times New Roman" w:cs="Times New Roman"/>
          <w:color w:val="0070C0"/>
        </w:rPr>
      </w:pPr>
    </w:p>
    <w:p w14:paraId="6356826F" w14:textId="08D6C261" w:rsidR="00F5676C" w:rsidRDefault="00F5676C" w:rsidP="00E87185">
      <w:pPr>
        <w:rPr>
          <w:rFonts w:ascii="Times New Roman" w:hAnsi="Times New Roman" w:cs="Times New Roman"/>
          <w:color w:val="0070C0"/>
        </w:rPr>
      </w:pPr>
    </w:p>
    <w:p w14:paraId="6CC52F97" w14:textId="729522F3" w:rsidR="00F5676C" w:rsidRDefault="00F5676C" w:rsidP="00E87185">
      <w:pPr>
        <w:rPr>
          <w:rFonts w:ascii="Times New Roman" w:hAnsi="Times New Roman" w:cs="Times New Roman"/>
          <w:color w:val="0070C0"/>
        </w:rPr>
      </w:pPr>
    </w:p>
    <w:p w14:paraId="5BE3F934" w14:textId="0012CC7D" w:rsidR="00E87185" w:rsidRPr="00D221CC" w:rsidRDefault="006F6372" w:rsidP="00E87185">
      <w:pPr>
        <w:rPr>
          <w:rFonts w:ascii="Times New Roman" w:hAnsi="Times New Roman" w:cs="Times New Roman"/>
          <w:b/>
          <w:bCs/>
          <w:u w:val="single"/>
        </w:rPr>
      </w:pPr>
      <w:r>
        <w:rPr>
          <w:rFonts w:ascii="Times New Roman" w:hAnsi="Times New Roman" w:cs="Times New Roman"/>
          <w:b/>
          <w:bCs/>
          <w:u w:val="single"/>
        </w:rPr>
        <w:t>Samverkansg</w:t>
      </w:r>
      <w:r w:rsidR="00E87185" w:rsidRPr="00D221CC">
        <w:rPr>
          <w:rFonts w:ascii="Times New Roman" w:hAnsi="Times New Roman" w:cs="Times New Roman"/>
          <w:b/>
          <w:bCs/>
          <w:u w:val="single"/>
        </w:rPr>
        <w:t>rupper som nyligen startat upp</w:t>
      </w:r>
    </w:p>
    <w:p w14:paraId="53DC2425" w14:textId="77777777" w:rsidR="00E87185" w:rsidRPr="00B25F8D" w:rsidRDefault="00E87185" w:rsidP="00E87185">
      <w:pPr>
        <w:rPr>
          <w:rFonts w:ascii="Times New Roman" w:hAnsi="Times New Roman" w:cs="Times New Roman"/>
          <w:b/>
          <w:bCs/>
          <w:color w:val="0070C0"/>
          <w:u w:val="single"/>
        </w:rPr>
      </w:pPr>
    </w:p>
    <w:p w14:paraId="3F637AA1" w14:textId="77777777" w:rsidR="00E87185" w:rsidRPr="00ED0558" w:rsidRDefault="00E87185" w:rsidP="00E87185">
      <w:pPr>
        <w:rPr>
          <w:rFonts w:ascii="Times New Roman" w:hAnsi="Times New Roman" w:cs="Times New Roman"/>
          <w:b/>
          <w:bCs/>
          <w:i/>
          <w:iCs/>
          <w:color w:val="auto"/>
        </w:rPr>
      </w:pPr>
      <w:r w:rsidRPr="00ED0558">
        <w:rPr>
          <w:rFonts w:ascii="Times New Roman" w:hAnsi="Times New Roman" w:cs="Times New Roman"/>
          <w:b/>
          <w:bCs/>
          <w:i/>
          <w:iCs/>
          <w:color w:val="auto"/>
        </w:rPr>
        <w:t>God och Nära vård Helsingborg</w:t>
      </w:r>
    </w:p>
    <w:p w14:paraId="66644E80" w14:textId="77777777" w:rsidR="00E87185" w:rsidRPr="00ED0558" w:rsidRDefault="00E87185" w:rsidP="00E87185">
      <w:pPr>
        <w:rPr>
          <w:rFonts w:ascii="Times New Roman" w:hAnsi="Times New Roman" w:cs="Times New Roman"/>
          <w:color w:val="auto"/>
        </w:rPr>
      </w:pPr>
      <w:r w:rsidRPr="00ED0558">
        <w:rPr>
          <w:rFonts w:ascii="Times New Roman" w:hAnsi="Times New Roman" w:cs="Times New Roman"/>
          <w:color w:val="auto"/>
        </w:rPr>
        <w:t>Sammankallande är Marina Forssberg, strateg inom VOF Helsingborgs stad, på uppdrag av Tina Olofsson, verksamhetschef, inom samma förvaltning.</w:t>
      </w:r>
    </w:p>
    <w:p w14:paraId="31246070" w14:textId="77777777" w:rsidR="00E87185" w:rsidRPr="00ED0558" w:rsidRDefault="00E87185" w:rsidP="00E87185">
      <w:pPr>
        <w:rPr>
          <w:rFonts w:ascii="Times New Roman" w:hAnsi="Times New Roman" w:cs="Times New Roman"/>
          <w:color w:val="auto"/>
        </w:rPr>
      </w:pPr>
      <w:r w:rsidRPr="00ED0558">
        <w:rPr>
          <w:rFonts w:ascii="Times New Roman" w:hAnsi="Times New Roman" w:cs="Times New Roman"/>
          <w:color w:val="auto"/>
        </w:rPr>
        <w:t>Medverkar gör offentliga och privata vårdcentraler i Hbg samt offentlig och privat utförare inom kommunen (Attendo). Mötena är avsedda för chefer.</w:t>
      </w:r>
    </w:p>
    <w:p w14:paraId="5B947DA8" w14:textId="6FDB4011" w:rsidR="00E87185" w:rsidRPr="00ED0558" w:rsidRDefault="00E87185" w:rsidP="00E87185">
      <w:pPr>
        <w:rPr>
          <w:rFonts w:ascii="Times New Roman" w:hAnsi="Times New Roman" w:cs="Times New Roman"/>
          <w:color w:val="auto"/>
        </w:rPr>
      </w:pPr>
      <w:r w:rsidRPr="00ED0558">
        <w:rPr>
          <w:rFonts w:ascii="Times New Roman" w:hAnsi="Times New Roman" w:cs="Times New Roman"/>
          <w:color w:val="auto"/>
        </w:rPr>
        <w:t>Gruppen har bokat 4 workshops</w:t>
      </w:r>
      <w:r w:rsidR="00520708" w:rsidRPr="00ED0558">
        <w:rPr>
          <w:rFonts w:ascii="Times New Roman" w:hAnsi="Times New Roman" w:cs="Times New Roman"/>
          <w:color w:val="auto"/>
        </w:rPr>
        <w:t xml:space="preserve"> under vinter/vår</w:t>
      </w:r>
      <w:r w:rsidRPr="00ED0558">
        <w:rPr>
          <w:rFonts w:ascii="Times New Roman" w:hAnsi="Times New Roman" w:cs="Times New Roman"/>
          <w:color w:val="auto"/>
        </w:rPr>
        <w:t>. Det första handlade om samverkan, det andra om utmaningar och behov. I maj sätts en färdplan för att tillsammans nå SKRs målbild i God och Nära vård.</w:t>
      </w:r>
    </w:p>
    <w:p w14:paraId="6AA56F1E" w14:textId="64B10355" w:rsidR="00E87185" w:rsidRPr="00ED0558" w:rsidRDefault="00E87185" w:rsidP="00E87185">
      <w:pPr>
        <w:rPr>
          <w:rFonts w:ascii="Times New Roman" w:hAnsi="Times New Roman" w:cs="Times New Roman"/>
          <w:color w:val="auto"/>
        </w:rPr>
      </w:pPr>
      <w:r w:rsidRPr="00ED0558">
        <w:rPr>
          <w:rFonts w:ascii="Times New Roman" w:hAnsi="Times New Roman" w:cs="Times New Roman"/>
          <w:color w:val="auto"/>
        </w:rPr>
        <w:t>Återrapportering sker till verksamhetschef Tina Olofsson.</w:t>
      </w:r>
      <w:r w:rsidR="00520708" w:rsidRPr="00ED0558">
        <w:rPr>
          <w:rFonts w:ascii="Times New Roman" w:hAnsi="Times New Roman" w:cs="Times New Roman"/>
          <w:color w:val="auto"/>
        </w:rPr>
        <w:t xml:space="preserve"> Helsingborgs stad.</w:t>
      </w:r>
    </w:p>
    <w:p w14:paraId="67A4D0FA" w14:textId="77777777" w:rsidR="00E87185" w:rsidRPr="00ED0558" w:rsidRDefault="00E87185" w:rsidP="00E87185">
      <w:pPr>
        <w:rPr>
          <w:rFonts w:ascii="Times New Roman" w:hAnsi="Times New Roman" w:cs="Times New Roman"/>
          <w:b/>
          <w:bCs/>
          <w:color w:val="auto"/>
          <w:sz w:val="28"/>
          <w:szCs w:val="28"/>
        </w:rPr>
      </w:pPr>
    </w:p>
    <w:p w14:paraId="38F1E30F" w14:textId="77777777" w:rsidR="00E87185" w:rsidRPr="00ED0558" w:rsidRDefault="00E87185" w:rsidP="00E87185">
      <w:pPr>
        <w:rPr>
          <w:rFonts w:ascii="Times New Roman" w:hAnsi="Times New Roman" w:cs="Times New Roman"/>
          <w:color w:val="auto"/>
        </w:rPr>
      </w:pPr>
    </w:p>
    <w:p w14:paraId="32A080EE" w14:textId="77777777" w:rsidR="00E87185" w:rsidRPr="00ED0558" w:rsidRDefault="00E87185" w:rsidP="00E87185">
      <w:pPr>
        <w:rPr>
          <w:rFonts w:ascii="Times New Roman" w:hAnsi="Times New Roman" w:cs="Times New Roman"/>
          <w:b/>
          <w:bCs/>
          <w:i/>
          <w:iCs/>
          <w:color w:val="auto"/>
        </w:rPr>
      </w:pPr>
      <w:r w:rsidRPr="00ED0558">
        <w:rPr>
          <w:rFonts w:ascii="Times New Roman" w:hAnsi="Times New Roman" w:cs="Times New Roman"/>
          <w:b/>
          <w:bCs/>
          <w:i/>
          <w:iCs/>
          <w:color w:val="auto"/>
        </w:rPr>
        <w:t>Mobilt team Landskrona startar upp januari 2023</w:t>
      </w:r>
    </w:p>
    <w:p w14:paraId="527EF311" w14:textId="77777777" w:rsidR="00E87185" w:rsidRPr="00ED0558" w:rsidRDefault="00E87185" w:rsidP="00E87185">
      <w:pPr>
        <w:rPr>
          <w:rFonts w:ascii="Times New Roman" w:hAnsi="Times New Roman" w:cs="Times New Roman"/>
          <w:color w:val="auto"/>
        </w:rPr>
      </w:pPr>
      <w:r w:rsidRPr="00ED0558">
        <w:rPr>
          <w:rFonts w:ascii="Times New Roman" w:hAnsi="Times New Roman" w:cs="Times New Roman"/>
          <w:color w:val="auto"/>
        </w:rPr>
        <w:t>Består i nuläget av:</w:t>
      </w:r>
    </w:p>
    <w:p w14:paraId="6B3FAD63" w14:textId="77777777" w:rsidR="00E87185" w:rsidRPr="00ED0558" w:rsidRDefault="00E87185" w:rsidP="00E87185">
      <w:pPr>
        <w:pStyle w:val="Liststycke"/>
        <w:numPr>
          <w:ilvl w:val="0"/>
          <w:numId w:val="11"/>
        </w:numPr>
        <w:contextualSpacing w:val="0"/>
        <w:rPr>
          <w:rFonts w:ascii="Times New Roman" w:hAnsi="Times New Roman" w:cs="Times New Roman"/>
        </w:rPr>
      </w:pPr>
      <w:r w:rsidRPr="00ED0558">
        <w:rPr>
          <w:rFonts w:ascii="Times New Roman" w:hAnsi="Times New Roman" w:cs="Times New Roman"/>
        </w:rPr>
        <w:t xml:space="preserve">Arbetsgruppen med representanter för alla ingående aktörer som tagit fram modellen och som kommer fortsätta under uppstarten. Sammankallande för arbetsgruppen är Ola Bergstrand, PV Nordväst, Annette Andersson, ASIH och Siv Olsson projektledare/enhetschef, tidigare ASIH. </w:t>
      </w:r>
    </w:p>
    <w:p w14:paraId="04EBA37B" w14:textId="77777777" w:rsidR="00E87185" w:rsidRPr="00ED0558" w:rsidRDefault="00E87185" w:rsidP="00E87185">
      <w:pPr>
        <w:pStyle w:val="Liststycke"/>
        <w:numPr>
          <w:ilvl w:val="0"/>
          <w:numId w:val="11"/>
        </w:numPr>
        <w:contextualSpacing w:val="0"/>
        <w:rPr>
          <w:rFonts w:ascii="Times New Roman" w:hAnsi="Times New Roman" w:cs="Times New Roman"/>
        </w:rPr>
      </w:pPr>
      <w:r w:rsidRPr="00ED0558">
        <w:rPr>
          <w:rFonts w:ascii="Times New Roman" w:hAnsi="Times New Roman" w:cs="Times New Roman"/>
        </w:rPr>
        <w:t xml:space="preserve">Närsjukvårdsrådet – Representanter för alla ingående aktörer inklusive MAS, MAR </w:t>
      </w:r>
    </w:p>
    <w:p w14:paraId="5EEB6A8B" w14:textId="77777777" w:rsidR="00E87185" w:rsidRPr="00ED0558" w:rsidRDefault="00E87185" w:rsidP="00E87185">
      <w:pPr>
        <w:rPr>
          <w:rFonts w:ascii="Times New Roman" w:hAnsi="Times New Roman" w:cs="Times New Roman"/>
          <w:color w:val="auto"/>
        </w:rPr>
      </w:pPr>
    </w:p>
    <w:p w14:paraId="08632D91" w14:textId="77777777" w:rsidR="00E87185" w:rsidRPr="00ED0558" w:rsidRDefault="00E87185" w:rsidP="00E87185">
      <w:pPr>
        <w:rPr>
          <w:rFonts w:ascii="Times New Roman" w:hAnsi="Times New Roman" w:cs="Times New Roman"/>
          <w:color w:val="auto"/>
        </w:rPr>
      </w:pPr>
      <w:r w:rsidRPr="00ED0558">
        <w:rPr>
          <w:rFonts w:ascii="Times New Roman" w:hAnsi="Times New Roman" w:cs="Times New Roman"/>
          <w:color w:val="auto"/>
        </w:rPr>
        <w:t>Uttalad målsättning och plan för uppföljning finns, ink inklusive följeforskning.</w:t>
      </w:r>
    </w:p>
    <w:p w14:paraId="5FD7C9B3" w14:textId="77777777" w:rsidR="00E87185" w:rsidRPr="00ED0558" w:rsidRDefault="00E87185" w:rsidP="00E87185">
      <w:pPr>
        <w:rPr>
          <w:rFonts w:ascii="Times New Roman" w:hAnsi="Times New Roman" w:cs="Times New Roman"/>
          <w:color w:val="auto"/>
        </w:rPr>
      </w:pPr>
      <w:r w:rsidRPr="00ED0558">
        <w:rPr>
          <w:rFonts w:ascii="Times New Roman" w:hAnsi="Times New Roman" w:cs="Times New Roman"/>
          <w:color w:val="auto"/>
        </w:rPr>
        <w:t>Återrapportering sker till styrgruppen, där PV:s förvaltningschef Sofia Ljung är ordförande</w:t>
      </w:r>
    </w:p>
    <w:p w14:paraId="7461B071" w14:textId="77777777" w:rsidR="00E87185" w:rsidRPr="00ED0558" w:rsidRDefault="00E87185" w:rsidP="00E87185">
      <w:pPr>
        <w:rPr>
          <w:rFonts w:ascii="Times New Roman" w:hAnsi="Times New Roman" w:cs="Times New Roman"/>
          <w:color w:val="auto"/>
        </w:rPr>
      </w:pPr>
    </w:p>
    <w:p w14:paraId="71ECA309" w14:textId="77777777" w:rsidR="00E87185" w:rsidRPr="00ED0558" w:rsidRDefault="00E87185" w:rsidP="00E87185">
      <w:pPr>
        <w:rPr>
          <w:rFonts w:ascii="Times New Roman" w:eastAsia="Times New Roman" w:hAnsi="Times New Roman" w:cs="Times New Roman"/>
          <w:color w:val="auto"/>
          <w:lang w:eastAsia="sv-SE"/>
        </w:rPr>
      </w:pPr>
    </w:p>
    <w:p w14:paraId="5AC6788A" w14:textId="22020088" w:rsidR="00A663C3" w:rsidRPr="00E47165" w:rsidRDefault="00A663C3" w:rsidP="00A663C3">
      <w:pPr>
        <w:rPr>
          <w:rFonts w:ascii="Times New Roman" w:eastAsia="Times New Roman" w:hAnsi="Times New Roman" w:cs="Times New Roman"/>
          <w:color w:val="auto"/>
        </w:rPr>
      </w:pPr>
      <w:r w:rsidRPr="00E47165">
        <w:rPr>
          <w:rFonts w:ascii="Times New Roman" w:eastAsia="Times New Roman" w:hAnsi="Times New Roman" w:cs="Times New Roman"/>
        </w:rPr>
        <w:t xml:space="preserve">Sammanställningen är en nulägesbeskrivning, med reservation för att det </w:t>
      </w:r>
      <w:r w:rsidR="00E47165">
        <w:rPr>
          <w:rFonts w:ascii="Times New Roman" w:eastAsia="Times New Roman" w:hAnsi="Times New Roman" w:cs="Times New Roman"/>
        </w:rPr>
        <w:t xml:space="preserve">kan </w:t>
      </w:r>
      <w:r w:rsidRPr="00E47165">
        <w:rPr>
          <w:rFonts w:ascii="Times New Roman" w:eastAsia="Times New Roman" w:hAnsi="Times New Roman" w:cs="Times New Roman"/>
        </w:rPr>
        <w:t>finn</w:t>
      </w:r>
      <w:r w:rsidR="00E47165">
        <w:rPr>
          <w:rFonts w:ascii="Times New Roman" w:eastAsia="Times New Roman" w:hAnsi="Times New Roman" w:cs="Times New Roman"/>
        </w:rPr>
        <w:t>a</w:t>
      </w:r>
      <w:r w:rsidRPr="00E47165">
        <w:rPr>
          <w:rFonts w:ascii="Times New Roman" w:eastAsia="Times New Roman" w:hAnsi="Times New Roman" w:cs="Times New Roman"/>
        </w:rPr>
        <w:t>s mötesforum som tillkommit, eller av annan anledning inte kommit till författarnas kännedom. </w:t>
      </w:r>
    </w:p>
    <w:p w14:paraId="37C0AAAB" w14:textId="2EDEFFD9" w:rsidR="00E16B10" w:rsidRPr="007E2A9E" w:rsidRDefault="00E16B10" w:rsidP="00E16B10">
      <w:pPr>
        <w:rPr>
          <w:rFonts w:eastAsiaTheme="majorEastAsia" w:cstheme="majorBidi"/>
          <w:sz w:val="36"/>
          <w:szCs w:val="26"/>
        </w:rPr>
      </w:pPr>
    </w:p>
    <w:sectPr w:rsidR="00E16B10" w:rsidRPr="007E2A9E" w:rsidSect="003C6E71">
      <w:headerReference w:type="default" r:id="rId10"/>
      <w:footerReference w:type="even" r:id="rId11"/>
      <w:footerReference w:type="default" r:id="rId12"/>
      <w:headerReference w:type="first" r:id="rId13"/>
      <w:footerReference w:type="first" r:id="rId14"/>
      <w:pgSz w:w="11900" w:h="16840"/>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C44A" w14:textId="77777777" w:rsidR="001A33C9" w:rsidRDefault="001A33C9" w:rsidP="00736071">
      <w:r>
        <w:separator/>
      </w:r>
    </w:p>
  </w:endnote>
  <w:endnote w:type="continuationSeparator" w:id="0">
    <w:p w14:paraId="520B1B25" w14:textId="77777777" w:rsidR="001A33C9" w:rsidRDefault="001A33C9" w:rsidP="00736071">
      <w:r>
        <w:continuationSeparator/>
      </w:r>
    </w:p>
  </w:endnote>
  <w:endnote w:type="continuationNotice" w:id="1">
    <w:p w14:paraId="6EB07CB9" w14:textId="77777777" w:rsidR="001A33C9" w:rsidRDefault="001A33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559326252"/>
      <w:docPartObj>
        <w:docPartGallery w:val="Page Numbers (Bottom of Page)"/>
        <w:docPartUnique/>
      </w:docPartObj>
    </w:sdtPr>
    <w:sdtContent>
      <w:p w14:paraId="5F1DD3C3" w14:textId="77777777" w:rsidR="003C6E71" w:rsidRDefault="003C6E71" w:rsidP="007E2F4D">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651BA35" w14:textId="77777777" w:rsidR="003C6E71" w:rsidRDefault="003C6E71" w:rsidP="003C6E71">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18"/>
        <w:szCs w:val="18"/>
      </w:rPr>
      <w:id w:val="1037780690"/>
      <w:docPartObj>
        <w:docPartGallery w:val="Page Numbers (Bottom of Page)"/>
        <w:docPartUnique/>
      </w:docPartObj>
    </w:sdtPr>
    <w:sdtContent>
      <w:p w14:paraId="24D3B1BA" w14:textId="77777777" w:rsidR="003C6E71" w:rsidRPr="003C6E71" w:rsidRDefault="003C6E71" w:rsidP="007E2F4D">
        <w:pPr>
          <w:pStyle w:val="Sidfot"/>
          <w:framePr w:wrap="none" w:vAnchor="text" w:hAnchor="margin" w:xAlign="right" w:y="1"/>
          <w:rPr>
            <w:rStyle w:val="Sidnummer"/>
            <w:sz w:val="18"/>
            <w:szCs w:val="18"/>
          </w:rPr>
        </w:pPr>
        <w:r w:rsidRPr="003C6E71">
          <w:rPr>
            <w:rStyle w:val="Sidnummer"/>
            <w:sz w:val="18"/>
            <w:szCs w:val="18"/>
          </w:rPr>
          <w:fldChar w:fldCharType="begin"/>
        </w:r>
        <w:r w:rsidRPr="003C6E71">
          <w:rPr>
            <w:rStyle w:val="Sidnummer"/>
            <w:sz w:val="18"/>
            <w:szCs w:val="18"/>
          </w:rPr>
          <w:instrText xml:space="preserve"> PAGE </w:instrText>
        </w:r>
        <w:r w:rsidRPr="003C6E71">
          <w:rPr>
            <w:rStyle w:val="Sidnummer"/>
            <w:sz w:val="18"/>
            <w:szCs w:val="18"/>
          </w:rPr>
          <w:fldChar w:fldCharType="separate"/>
        </w:r>
        <w:r w:rsidRPr="003C6E71">
          <w:rPr>
            <w:rStyle w:val="Sidnummer"/>
            <w:noProof/>
            <w:sz w:val="18"/>
            <w:szCs w:val="18"/>
          </w:rPr>
          <w:t>2</w:t>
        </w:r>
        <w:r w:rsidRPr="003C6E71">
          <w:rPr>
            <w:rStyle w:val="Sidnummer"/>
            <w:sz w:val="18"/>
            <w:szCs w:val="18"/>
          </w:rPr>
          <w:fldChar w:fldCharType="end"/>
        </w:r>
      </w:p>
    </w:sdtContent>
  </w:sdt>
  <w:p w14:paraId="6855FD6A" w14:textId="77777777" w:rsidR="00736071" w:rsidRPr="003C6E71" w:rsidRDefault="00736071" w:rsidP="003C6E71">
    <w:pPr>
      <w:pStyle w:val="Sidfot"/>
      <w:ind w:right="360"/>
      <w:rPr>
        <w:rFonts w:cs="Arial"/>
        <w:bCs/>
        <w:sz w:val="18"/>
        <w:szCs w:val="18"/>
      </w:rPr>
    </w:pPr>
    <w:r w:rsidRPr="003C6E71">
      <w:rPr>
        <w:rFonts w:cs="Arial"/>
        <w:bCs/>
        <w:sz w:val="18"/>
        <w:szCs w:val="18"/>
      </w:rPr>
      <w:t>Vårdsamverkan Skåne</w:t>
    </w:r>
    <w:r w:rsidR="003C6E71" w:rsidRPr="003C6E71">
      <w:rPr>
        <w:rFonts w:cs="Arial"/>
        <w:bCs/>
        <w:sz w:val="18"/>
        <w:szCs w:val="18"/>
      </w:rPr>
      <w:tab/>
    </w:r>
    <w:r w:rsidR="003C6E71" w:rsidRPr="003C6E71">
      <w:rPr>
        <w:rFonts w:cs="Arial"/>
        <w:bCs/>
        <w:sz w:val="18"/>
        <w:szCs w:val="18"/>
      </w:rPr>
      <w:tab/>
    </w:r>
  </w:p>
  <w:p w14:paraId="45E7CB56" w14:textId="77777777" w:rsidR="00736071" w:rsidRDefault="0073607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A371" w14:textId="77777777" w:rsidR="003C6E71" w:rsidRPr="00A97CED" w:rsidRDefault="003C6E71" w:rsidP="003C6E71">
    <w:pPr>
      <w:pStyle w:val="Sidfot"/>
      <w:jc w:val="center"/>
      <w:rPr>
        <w:b/>
        <w:sz w:val="16"/>
        <w:szCs w:val="16"/>
      </w:rPr>
    </w:pPr>
    <w:r w:rsidRPr="00A97CED">
      <w:rPr>
        <w:b/>
        <w:sz w:val="16"/>
        <w:szCs w:val="16"/>
      </w:rPr>
      <w:t>Vårdsamverkan Skåne</w:t>
    </w:r>
  </w:p>
  <w:p w14:paraId="1041E5F8" w14:textId="77777777" w:rsidR="003C6E71" w:rsidRPr="00A97CED" w:rsidRDefault="003C6E71" w:rsidP="003C6E71">
    <w:pPr>
      <w:pStyle w:val="Sidfot"/>
      <w:jc w:val="center"/>
      <w:rPr>
        <w:bCs/>
        <w:sz w:val="16"/>
        <w:szCs w:val="16"/>
      </w:rPr>
    </w:pPr>
    <w:r w:rsidRPr="00A97CED">
      <w:rPr>
        <w:bCs/>
        <w:sz w:val="16"/>
        <w:szCs w:val="16"/>
      </w:rPr>
      <w:t>Region Skåne</w:t>
    </w:r>
    <w:r w:rsidRPr="00A97CED">
      <w:rPr>
        <w:bCs/>
        <w:sz w:val="16"/>
        <w:szCs w:val="16"/>
      </w:rPr>
      <w:sym w:font="Symbol" w:char="F0BD"/>
    </w:r>
    <w:r w:rsidRPr="00A97CED">
      <w:rPr>
        <w:bCs/>
        <w:sz w:val="16"/>
        <w:szCs w:val="16"/>
      </w:rPr>
      <w:t>Skånes Kommuner</w:t>
    </w:r>
    <w:r w:rsidRPr="00A97CED">
      <w:rPr>
        <w:bCs/>
        <w:sz w:val="16"/>
        <w:szCs w:val="16"/>
      </w:rPr>
      <w:br/>
      <w:t>vardsamverkanskane.se</w:t>
    </w:r>
  </w:p>
  <w:p w14:paraId="4B200C3F" w14:textId="77777777" w:rsidR="003C6E71" w:rsidRPr="003C6E71" w:rsidRDefault="003C6E71">
    <w:pPr>
      <w:pStyle w:val="Sidfo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B0FA1" w14:textId="77777777" w:rsidR="001A33C9" w:rsidRDefault="001A33C9" w:rsidP="00736071">
      <w:r>
        <w:separator/>
      </w:r>
    </w:p>
  </w:footnote>
  <w:footnote w:type="continuationSeparator" w:id="0">
    <w:p w14:paraId="2D1BF6D8" w14:textId="77777777" w:rsidR="001A33C9" w:rsidRDefault="001A33C9" w:rsidP="00736071">
      <w:r>
        <w:continuationSeparator/>
      </w:r>
    </w:p>
  </w:footnote>
  <w:footnote w:type="continuationNotice" w:id="1">
    <w:p w14:paraId="46ED0E76" w14:textId="77777777" w:rsidR="001A33C9" w:rsidRDefault="001A33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4A1E" w14:textId="77777777" w:rsidR="00736071" w:rsidRDefault="00736071" w:rsidP="00736071">
    <w:pPr>
      <w:pStyle w:val="Sidhuvud"/>
      <w:tabs>
        <w:tab w:val="left" w:pos="5639"/>
      </w:tabs>
    </w:pPr>
    <w:r>
      <w:rPr>
        <w:noProof/>
      </w:rPr>
      <w:drawing>
        <wp:inline distT="0" distB="0" distL="0" distR="0" wp14:anchorId="4D47DE2A" wp14:editId="5922DD74">
          <wp:extent cx="490424" cy="454025"/>
          <wp:effectExtent l="0" t="0" r="5080" b="317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515438" cy="477183"/>
                  </a:xfrm>
                  <a:prstGeom prst="rect">
                    <a:avLst/>
                  </a:prstGeom>
                </pic:spPr>
              </pic:pic>
            </a:graphicData>
          </a:graphic>
        </wp:inline>
      </w:drawing>
    </w:r>
    <w:r>
      <w:tab/>
    </w:r>
    <w:r>
      <w:tab/>
    </w:r>
    <w:r>
      <w:tab/>
    </w:r>
    <w:r>
      <w:rPr>
        <w:noProof/>
      </w:rPr>
      <w:drawing>
        <wp:inline distT="0" distB="0" distL="0" distR="0" wp14:anchorId="29969012" wp14:editId="1021CFB8">
          <wp:extent cx="1218796" cy="350503"/>
          <wp:effectExtent l="0" t="0" r="635" b="5715"/>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303610" cy="3748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2CB52" w14:textId="77777777" w:rsidR="003C6E71" w:rsidRDefault="003C6E71">
    <w:pPr>
      <w:pStyle w:val="Sidhuvud"/>
    </w:pPr>
    <w:r>
      <w:rPr>
        <w:noProof/>
      </w:rPr>
      <w:drawing>
        <wp:inline distT="0" distB="0" distL="0" distR="0" wp14:anchorId="7C2A7CC3" wp14:editId="05014A84">
          <wp:extent cx="664144" cy="614852"/>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689456" cy="638285"/>
                  </a:xfrm>
                  <a:prstGeom prst="rect">
                    <a:avLst/>
                  </a:prstGeom>
                </pic:spPr>
              </pic:pic>
            </a:graphicData>
          </a:graphic>
        </wp:inline>
      </w:drawing>
    </w:r>
    <w:r>
      <w:tab/>
    </w:r>
    <w:r>
      <w:tab/>
    </w:r>
    <w:r>
      <w:rPr>
        <w:noProof/>
      </w:rPr>
      <w:drawing>
        <wp:inline distT="0" distB="0" distL="0" distR="0" wp14:anchorId="1D945F3B" wp14:editId="60161387">
          <wp:extent cx="1617779" cy="465245"/>
          <wp:effectExtent l="0" t="0" r="0" b="5080"/>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ritning&#10;&#10;Automatiskt genererad beskrivning"/>
                  <pic:cNvPicPr/>
                </pic:nvPicPr>
                <pic:blipFill>
                  <a:blip r:embed="rId2">
                    <a:extLst>
                      <a:ext uri="{28A0092B-C50C-407E-A947-70E740481C1C}">
                        <a14:useLocalDpi xmlns:a14="http://schemas.microsoft.com/office/drawing/2010/main" val="0"/>
                      </a:ext>
                    </a:extLst>
                  </a:blip>
                  <a:stretch>
                    <a:fillRect/>
                  </a:stretch>
                </pic:blipFill>
                <pic:spPr>
                  <a:xfrm>
                    <a:off x="0" y="0"/>
                    <a:ext cx="1672237" cy="4809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804"/>
    <w:multiLevelType w:val="hybridMultilevel"/>
    <w:tmpl w:val="4FAE325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873D24"/>
    <w:multiLevelType w:val="hybridMultilevel"/>
    <w:tmpl w:val="30D024B6"/>
    <w:lvl w:ilvl="0" w:tplc="126E4F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BE47B8B"/>
    <w:multiLevelType w:val="hybridMultilevel"/>
    <w:tmpl w:val="D00E2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3308B3"/>
    <w:multiLevelType w:val="hybridMultilevel"/>
    <w:tmpl w:val="F2706C52"/>
    <w:lvl w:ilvl="0" w:tplc="126E4FA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EC3B69"/>
    <w:multiLevelType w:val="hybridMultilevel"/>
    <w:tmpl w:val="EAF20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EA95F0B"/>
    <w:multiLevelType w:val="hybridMultilevel"/>
    <w:tmpl w:val="21B8EC56"/>
    <w:lvl w:ilvl="0" w:tplc="EBE6580C">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3157F9"/>
    <w:multiLevelType w:val="hybridMultilevel"/>
    <w:tmpl w:val="733AD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D353B9"/>
    <w:multiLevelType w:val="hybridMultilevel"/>
    <w:tmpl w:val="72E88A7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59056B97"/>
    <w:multiLevelType w:val="hybridMultilevel"/>
    <w:tmpl w:val="76F06C12"/>
    <w:lvl w:ilvl="0" w:tplc="F75AE096">
      <w:start w:val="1"/>
      <w:numFmt w:val="decimal"/>
      <w:lvlText w:val="%1."/>
      <w:lvlJc w:val="left"/>
      <w:pPr>
        <w:ind w:left="720" w:hanging="360"/>
      </w:pPr>
      <w:rPr>
        <w:rFonts w:ascii="Garamond" w:hAnsi="Garamond"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1E00900"/>
    <w:multiLevelType w:val="hybridMultilevel"/>
    <w:tmpl w:val="DAC664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7922635C"/>
    <w:multiLevelType w:val="hybridMultilevel"/>
    <w:tmpl w:val="1DF6F0B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16cid:durableId="903493576">
    <w:abstractNumId w:val="5"/>
  </w:num>
  <w:num w:numId="2" w16cid:durableId="911936189">
    <w:abstractNumId w:val="1"/>
  </w:num>
  <w:num w:numId="3" w16cid:durableId="653264941">
    <w:abstractNumId w:val="3"/>
  </w:num>
  <w:num w:numId="4" w16cid:durableId="211428692">
    <w:abstractNumId w:val="4"/>
  </w:num>
  <w:num w:numId="5" w16cid:durableId="1822775021">
    <w:abstractNumId w:val="6"/>
  </w:num>
  <w:num w:numId="6" w16cid:durableId="443963846">
    <w:abstractNumId w:val="2"/>
  </w:num>
  <w:num w:numId="7" w16cid:durableId="1875726786">
    <w:abstractNumId w:val="7"/>
  </w:num>
  <w:num w:numId="8" w16cid:durableId="795098559">
    <w:abstractNumId w:val="0"/>
  </w:num>
  <w:num w:numId="9" w16cid:durableId="80641154">
    <w:abstractNumId w:val="9"/>
  </w:num>
  <w:num w:numId="10" w16cid:durableId="252865130">
    <w:abstractNumId w:val="10"/>
  </w:num>
  <w:num w:numId="11" w16cid:durableId="12391700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9FC"/>
    <w:rsid w:val="0000715C"/>
    <w:rsid w:val="00036FB0"/>
    <w:rsid w:val="00042AC7"/>
    <w:rsid w:val="00071DF2"/>
    <w:rsid w:val="00094F6E"/>
    <w:rsid w:val="00097D64"/>
    <w:rsid w:val="00097EF1"/>
    <w:rsid w:val="000B48AF"/>
    <w:rsid w:val="000C1372"/>
    <w:rsid w:val="000E3C9E"/>
    <w:rsid w:val="000E567C"/>
    <w:rsid w:val="000F48DF"/>
    <w:rsid w:val="000F5C7B"/>
    <w:rsid w:val="000F6E44"/>
    <w:rsid w:val="000F7823"/>
    <w:rsid w:val="001024F7"/>
    <w:rsid w:val="0010579E"/>
    <w:rsid w:val="00115545"/>
    <w:rsid w:val="001251F4"/>
    <w:rsid w:val="00151DB3"/>
    <w:rsid w:val="0015244E"/>
    <w:rsid w:val="00161B71"/>
    <w:rsid w:val="0016382C"/>
    <w:rsid w:val="001640CC"/>
    <w:rsid w:val="00170F67"/>
    <w:rsid w:val="00180BA5"/>
    <w:rsid w:val="001834A7"/>
    <w:rsid w:val="00193EA1"/>
    <w:rsid w:val="001A0233"/>
    <w:rsid w:val="001A33C9"/>
    <w:rsid w:val="001A7986"/>
    <w:rsid w:val="001C3DB1"/>
    <w:rsid w:val="001D3AF2"/>
    <w:rsid w:val="001D4195"/>
    <w:rsid w:val="001E2C8E"/>
    <w:rsid w:val="001E4A75"/>
    <w:rsid w:val="001E543D"/>
    <w:rsid w:val="001F42E9"/>
    <w:rsid w:val="001F6D84"/>
    <w:rsid w:val="00200BF7"/>
    <w:rsid w:val="00217CF2"/>
    <w:rsid w:val="00244514"/>
    <w:rsid w:val="00246B1F"/>
    <w:rsid w:val="002620BB"/>
    <w:rsid w:val="002632A9"/>
    <w:rsid w:val="00272907"/>
    <w:rsid w:val="00282CB0"/>
    <w:rsid w:val="00290E23"/>
    <w:rsid w:val="00296A68"/>
    <w:rsid w:val="002A36E7"/>
    <w:rsid w:val="002C2C16"/>
    <w:rsid w:val="002C75E3"/>
    <w:rsid w:val="002E30C6"/>
    <w:rsid w:val="002E7352"/>
    <w:rsid w:val="002F4BDB"/>
    <w:rsid w:val="002F6D44"/>
    <w:rsid w:val="003068F3"/>
    <w:rsid w:val="003122C9"/>
    <w:rsid w:val="0032100C"/>
    <w:rsid w:val="00327F1F"/>
    <w:rsid w:val="00331F78"/>
    <w:rsid w:val="00332B20"/>
    <w:rsid w:val="00337D1D"/>
    <w:rsid w:val="00341466"/>
    <w:rsid w:val="00343B01"/>
    <w:rsid w:val="00363DBD"/>
    <w:rsid w:val="003663D7"/>
    <w:rsid w:val="00373B8A"/>
    <w:rsid w:val="00376185"/>
    <w:rsid w:val="00380B22"/>
    <w:rsid w:val="00386C59"/>
    <w:rsid w:val="0039262E"/>
    <w:rsid w:val="00397337"/>
    <w:rsid w:val="0039769E"/>
    <w:rsid w:val="003A6A6F"/>
    <w:rsid w:val="003B3F70"/>
    <w:rsid w:val="003B7979"/>
    <w:rsid w:val="003C6E71"/>
    <w:rsid w:val="003D4AC4"/>
    <w:rsid w:val="003E3ADF"/>
    <w:rsid w:val="003F30C7"/>
    <w:rsid w:val="003F4FED"/>
    <w:rsid w:val="003F5413"/>
    <w:rsid w:val="003F6CC4"/>
    <w:rsid w:val="0040430D"/>
    <w:rsid w:val="00407069"/>
    <w:rsid w:val="00412236"/>
    <w:rsid w:val="0041648C"/>
    <w:rsid w:val="004214AF"/>
    <w:rsid w:val="00427FC3"/>
    <w:rsid w:val="00432363"/>
    <w:rsid w:val="00432D33"/>
    <w:rsid w:val="0044007B"/>
    <w:rsid w:val="00440746"/>
    <w:rsid w:val="00455BBA"/>
    <w:rsid w:val="0046003D"/>
    <w:rsid w:val="00463D58"/>
    <w:rsid w:val="00475E33"/>
    <w:rsid w:val="004766F8"/>
    <w:rsid w:val="00480775"/>
    <w:rsid w:val="004919C1"/>
    <w:rsid w:val="004946ED"/>
    <w:rsid w:val="00494FC1"/>
    <w:rsid w:val="00496570"/>
    <w:rsid w:val="004A19F4"/>
    <w:rsid w:val="004A3774"/>
    <w:rsid w:val="004B3746"/>
    <w:rsid w:val="004B7788"/>
    <w:rsid w:val="004C171B"/>
    <w:rsid w:val="004C3A43"/>
    <w:rsid w:val="004C554F"/>
    <w:rsid w:val="004D33D2"/>
    <w:rsid w:val="004D519E"/>
    <w:rsid w:val="004E384C"/>
    <w:rsid w:val="004E3BE0"/>
    <w:rsid w:val="004E7D21"/>
    <w:rsid w:val="00520708"/>
    <w:rsid w:val="00542B13"/>
    <w:rsid w:val="005435EA"/>
    <w:rsid w:val="00545D4E"/>
    <w:rsid w:val="00546861"/>
    <w:rsid w:val="00572A19"/>
    <w:rsid w:val="00580CF6"/>
    <w:rsid w:val="00591FF1"/>
    <w:rsid w:val="0059421E"/>
    <w:rsid w:val="00596C53"/>
    <w:rsid w:val="005B10FF"/>
    <w:rsid w:val="005B6B8E"/>
    <w:rsid w:val="005C1E51"/>
    <w:rsid w:val="005C2D2F"/>
    <w:rsid w:val="005D01FB"/>
    <w:rsid w:val="006038A5"/>
    <w:rsid w:val="00607FBA"/>
    <w:rsid w:val="00617161"/>
    <w:rsid w:val="006224DB"/>
    <w:rsid w:val="00626A98"/>
    <w:rsid w:val="00627EFE"/>
    <w:rsid w:val="006309FA"/>
    <w:rsid w:val="006530DC"/>
    <w:rsid w:val="00660687"/>
    <w:rsid w:val="00665134"/>
    <w:rsid w:val="00671F01"/>
    <w:rsid w:val="0068240F"/>
    <w:rsid w:val="00684143"/>
    <w:rsid w:val="006B0F29"/>
    <w:rsid w:val="006B51A8"/>
    <w:rsid w:val="006B665C"/>
    <w:rsid w:val="006B679E"/>
    <w:rsid w:val="006C26A9"/>
    <w:rsid w:val="006C6D1C"/>
    <w:rsid w:val="006D3FF8"/>
    <w:rsid w:val="006D63DF"/>
    <w:rsid w:val="006E09B1"/>
    <w:rsid w:val="006F255E"/>
    <w:rsid w:val="006F35F7"/>
    <w:rsid w:val="006F6372"/>
    <w:rsid w:val="00707A62"/>
    <w:rsid w:val="00726427"/>
    <w:rsid w:val="007358B8"/>
    <w:rsid w:val="00736071"/>
    <w:rsid w:val="007742D6"/>
    <w:rsid w:val="00780CF5"/>
    <w:rsid w:val="00785EB3"/>
    <w:rsid w:val="007869A8"/>
    <w:rsid w:val="0079723E"/>
    <w:rsid w:val="007A2DCC"/>
    <w:rsid w:val="007B029F"/>
    <w:rsid w:val="007B3EFE"/>
    <w:rsid w:val="007C3B03"/>
    <w:rsid w:val="007E2A9E"/>
    <w:rsid w:val="007E2F4D"/>
    <w:rsid w:val="007F1EDD"/>
    <w:rsid w:val="0081198B"/>
    <w:rsid w:val="00822FB8"/>
    <w:rsid w:val="00825357"/>
    <w:rsid w:val="00825F0F"/>
    <w:rsid w:val="00835EF8"/>
    <w:rsid w:val="00841CEB"/>
    <w:rsid w:val="0085720A"/>
    <w:rsid w:val="008721DE"/>
    <w:rsid w:val="008926B1"/>
    <w:rsid w:val="008A3136"/>
    <w:rsid w:val="008B28BD"/>
    <w:rsid w:val="008C06E3"/>
    <w:rsid w:val="008C2794"/>
    <w:rsid w:val="008D08DA"/>
    <w:rsid w:val="008E2B77"/>
    <w:rsid w:val="008E6CC1"/>
    <w:rsid w:val="008F463D"/>
    <w:rsid w:val="008F7262"/>
    <w:rsid w:val="009017E9"/>
    <w:rsid w:val="009125AE"/>
    <w:rsid w:val="00916029"/>
    <w:rsid w:val="00942B76"/>
    <w:rsid w:val="0094714C"/>
    <w:rsid w:val="00950F82"/>
    <w:rsid w:val="00966234"/>
    <w:rsid w:val="009667E8"/>
    <w:rsid w:val="0097373E"/>
    <w:rsid w:val="00974B0A"/>
    <w:rsid w:val="00977C0B"/>
    <w:rsid w:val="00983259"/>
    <w:rsid w:val="009870E7"/>
    <w:rsid w:val="009A53DE"/>
    <w:rsid w:val="009A6E8F"/>
    <w:rsid w:val="009B2F50"/>
    <w:rsid w:val="009B32CE"/>
    <w:rsid w:val="009C5EA2"/>
    <w:rsid w:val="009C5F2A"/>
    <w:rsid w:val="009D0624"/>
    <w:rsid w:val="009D3557"/>
    <w:rsid w:val="009F6A82"/>
    <w:rsid w:val="00A01123"/>
    <w:rsid w:val="00A021A6"/>
    <w:rsid w:val="00A132CC"/>
    <w:rsid w:val="00A15A89"/>
    <w:rsid w:val="00A202C3"/>
    <w:rsid w:val="00A2198B"/>
    <w:rsid w:val="00A222ED"/>
    <w:rsid w:val="00A41514"/>
    <w:rsid w:val="00A47BBE"/>
    <w:rsid w:val="00A5063F"/>
    <w:rsid w:val="00A527C3"/>
    <w:rsid w:val="00A63859"/>
    <w:rsid w:val="00A663C3"/>
    <w:rsid w:val="00A73550"/>
    <w:rsid w:val="00A76D99"/>
    <w:rsid w:val="00A828C5"/>
    <w:rsid w:val="00A9747B"/>
    <w:rsid w:val="00A97CED"/>
    <w:rsid w:val="00AA346A"/>
    <w:rsid w:val="00AA713F"/>
    <w:rsid w:val="00AB23C8"/>
    <w:rsid w:val="00AB3076"/>
    <w:rsid w:val="00AC1E27"/>
    <w:rsid w:val="00AC7A55"/>
    <w:rsid w:val="00AD1CA0"/>
    <w:rsid w:val="00AD36B3"/>
    <w:rsid w:val="00AE2E34"/>
    <w:rsid w:val="00AF2251"/>
    <w:rsid w:val="00B124C2"/>
    <w:rsid w:val="00B169E5"/>
    <w:rsid w:val="00B16E0C"/>
    <w:rsid w:val="00B17C03"/>
    <w:rsid w:val="00B269D9"/>
    <w:rsid w:val="00B42E54"/>
    <w:rsid w:val="00B47812"/>
    <w:rsid w:val="00B501BF"/>
    <w:rsid w:val="00B51A3A"/>
    <w:rsid w:val="00B544AF"/>
    <w:rsid w:val="00B56BED"/>
    <w:rsid w:val="00B67B5E"/>
    <w:rsid w:val="00B75AD3"/>
    <w:rsid w:val="00B80E25"/>
    <w:rsid w:val="00B94D9F"/>
    <w:rsid w:val="00B9720B"/>
    <w:rsid w:val="00BA056D"/>
    <w:rsid w:val="00BA5006"/>
    <w:rsid w:val="00BA66A4"/>
    <w:rsid w:val="00BA7032"/>
    <w:rsid w:val="00BB074E"/>
    <w:rsid w:val="00BC449B"/>
    <w:rsid w:val="00BD007E"/>
    <w:rsid w:val="00BD7F34"/>
    <w:rsid w:val="00BF04C9"/>
    <w:rsid w:val="00BF20C0"/>
    <w:rsid w:val="00BF3C0A"/>
    <w:rsid w:val="00BF7FE9"/>
    <w:rsid w:val="00C0798D"/>
    <w:rsid w:val="00C10F45"/>
    <w:rsid w:val="00C14300"/>
    <w:rsid w:val="00C20120"/>
    <w:rsid w:val="00C23AEC"/>
    <w:rsid w:val="00C42B43"/>
    <w:rsid w:val="00C46A2C"/>
    <w:rsid w:val="00C53A05"/>
    <w:rsid w:val="00C541D1"/>
    <w:rsid w:val="00C5627A"/>
    <w:rsid w:val="00C60BD4"/>
    <w:rsid w:val="00C64F26"/>
    <w:rsid w:val="00C67C64"/>
    <w:rsid w:val="00C70CFC"/>
    <w:rsid w:val="00C70FAB"/>
    <w:rsid w:val="00C717F4"/>
    <w:rsid w:val="00C71A8E"/>
    <w:rsid w:val="00C76204"/>
    <w:rsid w:val="00C80AD4"/>
    <w:rsid w:val="00C84D05"/>
    <w:rsid w:val="00C96F9B"/>
    <w:rsid w:val="00CB039A"/>
    <w:rsid w:val="00CB0BA6"/>
    <w:rsid w:val="00CB40EB"/>
    <w:rsid w:val="00CC7D0B"/>
    <w:rsid w:val="00CD2F61"/>
    <w:rsid w:val="00D0387C"/>
    <w:rsid w:val="00D20826"/>
    <w:rsid w:val="00D22CE7"/>
    <w:rsid w:val="00D341FE"/>
    <w:rsid w:val="00D35292"/>
    <w:rsid w:val="00D40638"/>
    <w:rsid w:val="00D45E74"/>
    <w:rsid w:val="00D46B9D"/>
    <w:rsid w:val="00D527ED"/>
    <w:rsid w:val="00D53634"/>
    <w:rsid w:val="00D55DF1"/>
    <w:rsid w:val="00D637E4"/>
    <w:rsid w:val="00D65446"/>
    <w:rsid w:val="00D654A6"/>
    <w:rsid w:val="00D70E68"/>
    <w:rsid w:val="00D73F9C"/>
    <w:rsid w:val="00D8656D"/>
    <w:rsid w:val="00DA0706"/>
    <w:rsid w:val="00DA3A6F"/>
    <w:rsid w:val="00DA62DD"/>
    <w:rsid w:val="00DC0ED8"/>
    <w:rsid w:val="00DC19FC"/>
    <w:rsid w:val="00DC415F"/>
    <w:rsid w:val="00DD3FD9"/>
    <w:rsid w:val="00DE201F"/>
    <w:rsid w:val="00DF060D"/>
    <w:rsid w:val="00DF30E1"/>
    <w:rsid w:val="00DF6557"/>
    <w:rsid w:val="00E11525"/>
    <w:rsid w:val="00E134D1"/>
    <w:rsid w:val="00E16B10"/>
    <w:rsid w:val="00E21933"/>
    <w:rsid w:val="00E4086D"/>
    <w:rsid w:val="00E43185"/>
    <w:rsid w:val="00E453B0"/>
    <w:rsid w:val="00E46B7A"/>
    <w:rsid w:val="00E47165"/>
    <w:rsid w:val="00E5191E"/>
    <w:rsid w:val="00E63FEB"/>
    <w:rsid w:val="00E77A82"/>
    <w:rsid w:val="00E87185"/>
    <w:rsid w:val="00E90AD9"/>
    <w:rsid w:val="00E944F4"/>
    <w:rsid w:val="00E97D07"/>
    <w:rsid w:val="00EA7216"/>
    <w:rsid w:val="00EB030D"/>
    <w:rsid w:val="00EB321C"/>
    <w:rsid w:val="00EC2A8D"/>
    <w:rsid w:val="00ED0558"/>
    <w:rsid w:val="00ED34DC"/>
    <w:rsid w:val="00ED4B6A"/>
    <w:rsid w:val="00ED7484"/>
    <w:rsid w:val="00EF7C0B"/>
    <w:rsid w:val="00F27D8C"/>
    <w:rsid w:val="00F359F1"/>
    <w:rsid w:val="00F5053A"/>
    <w:rsid w:val="00F53D4F"/>
    <w:rsid w:val="00F5676C"/>
    <w:rsid w:val="00F603B8"/>
    <w:rsid w:val="00F60CB3"/>
    <w:rsid w:val="00F719A2"/>
    <w:rsid w:val="00F759D1"/>
    <w:rsid w:val="00F769B1"/>
    <w:rsid w:val="00F861CE"/>
    <w:rsid w:val="00F947AE"/>
    <w:rsid w:val="00F9502A"/>
    <w:rsid w:val="00F96D3D"/>
    <w:rsid w:val="00FA412E"/>
    <w:rsid w:val="00FA4D42"/>
    <w:rsid w:val="00FA647A"/>
    <w:rsid w:val="00FA6998"/>
    <w:rsid w:val="00FB4D00"/>
    <w:rsid w:val="00FD092D"/>
    <w:rsid w:val="00FD112E"/>
    <w:rsid w:val="00FD24AA"/>
    <w:rsid w:val="00FD61CA"/>
    <w:rsid w:val="00FD6A45"/>
    <w:rsid w:val="00FE15F6"/>
    <w:rsid w:val="00FE2009"/>
    <w:rsid w:val="00FE44C8"/>
    <w:rsid w:val="00FE702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2839D"/>
  <w14:defaultImageDpi w14:val="32767"/>
  <w15:chartTrackingRefBased/>
  <w15:docId w15:val="{D7956513-0F76-41C3-8C39-0CBF1A12A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6071"/>
    <w:rPr>
      <w:rFonts w:ascii="Arial" w:hAnsi="Arial"/>
      <w:color w:val="000000" w:themeColor="text1"/>
      <w:sz w:val="22"/>
    </w:rPr>
  </w:style>
  <w:style w:type="paragraph" w:styleId="Rubrik1">
    <w:name w:val="heading 1"/>
    <w:basedOn w:val="Normal"/>
    <w:next w:val="Normal"/>
    <w:link w:val="Rubrik1Char"/>
    <w:autoRedefine/>
    <w:uiPriority w:val="9"/>
    <w:qFormat/>
    <w:rsid w:val="00A132CC"/>
    <w:pPr>
      <w:autoSpaceDE w:val="0"/>
      <w:autoSpaceDN w:val="0"/>
      <w:adjustRightInd w:val="0"/>
      <w:jc w:val="center"/>
      <w:textAlignment w:val="center"/>
      <w:outlineLvl w:val="0"/>
    </w:pPr>
    <w:rPr>
      <w:rFonts w:cs="Arial"/>
      <w:b/>
      <w:bCs/>
      <w:sz w:val="56"/>
      <w:szCs w:val="56"/>
    </w:rPr>
  </w:style>
  <w:style w:type="paragraph" w:styleId="Rubrik2">
    <w:name w:val="heading 2"/>
    <w:basedOn w:val="Normal"/>
    <w:next w:val="Normal"/>
    <w:link w:val="Rubrik2Char"/>
    <w:uiPriority w:val="9"/>
    <w:unhideWhenUsed/>
    <w:qFormat/>
    <w:rsid w:val="00736071"/>
    <w:pPr>
      <w:keepNext/>
      <w:keepLines/>
      <w:spacing w:before="40"/>
      <w:outlineLvl w:val="1"/>
    </w:pPr>
    <w:rPr>
      <w:rFonts w:eastAsiaTheme="majorEastAsia" w:cstheme="majorBidi"/>
      <w:sz w:val="36"/>
      <w:szCs w:val="26"/>
    </w:rPr>
  </w:style>
  <w:style w:type="paragraph" w:styleId="Rubrik3">
    <w:name w:val="heading 3"/>
    <w:basedOn w:val="Normal"/>
    <w:next w:val="Normal"/>
    <w:link w:val="Rubrik3Char"/>
    <w:uiPriority w:val="9"/>
    <w:unhideWhenUsed/>
    <w:qFormat/>
    <w:rsid w:val="00BA66A4"/>
    <w:pPr>
      <w:keepNext/>
      <w:keepLines/>
      <w:spacing w:before="40"/>
      <w:outlineLvl w:val="2"/>
    </w:pPr>
    <w:rPr>
      <w:rFonts w:eastAsiaTheme="majorEastAsia" w:cstheme="majorBidi"/>
      <w:b/>
      <w:sz w:val="32"/>
    </w:rPr>
  </w:style>
  <w:style w:type="paragraph" w:styleId="Rubrik4">
    <w:name w:val="heading 4"/>
    <w:basedOn w:val="Normal"/>
    <w:next w:val="Normal"/>
    <w:link w:val="Rubrik4Char"/>
    <w:uiPriority w:val="9"/>
    <w:unhideWhenUsed/>
    <w:qFormat/>
    <w:rsid w:val="00BA66A4"/>
    <w:pPr>
      <w:keepNext/>
      <w:keepLines/>
      <w:spacing w:before="40"/>
      <w:outlineLvl w:val="3"/>
    </w:pPr>
    <w:rPr>
      <w:rFonts w:eastAsiaTheme="majorEastAsia" w:cstheme="majorBidi"/>
      <w:b/>
      <w:iCs/>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36071"/>
    <w:pPr>
      <w:tabs>
        <w:tab w:val="center" w:pos="4536"/>
        <w:tab w:val="right" w:pos="9072"/>
      </w:tabs>
    </w:pPr>
  </w:style>
  <w:style w:type="character" w:customStyle="1" w:styleId="SidhuvudChar">
    <w:name w:val="Sidhuvud Char"/>
    <w:basedOn w:val="Standardstycketeckensnitt"/>
    <w:link w:val="Sidhuvud"/>
    <w:uiPriority w:val="99"/>
    <w:rsid w:val="00736071"/>
  </w:style>
  <w:style w:type="paragraph" w:styleId="Sidfot">
    <w:name w:val="footer"/>
    <w:basedOn w:val="Normal"/>
    <w:link w:val="SidfotChar"/>
    <w:uiPriority w:val="99"/>
    <w:unhideWhenUsed/>
    <w:rsid w:val="00736071"/>
    <w:pPr>
      <w:tabs>
        <w:tab w:val="center" w:pos="4536"/>
        <w:tab w:val="right" w:pos="9072"/>
      </w:tabs>
    </w:pPr>
  </w:style>
  <w:style w:type="character" w:customStyle="1" w:styleId="SidfotChar">
    <w:name w:val="Sidfot Char"/>
    <w:basedOn w:val="Standardstycketeckensnitt"/>
    <w:link w:val="Sidfot"/>
    <w:uiPriority w:val="99"/>
    <w:rsid w:val="00736071"/>
  </w:style>
  <w:style w:type="character" w:customStyle="1" w:styleId="Rubrik1Char">
    <w:name w:val="Rubrik 1 Char"/>
    <w:basedOn w:val="Standardstycketeckensnitt"/>
    <w:link w:val="Rubrik1"/>
    <w:uiPriority w:val="9"/>
    <w:rsid w:val="00A132CC"/>
    <w:rPr>
      <w:rFonts w:ascii="Arial" w:hAnsi="Arial" w:cs="Arial"/>
      <w:b/>
      <w:bCs/>
      <w:color w:val="000000" w:themeColor="text1"/>
      <w:sz w:val="56"/>
      <w:szCs w:val="56"/>
    </w:rPr>
  </w:style>
  <w:style w:type="table" w:styleId="Tabellrutnt">
    <w:name w:val="Table Grid"/>
    <w:basedOn w:val="Normaltabell"/>
    <w:uiPriority w:val="39"/>
    <w:rsid w:val="00736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kumentinformation">
    <w:name w:val="Dokumentinformation"/>
    <w:basedOn w:val="Normal"/>
    <w:autoRedefine/>
    <w:rsid w:val="00736071"/>
    <w:pPr>
      <w:autoSpaceDE w:val="0"/>
      <w:autoSpaceDN w:val="0"/>
      <w:adjustRightInd w:val="0"/>
      <w:textAlignment w:val="center"/>
    </w:pPr>
    <w:rPr>
      <w:rFonts w:cs="Arial"/>
      <w:color w:val="000000"/>
      <w:sz w:val="15"/>
      <w:szCs w:val="15"/>
      <w:lang w:val="en-US"/>
    </w:rPr>
  </w:style>
  <w:style w:type="paragraph" w:customStyle="1" w:styleId="Rubrikdokumentinformation">
    <w:name w:val="Rubrik dokumentinformation"/>
    <w:basedOn w:val="Normal"/>
    <w:autoRedefine/>
    <w:rsid w:val="00736071"/>
    <w:rPr>
      <w:rFonts w:cs="Arial"/>
      <w:b/>
      <w:bCs/>
      <w:noProof/>
      <w:color w:val="000000"/>
      <w:sz w:val="15"/>
      <w:szCs w:val="15"/>
    </w:rPr>
  </w:style>
  <w:style w:type="character" w:styleId="Starkbetoning">
    <w:name w:val="Intense Emphasis"/>
    <w:basedOn w:val="Standardstycketeckensnitt"/>
    <w:uiPriority w:val="21"/>
    <w:qFormat/>
    <w:rsid w:val="00736071"/>
    <w:rPr>
      <w:rFonts w:ascii="Arial" w:hAnsi="Arial"/>
      <w:i/>
      <w:iCs/>
      <w:color w:val="4472C4" w:themeColor="accent1"/>
    </w:rPr>
  </w:style>
  <w:style w:type="character" w:customStyle="1" w:styleId="Rubrik2Char">
    <w:name w:val="Rubrik 2 Char"/>
    <w:basedOn w:val="Standardstycketeckensnitt"/>
    <w:link w:val="Rubrik2"/>
    <w:uiPriority w:val="9"/>
    <w:rsid w:val="00736071"/>
    <w:rPr>
      <w:rFonts w:ascii="Arial" w:eastAsiaTheme="majorEastAsia" w:hAnsi="Arial" w:cstheme="majorBidi"/>
      <w:color w:val="000000" w:themeColor="text1"/>
      <w:sz w:val="36"/>
      <w:szCs w:val="26"/>
    </w:rPr>
  </w:style>
  <w:style w:type="character" w:customStyle="1" w:styleId="Rubrik3Char">
    <w:name w:val="Rubrik 3 Char"/>
    <w:basedOn w:val="Standardstycketeckensnitt"/>
    <w:link w:val="Rubrik3"/>
    <w:uiPriority w:val="9"/>
    <w:rsid w:val="00BA66A4"/>
    <w:rPr>
      <w:rFonts w:ascii="Arial" w:eastAsiaTheme="majorEastAsia" w:hAnsi="Arial" w:cstheme="majorBidi"/>
      <w:b/>
      <w:color w:val="000000" w:themeColor="text1"/>
      <w:sz w:val="32"/>
    </w:rPr>
  </w:style>
  <w:style w:type="character" w:customStyle="1" w:styleId="Rubrik4Char">
    <w:name w:val="Rubrik 4 Char"/>
    <w:basedOn w:val="Standardstycketeckensnitt"/>
    <w:link w:val="Rubrik4"/>
    <w:uiPriority w:val="9"/>
    <w:rsid w:val="00BA66A4"/>
    <w:rPr>
      <w:rFonts w:ascii="Arial" w:eastAsiaTheme="majorEastAsia" w:hAnsi="Arial" w:cstheme="majorBidi"/>
      <w:b/>
      <w:iCs/>
      <w:color w:val="000000" w:themeColor="text1"/>
    </w:rPr>
  </w:style>
  <w:style w:type="character" w:styleId="Diskretbetoning">
    <w:name w:val="Subtle Emphasis"/>
    <w:basedOn w:val="Standardstycketeckensnitt"/>
    <w:uiPriority w:val="19"/>
    <w:qFormat/>
    <w:rsid w:val="00736071"/>
    <w:rPr>
      <w:rFonts w:ascii="Arial" w:hAnsi="Arial"/>
      <w:i/>
      <w:iCs/>
      <w:color w:val="404040" w:themeColor="text1" w:themeTint="BF"/>
    </w:rPr>
  </w:style>
  <w:style w:type="character" w:styleId="Betoning">
    <w:name w:val="Emphasis"/>
    <w:basedOn w:val="Standardstycketeckensnitt"/>
    <w:uiPriority w:val="20"/>
    <w:qFormat/>
    <w:rsid w:val="00736071"/>
    <w:rPr>
      <w:rFonts w:ascii="Arial" w:hAnsi="Arial"/>
      <w:i/>
      <w:iCs/>
    </w:rPr>
  </w:style>
  <w:style w:type="character" w:styleId="Stark">
    <w:name w:val="Strong"/>
    <w:basedOn w:val="Standardstycketeckensnitt"/>
    <w:uiPriority w:val="22"/>
    <w:qFormat/>
    <w:rsid w:val="00736071"/>
    <w:rPr>
      <w:rFonts w:ascii="Arial" w:hAnsi="Arial"/>
      <w:b/>
      <w:bCs/>
    </w:rPr>
  </w:style>
  <w:style w:type="paragraph" w:styleId="Citat">
    <w:name w:val="Quote"/>
    <w:basedOn w:val="Normal"/>
    <w:next w:val="Normal"/>
    <w:link w:val="CitatChar"/>
    <w:uiPriority w:val="29"/>
    <w:qFormat/>
    <w:rsid w:val="00736071"/>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36071"/>
    <w:rPr>
      <w:rFonts w:ascii="Arial" w:hAnsi="Arial"/>
      <w:i/>
      <w:iCs/>
      <w:color w:val="404040" w:themeColor="text1" w:themeTint="BF"/>
      <w:sz w:val="22"/>
    </w:rPr>
  </w:style>
  <w:style w:type="character" w:styleId="Starkreferens">
    <w:name w:val="Intense Reference"/>
    <w:aliases w:val="Datum dokument"/>
    <w:basedOn w:val="Standardstycketeckensnitt"/>
    <w:uiPriority w:val="32"/>
    <w:qFormat/>
    <w:rsid w:val="00736071"/>
    <w:rPr>
      <w:rFonts w:ascii="Arial" w:hAnsi="Arial"/>
      <w:b/>
      <w:bCs/>
      <w:smallCaps/>
      <w:color w:val="000000" w:themeColor="text1"/>
      <w:spacing w:val="5"/>
      <w:sz w:val="18"/>
    </w:rPr>
  </w:style>
  <w:style w:type="character" w:styleId="Sidnummer">
    <w:name w:val="page number"/>
    <w:basedOn w:val="Standardstycketeckensnitt"/>
    <w:uiPriority w:val="99"/>
    <w:semiHidden/>
    <w:unhideWhenUsed/>
    <w:rsid w:val="003C6E71"/>
  </w:style>
  <w:style w:type="character" w:styleId="Platshllartext">
    <w:name w:val="Placeholder Text"/>
    <w:basedOn w:val="Standardstycketeckensnitt"/>
    <w:uiPriority w:val="99"/>
    <w:semiHidden/>
    <w:rsid w:val="003C6E71"/>
    <w:rPr>
      <w:color w:val="808080"/>
    </w:rPr>
  </w:style>
  <w:style w:type="paragraph" w:styleId="Liststycke">
    <w:name w:val="List Paragraph"/>
    <w:basedOn w:val="Normal"/>
    <w:uiPriority w:val="34"/>
    <w:qFormat/>
    <w:rsid w:val="00E16B10"/>
    <w:pPr>
      <w:ind w:left="720"/>
      <w:contextualSpacing/>
    </w:pPr>
    <w:rPr>
      <w:rFonts w:asciiTheme="minorHAnsi" w:hAnsiTheme="minorHAnsi"/>
      <w:color w:val="auto"/>
      <w:sz w:val="24"/>
    </w:rPr>
  </w:style>
  <w:style w:type="character" w:styleId="Kommentarsreferens">
    <w:name w:val="annotation reference"/>
    <w:basedOn w:val="Standardstycketeckensnitt"/>
    <w:uiPriority w:val="99"/>
    <w:semiHidden/>
    <w:unhideWhenUsed/>
    <w:rsid w:val="00151DB3"/>
    <w:rPr>
      <w:sz w:val="16"/>
      <w:szCs w:val="16"/>
    </w:rPr>
  </w:style>
  <w:style w:type="paragraph" w:styleId="Kommentarer">
    <w:name w:val="annotation text"/>
    <w:basedOn w:val="Normal"/>
    <w:link w:val="KommentarerChar"/>
    <w:uiPriority w:val="99"/>
    <w:semiHidden/>
    <w:unhideWhenUsed/>
    <w:rsid w:val="00151DB3"/>
    <w:rPr>
      <w:sz w:val="20"/>
      <w:szCs w:val="20"/>
    </w:rPr>
  </w:style>
  <w:style w:type="character" w:customStyle="1" w:styleId="KommentarerChar">
    <w:name w:val="Kommentarer Char"/>
    <w:basedOn w:val="Standardstycketeckensnitt"/>
    <w:link w:val="Kommentarer"/>
    <w:uiPriority w:val="99"/>
    <w:semiHidden/>
    <w:rsid w:val="00151DB3"/>
    <w:rPr>
      <w:rFonts w:ascii="Arial" w:hAnsi="Arial"/>
      <w:color w:val="000000" w:themeColor="text1"/>
      <w:sz w:val="20"/>
      <w:szCs w:val="20"/>
    </w:rPr>
  </w:style>
  <w:style w:type="paragraph" w:styleId="Kommentarsmne">
    <w:name w:val="annotation subject"/>
    <w:basedOn w:val="Kommentarer"/>
    <w:next w:val="Kommentarer"/>
    <w:link w:val="KommentarsmneChar"/>
    <w:uiPriority w:val="99"/>
    <w:semiHidden/>
    <w:unhideWhenUsed/>
    <w:rsid w:val="00151DB3"/>
    <w:rPr>
      <w:b/>
      <w:bCs/>
    </w:rPr>
  </w:style>
  <w:style w:type="character" w:customStyle="1" w:styleId="KommentarsmneChar">
    <w:name w:val="Kommentarsämne Char"/>
    <w:basedOn w:val="KommentarerChar"/>
    <w:link w:val="Kommentarsmne"/>
    <w:uiPriority w:val="99"/>
    <w:semiHidden/>
    <w:rsid w:val="00151DB3"/>
    <w:rPr>
      <w:rFonts w:ascii="Arial" w:hAnsi="Arial"/>
      <w:b/>
      <w:bCs/>
      <w:color w:val="000000" w:themeColor="text1"/>
      <w:sz w:val="20"/>
      <w:szCs w:val="20"/>
    </w:rPr>
  </w:style>
  <w:style w:type="character" w:styleId="Hyperlnk">
    <w:name w:val="Hyperlink"/>
    <w:basedOn w:val="Standardstycketeckensnitt"/>
    <w:uiPriority w:val="99"/>
    <w:semiHidden/>
    <w:unhideWhenUsed/>
    <w:rsid w:val="00E871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208807">
      <w:bodyDiv w:val="1"/>
      <w:marLeft w:val="0"/>
      <w:marRight w:val="0"/>
      <w:marTop w:val="0"/>
      <w:marBottom w:val="0"/>
      <w:divBdr>
        <w:top w:val="none" w:sz="0" w:space="0" w:color="auto"/>
        <w:left w:val="none" w:sz="0" w:space="0" w:color="auto"/>
        <w:bottom w:val="none" w:sz="0" w:space="0" w:color="auto"/>
        <w:right w:val="none" w:sz="0" w:space="0" w:color="auto"/>
      </w:divBdr>
    </w:div>
    <w:div w:id="734856579">
      <w:bodyDiv w:val="1"/>
      <w:marLeft w:val="0"/>
      <w:marRight w:val="0"/>
      <w:marTop w:val="0"/>
      <w:marBottom w:val="0"/>
      <w:divBdr>
        <w:top w:val="none" w:sz="0" w:space="0" w:color="auto"/>
        <w:left w:val="none" w:sz="0" w:space="0" w:color="auto"/>
        <w:bottom w:val="none" w:sz="0" w:space="0" w:color="auto"/>
        <w:right w:val="none" w:sz="0" w:space="0" w:color="auto"/>
      </w:divBdr>
    </w:div>
    <w:div w:id="12513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459\AppData\Local\Temp\MicrosoftEdgeDownloads\25029236-db10-4046-a25f-c1b625b7cf62\Handlingsplan%20SGD%202022-23%20(VSS-CS%202022-03-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C68911FF6245178D8C204194BACCC1"/>
        <w:category>
          <w:name w:val="Allmänt"/>
          <w:gallery w:val="placeholder"/>
        </w:category>
        <w:types>
          <w:type w:val="bbPlcHdr"/>
        </w:types>
        <w:behaviors>
          <w:behavior w:val="content"/>
        </w:behaviors>
        <w:guid w:val="{BDA1D1BE-8EE0-42AF-A3FB-906C8B1CF281}"/>
      </w:docPartPr>
      <w:docPartBody>
        <w:p w:rsidR="002416DB" w:rsidRDefault="001735F3">
          <w:pPr>
            <w:pStyle w:val="2BC68911FF6245178D8C204194BACCC1"/>
          </w:pPr>
          <w:r>
            <w:rPr>
              <w:rStyle w:val="Platshllartext"/>
            </w:rPr>
            <w:t xml:space="preserve">Klicka för </w:t>
          </w:r>
          <w:r w:rsidRPr="00AA3AB6">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6DB"/>
    <w:rsid w:val="001735F3"/>
    <w:rsid w:val="002416DB"/>
    <w:rsid w:val="00351BF6"/>
    <w:rsid w:val="004D56FF"/>
    <w:rsid w:val="00AD39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BC68911FF6245178D8C204194BACCC1">
    <w:name w:val="2BC68911FF6245178D8C204194BACC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5ECA366E680D4AA50B1A4ACA44DBF1" ma:contentTypeVersion="2" ma:contentTypeDescription="Skapa ett nytt dokument." ma:contentTypeScope="" ma:versionID="fc5a465db33d1a083d0b145378de53a0">
  <xsd:schema xmlns:xsd="http://www.w3.org/2001/XMLSchema" xmlns:xs="http://www.w3.org/2001/XMLSchema" xmlns:p="http://schemas.microsoft.com/office/2006/metadata/properties" xmlns:ns2="c38872ba-8f00-47de-bfba-aad07ddc2bcf" targetNamespace="http://schemas.microsoft.com/office/2006/metadata/properties" ma:root="true" ma:fieldsID="2d4254219738bd004c4a582a0a6ece8a" ns2:_="">
    <xsd:import namespace="c38872ba-8f00-47de-bfba-aad07ddc2bc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872ba-8f00-47de-bfba-aad07ddc2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3DC250-EA28-4727-9899-98E71FE74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872ba-8f00-47de-bfba-aad07ddc2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90B2F-9AB3-42C6-813E-8E6E87E446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0D2C2F-17F5-4342-B98F-2F1ECC2A4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Handlingsplan SGD 2022-23 (VSS-CS 2022-03-01)</Template>
  <TotalTime>26</TotalTime>
  <Pages>4</Pages>
  <Words>1100</Words>
  <Characters>5836</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Roberts</dc:creator>
  <cp:keywords/>
  <dc:description/>
  <cp:lastModifiedBy>Ulrika Hjort</cp:lastModifiedBy>
  <cp:revision>32</cp:revision>
  <cp:lastPrinted>2022-02-04T11:07:00Z</cp:lastPrinted>
  <dcterms:created xsi:type="dcterms:W3CDTF">2023-01-10T11:30:00Z</dcterms:created>
  <dcterms:modified xsi:type="dcterms:W3CDTF">2023-01-11T14:29:00Z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0x010100C95ECA366E680D4AA50B1A4ACA44DBF1</vt:lpwstr>
  </property>
</Properties>
</file>