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00" w:rsidRDefault="004E108F" w:rsidP="005C0800">
      <w:pPr>
        <w:pStyle w:val="Normaltext"/>
        <w:tabs>
          <w:tab w:val="left" w:pos="2268"/>
        </w:tabs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>Minnesanteckning</w:t>
      </w:r>
      <w:r w:rsidR="00864F25">
        <w:rPr>
          <w:b/>
          <w:sz w:val="22"/>
          <w:szCs w:val="22"/>
        </w:rPr>
        <w:t xml:space="preserve"> delregional tjänstemannaberedning Sydost</w:t>
      </w:r>
      <w:r w:rsidR="005C0800" w:rsidRPr="008E7CEC">
        <w:rPr>
          <w:b/>
          <w:sz w:val="22"/>
          <w:szCs w:val="22"/>
        </w:rPr>
        <w:t xml:space="preserve"> </w:t>
      </w:r>
    </w:p>
    <w:p w:rsidR="005C0800" w:rsidRPr="008E7CEC" w:rsidRDefault="005C0800" w:rsidP="005C0800">
      <w:pPr>
        <w:pStyle w:val="Normaltext"/>
        <w:tabs>
          <w:tab w:val="left" w:pos="2268"/>
        </w:tabs>
        <w:ind w:left="-1134"/>
        <w:rPr>
          <w:b/>
          <w:sz w:val="22"/>
          <w:szCs w:val="22"/>
        </w:rPr>
      </w:pPr>
    </w:p>
    <w:p w:rsidR="005C0800" w:rsidRDefault="008379A8" w:rsidP="005C0800">
      <w:pPr>
        <w:tabs>
          <w:tab w:val="left" w:pos="-567"/>
          <w:tab w:val="left" w:pos="3402"/>
        </w:tabs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Tid: </w:t>
      </w:r>
      <w:r>
        <w:rPr>
          <w:rFonts w:ascii="Arial" w:hAnsi="Arial" w:cs="Arial"/>
          <w:b/>
          <w:sz w:val="20"/>
          <w:szCs w:val="20"/>
        </w:rPr>
        <w:tab/>
        <w:t>2020-04-20 13.00-14</w:t>
      </w:r>
      <w:r w:rsidR="00864F25">
        <w:rPr>
          <w:rFonts w:ascii="Arial" w:hAnsi="Arial" w:cs="Arial"/>
          <w:b/>
          <w:sz w:val="20"/>
          <w:szCs w:val="20"/>
        </w:rPr>
        <w:t>.00</w:t>
      </w:r>
    </w:p>
    <w:p w:rsidR="005C0800" w:rsidRDefault="005C0800" w:rsidP="005C0800">
      <w:pPr>
        <w:tabs>
          <w:tab w:val="left" w:pos="-567"/>
          <w:tab w:val="left" w:pos="3402"/>
        </w:tabs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Plats</w:t>
      </w:r>
      <w:r w:rsidR="008379A8">
        <w:rPr>
          <w:rFonts w:ascii="Arial" w:hAnsi="Arial" w:cs="Arial"/>
          <w:b/>
          <w:sz w:val="20"/>
          <w:szCs w:val="20"/>
        </w:rPr>
        <w:t>:</w:t>
      </w:r>
      <w:r w:rsidR="008379A8">
        <w:rPr>
          <w:rFonts w:ascii="Arial" w:hAnsi="Arial" w:cs="Arial"/>
          <w:b/>
          <w:sz w:val="20"/>
          <w:szCs w:val="20"/>
        </w:rPr>
        <w:tab/>
        <w:t>Skype</w:t>
      </w:r>
    </w:p>
    <w:p w:rsidR="005C0800" w:rsidRDefault="005C0800" w:rsidP="005C0800">
      <w:pPr>
        <w:tabs>
          <w:tab w:val="left" w:pos="284"/>
          <w:tab w:val="left" w:pos="3402"/>
        </w:tabs>
        <w:ind w:left="-1134"/>
        <w:rPr>
          <w:rFonts w:ascii="Arial" w:hAnsi="Arial" w:cs="Arial"/>
          <w:b/>
          <w:sz w:val="20"/>
          <w:szCs w:val="20"/>
        </w:rPr>
      </w:pPr>
    </w:p>
    <w:p w:rsidR="005C0800" w:rsidRDefault="005C0800" w:rsidP="005C0800">
      <w:pPr>
        <w:tabs>
          <w:tab w:val="left" w:pos="284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 w:rsidRPr="008D1D40">
        <w:rPr>
          <w:rFonts w:ascii="Arial" w:hAnsi="Arial" w:cs="Arial"/>
          <w:b/>
          <w:sz w:val="20"/>
          <w:szCs w:val="20"/>
        </w:rPr>
        <w:t>Närvarande:</w:t>
      </w:r>
      <w:r w:rsidRPr="00C15E1C">
        <w:rPr>
          <w:rFonts w:ascii="Arial" w:hAnsi="Arial" w:cs="Arial"/>
          <w:sz w:val="20"/>
          <w:szCs w:val="20"/>
        </w:rPr>
        <w:tab/>
      </w:r>
    </w:p>
    <w:p w:rsidR="001359A1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Birgitta Landin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Förvaltningschef PV Östra</w:t>
      </w:r>
    </w:p>
    <w:p w:rsidR="00864F25" w:rsidRDefault="008379A8" w:rsidP="00374B83">
      <w:pPr>
        <w:tabs>
          <w:tab w:val="left" w:pos="1701"/>
          <w:tab w:val="left" w:pos="3402"/>
        </w:tabs>
        <w:ind w:left="1756" w:hanging="2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Kjelsson</w:t>
      </w:r>
      <w:r>
        <w:rPr>
          <w:rFonts w:ascii="Arial" w:hAnsi="Arial" w:cs="Arial"/>
          <w:sz w:val="20"/>
          <w:szCs w:val="20"/>
        </w:rPr>
        <w:tab/>
        <w:t xml:space="preserve"> Förvaltningschef Ystad </w:t>
      </w:r>
      <w:r w:rsidR="00B868D9">
        <w:rPr>
          <w:rFonts w:ascii="Arial" w:hAnsi="Arial" w:cs="Arial"/>
          <w:sz w:val="20"/>
          <w:szCs w:val="20"/>
        </w:rPr>
        <w:t xml:space="preserve">kommun representerar </w:t>
      </w:r>
      <w:r w:rsidR="00374B83">
        <w:rPr>
          <w:rFonts w:ascii="Arial" w:hAnsi="Arial" w:cs="Arial"/>
          <w:sz w:val="20"/>
          <w:szCs w:val="20"/>
        </w:rPr>
        <w:t>kommunerna SÖSK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Cecilia Nilsson</w:t>
      </w:r>
      <w:r w:rsidR="00B868D9">
        <w:rPr>
          <w:rFonts w:ascii="Arial" w:hAnsi="Arial" w:cs="Arial"/>
          <w:sz w:val="20"/>
          <w:szCs w:val="20"/>
        </w:rPr>
        <w:t xml:space="preserve"> </w:t>
      </w:r>
      <w:r w:rsidR="00374B83">
        <w:rPr>
          <w:rFonts w:ascii="Arial" w:hAnsi="Arial" w:cs="Arial"/>
          <w:sz w:val="20"/>
          <w:szCs w:val="20"/>
        </w:rPr>
        <w:tab/>
        <w:t xml:space="preserve"> </w:t>
      </w:r>
      <w:r w:rsidR="00B868D9">
        <w:rPr>
          <w:rFonts w:ascii="Arial" w:hAnsi="Arial" w:cs="Arial"/>
          <w:sz w:val="20"/>
          <w:szCs w:val="20"/>
        </w:rPr>
        <w:t>Verksamhetschef Capio Rydsgård representerar Branschrådet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Persson</w:t>
      </w:r>
      <w:r w:rsidR="00B868D9">
        <w:rPr>
          <w:rFonts w:ascii="Arial" w:hAnsi="Arial" w:cs="Arial"/>
          <w:sz w:val="20"/>
          <w:szCs w:val="20"/>
        </w:rPr>
        <w:t xml:space="preserve"> Sjukhuschef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Lasarettet i Ystad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Helena </w:t>
      </w:r>
      <w:r w:rsidR="00000A49">
        <w:rPr>
          <w:rFonts w:ascii="Arial" w:hAnsi="Arial" w:cs="Arial"/>
          <w:sz w:val="20"/>
          <w:szCs w:val="20"/>
        </w:rPr>
        <w:t>Ozolins</w:t>
      </w:r>
      <w:r w:rsidR="00B868D9">
        <w:rPr>
          <w:rFonts w:ascii="Arial" w:hAnsi="Arial" w:cs="Arial"/>
          <w:sz w:val="20"/>
          <w:szCs w:val="20"/>
        </w:rPr>
        <w:t xml:space="preserve"> Sjukhuschef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Simrishamns sjukhus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Elg</w:t>
      </w:r>
      <w:r w:rsidR="00B868D9">
        <w:rPr>
          <w:rFonts w:ascii="Arial" w:hAnsi="Arial" w:cs="Arial"/>
          <w:sz w:val="20"/>
          <w:szCs w:val="20"/>
        </w:rPr>
        <w:t xml:space="preserve"> Chefssjuksköterska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Lasarettet i Ystad</w:t>
      </w:r>
    </w:p>
    <w:p w:rsidR="008379A8" w:rsidRDefault="008379A8" w:rsidP="008379A8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Ann-Louise Norlund</w:t>
      </w:r>
      <w:r>
        <w:rPr>
          <w:rFonts w:ascii="Arial" w:hAnsi="Arial" w:cs="Arial"/>
          <w:sz w:val="20"/>
          <w:szCs w:val="20"/>
        </w:rPr>
        <w:tab/>
        <w:t xml:space="preserve"> VC Palliativ vård och ASiH</w:t>
      </w:r>
    </w:p>
    <w:p w:rsidR="00B868D9" w:rsidRPr="00C15E1C" w:rsidRDefault="00B868D9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</w:p>
    <w:p w:rsidR="005C0800" w:rsidRDefault="005C0800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</w:p>
    <w:p w:rsidR="005C0800" w:rsidRDefault="005C0800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Anmält förhinder</w:t>
      </w:r>
      <w:r w:rsidRPr="0049772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4F25" w:rsidRDefault="00864F25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Södergren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VC Psykiatri</w:t>
      </w:r>
    </w:p>
    <w:p w:rsidR="00B868D9" w:rsidRDefault="008379A8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Gustafsson</w:t>
      </w:r>
      <w:r>
        <w:rPr>
          <w:rFonts w:ascii="Arial" w:hAnsi="Arial" w:cs="Arial"/>
          <w:sz w:val="20"/>
          <w:szCs w:val="20"/>
        </w:rPr>
        <w:tab/>
        <w:t>FV Sjöbo kommun</w:t>
      </w:r>
    </w:p>
    <w:p w:rsidR="005C0800" w:rsidRDefault="005C0800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</w:p>
    <w:p w:rsidR="00AC208C" w:rsidRPr="00674EC2" w:rsidRDefault="00B3229C" w:rsidP="00F659C9">
      <w:pPr>
        <w:ind w:left="-567" w:right="-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864F25" w:rsidRDefault="00864F25" w:rsidP="00864F25">
      <w:pPr>
        <w:ind w:left="-1134"/>
      </w:pPr>
      <w:r>
        <w:rPr>
          <w:rFonts w:ascii="Arial" w:hAnsi="Arial" w:cs="Arial"/>
          <w:b/>
        </w:rPr>
        <w:t xml:space="preserve">Delregional tjänstemannaberedning </w:t>
      </w:r>
      <w:r w:rsidR="008379A8">
        <w:rPr>
          <w:rFonts w:ascii="Arial" w:hAnsi="Arial" w:cs="Arial"/>
          <w:b/>
        </w:rPr>
        <w:t>måndagen</w:t>
      </w:r>
      <w:r w:rsidR="000F69EC">
        <w:rPr>
          <w:rFonts w:ascii="Arial" w:hAnsi="Arial" w:cs="Arial"/>
          <w:b/>
        </w:rPr>
        <w:t xml:space="preserve"> </w:t>
      </w:r>
      <w:r w:rsidR="008E0133">
        <w:rPr>
          <w:rFonts w:ascii="Arial" w:hAnsi="Arial" w:cs="Arial"/>
          <w:b/>
        </w:rPr>
        <w:t xml:space="preserve">den </w:t>
      </w:r>
      <w:r w:rsidR="008379A8">
        <w:rPr>
          <w:rFonts w:ascii="Arial" w:hAnsi="Arial" w:cs="Arial"/>
          <w:b/>
        </w:rPr>
        <w:t>20 april</w:t>
      </w:r>
      <w:r w:rsidR="001359A1">
        <w:rPr>
          <w:rFonts w:ascii="Arial" w:hAnsi="Arial" w:cs="Arial"/>
          <w:b/>
        </w:rPr>
        <w:t xml:space="preserve"> 2020</w:t>
      </w:r>
      <w:r w:rsidR="00AC208C" w:rsidRPr="00674EC2">
        <w:rPr>
          <w:rFonts w:ascii="Arial" w:hAnsi="Arial" w:cs="Arial"/>
          <w:b/>
        </w:rPr>
        <w:br/>
      </w:r>
      <w:r w:rsidR="008379A8">
        <w:rPr>
          <w:rFonts w:ascii="Arial" w:hAnsi="Arial" w:cs="Arial"/>
          <w:b/>
        </w:rPr>
        <w:t>kl. 13</w:t>
      </w:r>
      <w:r w:rsidR="00291752">
        <w:rPr>
          <w:rFonts w:ascii="Arial" w:hAnsi="Arial" w:cs="Arial"/>
          <w:b/>
        </w:rPr>
        <w:t>:00</w:t>
      </w:r>
      <w:r w:rsidR="008379A8">
        <w:rPr>
          <w:rFonts w:ascii="Arial" w:hAnsi="Arial" w:cs="Arial"/>
          <w:b/>
        </w:rPr>
        <w:t xml:space="preserve"> – 14:00 Skype</w:t>
      </w:r>
      <w:r w:rsidR="00AC208C">
        <w:rPr>
          <w:rFonts w:ascii="Arial" w:hAnsi="Arial" w:cs="Arial"/>
          <w:b/>
        </w:rPr>
        <w:br/>
      </w:r>
      <w:r w:rsidR="00B3229C"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  <w:r w:rsidR="00B868D9">
        <w:rPr>
          <w:rFonts w:ascii="Arial" w:hAnsi="Arial" w:cs="Arial"/>
          <w:b/>
        </w:rPr>
        <w:t xml:space="preserve">1. </w:t>
      </w:r>
      <w:r w:rsidR="00B868D9">
        <w:t>Gen</w:t>
      </w:r>
      <w:r w:rsidR="008379A8">
        <w:t>omgång av förslag på agenda</w:t>
      </w:r>
    </w:p>
    <w:p w:rsidR="008379A8" w:rsidRDefault="00864F25" w:rsidP="00864F25">
      <w:pPr>
        <w:ind w:left="-1134"/>
      </w:pPr>
      <w:r>
        <w:rPr>
          <w:rFonts w:ascii="Arial" w:hAnsi="Arial" w:cs="Arial"/>
          <w:b/>
        </w:rPr>
        <w:t>2.</w:t>
      </w:r>
      <w:r>
        <w:t xml:space="preserve"> </w:t>
      </w:r>
      <w:r w:rsidR="008379A8">
        <w:t>Rapport från operativa gruppen. De punkter som fanns med i deras uppdrag är;</w:t>
      </w:r>
    </w:p>
    <w:p w:rsidR="008379A8" w:rsidRDefault="008379A8" w:rsidP="008379A8">
      <w:pPr>
        <w:pStyle w:val="Liststycke"/>
        <w:numPr>
          <w:ilvl w:val="0"/>
          <w:numId w:val="26"/>
        </w:numPr>
      </w:pPr>
      <w:r>
        <w:t>Patienter som söker akutmottagning- är inläggningar undvikbara?</w:t>
      </w:r>
    </w:p>
    <w:p w:rsidR="008379A8" w:rsidRDefault="008379A8" w:rsidP="008379A8">
      <w:pPr>
        <w:pStyle w:val="Liststycke"/>
        <w:numPr>
          <w:ilvl w:val="0"/>
          <w:numId w:val="26"/>
        </w:numPr>
      </w:pPr>
      <w:r>
        <w:t>Direktinläggningar</w:t>
      </w:r>
      <w:r w:rsidR="00CA212F">
        <w:t xml:space="preserve"> – bör vara lika i Simrishamn och Ystad</w:t>
      </w:r>
    </w:p>
    <w:p w:rsidR="00864F25" w:rsidRDefault="008379A8" w:rsidP="008379A8">
      <w:pPr>
        <w:pStyle w:val="Liststycke"/>
        <w:numPr>
          <w:ilvl w:val="0"/>
          <w:numId w:val="26"/>
        </w:numPr>
      </w:pPr>
      <w:r>
        <w:t>Psykisk ohälsa</w:t>
      </w:r>
    </w:p>
    <w:p w:rsidR="008379A8" w:rsidRDefault="008379A8" w:rsidP="008379A8">
      <w:pPr>
        <w:pStyle w:val="Liststycke"/>
        <w:numPr>
          <w:ilvl w:val="0"/>
          <w:numId w:val="26"/>
        </w:numPr>
      </w:pPr>
      <w:r>
        <w:t>God vård i livets slutskede</w:t>
      </w:r>
      <w:r w:rsidR="00CA212F">
        <w:t xml:space="preserve"> – webutbildning i Palliativ vård utskickad</w:t>
      </w:r>
    </w:p>
    <w:p w:rsidR="008379A8" w:rsidRDefault="008379A8" w:rsidP="008379A8">
      <w:pPr>
        <w:pStyle w:val="Liststycke"/>
        <w:ind w:left="-414"/>
      </w:pPr>
      <w:r>
        <w:t>Punkterna är lyfta i den operativa gruppen men med tanke på pandemisituation inte aktiva i nuläget.</w:t>
      </w:r>
    </w:p>
    <w:p w:rsidR="008379A8" w:rsidRPr="008379A8" w:rsidRDefault="00864F25" w:rsidP="00864F25">
      <w:pPr>
        <w:ind w:left="-1134"/>
      </w:pPr>
      <w:r>
        <w:rPr>
          <w:rFonts w:ascii="Arial" w:hAnsi="Arial" w:cs="Arial"/>
          <w:b/>
        </w:rPr>
        <w:t>3.</w:t>
      </w:r>
      <w:r>
        <w:rPr>
          <w:sz w:val="14"/>
          <w:szCs w:val="14"/>
        </w:rPr>
        <w:t xml:space="preserve">   </w:t>
      </w:r>
      <w:r w:rsidR="008379A8" w:rsidRPr="008379A8">
        <w:t>Rapport från respektive huvudman angående Covid situationen.</w:t>
      </w:r>
    </w:p>
    <w:p w:rsidR="008379A8" w:rsidRDefault="008379A8" w:rsidP="00CA212F">
      <w:pPr>
        <w:pStyle w:val="Liststycke"/>
        <w:numPr>
          <w:ilvl w:val="0"/>
          <w:numId w:val="28"/>
        </w:numPr>
        <w:ind w:left="-567" w:hanging="207"/>
      </w:pPr>
      <w:r>
        <w:t xml:space="preserve">LiY – besök till akutmottagningen minskat med 20% under mars april. Inte så många smittade patienter som befarats. Mycket gott samarbete med PV och kommuner, snabb hemtagning av utskrivningsklara patienter. </w:t>
      </w:r>
      <w:bookmarkStart w:id="0" w:name="_GoBack"/>
      <w:bookmarkEnd w:id="0"/>
    </w:p>
    <w:p w:rsidR="00D75040" w:rsidRDefault="008379A8" w:rsidP="00CA212F">
      <w:pPr>
        <w:pStyle w:val="Liststycke"/>
        <w:numPr>
          <w:ilvl w:val="0"/>
          <w:numId w:val="28"/>
        </w:numPr>
        <w:ind w:left="-567" w:hanging="283"/>
      </w:pPr>
      <w:r w:rsidRPr="00D75040">
        <w:t>PV – mobila team har ökat i omfattning och provtar patienterna i hemmet.</w:t>
      </w:r>
      <w:r w:rsidR="00D75040" w:rsidRPr="00D75040">
        <w:t xml:space="preserve"> Hembesök och telefonbesök till förmån</w:t>
      </w:r>
      <w:r w:rsidR="00CA212F">
        <w:t>.</w:t>
      </w:r>
      <w:r w:rsidRPr="00D75040">
        <w:t xml:space="preserve"> Mycket gott </w:t>
      </w:r>
      <w:r w:rsidR="00D75040" w:rsidRPr="00D75040">
        <w:t>samarbete</w:t>
      </w:r>
      <w:r w:rsidRPr="00D75040">
        <w:t xml:space="preserve"> mellan Palliativa enheten</w:t>
      </w:r>
      <w:r w:rsidR="00D75040" w:rsidRPr="00D75040">
        <w:t>/ASiH</w:t>
      </w:r>
      <w:r w:rsidRPr="00D75040">
        <w:t xml:space="preserve"> oc</w:t>
      </w:r>
      <w:r w:rsidR="00D75040" w:rsidRPr="00D75040">
        <w:t>h akutmottagningen för att provta patienter</w:t>
      </w:r>
      <w:r w:rsidR="00864F25" w:rsidRPr="008379A8">
        <w:rPr>
          <w:b/>
        </w:rPr>
        <w:t>.</w:t>
      </w:r>
      <w:r w:rsidR="00374B83">
        <w:t xml:space="preserve"> </w:t>
      </w:r>
      <w:r w:rsidR="00CA212F">
        <w:t>Palliativa verksamheten tätt samarbete med kommunerna.</w:t>
      </w:r>
    </w:p>
    <w:p w:rsidR="00CA212F" w:rsidRPr="00CA212F" w:rsidRDefault="00D75040" w:rsidP="00CA212F">
      <w:pPr>
        <w:pStyle w:val="Liststycke"/>
        <w:numPr>
          <w:ilvl w:val="0"/>
          <w:numId w:val="28"/>
        </w:numPr>
        <w:ind w:left="-567"/>
        <w:rPr>
          <w:rFonts w:ascii="Arial" w:hAnsi="Arial" w:cs="Arial"/>
          <w:sz w:val="20"/>
          <w:szCs w:val="20"/>
        </w:rPr>
      </w:pPr>
      <w:r>
        <w:t>Respektive kommun är förberedda för att smittan eskalerar, ställer om bla</w:t>
      </w:r>
      <w:r w:rsidR="00CA212F">
        <w:t xml:space="preserve"> växelvård till korttidsplatser</w:t>
      </w:r>
      <w:r>
        <w:t>.</w:t>
      </w:r>
      <w:r w:rsidR="00CA212F">
        <w:t xml:space="preserve"> Inga smittade på sä</w:t>
      </w:r>
      <w:r w:rsidR="00B3229C">
        <w:t xml:space="preserve">rskilt </w:t>
      </w:r>
      <w:r w:rsidR="00CA212F">
        <w:t>bo</w:t>
      </w:r>
      <w:r w:rsidR="00B3229C">
        <w:t>ende</w:t>
      </w:r>
      <w:r w:rsidR="00CA212F">
        <w:t xml:space="preserve"> och ko</w:t>
      </w:r>
      <w:r w:rsidR="00B3229C">
        <w:t xml:space="preserve">rttids </w:t>
      </w:r>
      <w:r w:rsidR="00CA212F">
        <w:t>bo</w:t>
      </w:r>
      <w:r w:rsidR="00B3229C">
        <w:t>ende</w:t>
      </w:r>
      <w:r w:rsidR="00CA212F">
        <w:t xml:space="preserve"> i dagsläget. Problem att skyddsmaterial tagit slut. </w:t>
      </w:r>
    </w:p>
    <w:p w:rsidR="00CA212F" w:rsidRPr="00CA212F" w:rsidRDefault="00CA212F" w:rsidP="00CA212F">
      <w:pPr>
        <w:pStyle w:val="Liststycke"/>
        <w:numPr>
          <w:ilvl w:val="0"/>
          <w:numId w:val="28"/>
        </w:numPr>
        <w:ind w:left="-567"/>
        <w:rPr>
          <w:rFonts w:ascii="Arial" w:hAnsi="Arial" w:cs="Arial"/>
          <w:sz w:val="20"/>
          <w:szCs w:val="20"/>
        </w:rPr>
      </w:pPr>
      <w:r>
        <w:t>Covid provtagning av personal inom vården på gång</w:t>
      </w:r>
      <w:r w:rsidR="00374B83">
        <w:t xml:space="preserve"> </w:t>
      </w:r>
    </w:p>
    <w:p w:rsidR="00CA212F" w:rsidRDefault="00CA212F" w:rsidP="00CA212F">
      <w:pPr>
        <w:pStyle w:val="Liststycke"/>
        <w:ind w:left="-567" w:hanging="567"/>
      </w:pPr>
      <w:r w:rsidRPr="00CA212F">
        <w:rPr>
          <w:b/>
        </w:rPr>
        <w:lastRenderedPageBreak/>
        <w:t>4</w:t>
      </w:r>
      <w:r>
        <w:t>. Samarabetsdokument mellan PV och Lasarettet i Ystad behöver uppdateras, Charlotte      Trane får uppdraget att sammankalla den tidigare gruppen</w:t>
      </w:r>
      <w:r w:rsidR="00AD1DA1">
        <w:t xml:space="preserve"> </w:t>
      </w:r>
    </w:p>
    <w:p w:rsidR="00CA212F" w:rsidRPr="00CA212F" w:rsidRDefault="00CA212F" w:rsidP="00CA212F">
      <w:pPr>
        <w:pStyle w:val="Liststycke"/>
        <w:ind w:left="-567" w:hanging="567"/>
        <w:rPr>
          <w:rFonts w:ascii="Arial" w:hAnsi="Arial" w:cs="Arial"/>
          <w:sz w:val="20"/>
          <w:szCs w:val="20"/>
        </w:rPr>
      </w:pPr>
    </w:p>
    <w:p w:rsidR="00891464" w:rsidRDefault="00CA212F" w:rsidP="00891464">
      <w:pPr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91464">
        <w:rPr>
          <w:rFonts w:ascii="Arial" w:hAnsi="Arial" w:cs="Arial"/>
          <w:sz w:val="20"/>
          <w:szCs w:val="20"/>
        </w:rPr>
        <w:t>Agenda Centralt Samverkansorgan</w:t>
      </w:r>
      <w:r>
        <w:rPr>
          <w:rFonts w:ascii="Arial" w:hAnsi="Arial" w:cs="Arial"/>
          <w:sz w:val="20"/>
          <w:szCs w:val="20"/>
        </w:rPr>
        <w:t>. Den tidigare planerade agendan behålls med tillägg av rapport från KEFU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Mikael von Wowern bjuds in för att informera om psykiatrins priopengar (Eva Gustafsson bjuder in)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Psykiatriambulansen (Pia Strålbrand stämmer av med Peter Söderqvist)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Uppdrag till operativa gruppen (gemensamt)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Genomgång av tankarna kring mobila teamet </w:t>
      </w:r>
      <w:r w:rsidR="004E108F">
        <w:rPr>
          <w:rFonts w:ascii="Arial" w:hAnsi="Arial" w:cs="Arial"/>
          <w:sz w:val="20"/>
          <w:szCs w:val="20"/>
        </w:rPr>
        <w:t xml:space="preserve">(Thomas Persson bjuder in Eva </w:t>
      </w:r>
      <w:r w:rsidR="004E108F">
        <w:rPr>
          <w:rFonts w:eastAsia="Times New Roman" w:cs="Calibri"/>
        </w:rPr>
        <w:t>Thorén Todoulos</w:t>
      </w:r>
      <w:r>
        <w:rPr>
          <w:rFonts w:ascii="Arial" w:hAnsi="Arial" w:cs="Arial"/>
          <w:sz w:val="20"/>
          <w:szCs w:val="20"/>
        </w:rPr>
        <w:t>)</w:t>
      </w:r>
    </w:p>
    <w:p w:rsidR="00CA212F" w:rsidRDefault="00CA212F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KEFU </w:t>
      </w:r>
      <w:r w:rsidRPr="00B3229C">
        <w:rPr>
          <w:rFonts w:ascii="Arial" w:hAnsi="Arial" w:cs="Arial"/>
          <w:sz w:val="20"/>
          <w:szCs w:val="20"/>
        </w:rPr>
        <w:t>rapport</w:t>
      </w:r>
      <w:r w:rsidR="00AD1DA1" w:rsidRPr="00B3229C">
        <w:rPr>
          <w:rFonts w:ascii="Arial" w:hAnsi="Arial" w:cs="Arial"/>
          <w:sz w:val="20"/>
          <w:szCs w:val="20"/>
        </w:rPr>
        <w:t xml:space="preserve"> </w:t>
      </w:r>
    </w:p>
    <w:p w:rsidR="00891464" w:rsidRP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Visning av nya ” Mina planer” (Petra Elg)</w:t>
      </w:r>
    </w:p>
    <w:p w:rsidR="00B56341" w:rsidRPr="006F586F" w:rsidRDefault="00B56341" w:rsidP="00864F25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</w:p>
    <w:p w:rsidR="002677B3" w:rsidRDefault="002677B3" w:rsidP="005F1A31">
      <w:pPr>
        <w:pStyle w:val="Liststycke"/>
        <w:tabs>
          <w:tab w:val="right" w:pos="7797"/>
        </w:tabs>
        <w:ind w:left="-567" w:right="-567"/>
        <w:contextualSpacing/>
        <w:rPr>
          <w:rFonts w:ascii="Arial" w:hAnsi="Arial" w:cs="Arial"/>
          <w:sz w:val="20"/>
          <w:szCs w:val="20"/>
        </w:rPr>
      </w:pPr>
    </w:p>
    <w:p w:rsidR="001359A1" w:rsidRDefault="001359A1" w:rsidP="00291752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</w:p>
    <w:p w:rsidR="006D67D2" w:rsidRDefault="001359A1" w:rsidP="00291752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  <w:r w:rsidRPr="001359A1">
        <w:rPr>
          <w:rFonts w:ascii="Arial" w:hAnsi="Arial" w:cs="Arial"/>
          <w:sz w:val="20"/>
          <w:szCs w:val="20"/>
        </w:rPr>
        <w:t xml:space="preserve"> </w:t>
      </w:r>
      <w:r w:rsidR="004E108F">
        <w:rPr>
          <w:rFonts w:ascii="Arial" w:hAnsi="Arial" w:cs="Arial"/>
          <w:sz w:val="20"/>
          <w:szCs w:val="20"/>
        </w:rPr>
        <w:t>Vid datorn</w:t>
      </w:r>
    </w:p>
    <w:p w:rsidR="004E108F" w:rsidRPr="001359A1" w:rsidRDefault="004E108F" w:rsidP="00291752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Elg</w:t>
      </w:r>
    </w:p>
    <w:sectPr w:rsidR="004E108F" w:rsidRPr="001359A1" w:rsidSect="00C02C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2268" w:left="283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51" w:rsidRDefault="007D0D51" w:rsidP="00AC208C">
      <w:r>
        <w:separator/>
      </w:r>
    </w:p>
  </w:endnote>
  <w:endnote w:type="continuationSeparator" w:id="0">
    <w:p w:rsidR="007D0D51" w:rsidRDefault="007D0D51" w:rsidP="00A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1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960"/>
      <w:gridCol w:w="600"/>
      <w:gridCol w:w="5894"/>
      <w:gridCol w:w="600"/>
    </w:tblGrid>
    <w:tr w:rsidR="00C02CED">
      <w:trPr>
        <w:gridAfter w:val="1"/>
        <w:wAfter w:w="600" w:type="dxa"/>
      </w:trPr>
      <w:tc>
        <w:tcPr>
          <w:tcW w:w="0" w:type="auto"/>
          <w:vAlign w:val="bottom"/>
        </w:tcPr>
        <w:p w:rsidR="00C02CED" w:rsidRDefault="00AC74C8">
          <w:pPr>
            <w:pStyle w:val="Datum"/>
          </w:pPr>
          <w:smartTag w:uri="urn:schemas-microsoft-com:office:smarttags" w:element="PersonName">
            <w:r>
              <w:t>Region</w:t>
            </w:r>
          </w:smartTag>
          <w:r>
            <w:t xml:space="preserve"> Skåne</w:t>
          </w:r>
        </w:p>
      </w:tc>
      <w:tc>
        <w:tcPr>
          <w:tcW w:w="960" w:type="dxa"/>
          <w:vAlign w:val="bottom"/>
        </w:tcPr>
        <w:p w:rsidR="00C02CED" w:rsidRDefault="00C02CED">
          <w:pPr>
            <w:pStyle w:val="Sidfot"/>
          </w:pPr>
        </w:p>
      </w:tc>
      <w:tc>
        <w:tcPr>
          <w:tcW w:w="600" w:type="dxa"/>
          <w:vAlign w:val="bottom"/>
        </w:tcPr>
        <w:p w:rsidR="00C02CED" w:rsidRDefault="00C02CED">
          <w:pPr>
            <w:pStyle w:val="Sidfot"/>
          </w:pPr>
        </w:p>
      </w:tc>
      <w:tc>
        <w:tcPr>
          <w:tcW w:w="5894" w:type="dxa"/>
          <w:vAlign w:val="bottom"/>
        </w:tcPr>
        <w:p w:rsidR="00C02CED" w:rsidRDefault="00C02CED">
          <w:pPr>
            <w:pStyle w:val="Sidfot"/>
          </w:pPr>
        </w:p>
      </w:tc>
    </w:tr>
    <w:tr w:rsidR="00C02CED">
      <w:tc>
        <w:tcPr>
          <w:tcW w:w="9451" w:type="dxa"/>
          <w:gridSpan w:val="5"/>
          <w:vAlign w:val="bottom"/>
        </w:tcPr>
        <w:p w:rsidR="00C02CED" w:rsidRDefault="00C02CED">
          <w:pPr>
            <w:pStyle w:val="Sidfot"/>
          </w:pPr>
        </w:p>
      </w:tc>
    </w:tr>
  </w:tbl>
  <w:p w:rsidR="00C02CED" w:rsidRDefault="00C02CE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170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1"/>
    </w:tblGrid>
    <w:tr w:rsidR="00C02CED">
      <w:trPr>
        <w:cantSplit/>
        <w:trHeight w:val="340"/>
      </w:trPr>
      <w:tc>
        <w:tcPr>
          <w:tcW w:w="9811" w:type="dxa"/>
          <w:tcBorders>
            <w:bottom w:val="single" w:sz="4" w:space="0" w:color="auto"/>
          </w:tcBorders>
        </w:tcPr>
        <w:p w:rsidR="00C02CED" w:rsidRDefault="00C02CED">
          <w:pPr>
            <w:pStyle w:val="Sidfot"/>
            <w:rPr>
              <w:lang w:val="en-GB"/>
            </w:rPr>
          </w:pPr>
        </w:p>
      </w:tc>
    </w:tr>
    <w:tr w:rsidR="00C02CED">
      <w:trPr>
        <w:trHeight w:val="850"/>
      </w:trPr>
      <w:tc>
        <w:tcPr>
          <w:tcW w:w="9811" w:type="dxa"/>
          <w:tcBorders>
            <w:top w:val="single" w:sz="4" w:space="0" w:color="auto"/>
            <w:bottom w:val="nil"/>
          </w:tcBorders>
        </w:tcPr>
        <w:p w:rsidR="00C02CED" w:rsidRDefault="00AC74C8" w:rsidP="00C02CED">
          <w:pPr>
            <w:pStyle w:val="Sidfot"/>
            <w:tabs>
              <w:tab w:val="left" w:pos="8361"/>
              <w:tab w:val="right" w:pos="9741"/>
            </w:tabs>
          </w:pPr>
          <w:r>
            <w:t>Postadress</w:t>
          </w:r>
          <w:r>
            <w:rPr>
              <w:b/>
              <w:bCs/>
            </w:rPr>
            <w:t>:</w:t>
          </w:r>
          <w:r>
            <w:t xml:space="preserve"> </w:t>
          </w:r>
          <w:r w:rsidR="004B3272">
            <w:t>Skånes universitetssjukvård</w:t>
          </w:r>
          <w:r>
            <w:t>, Diarium, 291 89 Kristianstad</w:t>
          </w:r>
          <w:r>
            <w:tab/>
          </w:r>
          <w:r>
            <w:tab/>
          </w:r>
        </w:p>
        <w:p w:rsidR="00C02CED" w:rsidRDefault="00AC74C8">
          <w:pPr>
            <w:pStyle w:val="Sidfot"/>
            <w:rPr>
              <w:b/>
              <w:bCs/>
            </w:rPr>
          </w:pPr>
          <w:r>
            <w:t>Besöksadress:</w:t>
          </w:r>
          <w:r>
            <w:rPr>
              <w:b/>
              <w:bCs/>
            </w:rPr>
            <w:t xml:space="preserve"> </w:t>
          </w:r>
          <w:r w:rsidR="004C7E90">
            <w:rPr>
              <w:bCs/>
            </w:rPr>
            <w:t>Lasarettsgatan 7 A</w:t>
          </w:r>
          <w:r w:rsidR="00670E6B">
            <w:rPr>
              <w:bCs/>
            </w:rPr>
            <w:t>, 271 82 Ystad</w:t>
          </w:r>
        </w:p>
        <w:p w:rsidR="00C02CED" w:rsidRDefault="00AC74C8">
          <w:pPr>
            <w:pStyle w:val="Sidfot"/>
          </w:pPr>
          <w:r>
            <w:t xml:space="preserve">Telefon (växel): </w:t>
          </w:r>
          <w:r w:rsidR="00670E6B">
            <w:t>0411-99 50 00</w:t>
          </w:r>
        </w:p>
        <w:p w:rsidR="00C02CED" w:rsidRDefault="00AC74C8" w:rsidP="00C02CED">
          <w:pPr>
            <w:pStyle w:val="Sidfot"/>
            <w:tabs>
              <w:tab w:val="left" w:pos="8361"/>
              <w:tab w:val="right" w:pos="9741"/>
            </w:tabs>
          </w:pPr>
          <w:r>
            <w:t xml:space="preserve">Internet: </w:t>
          </w:r>
          <w:hyperlink r:id="rId1" w:history="1">
            <w:r w:rsidRPr="007038E2">
              <w:rPr>
                <w:rStyle w:val="Hyperlnk"/>
              </w:rPr>
              <w:t>www.skane.se</w:t>
            </w:r>
          </w:hyperlink>
          <w:r>
            <w:t xml:space="preserve">                                          </w:t>
          </w:r>
          <w:r w:rsidRPr="0099045B">
            <w:rPr>
              <w:bCs/>
            </w:rPr>
            <w:t>Organisationsnummer:</w:t>
          </w:r>
          <w:r>
            <w:t xml:space="preserve"> 23 21 00-0255</w:t>
          </w:r>
        </w:p>
        <w:p w:rsidR="00C02CED" w:rsidRDefault="00C02CED">
          <w:pPr>
            <w:pStyle w:val="Sidfot"/>
          </w:pPr>
        </w:p>
      </w:tc>
    </w:tr>
  </w:tbl>
  <w:p w:rsidR="00C02CED" w:rsidRDefault="00C02CE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51" w:rsidRDefault="007D0D51" w:rsidP="00AC208C">
      <w:r>
        <w:separator/>
      </w:r>
    </w:p>
  </w:footnote>
  <w:footnote w:type="continuationSeparator" w:id="0">
    <w:p w:rsidR="007D0D51" w:rsidRDefault="007D0D51" w:rsidP="00AC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BF" w:rsidRDefault="005830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56"/>
      <w:gridCol w:w="563"/>
      <w:gridCol w:w="5988"/>
      <w:gridCol w:w="771"/>
    </w:tblGrid>
    <w:tr w:rsidR="00C02CED">
      <w:tc>
        <w:tcPr>
          <w:tcW w:w="494" w:type="dxa"/>
          <w:vAlign w:val="bottom"/>
        </w:tcPr>
        <w:p w:rsidR="00C02CED" w:rsidRDefault="00AC74C8">
          <w:pPr>
            <w:pStyle w:val="Sidhuvud"/>
            <w:rPr>
              <w:lang w:val="de-DE"/>
            </w:rPr>
          </w:pPr>
          <w:r>
            <w:rPr>
              <w:rStyle w:val="Datumrubrik"/>
              <w:lang w:val="de-DE"/>
            </w:rPr>
            <w:t>Datum</w:t>
          </w:r>
        </w:p>
      </w:tc>
      <w:tc>
        <w:tcPr>
          <w:tcW w:w="1277" w:type="dxa"/>
          <w:vAlign w:val="bottom"/>
        </w:tcPr>
        <w:p w:rsidR="00C02CED" w:rsidRDefault="00C02CED" w:rsidP="00294879">
          <w:pPr>
            <w:pStyle w:val="Datum"/>
          </w:pPr>
        </w:p>
      </w:tc>
      <w:tc>
        <w:tcPr>
          <w:tcW w:w="567" w:type="dxa"/>
          <w:vAlign w:val="bottom"/>
        </w:tcPr>
        <w:p w:rsidR="00C02CED" w:rsidRDefault="00AC74C8">
          <w:pPr>
            <w:pStyle w:val="Datum"/>
            <w:rPr>
              <w:rStyle w:val="Datumrubrik"/>
            </w:rPr>
          </w:pPr>
          <w:r>
            <w:rPr>
              <w:rStyle w:val="Datumrubrik"/>
            </w:rPr>
            <w:t>Dnr</w:t>
          </w:r>
        </w:p>
      </w:tc>
      <w:tc>
        <w:tcPr>
          <w:tcW w:w="6096" w:type="dxa"/>
          <w:vAlign w:val="bottom"/>
        </w:tcPr>
        <w:p w:rsidR="00C02CED" w:rsidRDefault="00C02CED">
          <w:pPr>
            <w:pStyle w:val="Dnr"/>
          </w:pPr>
        </w:p>
      </w:tc>
      <w:tc>
        <w:tcPr>
          <w:tcW w:w="778" w:type="dxa"/>
        </w:tcPr>
        <w:p w:rsidR="00C02CED" w:rsidRDefault="00AC74C8">
          <w:pPr>
            <w:pStyle w:val="Dn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322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322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:rsidR="00C02CED" w:rsidRDefault="00C02CE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25" w:rsidRDefault="00864F25">
    <w:r>
      <w:rPr>
        <w:noProof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107315</wp:posOffset>
          </wp:positionV>
          <wp:extent cx="807720" cy="753745"/>
          <wp:effectExtent l="0" t="0" r="0" b="825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-1127124</wp:posOffset>
          </wp:positionH>
          <wp:positionV relativeFrom="paragraph">
            <wp:posOffset>164465</wp:posOffset>
          </wp:positionV>
          <wp:extent cx="1485900" cy="777875"/>
          <wp:effectExtent l="0" t="0" r="0" b="317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F25" w:rsidRDefault="00864F25" w:rsidP="00864F25">
    <w:pPr>
      <w:pStyle w:val="Sidhuvud"/>
      <w:tabs>
        <w:tab w:val="clear" w:pos="4536"/>
        <w:tab w:val="center" w:pos="4253"/>
        <w:tab w:val="right" w:pos="8504"/>
      </w:tabs>
      <w:rPr>
        <w:szCs w:val="22"/>
      </w:rPr>
    </w:pPr>
    <w:r>
      <w:tab/>
    </w:r>
  </w:p>
  <w:p w:rsidR="00864F25" w:rsidRDefault="00864F25"/>
  <w:p w:rsidR="00864F25" w:rsidRDefault="00864F25"/>
  <w:p w:rsidR="00864F25" w:rsidRDefault="00864F25"/>
  <w:p w:rsidR="00864F25" w:rsidRDefault="00864F25"/>
  <w:p w:rsidR="00864F25" w:rsidRDefault="00864F25"/>
  <w:p w:rsidR="00864F25" w:rsidRDefault="00864F25"/>
  <w:p w:rsidR="00C02CED" w:rsidRDefault="00C02CED">
    <w:pPr>
      <w:pStyle w:val="Sidhuvud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9ED"/>
    <w:multiLevelType w:val="hybridMultilevel"/>
    <w:tmpl w:val="1E10C79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BC37782"/>
    <w:multiLevelType w:val="multilevel"/>
    <w:tmpl w:val="303CB2E6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B532B"/>
    <w:multiLevelType w:val="hybridMultilevel"/>
    <w:tmpl w:val="C6960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D24"/>
    <w:multiLevelType w:val="multilevel"/>
    <w:tmpl w:val="2112F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92" w:hanging="1800"/>
      </w:pPr>
      <w:rPr>
        <w:rFonts w:hint="default"/>
      </w:rPr>
    </w:lvl>
  </w:abstractNum>
  <w:abstractNum w:abstractNumId="4" w15:restartNumberingAfterBreak="0">
    <w:nsid w:val="10EE324D"/>
    <w:multiLevelType w:val="hybridMultilevel"/>
    <w:tmpl w:val="6EC04B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5501"/>
    <w:multiLevelType w:val="hybridMultilevel"/>
    <w:tmpl w:val="82124B46"/>
    <w:lvl w:ilvl="0" w:tplc="C0E80EDC">
      <w:numFmt w:val="bullet"/>
      <w:lvlText w:val="-"/>
      <w:lvlJc w:val="left"/>
      <w:pPr>
        <w:ind w:left="9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9AE6515"/>
    <w:multiLevelType w:val="hybridMultilevel"/>
    <w:tmpl w:val="64C06F48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665D7D"/>
    <w:multiLevelType w:val="multilevel"/>
    <w:tmpl w:val="8F54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62DA0"/>
    <w:multiLevelType w:val="hybridMultilevel"/>
    <w:tmpl w:val="6F546950"/>
    <w:lvl w:ilvl="0" w:tplc="041D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3648346F"/>
    <w:multiLevelType w:val="hybridMultilevel"/>
    <w:tmpl w:val="7BA6229A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B3D45B7"/>
    <w:multiLevelType w:val="hybridMultilevel"/>
    <w:tmpl w:val="525CE7D2"/>
    <w:lvl w:ilvl="0" w:tplc="34F4C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F851DBD"/>
    <w:multiLevelType w:val="hybridMultilevel"/>
    <w:tmpl w:val="0E68F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4C39"/>
    <w:multiLevelType w:val="hybridMultilevel"/>
    <w:tmpl w:val="754C41F0"/>
    <w:lvl w:ilvl="0" w:tplc="D4A42A98"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33E76CA"/>
    <w:multiLevelType w:val="hybridMultilevel"/>
    <w:tmpl w:val="6FA69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5F3A"/>
    <w:multiLevelType w:val="hybridMultilevel"/>
    <w:tmpl w:val="0538B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185C"/>
    <w:multiLevelType w:val="hybridMultilevel"/>
    <w:tmpl w:val="5FEA2E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0744237"/>
    <w:multiLevelType w:val="hybridMultilevel"/>
    <w:tmpl w:val="D1D0A286"/>
    <w:lvl w:ilvl="0" w:tplc="041D000F">
      <w:start w:val="1"/>
      <w:numFmt w:val="decimal"/>
      <w:lvlText w:val="%1."/>
      <w:lvlJc w:val="left"/>
      <w:pPr>
        <w:ind w:left="-414" w:hanging="360"/>
      </w:pPr>
    </w:lvl>
    <w:lvl w:ilvl="1" w:tplc="041D0019" w:tentative="1">
      <w:start w:val="1"/>
      <w:numFmt w:val="lowerLetter"/>
      <w:lvlText w:val="%2."/>
      <w:lvlJc w:val="left"/>
      <w:pPr>
        <w:ind w:left="306" w:hanging="360"/>
      </w:pPr>
    </w:lvl>
    <w:lvl w:ilvl="2" w:tplc="041D001B" w:tentative="1">
      <w:start w:val="1"/>
      <w:numFmt w:val="lowerRoman"/>
      <w:lvlText w:val="%3."/>
      <w:lvlJc w:val="right"/>
      <w:pPr>
        <w:ind w:left="1026" w:hanging="180"/>
      </w:pPr>
    </w:lvl>
    <w:lvl w:ilvl="3" w:tplc="041D000F" w:tentative="1">
      <w:start w:val="1"/>
      <w:numFmt w:val="decimal"/>
      <w:lvlText w:val="%4."/>
      <w:lvlJc w:val="left"/>
      <w:pPr>
        <w:ind w:left="1746" w:hanging="360"/>
      </w:pPr>
    </w:lvl>
    <w:lvl w:ilvl="4" w:tplc="041D0019" w:tentative="1">
      <w:start w:val="1"/>
      <w:numFmt w:val="lowerLetter"/>
      <w:lvlText w:val="%5."/>
      <w:lvlJc w:val="left"/>
      <w:pPr>
        <w:ind w:left="2466" w:hanging="360"/>
      </w:pPr>
    </w:lvl>
    <w:lvl w:ilvl="5" w:tplc="041D001B" w:tentative="1">
      <w:start w:val="1"/>
      <w:numFmt w:val="lowerRoman"/>
      <w:lvlText w:val="%6."/>
      <w:lvlJc w:val="right"/>
      <w:pPr>
        <w:ind w:left="3186" w:hanging="180"/>
      </w:pPr>
    </w:lvl>
    <w:lvl w:ilvl="6" w:tplc="041D000F" w:tentative="1">
      <w:start w:val="1"/>
      <w:numFmt w:val="decimal"/>
      <w:lvlText w:val="%7."/>
      <w:lvlJc w:val="left"/>
      <w:pPr>
        <w:ind w:left="3906" w:hanging="360"/>
      </w:pPr>
    </w:lvl>
    <w:lvl w:ilvl="7" w:tplc="041D0019" w:tentative="1">
      <w:start w:val="1"/>
      <w:numFmt w:val="lowerLetter"/>
      <w:lvlText w:val="%8."/>
      <w:lvlJc w:val="left"/>
      <w:pPr>
        <w:ind w:left="4626" w:hanging="360"/>
      </w:pPr>
    </w:lvl>
    <w:lvl w:ilvl="8" w:tplc="041D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51E87DFC"/>
    <w:multiLevelType w:val="hybridMultilevel"/>
    <w:tmpl w:val="5FF000D4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559B6DEB"/>
    <w:multiLevelType w:val="hybridMultilevel"/>
    <w:tmpl w:val="7C5C7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565A6"/>
    <w:multiLevelType w:val="hybridMultilevel"/>
    <w:tmpl w:val="9A30D182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5933528E"/>
    <w:multiLevelType w:val="hybridMultilevel"/>
    <w:tmpl w:val="190C69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6E61"/>
    <w:multiLevelType w:val="hybridMultilevel"/>
    <w:tmpl w:val="B358EDE8"/>
    <w:lvl w:ilvl="0" w:tplc="B96C1270">
      <w:start w:val="9"/>
      <w:numFmt w:val="bullet"/>
      <w:lvlText w:val="-"/>
      <w:lvlJc w:val="left"/>
      <w:pPr>
        <w:ind w:left="-77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2" w15:restartNumberingAfterBreak="0">
    <w:nsid w:val="62A80AF6"/>
    <w:multiLevelType w:val="hybridMultilevel"/>
    <w:tmpl w:val="1DB62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662A"/>
    <w:multiLevelType w:val="hybridMultilevel"/>
    <w:tmpl w:val="A86847C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A3F43"/>
    <w:multiLevelType w:val="hybridMultilevel"/>
    <w:tmpl w:val="46F241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C9D208A"/>
    <w:multiLevelType w:val="hybridMultilevel"/>
    <w:tmpl w:val="EE327F04"/>
    <w:lvl w:ilvl="0" w:tplc="041D000F">
      <w:start w:val="1"/>
      <w:numFmt w:val="decimal"/>
      <w:lvlText w:val="%1."/>
      <w:lvlJc w:val="left"/>
      <w:pPr>
        <w:ind w:left="-207" w:hanging="360"/>
      </w:p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3794C4A"/>
    <w:multiLevelType w:val="hybridMultilevel"/>
    <w:tmpl w:val="0DE67858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37F1DFB"/>
    <w:multiLevelType w:val="hybridMultilevel"/>
    <w:tmpl w:val="72406220"/>
    <w:lvl w:ilvl="0" w:tplc="CCD80DB0">
      <w:start w:val="13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8" w15:restartNumberingAfterBreak="0">
    <w:nsid w:val="78E94B89"/>
    <w:multiLevelType w:val="multilevel"/>
    <w:tmpl w:val="19EA95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9" w15:restartNumberingAfterBreak="0">
    <w:nsid w:val="79F02FAE"/>
    <w:multiLevelType w:val="hybridMultilevel"/>
    <w:tmpl w:val="AA62F368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17"/>
  </w:num>
  <w:num w:numId="7">
    <w:abstractNumId w:val="23"/>
  </w:num>
  <w:num w:numId="8">
    <w:abstractNumId w:val="20"/>
  </w:num>
  <w:num w:numId="9">
    <w:abstractNumId w:val="22"/>
  </w:num>
  <w:num w:numId="10">
    <w:abstractNumId w:val="4"/>
  </w:num>
  <w:num w:numId="11">
    <w:abstractNumId w:val="10"/>
  </w:num>
  <w:num w:numId="12">
    <w:abstractNumId w:val="28"/>
  </w:num>
  <w:num w:numId="13">
    <w:abstractNumId w:val="5"/>
  </w:num>
  <w:num w:numId="14">
    <w:abstractNumId w:val="12"/>
  </w:num>
  <w:num w:numId="15">
    <w:abstractNumId w:val="16"/>
  </w:num>
  <w:num w:numId="16">
    <w:abstractNumId w:val="3"/>
  </w:num>
  <w:num w:numId="17">
    <w:abstractNumId w:val="9"/>
  </w:num>
  <w:num w:numId="18">
    <w:abstractNumId w:val="21"/>
  </w:num>
  <w:num w:numId="19">
    <w:abstractNumId w:val="27"/>
  </w:num>
  <w:num w:numId="20">
    <w:abstractNumId w:val="26"/>
  </w:num>
  <w:num w:numId="21">
    <w:abstractNumId w:val="0"/>
  </w:num>
  <w:num w:numId="22">
    <w:abstractNumId w:val="15"/>
  </w:num>
  <w:num w:numId="23">
    <w:abstractNumId w:val="18"/>
  </w:num>
  <w:num w:numId="24">
    <w:abstractNumId w:val="24"/>
  </w:num>
  <w:num w:numId="25">
    <w:abstractNumId w:val="2"/>
  </w:num>
  <w:num w:numId="26">
    <w:abstractNumId w:val="6"/>
  </w:num>
  <w:num w:numId="27">
    <w:abstractNumId w:val="8"/>
  </w:num>
  <w:num w:numId="28">
    <w:abstractNumId w:val="19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8C"/>
    <w:rsid w:val="00000A49"/>
    <w:rsid w:val="00001470"/>
    <w:rsid w:val="0000304D"/>
    <w:rsid w:val="00003498"/>
    <w:rsid w:val="0000386D"/>
    <w:rsid w:val="00004D84"/>
    <w:rsid w:val="00007780"/>
    <w:rsid w:val="0001180D"/>
    <w:rsid w:val="00012F5D"/>
    <w:rsid w:val="00016BB8"/>
    <w:rsid w:val="00021C9F"/>
    <w:rsid w:val="00027585"/>
    <w:rsid w:val="0002784A"/>
    <w:rsid w:val="00027F2A"/>
    <w:rsid w:val="00030BBA"/>
    <w:rsid w:val="000365D0"/>
    <w:rsid w:val="0004416A"/>
    <w:rsid w:val="0004417B"/>
    <w:rsid w:val="000450D9"/>
    <w:rsid w:val="00045FF9"/>
    <w:rsid w:val="000460F8"/>
    <w:rsid w:val="00051716"/>
    <w:rsid w:val="000517D9"/>
    <w:rsid w:val="0005186A"/>
    <w:rsid w:val="000529B0"/>
    <w:rsid w:val="00052C8E"/>
    <w:rsid w:val="00054DBE"/>
    <w:rsid w:val="00060DEE"/>
    <w:rsid w:val="00061EFA"/>
    <w:rsid w:val="000627A8"/>
    <w:rsid w:val="00062F50"/>
    <w:rsid w:val="0006301E"/>
    <w:rsid w:val="00066F98"/>
    <w:rsid w:val="00067A4A"/>
    <w:rsid w:val="00067EF4"/>
    <w:rsid w:val="00070B7E"/>
    <w:rsid w:val="0007288F"/>
    <w:rsid w:val="00073943"/>
    <w:rsid w:val="00075D24"/>
    <w:rsid w:val="000802D2"/>
    <w:rsid w:val="0008432F"/>
    <w:rsid w:val="00085B29"/>
    <w:rsid w:val="000869AF"/>
    <w:rsid w:val="00091079"/>
    <w:rsid w:val="0009111E"/>
    <w:rsid w:val="00091442"/>
    <w:rsid w:val="00091A4A"/>
    <w:rsid w:val="00093DED"/>
    <w:rsid w:val="00094294"/>
    <w:rsid w:val="0009455F"/>
    <w:rsid w:val="000949FE"/>
    <w:rsid w:val="000952CB"/>
    <w:rsid w:val="000956BA"/>
    <w:rsid w:val="000965F6"/>
    <w:rsid w:val="000A01C5"/>
    <w:rsid w:val="000A0C11"/>
    <w:rsid w:val="000A60E0"/>
    <w:rsid w:val="000A756C"/>
    <w:rsid w:val="000B0B98"/>
    <w:rsid w:val="000B20DD"/>
    <w:rsid w:val="000B667C"/>
    <w:rsid w:val="000C0D35"/>
    <w:rsid w:val="000C33BE"/>
    <w:rsid w:val="000C33F1"/>
    <w:rsid w:val="000C3C75"/>
    <w:rsid w:val="000C6FCF"/>
    <w:rsid w:val="000D3BBA"/>
    <w:rsid w:val="000D6914"/>
    <w:rsid w:val="000D7758"/>
    <w:rsid w:val="000E1F18"/>
    <w:rsid w:val="000E6461"/>
    <w:rsid w:val="000F3078"/>
    <w:rsid w:val="000F33EC"/>
    <w:rsid w:val="000F35F7"/>
    <w:rsid w:val="000F429B"/>
    <w:rsid w:val="000F4833"/>
    <w:rsid w:val="000F549B"/>
    <w:rsid w:val="000F69EC"/>
    <w:rsid w:val="000F7BA9"/>
    <w:rsid w:val="00100D1C"/>
    <w:rsid w:val="00101950"/>
    <w:rsid w:val="001052D0"/>
    <w:rsid w:val="00114759"/>
    <w:rsid w:val="00114CAC"/>
    <w:rsid w:val="00115290"/>
    <w:rsid w:val="00116C44"/>
    <w:rsid w:val="001216FF"/>
    <w:rsid w:val="001317C7"/>
    <w:rsid w:val="001341AA"/>
    <w:rsid w:val="00134AB6"/>
    <w:rsid w:val="001359A1"/>
    <w:rsid w:val="001363F0"/>
    <w:rsid w:val="00140468"/>
    <w:rsid w:val="0014066F"/>
    <w:rsid w:val="00141642"/>
    <w:rsid w:val="001417FB"/>
    <w:rsid w:val="0014303F"/>
    <w:rsid w:val="001432B0"/>
    <w:rsid w:val="00143C76"/>
    <w:rsid w:val="00144CE5"/>
    <w:rsid w:val="00144D33"/>
    <w:rsid w:val="00144FFE"/>
    <w:rsid w:val="00153DF3"/>
    <w:rsid w:val="00154484"/>
    <w:rsid w:val="00155ED6"/>
    <w:rsid w:val="00157735"/>
    <w:rsid w:val="00161547"/>
    <w:rsid w:val="001625B9"/>
    <w:rsid w:val="00164778"/>
    <w:rsid w:val="001650F1"/>
    <w:rsid w:val="00167DE8"/>
    <w:rsid w:val="00170536"/>
    <w:rsid w:val="00174FAA"/>
    <w:rsid w:val="001750E1"/>
    <w:rsid w:val="00175EF1"/>
    <w:rsid w:val="00176C2C"/>
    <w:rsid w:val="00177104"/>
    <w:rsid w:val="0018299C"/>
    <w:rsid w:val="00182FF9"/>
    <w:rsid w:val="001849CE"/>
    <w:rsid w:val="00186CEE"/>
    <w:rsid w:val="001877F1"/>
    <w:rsid w:val="00194EC7"/>
    <w:rsid w:val="0019720F"/>
    <w:rsid w:val="001A1676"/>
    <w:rsid w:val="001A241B"/>
    <w:rsid w:val="001A45E5"/>
    <w:rsid w:val="001A49AB"/>
    <w:rsid w:val="001A7A08"/>
    <w:rsid w:val="001B11BB"/>
    <w:rsid w:val="001B1E22"/>
    <w:rsid w:val="001B3307"/>
    <w:rsid w:val="001B4756"/>
    <w:rsid w:val="001B610F"/>
    <w:rsid w:val="001B7743"/>
    <w:rsid w:val="001C2F95"/>
    <w:rsid w:val="001C683F"/>
    <w:rsid w:val="001C74C5"/>
    <w:rsid w:val="001C7545"/>
    <w:rsid w:val="001D23DF"/>
    <w:rsid w:val="001D2AB1"/>
    <w:rsid w:val="001E075A"/>
    <w:rsid w:val="001E18DD"/>
    <w:rsid w:val="001E2D8C"/>
    <w:rsid w:val="001E342D"/>
    <w:rsid w:val="001E345A"/>
    <w:rsid w:val="001E5B1C"/>
    <w:rsid w:val="001E66D7"/>
    <w:rsid w:val="001E6C40"/>
    <w:rsid w:val="001E771B"/>
    <w:rsid w:val="001E7811"/>
    <w:rsid w:val="001F048F"/>
    <w:rsid w:val="001F476A"/>
    <w:rsid w:val="001F490E"/>
    <w:rsid w:val="001F49B9"/>
    <w:rsid w:val="001F5373"/>
    <w:rsid w:val="001F5704"/>
    <w:rsid w:val="001F774D"/>
    <w:rsid w:val="0020165E"/>
    <w:rsid w:val="002020FF"/>
    <w:rsid w:val="00206014"/>
    <w:rsid w:val="0020771F"/>
    <w:rsid w:val="00211956"/>
    <w:rsid w:val="0021552F"/>
    <w:rsid w:val="002162DF"/>
    <w:rsid w:val="0021663E"/>
    <w:rsid w:val="0021753A"/>
    <w:rsid w:val="0022194F"/>
    <w:rsid w:val="00221B6E"/>
    <w:rsid w:val="0022296B"/>
    <w:rsid w:val="00222971"/>
    <w:rsid w:val="00223770"/>
    <w:rsid w:val="00223F1A"/>
    <w:rsid w:val="00224C80"/>
    <w:rsid w:val="002307E1"/>
    <w:rsid w:val="00232AE8"/>
    <w:rsid w:val="00242AE3"/>
    <w:rsid w:val="00243892"/>
    <w:rsid w:val="00243D7C"/>
    <w:rsid w:val="00244CFF"/>
    <w:rsid w:val="00246DC3"/>
    <w:rsid w:val="0025293B"/>
    <w:rsid w:val="00253A01"/>
    <w:rsid w:val="00253CAA"/>
    <w:rsid w:val="00254C74"/>
    <w:rsid w:val="00257023"/>
    <w:rsid w:val="00257827"/>
    <w:rsid w:val="0026088D"/>
    <w:rsid w:val="00263E52"/>
    <w:rsid w:val="00266253"/>
    <w:rsid w:val="002677B3"/>
    <w:rsid w:val="00270F2B"/>
    <w:rsid w:val="00271FE7"/>
    <w:rsid w:val="00273A85"/>
    <w:rsid w:val="0027734F"/>
    <w:rsid w:val="00277970"/>
    <w:rsid w:val="0028006D"/>
    <w:rsid w:val="0028102F"/>
    <w:rsid w:val="00284AFC"/>
    <w:rsid w:val="00291752"/>
    <w:rsid w:val="00294879"/>
    <w:rsid w:val="002A22C3"/>
    <w:rsid w:val="002A4527"/>
    <w:rsid w:val="002A58B9"/>
    <w:rsid w:val="002A6A01"/>
    <w:rsid w:val="002A7162"/>
    <w:rsid w:val="002A7497"/>
    <w:rsid w:val="002B5383"/>
    <w:rsid w:val="002B560B"/>
    <w:rsid w:val="002B585C"/>
    <w:rsid w:val="002B6905"/>
    <w:rsid w:val="002C3CA5"/>
    <w:rsid w:val="002C43C0"/>
    <w:rsid w:val="002C4790"/>
    <w:rsid w:val="002C4B25"/>
    <w:rsid w:val="002C7202"/>
    <w:rsid w:val="002C78A6"/>
    <w:rsid w:val="002D0348"/>
    <w:rsid w:val="002D077E"/>
    <w:rsid w:val="002D24D3"/>
    <w:rsid w:val="002D25F4"/>
    <w:rsid w:val="002D3139"/>
    <w:rsid w:val="002D42F2"/>
    <w:rsid w:val="002D5D3C"/>
    <w:rsid w:val="002D6289"/>
    <w:rsid w:val="002D696A"/>
    <w:rsid w:val="002D6C4C"/>
    <w:rsid w:val="002D7D9F"/>
    <w:rsid w:val="002E1347"/>
    <w:rsid w:val="002E1C1E"/>
    <w:rsid w:val="002E30DD"/>
    <w:rsid w:val="002E42B0"/>
    <w:rsid w:val="002E5CA6"/>
    <w:rsid w:val="002F0D5F"/>
    <w:rsid w:val="002F174C"/>
    <w:rsid w:val="002F594D"/>
    <w:rsid w:val="00301296"/>
    <w:rsid w:val="0030231E"/>
    <w:rsid w:val="00302E99"/>
    <w:rsid w:val="003039D1"/>
    <w:rsid w:val="00304AB5"/>
    <w:rsid w:val="003068D1"/>
    <w:rsid w:val="0031011F"/>
    <w:rsid w:val="00314B4C"/>
    <w:rsid w:val="003154C7"/>
    <w:rsid w:val="00320F92"/>
    <w:rsid w:val="0032409C"/>
    <w:rsid w:val="003247D3"/>
    <w:rsid w:val="00324DC4"/>
    <w:rsid w:val="00334C78"/>
    <w:rsid w:val="00335974"/>
    <w:rsid w:val="00335B0F"/>
    <w:rsid w:val="00335EA1"/>
    <w:rsid w:val="00336709"/>
    <w:rsid w:val="0033707E"/>
    <w:rsid w:val="003379C7"/>
    <w:rsid w:val="00340315"/>
    <w:rsid w:val="0034260D"/>
    <w:rsid w:val="00344985"/>
    <w:rsid w:val="00346032"/>
    <w:rsid w:val="0034634F"/>
    <w:rsid w:val="003471D0"/>
    <w:rsid w:val="00352C22"/>
    <w:rsid w:val="00353131"/>
    <w:rsid w:val="00353194"/>
    <w:rsid w:val="0035320E"/>
    <w:rsid w:val="00357501"/>
    <w:rsid w:val="00360ACB"/>
    <w:rsid w:val="003610F6"/>
    <w:rsid w:val="003611C9"/>
    <w:rsid w:val="00366EAF"/>
    <w:rsid w:val="003674AD"/>
    <w:rsid w:val="00370C23"/>
    <w:rsid w:val="00371007"/>
    <w:rsid w:val="00371F5A"/>
    <w:rsid w:val="00372CC7"/>
    <w:rsid w:val="00374B83"/>
    <w:rsid w:val="003757F7"/>
    <w:rsid w:val="00377462"/>
    <w:rsid w:val="0037784B"/>
    <w:rsid w:val="00384655"/>
    <w:rsid w:val="00385F00"/>
    <w:rsid w:val="003869BA"/>
    <w:rsid w:val="00386AC2"/>
    <w:rsid w:val="00390CA6"/>
    <w:rsid w:val="003920D7"/>
    <w:rsid w:val="003A0BB8"/>
    <w:rsid w:val="003A1BC9"/>
    <w:rsid w:val="003A1E37"/>
    <w:rsid w:val="003A2396"/>
    <w:rsid w:val="003A7A26"/>
    <w:rsid w:val="003B0AE8"/>
    <w:rsid w:val="003B15C7"/>
    <w:rsid w:val="003B3A4A"/>
    <w:rsid w:val="003B40D2"/>
    <w:rsid w:val="003B4D6F"/>
    <w:rsid w:val="003B5502"/>
    <w:rsid w:val="003B5733"/>
    <w:rsid w:val="003B78C7"/>
    <w:rsid w:val="003C2959"/>
    <w:rsid w:val="003C3768"/>
    <w:rsid w:val="003C47DA"/>
    <w:rsid w:val="003C54A8"/>
    <w:rsid w:val="003C59C3"/>
    <w:rsid w:val="003D1E64"/>
    <w:rsid w:val="003D23A5"/>
    <w:rsid w:val="003E2B93"/>
    <w:rsid w:val="003E35B8"/>
    <w:rsid w:val="003E3740"/>
    <w:rsid w:val="003E4408"/>
    <w:rsid w:val="003E49FC"/>
    <w:rsid w:val="003E633B"/>
    <w:rsid w:val="003E7800"/>
    <w:rsid w:val="003F04C1"/>
    <w:rsid w:val="003F1724"/>
    <w:rsid w:val="00400DC5"/>
    <w:rsid w:val="0040169D"/>
    <w:rsid w:val="00404A10"/>
    <w:rsid w:val="00410063"/>
    <w:rsid w:val="004104D7"/>
    <w:rsid w:val="00412C0F"/>
    <w:rsid w:val="00414A14"/>
    <w:rsid w:val="00415C1C"/>
    <w:rsid w:val="00416BD0"/>
    <w:rsid w:val="00417F96"/>
    <w:rsid w:val="004209E5"/>
    <w:rsid w:val="0042127F"/>
    <w:rsid w:val="00421315"/>
    <w:rsid w:val="004267CE"/>
    <w:rsid w:val="004300EF"/>
    <w:rsid w:val="004323A0"/>
    <w:rsid w:val="0043386A"/>
    <w:rsid w:val="00433B21"/>
    <w:rsid w:val="00433DFF"/>
    <w:rsid w:val="00433E78"/>
    <w:rsid w:val="00434EAC"/>
    <w:rsid w:val="00436538"/>
    <w:rsid w:val="004377DA"/>
    <w:rsid w:val="00437948"/>
    <w:rsid w:val="00441905"/>
    <w:rsid w:val="00443006"/>
    <w:rsid w:val="00443476"/>
    <w:rsid w:val="00443AAD"/>
    <w:rsid w:val="0044581E"/>
    <w:rsid w:val="00446E2C"/>
    <w:rsid w:val="00447786"/>
    <w:rsid w:val="004502A9"/>
    <w:rsid w:val="00450E21"/>
    <w:rsid w:val="00451D5B"/>
    <w:rsid w:val="0045273B"/>
    <w:rsid w:val="0045396C"/>
    <w:rsid w:val="00454C1F"/>
    <w:rsid w:val="00456D69"/>
    <w:rsid w:val="00456DB0"/>
    <w:rsid w:val="004606FD"/>
    <w:rsid w:val="0046091D"/>
    <w:rsid w:val="00462BD2"/>
    <w:rsid w:val="00463CE6"/>
    <w:rsid w:val="004645A4"/>
    <w:rsid w:val="00464627"/>
    <w:rsid w:val="004678EE"/>
    <w:rsid w:val="0047419B"/>
    <w:rsid w:val="004750B6"/>
    <w:rsid w:val="00477A06"/>
    <w:rsid w:val="00482AF6"/>
    <w:rsid w:val="004831B0"/>
    <w:rsid w:val="00484BDE"/>
    <w:rsid w:val="00485E81"/>
    <w:rsid w:val="00486867"/>
    <w:rsid w:val="004876EA"/>
    <w:rsid w:val="00490CE4"/>
    <w:rsid w:val="00491999"/>
    <w:rsid w:val="00493527"/>
    <w:rsid w:val="004935D7"/>
    <w:rsid w:val="00494AA2"/>
    <w:rsid w:val="004A123A"/>
    <w:rsid w:val="004A1CEA"/>
    <w:rsid w:val="004A2429"/>
    <w:rsid w:val="004A28C5"/>
    <w:rsid w:val="004A35D0"/>
    <w:rsid w:val="004A5B99"/>
    <w:rsid w:val="004B298A"/>
    <w:rsid w:val="004B3272"/>
    <w:rsid w:val="004B58CC"/>
    <w:rsid w:val="004B5E12"/>
    <w:rsid w:val="004B722E"/>
    <w:rsid w:val="004C19E0"/>
    <w:rsid w:val="004C46F0"/>
    <w:rsid w:val="004C7E90"/>
    <w:rsid w:val="004D0843"/>
    <w:rsid w:val="004D2652"/>
    <w:rsid w:val="004D3286"/>
    <w:rsid w:val="004D3F90"/>
    <w:rsid w:val="004D5E00"/>
    <w:rsid w:val="004D645C"/>
    <w:rsid w:val="004D6B08"/>
    <w:rsid w:val="004E108F"/>
    <w:rsid w:val="004E2FF1"/>
    <w:rsid w:val="004E36D5"/>
    <w:rsid w:val="004E5FF2"/>
    <w:rsid w:val="004F010F"/>
    <w:rsid w:val="004F4D82"/>
    <w:rsid w:val="004F5911"/>
    <w:rsid w:val="004F6A73"/>
    <w:rsid w:val="004F767F"/>
    <w:rsid w:val="0050478C"/>
    <w:rsid w:val="00510C0C"/>
    <w:rsid w:val="005113E6"/>
    <w:rsid w:val="00513613"/>
    <w:rsid w:val="00515142"/>
    <w:rsid w:val="00516E70"/>
    <w:rsid w:val="00517073"/>
    <w:rsid w:val="00517B81"/>
    <w:rsid w:val="00520244"/>
    <w:rsid w:val="00522443"/>
    <w:rsid w:val="00523158"/>
    <w:rsid w:val="00524EF7"/>
    <w:rsid w:val="005266D2"/>
    <w:rsid w:val="00530CC6"/>
    <w:rsid w:val="00530D92"/>
    <w:rsid w:val="0053346C"/>
    <w:rsid w:val="00533818"/>
    <w:rsid w:val="005462D3"/>
    <w:rsid w:val="0054678C"/>
    <w:rsid w:val="00546A42"/>
    <w:rsid w:val="005537B2"/>
    <w:rsid w:val="00553BB7"/>
    <w:rsid w:val="005550A7"/>
    <w:rsid w:val="00560155"/>
    <w:rsid w:val="00560DA0"/>
    <w:rsid w:val="00561260"/>
    <w:rsid w:val="00561FD8"/>
    <w:rsid w:val="00574051"/>
    <w:rsid w:val="005808D2"/>
    <w:rsid w:val="00582C1A"/>
    <w:rsid w:val="005830BF"/>
    <w:rsid w:val="00587440"/>
    <w:rsid w:val="0059041C"/>
    <w:rsid w:val="00592183"/>
    <w:rsid w:val="00593174"/>
    <w:rsid w:val="005938BE"/>
    <w:rsid w:val="005947D4"/>
    <w:rsid w:val="005948DA"/>
    <w:rsid w:val="00596403"/>
    <w:rsid w:val="00597CD3"/>
    <w:rsid w:val="005A0979"/>
    <w:rsid w:val="005A51F3"/>
    <w:rsid w:val="005A65C3"/>
    <w:rsid w:val="005A6B5F"/>
    <w:rsid w:val="005A7AE5"/>
    <w:rsid w:val="005B1664"/>
    <w:rsid w:val="005B2684"/>
    <w:rsid w:val="005B7307"/>
    <w:rsid w:val="005C0800"/>
    <w:rsid w:val="005C4D38"/>
    <w:rsid w:val="005C76A0"/>
    <w:rsid w:val="005D02C8"/>
    <w:rsid w:val="005D5A00"/>
    <w:rsid w:val="005D6140"/>
    <w:rsid w:val="005D655C"/>
    <w:rsid w:val="005D7D63"/>
    <w:rsid w:val="005E0DD9"/>
    <w:rsid w:val="005E16F8"/>
    <w:rsid w:val="005E4490"/>
    <w:rsid w:val="005F1A31"/>
    <w:rsid w:val="005F1C1E"/>
    <w:rsid w:val="005F3EA1"/>
    <w:rsid w:val="005F492C"/>
    <w:rsid w:val="005F4E07"/>
    <w:rsid w:val="005F5752"/>
    <w:rsid w:val="005F5D35"/>
    <w:rsid w:val="005F6023"/>
    <w:rsid w:val="00603FC5"/>
    <w:rsid w:val="006057AC"/>
    <w:rsid w:val="00606512"/>
    <w:rsid w:val="00610982"/>
    <w:rsid w:val="006134FE"/>
    <w:rsid w:val="00615A14"/>
    <w:rsid w:val="00615AAF"/>
    <w:rsid w:val="00615AD0"/>
    <w:rsid w:val="00615EA1"/>
    <w:rsid w:val="00620C30"/>
    <w:rsid w:val="006220AD"/>
    <w:rsid w:val="006220D3"/>
    <w:rsid w:val="00622343"/>
    <w:rsid w:val="0062267B"/>
    <w:rsid w:val="00623957"/>
    <w:rsid w:val="00624847"/>
    <w:rsid w:val="00626DA0"/>
    <w:rsid w:val="00630C20"/>
    <w:rsid w:val="00630F1D"/>
    <w:rsid w:val="00635089"/>
    <w:rsid w:val="006404AF"/>
    <w:rsid w:val="00642693"/>
    <w:rsid w:val="00642E43"/>
    <w:rsid w:val="006437CB"/>
    <w:rsid w:val="00643F0C"/>
    <w:rsid w:val="00645084"/>
    <w:rsid w:val="006468E9"/>
    <w:rsid w:val="0065535D"/>
    <w:rsid w:val="006558C4"/>
    <w:rsid w:val="00656B25"/>
    <w:rsid w:val="006612DC"/>
    <w:rsid w:val="006612FB"/>
    <w:rsid w:val="00665E0F"/>
    <w:rsid w:val="0066761F"/>
    <w:rsid w:val="00667F0B"/>
    <w:rsid w:val="006704B5"/>
    <w:rsid w:val="00670E6B"/>
    <w:rsid w:val="0067203F"/>
    <w:rsid w:val="006773EE"/>
    <w:rsid w:val="00680C61"/>
    <w:rsid w:val="0068168E"/>
    <w:rsid w:val="00682A0A"/>
    <w:rsid w:val="00683217"/>
    <w:rsid w:val="00683E6E"/>
    <w:rsid w:val="00685873"/>
    <w:rsid w:val="00686F27"/>
    <w:rsid w:val="00687273"/>
    <w:rsid w:val="00693D6F"/>
    <w:rsid w:val="00694C1F"/>
    <w:rsid w:val="00694C7C"/>
    <w:rsid w:val="0069519C"/>
    <w:rsid w:val="006952D4"/>
    <w:rsid w:val="006956E6"/>
    <w:rsid w:val="00696D94"/>
    <w:rsid w:val="00697CBD"/>
    <w:rsid w:val="00697E4F"/>
    <w:rsid w:val="006A0A5D"/>
    <w:rsid w:val="006A34DB"/>
    <w:rsid w:val="006A5FBB"/>
    <w:rsid w:val="006A6EFD"/>
    <w:rsid w:val="006A7EA6"/>
    <w:rsid w:val="006B04E5"/>
    <w:rsid w:val="006B0D7D"/>
    <w:rsid w:val="006B45F0"/>
    <w:rsid w:val="006C0C39"/>
    <w:rsid w:val="006C3E4A"/>
    <w:rsid w:val="006C5DA2"/>
    <w:rsid w:val="006C78CC"/>
    <w:rsid w:val="006D1F7A"/>
    <w:rsid w:val="006D2933"/>
    <w:rsid w:val="006D32A6"/>
    <w:rsid w:val="006D3E07"/>
    <w:rsid w:val="006D6586"/>
    <w:rsid w:val="006D67A2"/>
    <w:rsid w:val="006D67D2"/>
    <w:rsid w:val="006E0DE8"/>
    <w:rsid w:val="006E13D5"/>
    <w:rsid w:val="006E4E40"/>
    <w:rsid w:val="006E58FB"/>
    <w:rsid w:val="006E5DAA"/>
    <w:rsid w:val="006F05B7"/>
    <w:rsid w:val="006F23A5"/>
    <w:rsid w:val="006F41DF"/>
    <w:rsid w:val="006F5228"/>
    <w:rsid w:val="006F54BC"/>
    <w:rsid w:val="006F586F"/>
    <w:rsid w:val="006F5C0A"/>
    <w:rsid w:val="007007BA"/>
    <w:rsid w:val="0070269F"/>
    <w:rsid w:val="00705A19"/>
    <w:rsid w:val="00705E08"/>
    <w:rsid w:val="007071C8"/>
    <w:rsid w:val="007136AC"/>
    <w:rsid w:val="00714E1E"/>
    <w:rsid w:val="0071632F"/>
    <w:rsid w:val="00716912"/>
    <w:rsid w:val="007176BB"/>
    <w:rsid w:val="007213BC"/>
    <w:rsid w:val="00723066"/>
    <w:rsid w:val="00723724"/>
    <w:rsid w:val="00724940"/>
    <w:rsid w:val="00725003"/>
    <w:rsid w:val="0072537C"/>
    <w:rsid w:val="0072742A"/>
    <w:rsid w:val="007278F4"/>
    <w:rsid w:val="00731D80"/>
    <w:rsid w:val="00733465"/>
    <w:rsid w:val="0073435E"/>
    <w:rsid w:val="00734509"/>
    <w:rsid w:val="0074326F"/>
    <w:rsid w:val="00743F6B"/>
    <w:rsid w:val="0074536C"/>
    <w:rsid w:val="00745D0B"/>
    <w:rsid w:val="007467A8"/>
    <w:rsid w:val="007505C1"/>
    <w:rsid w:val="00754A8C"/>
    <w:rsid w:val="00755404"/>
    <w:rsid w:val="00756AA9"/>
    <w:rsid w:val="00757A7A"/>
    <w:rsid w:val="00760C6A"/>
    <w:rsid w:val="007628AD"/>
    <w:rsid w:val="00762902"/>
    <w:rsid w:val="0076689B"/>
    <w:rsid w:val="00766DDC"/>
    <w:rsid w:val="00770A1A"/>
    <w:rsid w:val="00774F51"/>
    <w:rsid w:val="007800B4"/>
    <w:rsid w:val="007814A8"/>
    <w:rsid w:val="007818ED"/>
    <w:rsid w:val="00781E75"/>
    <w:rsid w:val="00783A52"/>
    <w:rsid w:val="0078608F"/>
    <w:rsid w:val="00786BC9"/>
    <w:rsid w:val="00790D2D"/>
    <w:rsid w:val="00791783"/>
    <w:rsid w:val="00794866"/>
    <w:rsid w:val="007A3FEA"/>
    <w:rsid w:val="007A4303"/>
    <w:rsid w:val="007A4E0B"/>
    <w:rsid w:val="007A534A"/>
    <w:rsid w:val="007A73B7"/>
    <w:rsid w:val="007B6BBA"/>
    <w:rsid w:val="007B7E8A"/>
    <w:rsid w:val="007C082B"/>
    <w:rsid w:val="007C0AFA"/>
    <w:rsid w:val="007C189D"/>
    <w:rsid w:val="007C1E6D"/>
    <w:rsid w:val="007C476B"/>
    <w:rsid w:val="007C52B1"/>
    <w:rsid w:val="007C55C2"/>
    <w:rsid w:val="007C640A"/>
    <w:rsid w:val="007C69A7"/>
    <w:rsid w:val="007D0D51"/>
    <w:rsid w:val="007D1C62"/>
    <w:rsid w:val="007D2B8D"/>
    <w:rsid w:val="007D2D4A"/>
    <w:rsid w:val="007D5C57"/>
    <w:rsid w:val="007E1E8B"/>
    <w:rsid w:val="007E67D3"/>
    <w:rsid w:val="007E6F67"/>
    <w:rsid w:val="007F3A00"/>
    <w:rsid w:val="007F5349"/>
    <w:rsid w:val="007F6AE3"/>
    <w:rsid w:val="007F6C2D"/>
    <w:rsid w:val="00801BB5"/>
    <w:rsid w:val="00801EF9"/>
    <w:rsid w:val="00801FCE"/>
    <w:rsid w:val="0080276F"/>
    <w:rsid w:val="008037B8"/>
    <w:rsid w:val="008038BC"/>
    <w:rsid w:val="00811CA5"/>
    <w:rsid w:val="008127CD"/>
    <w:rsid w:val="00812E4A"/>
    <w:rsid w:val="00812FE6"/>
    <w:rsid w:val="008130C8"/>
    <w:rsid w:val="00813CDC"/>
    <w:rsid w:val="00813F14"/>
    <w:rsid w:val="0081414F"/>
    <w:rsid w:val="00814398"/>
    <w:rsid w:val="00815A58"/>
    <w:rsid w:val="00823097"/>
    <w:rsid w:val="00824F89"/>
    <w:rsid w:val="008263BB"/>
    <w:rsid w:val="00827B17"/>
    <w:rsid w:val="008304EB"/>
    <w:rsid w:val="0083493F"/>
    <w:rsid w:val="00835753"/>
    <w:rsid w:val="008379A8"/>
    <w:rsid w:val="00837F02"/>
    <w:rsid w:val="008406D7"/>
    <w:rsid w:val="008442EB"/>
    <w:rsid w:val="00847FA0"/>
    <w:rsid w:val="0085114B"/>
    <w:rsid w:val="00852F0D"/>
    <w:rsid w:val="0085307F"/>
    <w:rsid w:val="00861BB4"/>
    <w:rsid w:val="0086238A"/>
    <w:rsid w:val="00862A65"/>
    <w:rsid w:val="00864095"/>
    <w:rsid w:val="00864F25"/>
    <w:rsid w:val="00866876"/>
    <w:rsid w:val="00867070"/>
    <w:rsid w:val="008673AC"/>
    <w:rsid w:val="00870B60"/>
    <w:rsid w:val="0087158A"/>
    <w:rsid w:val="00871E24"/>
    <w:rsid w:val="008814DA"/>
    <w:rsid w:val="00882A32"/>
    <w:rsid w:val="0088345A"/>
    <w:rsid w:val="00883E74"/>
    <w:rsid w:val="008863AD"/>
    <w:rsid w:val="00886E1E"/>
    <w:rsid w:val="00887DCA"/>
    <w:rsid w:val="00887EE3"/>
    <w:rsid w:val="00890DF9"/>
    <w:rsid w:val="00891464"/>
    <w:rsid w:val="00893F66"/>
    <w:rsid w:val="00897595"/>
    <w:rsid w:val="008A0372"/>
    <w:rsid w:val="008A0403"/>
    <w:rsid w:val="008A37F8"/>
    <w:rsid w:val="008A56A0"/>
    <w:rsid w:val="008A588E"/>
    <w:rsid w:val="008B0AEE"/>
    <w:rsid w:val="008B2D17"/>
    <w:rsid w:val="008B3477"/>
    <w:rsid w:val="008B3ACE"/>
    <w:rsid w:val="008C0885"/>
    <w:rsid w:val="008C0900"/>
    <w:rsid w:val="008C0C54"/>
    <w:rsid w:val="008C3458"/>
    <w:rsid w:val="008C4D9E"/>
    <w:rsid w:val="008C4EA6"/>
    <w:rsid w:val="008C542C"/>
    <w:rsid w:val="008D0519"/>
    <w:rsid w:val="008D3C9A"/>
    <w:rsid w:val="008D44C5"/>
    <w:rsid w:val="008D5FCD"/>
    <w:rsid w:val="008D7704"/>
    <w:rsid w:val="008E0133"/>
    <w:rsid w:val="008E2754"/>
    <w:rsid w:val="008F0373"/>
    <w:rsid w:val="008F0726"/>
    <w:rsid w:val="008F2D01"/>
    <w:rsid w:val="008F3A56"/>
    <w:rsid w:val="008F4508"/>
    <w:rsid w:val="0090089A"/>
    <w:rsid w:val="00901DC4"/>
    <w:rsid w:val="00903A98"/>
    <w:rsid w:val="00904295"/>
    <w:rsid w:val="00904AAE"/>
    <w:rsid w:val="00904F7C"/>
    <w:rsid w:val="0090504E"/>
    <w:rsid w:val="00905747"/>
    <w:rsid w:val="0091498B"/>
    <w:rsid w:val="00915F52"/>
    <w:rsid w:val="00916B55"/>
    <w:rsid w:val="00917E9D"/>
    <w:rsid w:val="00920870"/>
    <w:rsid w:val="00925046"/>
    <w:rsid w:val="00930383"/>
    <w:rsid w:val="0093088D"/>
    <w:rsid w:val="00931D05"/>
    <w:rsid w:val="00935208"/>
    <w:rsid w:val="00935868"/>
    <w:rsid w:val="009423D8"/>
    <w:rsid w:val="0094273B"/>
    <w:rsid w:val="00944FC8"/>
    <w:rsid w:val="009511F6"/>
    <w:rsid w:val="00951EE8"/>
    <w:rsid w:val="00952491"/>
    <w:rsid w:val="00953816"/>
    <w:rsid w:val="00956C4B"/>
    <w:rsid w:val="009624B9"/>
    <w:rsid w:val="00963432"/>
    <w:rsid w:val="00963B27"/>
    <w:rsid w:val="00964487"/>
    <w:rsid w:val="00964B36"/>
    <w:rsid w:val="009658DB"/>
    <w:rsid w:val="00966C67"/>
    <w:rsid w:val="00970900"/>
    <w:rsid w:val="00971BB9"/>
    <w:rsid w:val="00973659"/>
    <w:rsid w:val="00976D11"/>
    <w:rsid w:val="00982890"/>
    <w:rsid w:val="0098788F"/>
    <w:rsid w:val="00987C8C"/>
    <w:rsid w:val="00992720"/>
    <w:rsid w:val="0099353A"/>
    <w:rsid w:val="00995FDC"/>
    <w:rsid w:val="0099694A"/>
    <w:rsid w:val="009A12B8"/>
    <w:rsid w:val="009A44F4"/>
    <w:rsid w:val="009A5A6F"/>
    <w:rsid w:val="009B1691"/>
    <w:rsid w:val="009B1D3B"/>
    <w:rsid w:val="009B2E1E"/>
    <w:rsid w:val="009B45A8"/>
    <w:rsid w:val="009B4ED8"/>
    <w:rsid w:val="009B6487"/>
    <w:rsid w:val="009C1A0E"/>
    <w:rsid w:val="009C61D0"/>
    <w:rsid w:val="009C74E0"/>
    <w:rsid w:val="009C76E1"/>
    <w:rsid w:val="009C7B3C"/>
    <w:rsid w:val="009D19A8"/>
    <w:rsid w:val="009D38D2"/>
    <w:rsid w:val="009D4E95"/>
    <w:rsid w:val="009E13B2"/>
    <w:rsid w:val="009E1F5D"/>
    <w:rsid w:val="009E4695"/>
    <w:rsid w:val="009E56FE"/>
    <w:rsid w:val="009F46EC"/>
    <w:rsid w:val="009F4ED8"/>
    <w:rsid w:val="009F5531"/>
    <w:rsid w:val="009F5748"/>
    <w:rsid w:val="009F627D"/>
    <w:rsid w:val="00A0202C"/>
    <w:rsid w:val="00A020F9"/>
    <w:rsid w:val="00A0312F"/>
    <w:rsid w:val="00A058F2"/>
    <w:rsid w:val="00A07702"/>
    <w:rsid w:val="00A07D91"/>
    <w:rsid w:val="00A1091A"/>
    <w:rsid w:val="00A13C80"/>
    <w:rsid w:val="00A1481E"/>
    <w:rsid w:val="00A2089E"/>
    <w:rsid w:val="00A211EE"/>
    <w:rsid w:val="00A21D6C"/>
    <w:rsid w:val="00A22ACB"/>
    <w:rsid w:val="00A27CBE"/>
    <w:rsid w:val="00A30CAB"/>
    <w:rsid w:val="00A32191"/>
    <w:rsid w:val="00A32762"/>
    <w:rsid w:val="00A361AE"/>
    <w:rsid w:val="00A407B9"/>
    <w:rsid w:val="00A441B5"/>
    <w:rsid w:val="00A46204"/>
    <w:rsid w:val="00A46A72"/>
    <w:rsid w:val="00A47637"/>
    <w:rsid w:val="00A512F9"/>
    <w:rsid w:val="00A52227"/>
    <w:rsid w:val="00A52394"/>
    <w:rsid w:val="00A54813"/>
    <w:rsid w:val="00A56D68"/>
    <w:rsid w:val="00A6005F"/>
    <w:rsid w:val="00A61EBA"/>
    <w:rsid w:val="00A630CD"/>
    <w:rsid w:val="00A67499"/>
    <w:rsid w:val="00A725CD"/>
    <w:rsid w:val="00A7288C"/>
    <w:rsid w:val="00A746A8"/>
    <w:rsid w:val="00A75056"/>
    <w:rsid w:val="00A778F3"/>
    <w:rsid w:val="00A82484"/>
    <w:rsid w:val="00A8323B"/>
    <w:rsid w:val="00A8400D"/>
    <w:rsid w:val="00A847D2"/>
    <w:rsid w:val="00A85916"/>
    <w:rsid w:val="00A912B3"/>
    <w:rsid w:val="00A93771"/>
    <w:rsid w:val="00AA4E9D"/>
    <w:rsid w:val="00AA6AD4"/>
    <w:rsid w:val="00AB0155"/>
    <w:rsid w:val="00AB08A3"/>
    <w:rsid w:val="00AB5724"/>
    <w:rsid w:val="00AB60E4"/>
    <w:rsid w:val="00AB6F64"/>
    <w:rsid w:val="00AB77C9"/>
    <w:rsid w:val="00AC02EF"/>
    <w:rsid w:val="00AC16BA"/>
    <w:rsid w:val="00AC1A6D"/>
    <w:rsid w:val="00AC208C"/>
    <w:rsid w:val="00AC4E14"/>
    <w:rsid w:val="00AC51DC"/>
    <w:rsid w:val="00AC5854"/>
    <w:rsid w:val="00AC5D1E"/>
    <w:rsid w:val="00AC622D"/>
    <w:rsid w:val="00AC74C8"/>
    <w:rsid w:val="00AD1BCC"/>
    <w:rsid w:val="00AD1DA1"/>
    <w:rsid w:val="00AE119D"/>
    <w:rsid w:val="00AE4FC1"/>
    <w:rsid w:val="00AE5033"/>
    <w:rsid w:val="00AF2AF1"/>
    <w:rsid w:val="00AF5C3A"/>
    <w:rsid w:val="00AF6983"/>
    <w:rsid w:val="00B00C4F"/>
    <w:rsid w:val="00B00D5A"/>
    <w:rsid w:val="00B06687"/>
    <w:rsid w:val="00B06929"/>
    <w:rsid w:val="00B07CE2"/>
    <w:rsid w:val="00B13975"/>
    <w:rsid w:val="00B15D98"/>
    <w:rsid w:val="00B160AE"/>
    <w:rsid w:val="00B164B8"/>
    <w:rsid w:val="00B17432"/>
    <w:rsid w:val="00B20927"/>
    <w:rsid w:val="00B20ABB"/>
    <w:rsid w:val="00B215D0"/>
    <w:rsid w:val="00B21806"/>
    <w:rsid w:val="00B247C1"/>
    <w:rsid w:val="00B271AA"/>
    <w:rsid w:val="00B30C37"/>
    <w:rsid w:val="00B3181D"/>
    <w:rsid w:val="00B3229C"/>
    <w:rsid w:val="00B327EF"/>
    <w:rsid w:val="00B3656A"/>
    <w:rsid w:val="00B36D0E"/>
    <w:rsid w:val="00B42F50"/>
    <w:rsid w:val="00B47388"/>
    <w:rsid w:val="00B47B86"/>
    <w:rsid w:val="00B47BC2"/>
    <w:rsid w:val="00B50713"/>
    <w:rsid w:val="00B54BB0"/>
    <w:rsid w:val="00B55060"/>
    <w:rsid w:val="00B56341"/>
    <w:rsid w:val="00B56B4C"/>
    <w:rsid w:val="00B6009A"/>
    <w:rsid w:val="00B606D5"/>
    <w:rsid w:val="00B65415"/>
    <w:rsid w:val="00B65560"/>
    <w:rsid w:val="00B660C0"/>
    <w:rsid w:val="00B66C47"/>
    <w:rsid w:val="00B678D1"/>
    <w:rsid w:val="00B678E3"/>
    <w:rsid w:val="00B73B74"/>
    <w:rsid w:val="00B74CFB"/>
    <w:rsid w:val="00B762B4"/>
    <w:rsid w:val="00B83C39"/>
    <w:rsid w:val="00B868D9"/>
    <w:rsid w:val="00B871FD"/>
    <w:rsid w:val="00B90933"/>
    <w:rsid w:val="00B94124"/>
    <w:rsid w:val="00BA1350"/>
    <w:rsid w:val="00BA1DD3"/>
    <w:rsid w:val="00BA3092"/>
    <w:rsid w:val="00BA3255"/>
    <w:rsid w:val="00BA4873"/>
    <w:rsid w:val="00BA53A8"/>
    <w:rsid w:val="00BA5657"/>
    <w:rsid w:val="00BB1460"/>
    <w:rsid w:val="00BB2E0A"/>
    <w:rsid w:val="00BB30CE"/>
    <w:rsid w:val="00BB699D"/>
    <w:rsid w:val="00BC4010"/>
    <w:rsid w:val="00BC620E"/>
    <w:rsid w:val="00BC72F2"/>
    <w:rsid w:val="00BD2272"/>
    <w:rsid w:val="00BE4A29"/>
    <w:rsid w:val="00C01B35"/>
    <w:rsid w:val="00C02CED"/>
    <w:rsid w:val="00C04568"/>
    <w:rsid w:val="00C0492C"/>
    <w:rsid w:val="00C05351"/>
    <w:rsid w:val="00C066FA"/>
    <w:rsid w:val="00C11EA6"/>
    <w:rsid w:val="00C13E67"/>
    <w:rsid w:val="00C2057D"/>
    <w:rsid w:val="00C22538"/>
    <w:rsid w:val="00C22710"/>
    <w:rsid w:val="00C23593"/>
    <w:rsid w:val="00C246FB"/>
    <w:rsid w:val="00C315F1"/>
    <w:rsid w:val="00C35ADD"/>
    <w:rsid w:val="00C46BB6"/>
    <w:rsid w:val="00C50FD1"/>
    <w:rsid w:val="00C53CFF"/>
    <w:rsid w:val="00C564D9"/>
    <w:rsid w:val="00C60B19"/>
    <w:rsid w:val="00C60C43"/>
    <w:rsid w:val="00C60E42"/>
    <w:rsid w:val="00C6117F"/>
    <w:rsid w:val="00C61635"/>
    <w:rsid w:val="00C6467D"/>
    <w:rsid w:val="00C66889"/>
    <w:rsid w:val="00C720BB"/>
    <w:rsid w:val="00C74050"/>
    <w:rsid w:val="00C74B17"/>
    <w:rsid w:val="00C77437"/>
    <w:rsid w:val="00C779E8"/>
    <w:rsid w:val="00C77A00"/>
    <w:rsid w:val="00C814A2"/>
    <w:rsid w:val="00C82407"/>
    <w:rsid w:val="00C872C8"/>
    <w:rsid w:val="00C90EFB"/>
    <w:rsid w:val="00C91582"/>
    <w:rsid w:val="00C91730"/>
    <w:rsid w:val="00C936BD"/>
    <w:rsid w:val="00C965A4"/>
    <w:rsid w:val="00C97621"/>
    <w:rsid w:val="00C97E00"/>
    <w:rsid w:val="00CA212F"/>
    <w:rsid w:val="00CA3840"/>
    <w:rsid w:val="00CA6A63"/>
    <w:rsid w:val="00CB001E"/>
    <w:rsid w:val="00CB0B0F"/>
    <w:rsid w:val="00CB2903"/>
    <w:rsid w:val="00CB6970"/>
    <w:rsid w:val="00CB6FDC"/>
    <w:rsid w:val="00CB74FD"/>
    <w:rsid w:val="00CB7CFC"/>
    <w:rsid w:val="00CC3431"/>
    <w:rsid w:val="00CC3650"/>
    <w:rsid w:val="00CC55CC"/>
    <w:rsid w:val="00CD049E"/>
    <w:rsid w:val="00CD1B98"/>
    <w:rsid w:val="00CD2097"/>
    <w:rsid w:val="00CD4B56"/>
    <w:rsid w:val="00CE259D"/>
    <w:rsid w:val="00CE47CD"/>
    <w:rsid w:val="00CE6AB8"/>
    <w:rsid w:val="00CE6AC3"/>
    <w:rsid w:val="00CF32D9"/>
    <w:rsid w:val="00D02A8A"/>
    <w:rsid w:val="00D0341B"/>
    <w:rsid w:val="00D064B6"/>
    <w:rsid w:val="00D06994"/>
    <w:rsid w:val="00D13364"/>
    <w:rsid w:val="00D13A7F"/>
    <w:rsid w:val="00D141B0"/>
    <w:rsid w:val="00D16BFF"/>
    <w:rsid w:val="00D17B0B"/>
    <w:rsid w:val="00D24AA0"/>
    <w:rsid w:val="00D30E17"/>
    <w:rsid w:val="00D35AC1"/>
    <w:rsid w:val="00D37A16"/>
    <w:rsid w:val="00D37D10"/>
    <w:rsid w:val="00D425AC"/>
    <w:rsid w:val="00D427CB"/>
    <w:rsid w:val="00D51659"/>
    <w:rsid w:val="00D537A0"/>
    <w:rsid w:val="00D56217"/>
    <w:rsid w:val="00D5724D"/>
    <w:rsid w:val="00D60239"/>
    <w:rsid w:val="00D61C43"/>
    <w:rsid w:val="00D61EA0"/>
    <w:rsid w:val="00D627B2"/>
    <w:rsid w:val="00D65ABA"/>
    <w:rsid w:val="00D724FB"/>
    <w:rsid w:val="00D729C6"/>
    <w:rsid w:val="00D75040"/>
    <w:rsid w:val="00D778FF"/>
    <w:rsid w:val="00D77A3E"/>
    <w:rsid w:val="00D77CEC"/>
    <w:rsid w:val="00D8077E"/>
    <w:rsid w:val="00D80D2C"/>
    <w:rsid w:val="00D81EB9"/>
    <w:rsid w:val="00D84A51"/>
    <w:rsid w:val="00D87DA0"/>
    <w:rsid w:val="00D90CCF"/>
    <w:rsid w:val="00D91C56"/>
    <w:rsid w:val="00D9489C"/>
    <w:rsid w:val="00D95CEB"/>
    <w:rsid w:val="00D972A1"/>
    <w:rsid w:val="00DA0828"/>
    <w:rsid w:val="00DA1620"/>
    <w:rsid w:val="00DA2173"/>
    <w:rsid w:val="00DA2E7E"/>
    <w:rsid w:val="00DA382A"/>
    <w:rsid w:val="00DA3EA2"/>
    <w:rsid w:val="00DA4074"/>
    <w:rsid w:val="00DA4286"/>
    <w:rsid w:val="00DA4C0A"/>
    <w:rsid w:val="00DA56D2"/>
    <w:rsid w:val="00DA6285"/>
    <w:rsid w:val="00DA7064"/>
    <w:rsid w:val="00DB1D92"/>
    <w:rsid w:val="00DB2138"/>
    <w:rsid w:val="00DB451E"/>
    <w:rsid w:val="00DB6925"/>
    <w:rsid w:val="00DB7C79"/>
    <w:rsid w:val="00DD52C3"/>
    <w:rsid w:val="00DD5722"/>
    <w:rsid w:val="00DD6359"/>
    <w:rsid w:val="00DE0A4B"/>
    <w:rsid w:val="00DE18EF"/>
    <w:rsid w:val="00DE3E56"/>
    <w:rsid w:val="00DE70FC"/>
    <w:rsid w:val="00DF02C5"/>
    <w:rsid w:val="00DF14DF"/>
    <w:rsid w:val="00DF1C0B"/>
    <w:rsid w:val="00DF31C8"/>
    <w:rsid w:val="00DF42F4"/>
    <w:rsid w:val="00DF5ADC"/>
    <w:rsid w:val="00E003D3"/>
    <w:rsid w:val="00E03315"/>
    <w:rsid w:val="00E0481B"/>
    <w:rsid w:val="00E04E78"/>
    <w:rsid w:val="00E07925"/>
    <w:rsid w:val="00E07DAD"/>
    <w:rsid w:val="00E1113E"/>
    <w:rsid w:val="00E11DFC"/>
    <w:rsid w:val="00E1323D"/>
    <w:rsid w:val="00E1350A"/>
    <w:rsid w:val="00E175FB"/>
    <w:rsid w:val="00E3118D"/>
    <w:rsid w:val="00E318D3"/>
    <w:rsid w:val="00E32702"/>
    <w:rsid w:val="00E3310D"/>
    <w:rsid w:val="00E36415"/>
    <w:rsid w:val="00E43869"/>
    <w:rsid w:val="00E503A5"/>
    <w:rsid w:val="00E50C0A"/>
    <w:rsid w:val="00E50D3E"/>
    <w:rsid w:val="00E51FEE"/>
    <w:rsid w:val="00E55645"/>
    <w:rsid w:val="00E55999"/>
    <w:rsid w:val="00E57AD2"/>
    <w:rsid w:val="00E65321"/>
    <w:rsid w:val="00E66230"/>
    <w:rsid w:val="00E667C9"/>
    <w:rsid w:val="00E72D75"/>
    <w:rsid w:val="00E74B1A"/>
    <w:rsid w:val="00E77224"/>
    <w:rsid w:val="00E776AF"/>
    <w:rsid w:val="00E8017F"/>
    <w:rsid w:val="00E81747"/>
    <w:rsid w:val="00E83AA5"/>
    <w:rsid w:val="00E848DC"/>
    <w:rsid w:val="00E869D9"/>
    <w:rsid w:val="00E87D58"/>
    <w:rsid w:val="00E921C5"/>
    <w:rsid w:val="00E94ABA"/>
    <w:rsid w:val="00EA4784"/>
    <w:rsid w:val="00EA70C6"/>
    <w:rsid w:val="00EB27F5"/>
    <w:rsid w:val="00EB282B"/>
    <w:rsid w:val="00EB2ED8"/>
    <w:rsid w:val="00EB30CF"/>
    <w:rsid w:val="00EB75AD"/>
    <w:rsid w:val="00EC179D"/>
    <w:rsid w:val="00EC4AB5"/>
    <w:rsid w:val="00EC67CF"/>
    <w:rsid w:val="00EC6921"/>
    <w:rsid w:val="00ED0787"/>
    <w:rsid w:val="00ED09DE"/>
    <w:rsid w:val="00ED34AF"/>
    <w:rsid w:val="00ED37CF"/>
    <w:rsid w:val="00ED5302"/>
    <w:rsid w:val="00ED5535"/>
    <w:rsid w:val="00ED6BE7"/>
    <w:rsid w:val="00EE4183"/>
    <w:rsid w:val="00EE4838"/>
    <w:rsid w:val="00EE5742"/>
    <w:rsid w:val="00EE7136"/>
    <w:rsid w:val="00EF0534"/>
    <w:rsid w:val="00EF42FC"/>
    <w:rsid w:val="00EF46DE"/>
    <w:rsid w:val="00EF534F"/>
    <w:rsid w:val="00F01694"/>
    <w:rsid w:val="00F04091"/>
    <w:rsid w:val="00F06BB0"/>
    <w:rsid w:val="00F10791"/>
    <w:rsid w:val="00F1139C"/>
    <w:rsid w:val="00F12AD2"/>
    <w:rsid w:val="00F12D13"/>
    <w:rsid w:val="00F1358E"/>
    <w:rsid w:val="00F16791"/>
    <w:rsid w:val="00F16B6D"/>
    <w:rsid w:val="00F17E2E"/>
    <w:rsid w:val="00F21196"/>
    <w:rsid w:val="00F228BB"/>
    <w:rsid w:val="00F244BB"/>
    <w:rsid w:val="00F24B2A"/>
    <w:rsid w:val="00F24E4B"/>
    <w:rsid w:val="00F26958"/>
    <w:rsid w:val="00F27B5E"/>
    <w:rsid w:val="00F30D0C"/>
    <w:rsid w:val="00F3652A"/>
    <w:rsid w:val="00F42076"/>
    <w:rsid w:val="00F4438B"/>
    <w:rsid w:val="00F4530E"/>
    <w:rsid w:val="00F45A03"/>
    <w:rsid w:val="00F47BD8"/>
    <w:rsid w:val="00F51BBA"/>
    <w:rsid w:val="00F52D87"/>
    <w:rsid w:val="00F53438"/>
    <w:rsid w:val="00F53492"/>
    <w:rsid w:val="00F53F44"/>
    <w:rsid w:val="00F55103"/>
    <w:rsid w:val="00F556AD"/>
    <w:rsid w:val="00F558FE"/>
    <w:rsid w:val="00F659C9"/>
    <w:rsid w:val="00F6766F"/>
    <w:rsid w:val="00F7024F"/>
    <w:rsid w:val="00F73392"/>
    <w:rsid w:val="00F76A3B"/>
    <w:rsid w:val="00F82126"/>
    <w:rsid w:val="00F84DDE"/>
    <w:rsid w:val="00F85942"/>
    <w:rsid w:val="00F87165"/>
    <w:rsid w:val="00F92C6E"/>
    <w:rsid w:val="00F92E2D"/>
    <w:rsid w:val="00F93F67"/>
    <w:rsid w:val="00F95020"/>
    <w:rsid w:val="00FA43D6"/>
    <w:rsid w:val="00FA480F"/>
    <w:rsid w:val="00FA5CFB"/>
    <w:rsid w:val="00FA6DE9"/>
    <w:rsid w:val="00FB06A2"/>
    <w:rsid w:val="00FB0762"/>
    <w:rsid w:val="00FB1E66"/>
    <w:rsid w:val="00FB373F"/>
    <w:rsid w:val="00FB3807"/>
    <w:rsid w:val="00FB3FDC"/>
    <w:rsid w:val="00FC105D"/>
    <w:rsid w:val="00FC3D46"/>
    <w:rsid w:val="00FC79AE"/>
    <w:rsid w:val="00FD0EC2"/>
    <w:rsid w:val="00FD3A43"/>
    <w:rsid w:val="00FD3E23"/>
    <w:rsid w:val="00FD773D"/>
    <w:rsid w:val="00FE05CF"/>
    <w:rsid w:val="00FE5677"/>
    <w:rsid w:val="00FE6F78"/>
    <w:rsid w:val="00FE71AF"/>
    <w:rsid w:val="00FE74E3"/>
    <w:rsid w:val="00FF0171"/>
    <w:rsid w:val="00FF1022"/>
    <w:rsid w:val="00FF1AF6"/>
    <w:rsid w:val="00FF2F12"/>
    <w:rsid w:val="00FF331F"/>
    <w:rsid w:val="00FF368F"/>
    <w:rsid w:val="00FF3FF3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9744E8-1996-404C-8789-A66C31E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8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rsid w:val="00AC208C"/>
  </w:style>
  <w:style w:type="character" w:customStyle="1" w:styleId="DatumChar">
    <w:name w:val="Datum Char"/>
    <w:basedOn w:val="Standardstycketeckensnitt"/>
    <w:link w:val="Datum"/>
    <w:rsid w:val="00AC208C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AC20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208C"/>
    <w:rPr>
      <w:sz w:val="24"/>
      <w:szCs w:val="24"/>
    </w:rPr>
  </w:style>
  <w:style w:type="paragraph" w:styleId="Sidfot">
    <w:name w:val="footer"/>
    <w:basedOn w:val="Normal"/>
    <w:link w:val="SidfotChar"/>
    <w:rsid w:val="00AC20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208C"/>
    <w:rPr>
      <w:sz w:val="24"/>
      <w:szCs w:val="24"/>
    </w:rPr>
  </w:style>
  <w:style w:type="paragraph" w:customStyle="1" w:styleId="Forvaltning">
    <w:name w:val="Forvaltning"/>
    <w:basedOn w:val="Normal"/>
    <w:next w:val="Enhet"/>
    <w:rsid w:val="00AC208C"/>
    <w:rPr>
      <w:rFonts w:ascii="Arial" w:hAnsi="Arial" w:cs="Arial"/>
      <w:b/>
      <w:bCs/>
      <w:iCs/>
      <w:sz w:val="36"/>
    </w:rPr>
  </w:style>
  <w:style w:type="paragraph" w:customStyle="1" w:styleId="Enhet">
    <w:name w:val="Enhet"/>
    <w:basedOn w:val="Normal"/>
    <w:rsid w:val="00AC208C"/>
    <w:rPr>
      <w:rFonts w:ascii="Arial" w:hAnsi="Arial" w:cs="Arial"/>
      <w:b/>
      <w:bCs/>
      <w:sz w:val="22"/>
    </w:rPr>
  </w:style>
  <w:style w:type="paragraph" w:customStyle="1" w:styleId="Avdelning">
    <w:name w:val="Avdelning"/>
    <w:basedOn w:val="Enhet"/>
    <w:rsid w:val="00AC208C"/>
    <w:rPr>
      <w:b w:val="0"/>
      <w:bCs w:val="0"/>
      <w:sz w:val="20"/>
    </w:rPr>
  </w:style>
  <w:style w:type="paragraph" w:customStyle="1" w:styleId="Dnr">
    <w:name w:val="Dnr"/>
    <w:basedOn w:val="Datum"/>
    <w:rsid w:val="00AC208C"/>
    <w:pPr>
      <w:tabs>
        <w:tab w:val="left" w:pos="510"/>
      </w:tabs>
    </w:pPr>
    <w:rPr>
      <w:rFonts w:ascii="Arial" w:hAnsi="Arial" w:cs="Arial"/>
      <w:sz w:val="20"/>
      <w:lang w:val="de-DE"/>
    </w:rPr>
  </w:style>
  <w:style w:type="paragraph" w:customStyle="1" w:styleId="SidhuvudHold">
    <w:name w:val="SidhuvudHold"/>
    <w:basedOn w:val="Sidhuvud"/>
    <w:rsid w:val="00AC208C"/>
    <w:pPr>
      <w:tabs>
        <w:tab w:val="clear" w:pos="4536"/>
        <w:tab w:val="clear" w:pos="9072"/>
        <w:tab w:val="center" w:pos="4703"/>
        <w:tab w:val="right" w:pos="9406"/>
      </w:tabs>
    </w:pPr>
    <w:rPr>
      <w:sz w:val="20"/>
    </w:rPr>
  </w:style>
  <w:style w:type="character" w:customStyle="1" w:styleId="Datumrubrik">
    <w:name w:val="Datumrubrik"/>
    <w:rsid w:val="00AC208C"/>
    <w:rPr>
      <w:rFonts w:ascii="Arial" w:hAnsi="Arial"/>
      <w:sz w:val="12"/>
    </w:rPr>
  </w:style>
  <w:style w:type="character" w:styleId="Sidnummer">
    <w:name w:val="page number"/>
    <w:basedOn w:val="Standardstycketeckensnitt"/>
    <w:rsid w:val="00AC208C"/>
  </w:style>
  <w:style w:type="paragraph" w:customStyle="1" w:styleId="Doknamn">
    <w:name w:val="Doknamn"/>
    <w:basedOn w:val="Enhet"/>
    <w:rsid w:val="00AC208C"/>
    <w:pPr>
      <w:spacing w:after="120"/>
    </w:pPr>
    <w:rPr>
      <w:caps/>
      <w:noProof/>
      <w:sz w:val="20"/>
    </w:rPr>
  </w:style>
  <w:style w:type="paragraph" w:customStyle="1" w:styleId="SidnummerEjForenkladlogga">
    <w:name w:val="SidnummerEjForenkladlogga"/>
    <w:basedOn w:val="Normal"/>
    <w:rsid w:val="00AC208C"/>
    <w:pPr>
      <w:spacing w:before="360"/>
      <w:jc w:val="right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rsid w:val="00AC208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C208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basedOn w:val="Standardstycketeckensnitt"/>
    <w:rsid w:val="00294879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rsid w:val="007169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16912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134AB6"/>
    <w:rPr>
      <w:rFonts w:eastAsiaTheme="minorHAnsi"/>
    </w:rPr>
  </w:style>
  <w:style w:type="paragraph" w:styleId="Oformateradtext">
    <w:name w:val="Plain Text"/>
    <w:basedOn w:val="Normal"/>
    <w:link w:val="OformateradtextChar"/>
    <w:uiPriority w:val="99"/>
    <w:unhideWhenUsed/>
    <w:rsid w:val="00F211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21196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text">
    <w:name w:val="Normaltext"/>
    <w:basedOn w:val="Normal"/>
    <w:rsid w:val="001E5B1C"/>
    <w:rPr>
      <w:szCs w:val="20"/>
    </w:rPr>
  </w:style>
  <w:style w:type="paragraph" w:customStyle="1" w:styleId="Default">
    <w:name w:val="Default"/>
    <w:basedOn w:val="Normal"/>
    <w:rsid w:val="00DF14DF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tavstnd">
    <w:name w:val="No Spacing"/>
    <w:uiPriority w:val="1"/>
    <w:qFormat/>
    <w:rsid w:val="009B2E1E"/>
    <w:rPr>
      <w:sz w:val="24"/>
      <w:szCs w:val="24"/>
    </w:rPr>
  </w:style>
  <w:style w:type="paragraph" w:customStyle="1" w:styleId="xmsolistparagraph">
    <w:name w:val="x_msolistparagraph"/>
    <w:basedOn w:val="Normal"/>
    <w:rsid w:val="00864F2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ne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7032-22EA-4EAD-AF99-FA18DD14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22C29A80</Template>
  <TotalTime>33</TotalTime>
  <Pages>2</Pages>
  <Words>337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Bosevski Margareta</dc:creator>
  <cp:keywords/>
  <dc:description/>
  <cp:lastModifiedBy>Elg Petra M</cp:lastModifiedBy>
  <cp:revision>4</cp:revision>
  <cp:lastPrinted>2019-12-16T06:55:00Z</cp:lastPrinted>
  <dcterms:created xsi:type="dcterms:W3CDTF">2020-04-21T16:27:00Z</dcterms:created>
  <dcterms:modified xsi:type="dcterms:W3CDTF">2020-07-23T07:10:00Z</dcterms:modified>
</cp:coreProperties>
</file>