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00" w:rsidRDefault="004E108F" w:rsidP="005C0800">
      <w:pPr>
        <w:pStyle w:val="Normaltext"/>
        <w:tabs>
          <w:tab w:val="left" w:pos="2268"/>
        </w:tabs>
        <w:ind w:left="-1134"/>
        <w:rPr>
          <w:b/>
          <w:sz w:val="22"/>
          <w:szCs w:val="22"/>
        </w:rPr>
      </w:pPr>
      <w:r>
        <w:rPr>
          <w:b/>
          <w:sz w:val="22"/>
          <w:szCs w:val="22"/>
        </w:rPr>
        <w:t>Minnesanteckning</w:t>
      </w:r>
      <w:r w:rsidR="00864F25">
        <w:rPr>
          <w:b/>
          <w:sz w:val="22"/>
          <w:szCs w:val="22"/>
        </w:rPr>
        <w:t xml:space="preserve"> delregional tjänstemannaberedning Sydost</w:t>
      </w:r>
      <w:r w:rsidR="005C0800" w:rsidRPr="008E7CEC">
        <w:rPr>
          <w:b/>
          <w:sz w:val="22"/>
          <w:szCs w:val="22"/>
        </w:rPr>
        <w:t xml:space="preserve"> </w:t>
      </w:r>
    </w:p>
    <w:p w:rsidR="005C0800" w:rsidRPr="008E7CEC" w:rsidRDefault="005C0800" w:rsidP="005C0800">
      <w:pPr>
        <w:pStyle w:val="Normaltext"/>
        <w:tabs>
          <w:tab w:val="left" w:pos="2268"/>
        </w:tabs>
        <w:ind w:left="-1134"/>
        <w:rPr>
          <w:b/>
          <w:sz w:val="22"/>
          <w:szCs w:val="22"/>
        </w:rPr>
      </w:pPr>
    </w:p>
    <w:p w:rsidR="005C0800" w:rsidRDefault="00864F25" w:rsidP="005C0800">
      <w:pPr>
        <w:tabs>
          <w:tab w:val="left" w:pos="-567"/>
          <w:tab w:val="left" w:pos="3402"/>
        </w:tabs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Tid: </w:t>
      </w:r>
      <w:r>
        <w:rPr>
          <w:rFonts w:ascii="Arial" w:hAnsi="Arial" w:cs="Arial"/>
          <w:b/>
          <w:sz w:val="20"/>
          <w:szCs w:val="20"/>
        </w:rPr>
        <w:tab/>
        <w:t>2020-01-17 14.00-16.00</w:t>
      </w:r>
    </w:p>
    <w:p w:rsidR="005C0800" w:rsidRDefault="005C0800" w:rsidP="005C0800">
      <w:pPr>
        <w:tabs>
          <w:tab w:val="left" w:pos="-567"/>
          <w:tab w:val="left" w:pos="3402"/>
        </w:tabs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Plats</w:t>
      </w:r>
      <w:r w:rsidR="00864F25">
        <w:rPr>
          <w:rFonts w:ascii="Arial" w:hAnsi="Arial" w:cs="Arial"/>
          <w:b/>
          <w:sz w:val="20"/>
          <w:szCs w:val="20"/>
        </w:rPr>
        <w:t>:</w:t>
      </w:r>
      <w:r w:rsidR="00864F25">
        <w:rPr>
          <w:rFonts w:ascii="Arial" w:hAnsi="Arial" w:cs="Arial"/>
          <w:b/>
          <w:sz w:val="20"/>
          <w:szCs w:val="20"/>
        </w:rPr>
        <w:tab/>
        <w:t>(Röda Rummet</w:t>
      </w:r>
      <w:r w:rsidR="001359A1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Lasarettet i Ystad</w:t>
      </w:r>
    </w:p>
    <w:p w:rsidR="005C0800" w:rsidRDefault="005C0800" w:rsidP="005C0800">
      <w:pPr>
        <w:tabs>
          <w:tab w:val="left" w:pos="284"/>
          <w:tab w:val="left" w:pos="3402"/>
        </w:tabs>
        <w:ind w:left="-1134"/>
        <w:rPr>
          <w:rFonts w:ascii="Arial" w:hAnsi="Arial" w:cs="Arial"/>
          <w:b/>
          <w:sz w:val="20"/>
          <w:szCs w:val="20"/>
        </w:rPr>
      </w:pPr>
    </w:p>
    <w:p w:rsidR="005C0800" w:rsidRDefault="005C0800" w:rsidP="005C0800">
      <w:pPr>
        <w:tabs>
          <w:tab w:val="left" w:pos="284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 w:rsidRPr="008D1D40">
        <w:rPr>
          <w:rFonts w:ascii="Arial" w:hAnsi="Arial" w:cs="Arial"/>
          <w:b/>
          <w:sz w:val="20"/>
          <w:szCs w:val="20"/>
        </w:rPr>
        <w:t>Närvarande:</w:t>
      </w:r>
      <w:r w:rsidRPr="00C15E1C">
        <w:rPr>
          <w:rFonts w:ascii="Arial" w:hAnsi="Arial" w:cs="Arial"/>
          <w:sz w:val="20"/>
          <w:szCs w:val="20"/>
        </w:rPr>
        <w:tab/>
      </w:r>
    </w:p>
    <w:p w:rsidR="001359A1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Birgitta Landin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Förvaltningschef PV Östra</w:t>
      </w:r>
    </w:p>
    <w:p w:rsidR="00864F25" w:rsidRDefault="00864F25" w:rsidP="00374B83">
      <w:pPr>
        <w:tabs>
          <w:tab w:val="left" w:pos="1701"/>
          <w:tab w:val="left" w:pos="3402"/>
        </w:tabs>
        <w:ind w:left="1756" w:hanging="2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Gustafsson</w:t>
      </w:r>
      <w:r w:rsidR="00B868D9">
        <w:rPr>
          <w:rFonts w:ascii="Arial" w:hAnsi="Arial" w:cs="Arial"/>
          <w:sz w:val="20"/>
          <w:szCs w:val="20"/>
        </w:rPr>
        <w:tab/>
        <w:t xml:space="preserve"> Förvaltningschef Sjöbo kommun representerar </w:t>
      </w:r>
      <w:r w:rsidR="00374B83">
        <w:rPr>
          <w:rFonts w:ascii="Arial" w:hAnsi="Arial" w:cs="Arial"/>
          <w:sz w:val="20"/>
          <w:szCs w:val="20"/>
        </w:rPr>
        <w:t>kommunerna SÖSK</w:t>
      </w:r>
    </w:p>
    <w:p w:rsidR="00864F25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Cecilia Nilsson</w:t>
      </w:r>
      <w:r w:rsidR="00B868D9">
        <w:rPr>
          <w:rFonts w:ascii="Arial" w:hAnsi="Arial" w:cs="Arial"/>
          <w:sz w:val="20"/>
          <w:szCs w:val="20"/>
        </w:rPr>
        <w:t xml:space="preserve"> </w:t>
      </w:r>
      <w:r w:rsidR="00374B83">
        <w:rPr>
          <w:rFonts w:ascii="Arial" w:hAnsi="Arial" w:cs="Arial"/>
          <w:sz w:val="20"/>
          <w:szCs w:val="20"/>
        </w:rPr>
        <w:tab/>
        <w:t xml:space="preserve"> </w:t>
      </w:r>
      <w:r w:rsidR="00B868D9">
        <w:rPr>
          <w:rFonts w:ascii="Arial" w:hAnsi="Arial" w:cs="Arial"/>
          <w:sz w:val="20"/>
          <w:szCs w:val="20"/>
        </w:rPr>
        <w:t>Verksamhetschef Capio Rydsgård representerar Branschrådet</w:t>
      </w:r>
    </w:p>
    <w:p w:rsidR="00864F25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Persson</w:t>
      </w:r>
      <w:r w:rsidR="00B868D9">
        <w:rPr>
          <w:rFonts w:ascii="Arial" w:hAnsi="Arial" w:cs="Arial"/>
          <w:sz w:val="20"/>
          <w:szCs w:val="20"/>
        </w:rPr>
        <w:t xml:space="preserve"> Sjukhuschef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Lasarettet i Ystad</w:t>
      </w:r>
    </w:p>
    <w:p w:rsidR="00864F25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Helena </w:t>
      </w:r>
      <w:r w:rsidR="00000A49">
        <w:rPr>
          <w:rFonts w:ascii="Arial" w:hAnsi="Arial" w:cs="Arial"/>
          <w:sz w:val="20"/>
          <w:szCs w:val="20"/>
        </w:rPr>
        <w:t>Ozolins</w:t>
      </w:r>
      <w:r w:rsidR="00B868D9">
        <w:rPr>
          <w:rFonts w:ascii="Arial" w:hAnsi="Arial" w:cs="Arial"/>
          <w:sz w:val="20"/>
          <w:szCs w:val="20"/>
        </w:rPr>
        <w:t xml:space="preserve"> Sjukhuschef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Simrishamns sjukhus</w:t>
      </w:r>
    </w:p>
    <w:p w:rsidR="00864F25" w:rsidRDefault="00864F25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Elg</w:t>
      </w:r>
      <w:r w:rsidR="00B868D9">
        <w:rPr>
          <w:rFonts w:ascii="Arial" w:hAnsi="Arial" w:cs="Arial"/>
          <w:sz w:val="20"/>
          <w:szCs w:val="20"/>
        </w:rPr>
        <w:t xml:space="preserve"> Chefssjuksköterska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Lasarettet i Ystad</w:t>
      </w:r>
    </w:p>
    <w:p w:rsidR="00B868D9" w:rsidRPr="00C15E1C" w:rsidRDefault="00B868D9" w:rsidP="00864F25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 Strålbrand</w:t>
      </w:r>
      <w:r w:rsidR="00374B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EC psykiatrin öppenvård Ystad </w:t>
      </w:r>
      <w:r w:rsidR="004E108F">
        <w:rPr>
          <w:rFonts w:ascii="Arial" w:hAnsi="Arial" w:cs="Arial"/>
          <w:sz w:val="20"/>
          <w:szCs w:val="20"/>
        </w:rPr>
        <w:t xml:space="preserve">ers </w:t>
      </w:r>
      <w:r w:rsidR="00374B83">
        <w:rPr>
          <w:rFonts w:ascii="Arial" w:hAnsi="Arial" w:cs="Arial"/>
          <w:sz w:val="20"/>
          <w:szCs w:val="20"/>
        </w:rPr>
        <w:t>Peter Södergren detta mö</w:t>
      </w:r>
      <w:r w:rsidR="004E108F">
        <w:rPr>
          <w:rFonts w:ascii="Arial" w:hAnsi="Arial" w:cs="Arial"/>
          <w:sz w:val="20"/>
          <w:szCs w:val="20"/>
        </w:rPr>
        <w:t>te</w:t>
      </w:r>
    </w:p>
    <w:p w:rsidR="005C0800" w:rsidRDefault="005C0800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</w:p>
    <w:p w:rsidR="005C0800" w:rsidRDefault="005C0800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Anmält förhinder</w:t>
      </w:r>
      <w:r w:rsidRPr="0049772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4F25" w:rsidRDefault="00864F25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Södergren</w:t>
      </w:r>
      <w:r w:rsidR="00374B83">
        <w:rPr>
          <w:rFonts w:ascii="Arial" w:hAnsi="Arial" w:cs="Arial"/>
          <w:sz w:val="20"/>
          <w:szCs w:val="20"/>
        </w:rPr>
        <w:tab/>
      </w:r>
      <w:r w:rsidR="00B868D9">
        <w:rPr>
          <w:rFonts w:ascii="Arial" w:hAnsi="Arial" w:cs="Arial"/>
          <w:sz w:val="20"/>
          <w:szCs w:val="20"/>
        </w:rPr>
        <w:t xml:space="preserve"> VC Psykiatri</w:t>
      </w:r>
    </w:p>
    <w:p w:rsidR="00B868D9" w:rsidRDefault="00B868D9" w:rsidP="00B868D9">
      <w:pPr>
        <w:tabs>
          <w:tab w:val="left" w:pos="1701"/>
          <w:tab w:val="left" w:pos="3402"/>
        </w:tabs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Ann-Louise Norlund</w:t>
      </w:r>
      <w:r w:rsidR="00374B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VC Palliativ vård och ASiH</w:t>
      </w:r>
    </w:p>
    <w:p w:rsidR="00B868D9" w:rsidRDefault="00B868D9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</w:p>
    <w:p w:rsidR="005C0800" w:rsidRDefault="005C0800" w:rsidP="005C0800">
      <w:pPr>
        <w:tabs>
          <w:tab w:val="left" w:pos="1701"/>
          <w:tab w:val="left" w:pos="3402"/>
        </w:tabs>
        <w:ind w:left="-1134" w:right="-1016"/>
        <w:rPr>
          <w:rFonts w:ascii="Arial" w:hAnsi="Arial" w:cs="Arial"/>
          <w:sz w:val="20"/>
          <w:szCs w:val="20"/>
        </w:rPr>
      </w:pPr>
    </w:p>
    <w:p w:rsidR="00AC208C" w:rsidRPr="00674EC2" w:rsidRDefault="007059B3" w:rsidP="00F659C9">
      <w:pPr>
        <w:ind w:left="-567" w:right="-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864F25" w:rsidRDefault="00864F25" w:rsidP="00864F25">
      <w:pPr>
        <w:ind w:left="-1134"/>
      </w:pPr>
      <w:r>
        <w:rPr>
          <w:rFonts w:ascii="Arial" w:hAnsi="Arial" w:cs="Arial"/>
          <w:b/>
        </w:rPr>
        <w:t>Delregional tjänstemannaberedning fredagen</w:t>
      </w:r>
      <w:r w:rsidR="000F69EC">
        <w:rPr>
          <w:rFonts w:ascii="Arial" w:hAnsi="Arial" w:cs="Arial"/>
          <w:b/>
        </w:rPr>
        <w:t xml:space="preserve"> </w:t>
      </w:r>
      <w:r w:rsidR="008E0133">
        <w:rPr>
          <w:rFonts w:ascii="Arial" w:hAnsi="Arial" w:cs="Arial"/>
          <w:b/>
        </w:rPr>
        <w:t xml:space="preserve">den </w:t>
      </w:r>
      <w:r>
        <w:rPr>
          <w:rFonts w:ascii="Arial" w:hAnsi="Arial" w:cs="Arial"/>
          <w:b/>
        </w:rPr>
        <w:t>17</w:t>
      </w:r>
      <w:r w:rsidR="00F47BD8">
        <w:rPr>
          <w:rFonts w:ascii="Arial" w:hAnsi="Arial" w:cs="Arial"/>
          <w:b/>
        </w:rPr>
        <w:t xml:space="preserve"> </w:t>
      </w:r>
      <w:r w:rsidR="001359A1">
        <w:rPr>
          <w:rFonts w:ascii="Arial" w:hAnsi="Arial" w:cs="Arial"/>
          <w:b/>
        </w:rPr>
        <w:t>januari 2020</w:t>
      </w:r>
      <w:r w:rsidR="00AC208C" w:rsidRPr="00674EC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kl. 14</w:t>
      </w:r>
      <w:r w:rsidR="00291752">
        <w:rPr>
          <w:rFonts w:ascii="Arial" w:hAnsi="Arial" w:cs="Arial"/>
          <w:b/>
        </w:rPr>
        <w:t>:00</w:t>
      </w:r>
      <w:r w:rsidR="00F85942">
        <w:rPr>
          <w:rFonts w:ascii="Arial" w:hAnsi="Arial" w:cs="Arial"/>
          <w:b/>
        </w:rPr>
        <w:t xml:space="preserve"> – 16</w:t>
      </w:r>
      <w:r w:rsidR="00E57AD2">
        <w:rPr>
          <w:rFonts w:ascii="Arial" w:hAnsi="Arial" w:cs="Arial"/>
          <w:b/>
        </w:rPr>
        <w:t xml:space="preserve">:00 Lokal: </w:t>
      </w:r>
      <w:r>
        <w:rPr>
          <w:rFonts w:ascii="Arial" w:hAnsi="Arial" w:cs="Arial"/>
          <w:b/>
        </w:rPr>
        <w:t>Röda Rummet</w:t>
      </w:r>
      <w:r w:rsidR="00F53438">
        <w:rPr>
          <w:rFonts w:ascii="Arial" w:hAnsi="Arial" w:cs="Arial"/>
          <w:b/>
        </w:rPr>
        <w:t xml:space="preserve"> Ystad</w:t>
      </w:r>
      <w:r w:rsidR="00AC208C">
        <w:rPr>
          <w:rFonts w:ascii="Arial" w:hAnsi="Arial" w:cs="Arial"/>
          <w:b/>
        </w:rPr>
        <w:br/>
      </w:r>
      <w:r w:rsidR="007059B3">
        <w:rPr>
          <w:rFonts w:ascii="Arial" w:hAnsi="Arial" w:cs="Arial"/>
          <w:b/>
        </w:rPr>
        <w:pict>
          <v:rect id="_x0000_i1026" style="width:0;height:1.5pt" o:hralign="center" o:hrstd="t" o:hr="t" fillcolor="#a0a0a0" stroked="f"/>
        </w:pict>
      </w:r>
      <w:r w:rsidR="00B868D9">
        <w:rPr>
          <w:rFonts w:ascii="Arial" w:hAnsi="Arial" w:cs="Arial"/>
          <w:b/>
        </w:rPr>
        <w:t xml:space="preserve">1. </w:t>
      </w:r>
      <w:r w:rsidR="00B868D9">
        <w:t>Genomgång av förslag på agenda från den centrala tjänstemannaberedningen. Fastslogs efter justering</w:t>
      </w:r>
    </w:p>
    <w:p w:rsidR="00864F25" w:rsidRDefault="00864F25" w:rsidP="00864F25">
      <w:pPr>
        <w:ind w:left="-1134"/>
      </w:pPr>
      <w:r>
        <w:rPr>
          <w:rFonts w:ascii="Arial" w:hAnsi="Arial" w:cs="Arial"/>
          <w:b/>
        </w:rPr>
        <w:t>2.</w:t>
      </w:r>
      <w:r>
        <w:t xml:space="preserve"> Handlingsplan</w:t>
      </w:r>
      <w:r w:rsidR="00B868D9">
        <w:t>en i den form som varit läggs ner. Till den operativa gruppen skickas en översikt</w:t>
      </w:r>
      <w:r w:rsidR="00374B83">
        <w:t xml:space="preserve"> med</w:t>
      </w:r>
      <w:r w:rsidR="007059B3">
        <w:t xml:space="preserve"> uppdrag att arbeta med</w:t>
      </w:r>
      <w:r w:rsidR="00374B83">
        <w:t xml:space="preserve">. </w:t>
      </w:r>
      <w:r w:rsidR="00B868D9">
        <w:t>Övriga punkter läggs in i en checklista som bifogas agendan inför möte.</w:t>
      </w:r>
    </w:p>
    <w:p w:rsidR="00374B83" w:rsidRDefault="00DF31C8" w:rsidP="00864F25">
      <w:pPr>
        <w:ind w:left="-1134"/>
      </w:pPr>
      <w:r w:rsidRPr="00DF31C8">
        <w:t>Mobila team stryks ur handlingsplanen då det pågår ett regionalt arbete kring dessa</w:t>
      </w:r>
      <w:r>
        <w:t xml:space="preserve">. </w:t>
      </w:r>
    </w:p>
    <w:p w:rsidR="00DF31C8" w:rsidRPr="00DF31C8" w:rsidRDefault="00DF31C8" w:rsidP="00864F25">
      <w:pPr>
        <w:ind w:left="-1134"/>
      </w:pPr>
      <w:r>
        <w:t>Uppdrag till operativa gruppen – kartläggning av patienter som söker akutmottagningarna, är inläggningar undvikbara? Direktinläggningar, God vård i livets slutskede, kompetensutveck</w:t>
      </w:r>
      <w:r w:rsidR="007059B3">
        <w:t>ling (Temadagar psykiatri) och ”</w:t>
      </w:r>
      <w:r>
        <w:rPr>
          <w:color w:val="000000"/>
        </w:rPr>
        <w:t>Var gör psykiatrin bäst nytta</w:t>
      </w:r>
      <w:r w:rsidR="007059B3">
        <w:rPr>
          <w:color w:val="000000"/>
        </w:rPr>
        <w:t>”</w:t>
      </w:r>
      <w:r>
        <w:rPr>
          <w:color w:val="000000"/>
        </w:rPr>
        <w:t xml:space="preserve">?  </w:t>
      </w:r>
    </w:p>
    <w:p w:rsidR="00864F25" w:rsidRDefault="00864F25" w:rsidP="00864F25">
      <w:pPr>
        <w:ind w:left="-1134"/>
      </w:pPr>
      <w:r>
        <w:rPr>
          <w:rFonts w:ascii="Arial" w:hAnsi="Arial" w:cs="Arial"/>
          <w:b/>
        </w:rPr>
        <w:t>3.</w:t>
      </w:r>
      <w:r>
        <w:rPr>
          <w:sz w:val="14"/>
          <w:szCs w:val="14"/>
        </w:rPr>
        <w:t xml:space="preserve">   </w:t>
      </w:r>
      <w:r>
        <w:t>Deltagare</w:t>
      </w:r>
      <w:r w:rsidR="00B868D9">
        <w:t xml:space="preserve"> i</w:t>
      </w:r>
      <w:r>
        <w:t xml:space="preserve"> d</w:t>
      </w:r>
      <w:r w:rsidR="00B868D9">
        <w:t xml:space="preserve">elregional tjänstemannaberedningen utökas med en kommunrepresentant </w:t>
      </w:r>
    </w:p>
    <w:p w:rsidR="00374B83" w:rsidRDefault="00864F25" w:rsidP="00864F25">
      <w:pPr>
        <w:ind w:left="-1134"/>
      </w:pPr>
      <w:r w:rsidRPr="00864F25">
        <w:rPr>
          <w:b/>
        </w:rPr>
        <w:t>4.</w:t>
      </w:r>
      <w:r w:rsidR="00374B83">
        <w:t xml:space="preserve"> Möte i operativ grupp och </w:t>
      </w:r>
      <w:r>
        <w:t xml:space="preserve">medicinsk samverkan – </w:t>
      </w:r>
      <w:r w:rsidR="00374B83">
        <w:t>datum fastställda.</w:t>
      </w:r>
    </w:p>
    <w:p w:rsidR="00374B83" w:rsidRDefault="00374B83" w:rsidP="00864F25">
      <w:pPr>
        <w:ind w:left="-1134"/>
      </w:pPr>
      <w:r>
        <w:t xml:space="preserve"> Den operativa gruppen den 6/2 samt 23/4. Representant från Simrishamns sjukhus Katarina Juhlin, från branschrådet Catharina Bergman.</w:t>
      </w:r>
    </w:p>
    <w:p w:rsidR="00864F25" w:rsidRDefault="00374B83" w:rsidP="00864F25">
      <w:pPr>
        <w:ind w:left="-1134"/>
      </w:pPr>
      <w:r>
        <w:t xml:space="preserve"> Medicinsk samverkan 3/3 samt 14/5. Dialog kring medverkan vid mötena. Två representanter från respektive offentlig och privat PV i medicinsk samverkan för att begränsa antalet deltagare.</w:t>
      </w:r>
    </w:p>
    <w:p w:rsidR="00864F25" w:rsidRDefault="00864F25" w:rsidP="00864F25">
      <w:pPr>
        <w:ind w:left="-1134"/>
      </w:pPr>
      <w:r>
        <w:rPr>
          <w:b/>
        </w:rPr>
        <w:lastRenderedPageBreak/>
        <w:t>5.</w:t>
      </w:r>
      <w:r>
        <w:t xml:space="preserve"> Hemrehabteam</w:t>
      </w:r>
      <w:r w:rsidR="00DF31C8">
        <w:t xml:space="preserve"> – information kring att ett hemrehabteam startar som utgår VO Rehabilitering Lasarettet i Ystad. </w:t>
      </w:r>
      <w:r w:rsidR="007059B3">
        <w:t>Detta v</w:t>
      </w:r>
      <w:r w:rsidR="00DF31C8">
        <w:t>änder sig till strokepatienter med ett måttligt rehab behov i Ystads kommun initialt.</w:t>
      </w:r>
    </w:p>
    <w:p w:rsidR="00864F25" w:rsidRDefault="00864F25" w:rsidP="00864F25">
      <w:pPr>
        <w:ind w:left="-1134"/>
      </w:pPr>
      <w:r w:rsidRPr="00864F25">
        <w:rPr>
          <w:b/>
        </w:rPr>
        <w:t>6.</w:t>
      </w:r>
      <w:r>
        <w:t xml:space="preserve"> Pilotprojekt -Nytt sätt att triagera på akutmottagningen</w:t>
      </w:r>
      <w:r w:rsidR="00DF31C8">
        <w:t xml:space="preserve"> där sökmönstret ska kartläggas. Tillse att det finns information om PV digitala mottagning på akutmottagningarna</w:t>
      </w:r>
    </w:p>
    <w:p w:rsidR="00864F25" w:rsidRDefault="00864F25" w:rsidP="00864F25">
      <w:pPr>
        <w:ind w:left="-1134"/>
      </w:pPr>
      <w:r w:rsidRPr="00864F25">
        <w:rPr>
          <w:b/>
        </w:rPr>
        <w:t>7</w:t>
      </w:r>
      <w:r>
        <w:t>.</w:t>
      </w:r>
      <w:r w:rsidR="004E108F">
        <w:t xml:space="preserve"> </w:t>
      </w:r>
      <w:r>
        <w:t>Hemsida</w:t>
      </w:r>
      <w:r w:rsidR="00DF31C8">
        <w:t xml:space="preserve">n Vårdsamverkan visning och genomgång </w:t>
      </w:r>
      <w:hyperlink r:id="rId8" w:history="1">
        <w:r>
          <w:rPr>
            <w:rStyle w:val="Hyperlnk"/>
          </w:rPr>
          <w:t>https://vårdsamverkanskåne.se/</w:t>
        </w:r>
      </w:hyperlink>
    </w:p>
    <w:p w:rsidR="00864F25" w:rsidRDefault="00864F25" w:rsidP="00864F25">
      <w:pPr>
        <w:ind w:left="-1134"/>
      </w:pPr>
      <w:r w:rsidRPr="00864F25">
        <w:rPr>
          <w:b/>
        </w:rPr>
        <w:t>8.</w:t>
      </w:r>
      <w:r>
        <w:t xml:space="preserve"> Övrigt</w:t>
      </w:r>
      <w:r w:rsidR="00AC51DC">
        <w:t xml:space="preserve"> – rapport centrala tjänstemannaber</w:t>
      </w:r>
      <w:r w:rsidR="00891464">
        <w:t>e</w:t>
      </w:r>
      <w:r w:rsidR="00AC51DC">
        <w:t>dning</w:t>
      </w:r>
    </w:p>
    <w:p w:rsidR="00DF31C8" w:rsidRPr="00DF31C8" w:rsidRDefault="00DF31C8" w:rsidP="00DF31C8">
      <w:pPr>
        <w:pStyle w:val="Liststycke"/>
        <w:numPr>
          <w:ilvl w:val="0"/>
          <w:numId w:val="23"/>
        </w:numPr>
      </w:pPr>
      <w:r w:rsidRPr="00DF31C8">
        <w:t>Ny ordförande Thomas Persson</w:t>
      </w:r>
    </w:p>
    <w:p w:rsidR="00DF31C8" w:rsidRPr="00DF31C8" w:rsidRDefault="00DF31C8" w:rsidP="00DF31C8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F31C8">
        <w:t>Nya ”Mina planer” går i skarpt läge den 3 februari</w:t>
      </w:r>
      <w:r>
        <w:t>. Informationspaket måndagen den 20 januari.</w:t>
      </w:r>
    </w:p>
    <w:p w:rsidR="00DF31C8" w:rsidRPr="00DF31C8" w:rsidRDefault="00DF31C8" w:rsidP="00DF31C8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t>Utvärdering av jul- och nyår – fungerat förhållandevis bra. Underkapacitet avseende sjukresor</w:t>
      </w:r>
    </w:p>
    <w:p w:rsidR="00DF31C8" w:rsidRPr="00891464" w:rsidRDefault="002C4790" w:rsidP="00DF31C8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t>Kartläggningar</w:t>
      </w:r>
      <w:r w:rsidR="00DF31C8">
        <w:t xml:space="preserve"> i SVU har en stor förbättringspotential och behöver följas upp. LSS för barn en punkt att </w:t>
      </w:r>
      <w:r w:rsidR="004E108F">
        <w:t>diskutera</w:t>
      </w:r>
      <w:r w:rsidR="00DF31C8">
        <w:t xml:space="preserve"> vidare där vårdgivarna inte är överens</w:t>
      </w:r>
    </w:p>
    <w:p w:rsidR="00891464" w:rsidRPr="00891464" w:rsidRDefault="00891464" w:rsidP="00DF31C8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t>SVU överenskommelser över påsk, jul – och nyårshelger 2020 –  beslutad</w:t>
      </w:r>
      <w:r w:rsidR="007059B3">
        <w:t>e</w:t>
      </w:r>
      <w:bookmarkStart w:id="0" w:name="_GoBack"/>
      <w:bookmarkEnd w:id="0"/>
      <w:r>
        <w:t xml:space="preserve"> </w:t>
      </w:r>
    </w:p>
    <w:p w:rsidR="00891464" w:rsidRPr="00891464" w:rsidRDefault="00891464" w:rsidP="00DF31C8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t xml:space="preserve">Remiss </w:t>
      </w:r>
      <w:r w:rsidR="004E108F">
        <w:t>angående</w:t>
      </w:r>
      <w:r>
        <w:t xml:space="preserve"> att barn – och ungdomspsykiatrin ska bli ett vårdval varit ute på kort remissrunda. Oklarheter i detta då kännedom om remissrunda saknas</w:t>
      </w:r>
    </w:p>
    <w:p w:rsidR="00891464" w:rsidRDefault="00891464" w:rsidP="00891464">
      <w:pPr>
        <w:rPr>
          <w:rFonts w:ascii="Arial" w:hAnsi="Arial" w:cs="Arial"/>
          <w:sz w:val="20"/>
          <w:szCs w:val="20"/>
        </w:rPr>
      </w:pPr>
    </w:p>
    <w:p w:rsidR="00891464" w:rsidRDefault="00891464" w:rsidP="00891464">
      <w:pPr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Centralt Samverkansorgan</w:t>
      </w:r>
    </w:p>
    <w:p w:rsid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Mikael von Wowern bjuds in för att informera om psykiatrins priopengar (Eva Gustafsson bjuder in)</w:t>
      </w:r>
    </w:p>
    <w:p w:rsid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Psykiatriambulansen (Pia Strålbrand stämmer av med Peter Söderqvist)</w:t>
      </w:r>
    </w:p>
    <w:p w:rsid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Uppdrag till operativa gruppen (gemensamt)</w:t>
      </w:r>
    </w:p>
    <w:p w:rsid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Genomgång av tankarna kring mobila teamet </w:t>
      </w:r>
      <w:r w:rsidR="004E108F">
        <w:rPr>
          <w:rFonts w:ascii="Arial" w:hAnsi="Arial" w:cs="Arial"/>
          <w:sz w:val="20"/>
          <w:szCs w:val="20"/>
        </w:rPr>
        <w:t xml:space="preserve">(Thomas Persson bjuder in Eva </w:t>
      </w:r>
      <w:r w:rsidR="004E108F">
        <w:rPr>
          <w:rFonts w:eastAsia="Times New Roman" w:cs="Calibri"/>
        </w:rPr>
        <w:t>Thorén Todoulos</w:t>
      </w:r>
      <w:r>
        <w:rPr>
          <w:rFonts w:ascii="Arial" w:hAnsi="Arial" w:cs="Arial"/>
          <w:sz w:val="20"/>
          <w:szCs w:val="20"/>
        </w:rPr>
        <w:t>)</w:t>
      </w:r>
    </w:p>
    <w:p w:rsidR="00891464" w:rsidRPr="00891464" w:rsidRDefault="00891464" w:rsidP="00891464">
      <w:pPr>
        <w:pStyle w:val="Liststycke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Visning av nya ” Mina planer” (Petra Elg)</w:t>
      </w:r>
    </w:p>
    <w:p w:rsidR="00B56341" w:rsidRPr="006F586F" w:rsidRDefault="00B56341" w:rsidP="00864F25">
      <w:pPr>
        <w:ind w:left="-567" w:right="-567" w:hanging="567"/>
        <w:contextualSpacing/>
        <w:rPr>
          <w:rFonts w:ascii="Arial" w:hAnsi="Arial" w:cs="Arial"/>
          <w:sz w:val="20"/>
          <w:szCs w:val="20"/>
        </w:rPr>
      </w:pPr>
    </w:p>
    <w:p w:rsidR="002677B3" w:rsidRDefault="002677B3" w:rsidP="005F1A31">
      <w:pPr>
        <w:pStyle w:val="Liststycke"/>
        <w:tabs>
          <w:tab w:val="right" w:pos="7797"/>
        </w:tabs>
        <w:ind w:left="-567" w:right="-567"/>
        <w:contextualSpacing/>
        <w:rPr>
          <w:rFonts w:ascii="Arial" w:hAnsi="Arial" w:cs="Arial"/>
          <w:sz w:val="20"/>
          <w:szCs w:val="20"/>
        </w:rPr>
      </w:pPr>
    </w:p>
    <w:p w:rsidR="001359A1" w:rsidRDefault="001359A1" w:rsidP="00291752">
      <w:pPr>
        <w:ind w:left="-567" w:right="-567" w:hanging="567"/>
        <w:contextualSpacing/>
        <w:rPr>
          <w:rFonts w:ascii="Arial" w:hAnsi="Arial" w:cs="Arial"/>
          <w:sz w:val="20"/>
          <w:szCs w:val="20"/>
        </w:rPr>
      </w:pPr>
    </w:p>
    <w:p w:rsidR="006D67D2" w:rsidRDefault="001359A1" w:rsidP="00291752">
      <w:pPr>
        <w:ind w:left="-567" w:right="-567" w:hanging="567"/>
        <w:contextualSpacing/>
        <w:rPr>
          <w:rFonts w:ascii="Arial" w:hAnsi="Arial" w:cs="Arial"/>
          <w:sz w:val="20"/>
          <w:szCs w:val="20"/>
        </w:rPr>
      </w:pPr>
      <w:r w:rsidRPr="001359A1">
        <w:rPr>
          <w:rFonts w:ascii="Arial" w:hAnsi="Arial" w:cs="Arial"/>
          <w:sz w:val="20"/>
          <w:szCs w:val="20"/>
        </w:rPr>
        <w:t xml:space="preserve"> </w:t>
      </w:r>
      <w:r w:rsidR="004E108F">
        <w:rPr>
          <w:rFonts w:ascii="Arial" w:hAnsi="Arial" w:cs="Arial"/>
          <w:sz w:val="20"/>
          <w:szCs w:val="20"/>
        </w:rPr>
        <w:t>Vid datorn</w:t>
      </w:r>
    </w:p>
    <w:p w:rsidR="004E108F" w:rsidRPr="001359A1" w:rsidRDefault="004E108F" w:rsidP="00291752">
      <w:pPr>
        <w:ind w:left="-567" w:right="-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Elg</w:t>
      </w:r>
    </w:p>
    <w:sectPr w:rsidR="004E108F" w:rsidRPr="001359A1" w:rsidSect="00C02CE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2268" w:left="2835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51" w:rsidRDefault="007D0D51" w:rsidP="00AC208C">
      <w:r>
        <w:separator/>
      </w:r>
    </w:p>
  </w:endnote>
  <w:endnote w:type="continuationSeparator" w:id="0">
    <w:p w:rsidR="007D0D51" w:rsidRDefault="007D0D51" w:rsidP="00AC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1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7"/>
      <w:gridCol w:w="960"/>
      <w:gridCol w:w="600"/>
      <w:gridCol w:w="5894"/>
      <w:gridCol w:w="600"/>
    </w:tblGrid>
    <w:tr w:rsidR="00C02CED">
      <w:trPr>
        <w:gridAfter w:val="1"/>
        <w:wAfter w:w="600" w:type="dxa"/>
      </w:trPr>
      <w:tc>
        <w:tcPr>
          <w:tcW w:w="0" w:type="auto"/>
          <w:vAlign w:val="bottom"/>
        </w:tcPr>
        <w:p w:rsidR="00C02CED" w:rsidRDefault="00AC74C8">
          <w:pPr>
            <w:pStyle w:val="Datum"/>
          </w:pPr>
          <w:smartTag w:uri="urn:schemas-microsoft-com:office:smarttags" w:element="PersonName">
            <w:r>
              <w:t>Region</w:t>
            </w:r>
          </w:smartTag>
          <w:r>
            <w:t xml:space="preserve"> Skåne</w:t>
          </w:r>
        </w:p>
      </w:tc>
      <w:tc>
        <w:tcPr>
          <w:tcW w:w="960" w:type="dxa"/>
          <w:vAlign w:val="bottom"/>
        </w:tcPr>
        <w:p w:rsidR="00C02CED" w:rsidRDefault="00C02CED">
          <w:pPr>
            <w:pStyle w:val="Sidfot"/>
          </w:pPr>
        </w:p>
      </w:tc>
      <w:tc>
        <w:tcPr>
          <w:tcW w:w="600" w:type="dxa"/>
          <w:vAlign w:val="bottom"/>
        </w:tcPr>
        <w:p w:rsidR="00C02CED" w:rsidRDefault="00C02CED">
          <w:pPr>
            <w:pStyle w:val="Sidfot"/>
          </w:pPr>
        </w:p>
      </w:tc>
      <w:tc>
        <w:tcPr>
          <w:tcW w:w="5894" w:type="dxa"/>
          <w:vAlign w:val="bottom"/>
        </w:tcPr>
        <w:p w:rsidR="00C02CED" w:rsidRDefault="00C02CED">
          <w:pPr>
            <w:pStyle w:val="Sidfot"/>
          </w:pPr>
        </w:p>
      </w:tc>
    </w:tr>
    <w:tr w:rsidR="00C02CED">
      <w:tc>
        <w:tcPr>
          <w:tcW w:w="9451" w:type="dxa"/>
          <w:gridSpan w:val="5"/>
          <w:vAlign w:val="bottom"/>
        </w:tcPr>
        <w:p w:rsidR="00C02CED" w:rsidRDefault="00C02CED">
          <w:pPr>
            <w:pStyle w:val="Sidfot"/>
          </w:pPr>
        </w:p>
      </w:tc>
    </w:tr>
  </w:tbl>
  <w:p w:rsidR="00C02CED" w:rsidRDefault="00C02CED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Ind w:w="-170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11"/>
    </w:tblGrid>
    <w:tr w:rsidR="00C02CED">
      <w:trPr>
        <w:cantSplit/>
        <w:trHeight w:val="340"/>
      </w:trPr>
      <w:tc>
        <w:tcPr>
          <w:tcW w:w="9811" w:type="dxa"/>
          <w:tcBorders>
            <w:bottom w:val="single" w:sz="4" w:space="0" w:color="auto"/>
          </w:tcBorders>
        </w:tcPr>
        <w:p w:rsidR="00C02CED" w:rsidRDefault="00C02CED">
          <w:pPr>
            <w:pStyle w:val="Sidfot"/>
            <w:rPr>
              <w:lang w:val="en-GB"/>
            </w:rPr>
          </w:pPr>
        </w:p>
      </w:tc>
    </w:tr>
    <w:tr w:rsidR="00C02CED">
      <w:trPr>
        <w:trHeight w:val="850"/>
      </w:trPr>
      <w:tc>
        <w:tcPr>
          <w:tcW w:w="9811" w:type="dxa"/>
          <w:tcBorders>
            <w:top w:val="single" w:sz="4" w:space="0" w:color="auto"/>
            <w:bottom w:val="nil"/>
          </w:tcBorders>
        </w:tcPr>
        <w:p w:rsidR="00C02CED" w:rsidRDefault="00AC74C8" w:rsidP="00C02CED">
          <w:pPr>
            <w:pStyle w:val="Sidfot"/>
            <w:tabs>
              <w:tab w:val="left" w:pos="8361"/>
              <w:tab w:val="right" w:pos="9741"/>
            </w:tabs>
          </w:pPr>
          <w:r>
            <w:t>Postadress</w:t>
          </w:r>
          <w:r>
            <w:rPr>
              <w:b/>
              <w:bCs/>
            </w:rPr>
            <w:t>:</w:t>
          </w:r>
          <w:r>
            <w:t xml:space="preserve"> </w:t>
          </w:r>
          <w:r w:rsidR="004B3272">
            <w:t>Skånes universitetssjukvård</w:t>
          </w:r>
          <w:r>
            <w:t>, Diarium, 291 89 Kristianstad</w:t>
          </w:r>
          <w:r>
            <w:tab/>
          </w:r>
          <w:r>
            <w:tab/>
          </w:r>
        </w:p>
        <w:p w:rsidR="00C02CED" w:rsidRDefault="00AC74C8">
          <w:pPr>
            <w:pStyle w:val="Sidfot"/>
            <w:rPr>
              <w:b/>
              <w:bCs/>
            </w:rPr>
          </w:pPr>
          <w:r>
            <w:t>Besöksadress:</w:t>
          </w:r>
          <w:r>
            <w:rPr>
              <w:b/>
              <w:bCs/>
            </w:rPr>
            <w:t xml:space="preserve"> </w:t>
          </w:r>
          <w:r w:rsidR="004C7E90">
            <w:rPr>
              <w:bCs/>
            </w:rPr>
            <w:t>Lasarettsgatan 7 A</w:t>
          </w:r>
          <w:r w:rsidR="00670E6B">
            <w:rPr>
              <w:bCs/>
            </w:rPr>
            <w:t>, 271 82 Ystad</w:t>
          </w:r>
        </w:p>
        <w:p w:rsidR="00C02CED" w:rsidRDefault="00AC74C8">
          <w:pPr>
            <w:pStyle w:val="Sidfot"/>
          </w:pPr>
          <w:r>
            <w:t xml:space="preserve">Telefon (växel): </w:t>
          </w:r>
          <w:r w:rsidR="00670E6B">
            <w:t>0411-99 50 00</w:t>
          </w:r>
        </w:p>
        <w:p w:rsidR="00C02CED" w:rsidRDefault="00AC74C8" w:rsidP="00C02CED">
          <w:pPr>
            <w:pStyle w:val="Sidfot"/>
            <w:tabs>
              <w:tab w:val="left" w:pos="8361"/>
              <w:tab w:val="right" w:pos="9741"/>
            </w:tabs>
          </w:pPr>
          <w:r>
            <w:t xml:space="preserve">Internet: </w:t>
          </w:r>
          <w:hyperlink r:id="rId1" w:history="1">
            <w:r w:rsidRPr="007038E2">
              <w:rPr>
                <w:rStyle w:val="Hyperlnk"/>
              </w:rPr>
              <w:t>www.skane.se</w:t>
            </w:r>
          </w:hyperlink>
          <w:r>
            <w:t xml:space="preserve">                                          </w:t>
          </w:r>
          <w:r w:rsidRPr="0099045B">
            <w:rPr>
              <w:bCs/>
            </w:rPr>
            <w:t>Organisationsnummer:</w:t>
          </w:r>
          <w:r>
            <w:t xml:space="preserve"> 23 21 00-0255</w:t>
          </w:r>
        </w:p>
        <w:p w:rsidR="00C02CED" w:rsidRDefault="00C02CED">
          <w:pPr>
            <w:pStyle w:val="Sidfot"/>
          </w:pPr>
        </w:p>
      </w:tc>
    </w:tr>
  </w:tbl>
  <w:p w:rsidR="00C02CED" w:rsidRDefault="00C02CE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51" w:rsidRDefault="007D0D51" w:rsidP="00AC208C">
      <w:r>
        <w:separator/>
      </w:r>
    </w:p>
  </w:footnote>
  <w:footnote w:type="continuationSeparator" w:id="0">
    <w:p w:rsidR="007D0D51" w:rsidRDefault="007D0D51" w:rsidP="00AC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BF" w:rsidRDefault="005830B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"/>
      <w:gridCol w:w="1256"/>
      <w:gridCol w:w="563"/>
      <w:gridCol w:w="5988"/>
      <w:gridCol w:w="771"/>
    </w:tblGrid>
    <w:tr w:rsidR="00C02CED">
      <w:tc>
        <w:tcPr>
          <w:tcW w:w="494" w:type="dxa"/>
          <w:vAlign w:val="bottom"/>
        </w:tcPr>
        <w:p w:rsidR="00C02CED" w:rsidRDefault="00AC74C8">
          <w:pPr>
            <w:pStyle w:val="Sidhuvud"/>
            <w:rPr>
              <w:lang w:val="de-DE"/>
            </w:rPr>
          </w:pPr>
          <w:r>
            <w:rPr>
              <w:rStyle w:val="Datumrubrik"/>
              <w:lang w:val="de-DE"/>
            </w:rPr>
            <w:t>Datum</w:t>
          </w:r>
        </w:p>
      </w:tc>
      <w:tc>
        <w:tcPr>
          <w:tcW w:w="1277" w:type="dxa"/>
          <w:vAlign w:val="bottom"/>
        </w:tcPr>
        <w:p w:rsidR="00C02CED" w:rsidRDefault="00C02CED" w:rsidP="00294879">
          <w:pPr>
            <w:pStyle w:val="Datum"/>
          </w:pPr>
        </w:p>
      </w:tc>
      <w:tc>
        <w:tcPr>
          <w:tcW w:w="567" w:type="dxa"/>
          <w:vAlign w:val="bottom"/>
        </w:tcPr>
        <w:p w:rsidR="00C02CED" w:rsidRDefault="00AC74C8">
          <w:pPr>
            <w:pStyle w:val="Datum"/>
            <w:rPr>
              <w:rStyle w:val="Datumrubrik"/>
            </w:rPr>
          </w:pPr>
          <w:r>
            <w:rPr>
              <w:rStyle w:val="Datumrubrik"/>
            </w:rPr>
            <w:t>Dnr</w:t>
          </w:r>
        </w:p>
      </w:tc>
      <w:tc>
        <w:tcPr>
          <w:tcW w:w="6096" w:type="dxa"/>
          <w:vAlign w:val="bottom"/>
        </w:tcPr>
        <w:p w:rsidR="00C02CED" w:rsidRDefault="00C02CED">
          <w:pPr>
            <w:pStyle w:val="Dnr"/>
          </w:pPr>
        </w:p>
      </w:tc>
      <w:tc>
        <w:tcPr>
          <w:tcW w:w="778" w:type="dxa"/>
        </w:tcPr>
        <w:p w:rsidR="00C02CED" w:rsidRDefault="00AC74C8">
          <w:pPr>
            <w:pStyle w:val="Dnr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059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7059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:rsidR="00C02CED" w:rsidRDefault="00C02CE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25" w:rsidRDefault="00864F25">
    <w:r>
      <w:rPr>
        <w:noProof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107315</wp:posOffset>
          </wp:positionV>
          <wp:extent cx="807720" cy="753745"/>
          <wp:effectExtent l="0" t="0" r="0" b="825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-1127124</wp:posOffset>
          </wp:positionH>
          <wp:positionV relativeFrom="paragraph">
            <wp:posOffset>164465</wp:posOffset>
          </wp:positionV>
          <wp:extent cx="1485900" cy="777875"/>
          <wp:effectExtent l="0" t="0" r="0" b="317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F25" w:rsidRDefault="00864F25" w:rsidP="00864F25">
    <w:pPr>
      <w:pStyle w:val="Sidhuvud"/>
      <w:tabs>
        <w:tab w:val="clear" w:pos="4536"/>
        <w:tab w:val="center" w:pos="4253"/>
        <w:tab w:val="right" w:pos="8504"/>
      </w:tabs>
      <w:rPr>
        <w:szCs w:val="22"/>
      </w:rPr>
    </w:pPr>
    <w:r>
      <w:tab/>
    </w:r>
  </w:p>
  <w:p w:rsidR="00864F25" w:rsidRDefault="00864F25"/>
  <w:p w:rsidR="00864F25" w:rsidRDefault="00864F25"/>
  <w:p w:rsidR="00864F25" w:rsidRDefault="00864F25"/>
  <w:p w:rsidR="00864F25" w:rsidRDefault="00864F25"/>
  <w:p w:rsidR="00864F25" w:rsidRDefault="00864F25"/>
  <w:p w:rsidR="00864F25" w:rsidRDefault="00864F25"/>
  <w:p w:rsidR="00C02CED" w:rsidRDefault="00C02CED">
    <w:pPr>
      <w:pStyle w:val="Sidhuvud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9ED"/>
    <w:multiLevelType w:val="hybridMultilevel"/>
    <w:tmpl w:val="1E10C79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BC37782"/>
    <w:multiLevelType w:val="multilevel"/>
    <w:tmpl w:val="303CB2E6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B532B"/>
    <w:multiLevelType w:val="hybridMultilevel"/>
    <w:tmpl w:val="C6960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D24"/>
    <w:multiLevelType w:val="multilevel"/>
    <w:tmpl w:val="2112F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92" w:hanging="1800"/>
      </w:pPr>
      <w:rPr>
        <w:rFonts w:hint="default"/>
      </w:rPr>
    </w:lvl>
  </w:abstractNum>
  <w:abstractNum w:abstractNumId="4" w15:restartNumberingAfterBreak="0">
    <w:nsid w:val="10EE324D"/>
    <w:multiLevelType w:val="hybridMultilevel"/>
    <w:tmpl w:val="6EC04B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85501"/>
    <w:multiLevelType w:val="hybridMultilevel"/>
    <w:tmpl w:val="82124B46"/>
    <w:lvl w:ilvl="0" w:tplc="C0E80EDC">
      <w:numFmt w:val="bullet"/>
      <w:lvlText w:val="-"/>
      <w:lvlJc w:val="left"/>
      <w:pPr>
        <w:ind w:left="9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1B665D7D"/>
    <w:multiLevelType w:val="multilevel"/>
    <w:tmpl w:val="8F54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8346F"/>
    <w:multiLevelType w:val="hybridMultilevel"/>
    <w:tmpl w:val="7BA6229A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B3D45B7"/>
    <w:multiLevelType w:val="hybridMultilevel"/>
    <w:tmpl w:val="525CE7D2"/>
    <w:lvl w:ilvl="0" w:tplc="34F4C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F851DBD"/>
    <w:multiLevelType w:val="hybridMultilevel"/>
    <w:tmpl w:val="0E68F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74C39"/>
    <w:multiLevelType w:val="hybridMultilevel"/>
    <w:tmpl w:val="754C41F0"/>
    <w:lvl w:ilvl="0" w:tplc="D4A42A98">
      <w:numFmt w:val="bullet"/>
      <w:lvlText w:val="-"/>
      <w:lvlJc w:val="left"/>
      <w:pPr>
        <w:ind w:left="93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33E76CA"/>
    <w:multiLevelType w:val="hybridMultilevel"/>
    <w:tmpl w:val="6FA69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F3A"/>
    <w:multiLevelType w:val="hybridMultilevel"/>
    <w:tmpl w:val="0538B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6185C"/>
    <w:multiLevelType w:val="hybridMultilevel"/>
    <w:tmpl w:val="5FEA2E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0744237"/>
    <w:multiLevelType w:val="hybridMultilevel"/>
    <w:tmpl w:val="D1D0A286"/>
    <w:lvl w:ilvl="0" w:tplc="041D000F">
      <w:start w:val="1"/>
      <w:numFmt w:val="decimal"/>
      <w:lvlText w:val="%1."/>
      <w:lvlJc w:val="left"/>
      <w:pPr>
        <w:ind w:left="-414" w:hanging="360"/>
      </w:pPr>
    </w:lvl>
    <w:lvl w:ilvl="1" w:tplc="041D0019" w:tentative="1">
      <w:start w:val="1"/>
      <w:numFmt w:val="lowerLetter"/>
      <w:lvlText w:val="%2."/>
      <w:lvlJc w:val="left"/>
      <w:pPr>
        <w:ind w:left="306" w:hanging="360"/>
      </w:pPr>
    </w:lvl>
    <w:lvl w:ilvl="2" w:tplc="041D001B" w:tentative="1">
      <w:start w:val="1"/>
      <w:numFmt w:val="lowerRoman"/>
      <w:lvlText w:val="%3."/>
      <w:lvlJc w:val="right"/>
      <w:pPr>
        <w:ind w:left="1026" w:hanging="180"/>
      </w:pPr>
    </w:lvl>
    <w:lvl w:ilvl="3" w:tplc="041D000F" w:tentative="1">
      <w:start w:val="1"/>
      <w:numFmt w:val="decimal"/>
      <w:lvlText w:val="%4."/>
      <w:lvlJc w:val="left"/>
      <w:pPr>
        <w:ind w:left="1746" w:hanging="360"/>
      </w:pPr>
    </w:lvl>
    <w:lvl w:ilvl="4" w:tplc="041D0019" w:tentative="1">
      <w:start w:val="1"/>
      <w:numFmt w:val="lowerLetter"/>
      <w:lvlText w:val="%5."/>
      <w:lvlJc w:val="left"/>
      <w:pPr>
        <w:ind w:left="2466" w:hanging="360"/>
      </w:pPr>
    </w:lvl>
    <w:lvl w:ilvl="5" w:tplc="041D001B" w:tentative="1">
      <w:start w:val="1"/>
      <w:numFmt w:val="lowerRoman"/>
      <w:lvlText w:val="%6."/>
      <w:lvlJc w:val="right"/>
      <w:pPr>
        <w:ind w:left="3186" w:hanging="180"/>
      </w:pPr>
    </w:lvl>
    <w:lvl w:ilvl="6" w:tplc="041D000F" w:tentative="1">
      <w:start w:val="1"/>
      <w:numFmt w:val="decimal"/>
      <w:lvlText w:val="%7."/>
      <w:lvlJc w:val="left"/>
      <w:pPr>
        <w:ind w:left="3906" w:hanging="360"/>
      </w:pPr>
    </w:lvl>
    <w:lvl w:ilvl="7" w:tplc="041D0019" w:tentative="1">
      <w:start w:val="1"/>
      <w:numFmt w:val="lowerLetter"/>
      <w:lvlText w:val="%8."/>
      <w:lvlJc w:val="left"/>
      <w:pPr>
        <w:ind w:left="4626" w:hanging="360"/>
      </w:pPr>
    </w:lvl>
    <w:lvl w:ilvl="8" w:tplc="041D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 w15:restartNumberingAfterBreak="0">
    <w:nsid w:val="51E87DFC"/>
    <w:multiLevelType w:val="hybridMultilevel"/>
    <w:tmpl w:val="5FF000D4"/>
    <w:lvl w:ilvl="0" w:tplc="041D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59B6DEB"/>
    <w:multiLevelType w:val="hybridMultilevel"/>
    <w:tmpl w:val="7C5C7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3528E"/>
    <w:multiLevelType w:val="hybridMultilevel"/>
    <w:tmpl w:val="190C69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66E61"/>
    <w:multiLevelType w:val="hybridMultilevel"/>
    <w:tmpl w:val="B358EDE8"/>
    <w:lvl w:ilvl="0" w:tplc="B96C1270">
      <w:start w:val="9"/>
      <w:numFmt w:val="bullet"/>
      <w:lvlText w:val="-"/>
      <w:lvlJc w:val="left"/>
      <w:pPr>
        <w:ind w:left="-77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9" w15:restartNumberingAfterBreak="0">
    <w:nsid w:val="62A80AF6"/>
    <w:multiLevelType w:val="hybridMultilevel"/>
    <w:tmpl w:val="1DB623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662A"/>
    <w:multiLevelType w:val="hybridMultilevel"/>
    <w:tmpl w:val="A86847C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3F43"/>
    <w:multiLevelType w:val="hybridMultilevel"/>
    <w:tmpl w:val="46F241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3794C4A"/>
    <w:multiLevelType w:val="hybridMultilevel"/>
    <w:tmpl w:val="0DE67858"/>
    <w:lvl w:ilvl="0" w:tplc="041D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37F1DFB"/>
    <w:multiLevelType w:val="hybridMultilevel"/>
    <w:tmpl w:val="72406220"/>
    <w:lvl w:ilvl="0" w:tplc="CCD80DB0">
      <w:start w:val="13"/>
      <w:numFmt w:val="bullet"/>
      <w:lvlText w:val="-"/>
      <w:lvlJc w:val="left"/>
      <w:pPr>
        <w:ind w:left="-77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4" w15:restartNumberingAfterBreak="0">
    <w:nsid w:val="78E94B89"/>
    <w:multiLevelType w:val="multilevel"/>
    <w:tmpl w:val="19EA95C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20"/>
  </w:num>
  <w:num w:numId="8">
    <w:abstractNumId w:val="17"/>
  </w:num>
  <w:num w:numId="9">
    <w:abstractNumId w:val="19"/>
  </w:num>
  <w:num w:numId="10">
    <w:abstractNumId w:val="4"/>
  </w:num>
  <w:num w:numId="11">
    <w:abstractNumId w:val="8"/>
  </w:num>
  <w:num w:numId="12">
    <w:abstractNumId w:val="24"/>
  </w:num>
  <w:num w:numId="13">
    <w:abstractNumId w:val="5"/>
  </w:num>
  <w:num w:numId="14">
    <w:abstractNumId w:val="10"/>
  </w:num>
  <w:num w:numId="15">
    <w:abstractNumId w:val="14"/>
  </w:num>
  <w:num w:numId="16">
    <w:abstractNumId w:val="3"/>
  </w:num>
  <w:num w:numId="17">
    <w:abstractNumId w:val="7"/>
  </w:num>
  <w:num w:numId="18">
    <w:abstractNumId w:val="18"/>
  </w:num>
  <w:num w:numId="19">
    <w:abstractNumId w:val="23"/>
  </w:num>
  <w:num w:numId="20">
    <w:abstractNumId w:val="22"/>
  </w:num>
  <w:num w:numId="21">
    <w:abstractNumId w:val="0"/>
  </w:num>
  <w:num w:numId="22">
    <w:abstractNumId w:val="13"/>
  </w:num>
  <w:num w:numId="23">
    <w:abstractNumId w:val="16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8C"/>
    <w:rsid w:val="00000A49"/>
    <w:rsid w:val="00001470"/>
    <w:rsid w:val="0000304D"/>
    <w:rsid w:val="00003498"/>
    <w:rsid w:val="0000386D"/>
    <w:rsid w:val="00004D84"/>
    <w:rsid w:val="00007780"/>
    <w:rsid w:val="0001180D"/>
    <w:rsid w:val="00012F5D"/>
    <w:rsid w:val="00016BB8"/>
    <w:rsid w:val="00021C9F"/>
    <w:rsid w:val="00027585"/>
    <w:rsid w:val="0002784A"/>
    <w:rsid w:val="00027F2A"/>
    <w:rsid w:val="00030BBA"/>
    <w:rsid w:val="000365D0"/>
    <w:rsid w:val="0004416A"/>
    <w:rsid w:val="0004417B"/>
    <w:rsid w:val="000450D9"/>
    <w:rsid w:val="00045FF9"/>
    <w:rsid w:val="000460F8"/>
    <w:rsid w:val="00051716"/>
    <w:rsid w:val="000517D9"/>
    <w:rsid w:val="0005186A"/>
    <w:rsid w:val="000529B0"/>
    <w:rsid w:val="00052C8E"/>
    <w:rsid w:val="00054DBE"/>
    <w:rsid w:val="00060DEE"/>
    <w:rsid w:val="00061EFA"/>
    <w:rsid w:val="000627A8"/>
    <w:rsid w:val="00062F50"/>
    <w:rsid w:val="0006301E"/>
    <w:rsid w:val="00066F98"/>
    <w:rsid w:val="00067A4A"/>
    <w:rsid w:val="00067EF4"/>
    <w:rsid w:val="00070B7E"/>
    <w:rsid w:val="0007288F"/>
    <w:rsid w:val="00073943"/>
    <w:rsid w:val="00075D24"/>
    <w:rsid w:val="000802D2"/>
    <w:rsid w:val="0008432F"/>
    <w:rsid w:val="00085B29"/>
    <w:rsid w:val="000869AF"/>
    <w:rsid w:val="00091079"/>
    <w:rsid w:val="0009111E"/>
    <w:rsid w:val="00091442"/>
    <w:rsid w:val="00091A4A"/>
    <w:rsid w:val="00093DED"/>
    <w:rsid w:val="00094294"/>
    <w:rsid w:val="0009455F"/>
    <w:rsid w:val="000949FE"/>
    <w:rsid w:val="000952CB"/>
    <w:rsid w:val="000956BA"/>
    <w:rsid w:val="000965F6"/>
    <w:rsid w:val="000A01C5"/>
    <w:rsid w:val="000A0C11"/>
    <w:rsid w:val="000A60E0"/>
    <w:rsid w:val="000A756C"/>
    <w:rsid w:val="000B0B98"/>
    <w:rsid w:val="000B20DD"/>
    <w:rsid w:val="000B667C"/>
    <w:rsid w:val="000C0D35"/>
    <w:rsid w:val="000C33BE"/>
    <w:rsid w:val="000C33F1"/>
    <w:rsid w:val="000C3C75"/>
    <w:rsid w:val="000C6FCF"/>
    <w:rsid w:val="000D3BBA"/>
    <w:rsid w:val="000D6914"/>
    <w:rsid w:val="000D7758"/>
    <w:rsid w:val="000E1F18"/>
    <w:rsid w:val="000E6461"/>
    <w:rsid w:val="000F3078"/>
    <w:rsid w:val="000F33EC"/>
    <w:rsid w:val="000F35F7"/>
    <w:rsid w:val="000F429B"/>
    <w:rsid w:val="000F4833"/>
    <w:rsid w:val="000F549B"/>
    <w:rsid w:val="000F69EC"/>
    <w:rsid w:val="000F7BA9"/>
    <w:rsid w:val="00100D1C"/>
    <w:rsid w:val="00101950"/>
    <w:rsid w:val="001052D0"/>
    <w:rsid w:val="00114759"/>
    <w:rsid w:val="00114CAC"/>
    <w:rsid w:val="00115290"/>
    <w:rsid w:val="00116C44"/>
    <w:rsid w:val="001216FF"/>
    <w:rsid w:val="001317C7"/>
    <w:rsid w:val="001341AA"/>
    <w:rsid w:val="00134AB6"/>
    <w:rsid w:val="001359A1"/>
    <w:rsid w:val="001363F0"/>
    <w:rsid w:val="00140468"/>
    <w:rsid w:val="0014066F"/>
    <w:rsid w:val="00141642"/>
    <w:rsid w:val="001417FB"/>
    <w:rsid w:val="0014303F"/>
    <w:rsid w:val="001432B0"/>
    <w:rsid w:val="00143C76"/>
    <w:rsid w:val="00144CE5"/>
    <w:rsid w:val="00144D33"/>
    <w:rsid w:val="00144FFE"/>
    <w:rsid w:val="00153DF3"/>
    <w:rsid w:val="00154484"/>
    <w:rsid w:val="00155ED6"/>
    <w:rsid w:val="00157735"/>
    <w:rsid w:val="00161547"/>
    <w:rsid w:val="001625B9"/>
    <w:rsid w:val="00164778"/>
    <w:rsid w:val="001650F1"/>
    <w:rsid w:val="00167DE8"/>
    <w:rsid w:val="00170536"/>
    <w:rsid w:val="00174FAA"/>
    <w:rsid w:val="001750E1"/>
    <w:rsid w:val="00175EF1"/>
    <w:rsid w:val="00176C2C"/>
    <w:rsid w:val="00177104"/>
    <w:rsid w:val="0018299C"/>
    <w:rsid w:val="00182FF9"/>
    <w:rsid w:val="001849CE"/>
    <w:rsid w:val="00186CEE"/>
    <w:rsid w:val="001877F1"/>
    <w:rsid w:val="00194EC7"/>
    <w:rsid w:val="0019720F"/>
    <w:rsid w:val="001A1676"/>
    <w:rsid w:val="001A241B"/>
    <w:rsid w:val="001A45E5"/>
    <w:rsid w:val="001A49AB"/>
    <w:rsid w:val="001A7A08"/>
    <w:rsid w:val="001B11BB"/>
    <w:rsid w:val="001B1E22"/>
    <w:rsid w:val="001B3307"/>
    <w:rsid w:val="001B4756"/>
    <w:rsid w:val="001B610F"/>
    <w:rsid w:val="001B7743"/>
    <w:rsid w:val="001C2F95"/>
    <w:rsid w:val="001C683F"/>
    <w:rsid w:val="001C74C5"/>
    <w:rsid w:val="001C7545"/>
    <w:rsid w:val="001D23DF"/>
    <w:rsid w:val="001D2AB1"/>
    <w:rsid w:val="001E075A"/>
    <w:rsid w:val="001E18DD"/>
    <w:rsid w:val="001E2D8C"/>
    <w:rsid w:val="001E342D"/>
    <w:rsid w:val="001E345A"/>
    <w:rsid w:val="001E5B1C"/>
    <w:rsid w:val="001E66D7"/>
    <w:rsid w:val="001E6C40"/>
    <w:rsid w:val="001E771B"/>
    <w:rsid w:val="001E7811"/>
    <w:rsid w:val="001F048F"/>
    <w:rsid w:val="001F476A"/>
    <w:rsid w:val="001F490E"/>
    <w:rsid w:val="001F49B9"/>
    <w:rsid w:val="001F5373"/>
    <w:rsid w:val="001F5704"/>
    <w:rsid w:val="001F774D"/>
    <w:rsid w:val="0020165E"/>
    <w:rsid w:val="002020FF"/>
    <w:rsid w:val="00206014"/>
    <w:rsid w:val="0020771F"/>
    <w:rsid w:val="00211956"/>
    <w:rsid w:val="0021552F"/>
    <w:rsid w:val="002162DF"/>
    <w:rsid w:val="0021663E"/>
    <w:rsid w:val="0021753A"/>
    <w:rsid w:val="0022194F"/>
    <w:rsid w:val="00221B6E"/>
    <w:rsid w:val="0022296B"/>
    <w:rsid w:val="00222971"/>
    <w:rsid w:val="00223770"/>
    <w:rsid w:val="00223F1A"/>
    <w:rsid w:val="00224C80"/>
    <w:rsid w:val="002307E1"/>
    <w:rsid w:val="00232AE8"/>
    <w:rsid w:val="00242AE3"/>
    <w:rsid w:val="00243892"/>
    <w:rsid w:val="00243D7C"/>
    <w:rsid w:val="00244CFF"/>
    <w:rsid w:val="00246DC3"/>
    <w:rsid w:val="0025293B"/>
    <w:rsid w:val="00253A01"/>
    <w:rsid w:val="00253CAA"/>
    <w:rsid w:val="00254C74"/>
    <w:rsid w:val="00257023"/>
    <w:rsid w:val="00257827"/>
    <w:rsid w:val="0026088D"/>
    <w:rsid w:val="00263E52"/>
    <w:rsid w:val="00266253"/>
    <w:rsid w:val="002677B3"/>
    <w:rsid w:val="00270F2B"/>
    <w:rsid w:val="00271FE7"/>
    <w:rsid w:val="00273A85"/>
    <w:rsid w:val="0027734F"/>
    <w:rsid w:val="00277970"/>
    <w:rsid w:val="0028006D"/>
    <w:rsid w:val="0028102F"/>
    <w:rsid w:val="00284AFC"/>
    <w:rsid w:val="00291752"/>
    <w:rsid w:val="00294879"/>
    <w:rsid w:val="002A22C3"/>
    <w:rsid w:val="002A4527"/>
    <w:rsid w:val="002A58B9"/>
    <w:rsid w:val="002A6A01"/>
    <w:rsid w:val="002A7162"/>
    <w:rsid w:val="002A7497"/>
    <w:rsid w:val="002B5383"/>
    <w:rsid w:val="002B560B"/>
    <w:rsid w:val="002B585C"/>
    <w:rsid w:val="002B6905"/>
    <w:rsid w:val="002C3CA5"/>
    <w:rsid w:val="002C43C0"/>
    <w:rsid w:val="002C4790"/>
    <w:rsid w:val="002C4B25"/>
    <w:rsid w:val="002C7202"/>
    <w:rsid w:val="002C78A6"/>
    <w:rsid w:val="002D0348"/>
    <w:rsid w:val="002D077E"/>
    <w:rsid w:val="002D24D3"/>
    <w:rsid w:val="002D25F4"/>
    <w:rsid w:val="002D3139"/>
    <w:rsid w:val="002D42F2"/>
    <w:rsid w:val="002D5D3C"/>
    <w:rsid w:val="002D6289"/>
    <w:rsid w:val="002D696A"/>
    <w:rsid w:val="002D6C4C"/>
    <w:rsid w:val="002D7D9F"/>
    <w:rsid w:val="002E1347"/>
    <w:rsid w:val="002E1C1E"/>
    <w:rsid w:val="002E30DD"/>
    <w:rsid w:val="002E42B0"/>
    <w:rsid w:val="002E5CA6"/>
    <w:rsid w:val="002F0D5F"/>
    <w:rsid w:val="002F174C"/>
    <w:rsid w:val="002F594D"/>
    <w:rsid w:val="00301296"/>
    <w:rsid w:val="0030231E"/>
    <w:rsid w:val="00302E99"/>
    <w:rsid w:val="003039D1"/>
    <w:rsid w:val="00304AB5"/>
    <w:rsid w:val="003068D1"/>
    <w:rsid w:val="0031011F"/>
    <w:rsid w:val="00314B4C"/>
    <w:rsid w:val="003154C7"/>
    <w:rsid w:val="00320F92"/>
    <w:rsid w:val="0032409C"/>
    <w:rsid w:val="003247D3"/>
    <w:rsid w:val="00324DC4"/>
    <w:rsid w:val="00334C78"/>
    <w:rsid w:val="00335974"/>
    <w:rsid w:val="00335B0F"/>
    <w:rsid w:val="00335EA1"/>
    <w:rsid w:val="00336709"/>
    <w:rsid w:val="0033707E"/>
    <w:rsid w:val="003379C7"/>
    <w:rsid w:val="00340315"/>
    <w:rsid w:val="0034260D"/>
    <w:rsid w:val="00344985"/>
    <w:rsid w:val="00346032"/>
    <w:rsid w:val="0034634F"/>
    <w:rsid w:val="003471D0"/>
    <w:rsid w:val="00352C22"/>
    <w:rsid w:val="00353131"/>
    <w:rsid w:val="00353194"/>
    <w:rsid w:val="0035320E"/>
    <w:rsid w:val="00357501"/>
    <w:rsid w:val="00360ACB"/>
    <w:rsid w:val="003610F6"/>
    <w:rsid w:val="003611C9"/>
    <w:rsid w:val="00366EAF"/>
    <w:rsid w:val="003674AD"/>
    <w:rsid w:val="00370C23"/>
    <w:rsid w:val="00371007"/>
    <w:rsid w:val="00371F5A"/>
    <w:rsid w:val="00372CC7"/>
    <w:rsid w:val="00374B83"/>
    <w:rsid w:val="003757F7"/>
    <w:rsid w:val="00377462"/>
    <w:rsid w:val="0037784B"/>
    <w:rsid w:val="00384655"/>
    <w:rsid w:val="00385F00"/>
    <w:rsid w:val="003869BA"/>
    <w:rsid w:val="00386AC2"/>
    <w:rsid w:val="00390CA6"/>
    <w:rsid w:val="003920D7"/>
    <w:rsid w:val="003A0BB8"/>
    <w:rsid w:val="003A1BC9"/>
    <w:rsid w:val="003A1E37"/>
    <w:rsid w:val="003A2396"/>
    <w:rsid w:val="003A7A26"/>
    <w:rsid w:val="003B0AE8"/>
    <w:rsid w:val="003B15C7"/>
    <w:rsid w:val="003B3A4A"/>
    <w:rsid w:val="003B40D2"/>
    <w:rsid w:val="003B4D6F"/>
    <w:rsid w:val="003B5502"/>
    <w:rsid w:val="003B5733"/>
    <w:rsid w:val="003B78C7"/>
    <w:rsid w:val="003C2959"/>
    <w:rsid w:val="003C3768"/>
    <w:rsid w:val="003C47DA"/>
    <w:rsid w:val="003C54A8"/>
    <w:rsid w:val="003C59C3"/>
    <w:rsid w:val="003D1E64"/>
    <w:rsid w:val="003D23A5"/>
    <w:rsid w:val="003E2B93"/>
    <w:rsid w:val="003E35B8"/>
    <w:rsid w:val="003E3740"/>
    <w:rsid w:val="003E4408"/>
    <w:rsid w:val="003E49FC"/>
    <w:rsid w:val="003E633B"/>
    <w:rsid w:val="003E7800"/>
    <w:rsid w:val="003F04C1"/>
    <w:rsid w:val="003F1724"/>
    <w:rsid w:val="00400DC5"/>
    <w:rsid w:val="0040169D"/>
    <w:rsid w:val="00404A10"/>
    <w:rsid w:val="00410063"/>
    <w:rsid w:val="004104D7"/>
    <w:rsid w:val="00412C0F"/>
    <w:rsid w:val="00414A14"/>
    <w:rsid w:val="00415C1C"/>
    <w:rsid w:val="00416BD0"/>
    <w:rsid w:val="00417F96"/>
    <w:rsid w:val="004209E5"/>
    <w:rsid w:val="0042127F"/>
    <w:rsid w:val="00421315"/>
    <w:rsid w:val="004267CE"/>
    <w:rsid w:val="004300EF"/>
    <w:rsid w:val="004323A0"/>
    <w:rsid w:val="0043386A"/>
    <w:rsid w:val="00433B21"/>
    <w:rsid w:val="00433DFF"/>
    <w:rsid w:val="00433E78"/>
    <w:rsid w:val="00434EAC"/>
    <w:rsid w:val="00436538"/>
    <w:rsid w:val="004377DA"/>
    <w:rsid w:val="00437948"/>
    <w:rsid w:val="00441905"/>
    <w:rsid w:val="00443006"/>
    <w:rsid w:val="00443476"/>
    <w:rsid w:val="00443AAD"/>
    <w:rsid w:val="0044581E"/>
    <w:rsid w:val="00446E2C"/>
    <w:rsid w:val="00447786"/>
    <w:rsid w:val="004502A9"/>
    <w:rsid w:val="00450E21"/>
    <w:rsid w:val="00451D5B"/>
    <w:rsid w:val="0045273B"/>
    <w:rsid w:val="0045396C"/>
    <w:rsid w:val="00454C1F"/>
    <w:rsid w:val="00456D69"/>
    <w:rsid w:val="00456DB0"/>
    <w:rsid w:val="004606FD"/>
    <w:rsid w:val="0046091D"/>
    <w:rsid w:val="00462BD2"/>
    <w:rsid w:val="00463CE6"/>
    <w:rsid w:val="004645A4"/>
    <w:rsid w:val="00464627"/>
    <w:rsid w:val="004678EE"/>
    <w:rsid w:val="0047419B"/>
    <w:rsid w:val="004750B6"/>
    <w:rsid w:val="00477A06"/>
    <w:rsid w:val="00482AF6"/>
    <w:rsid w:val="004831B0"/>
    <w:rsid w:val="00484BDE"/>
    <w:rsid w:val="00485E81"/>
    <w:rsid w:val="00486867"/>
    <w:rsid w:val="004876EA"/>
    <w:rsid w:val="00490CE4"/>
    <w:rsid w:val="00491999"/>
    <w:rsid w:val="00493527"/>
    <w:rsid w:val="004935D7"/>
    <w:rsid w:val="00494AA2"/>
    <w:rsid w:val="004A123A"/>
    <w:rsid w:val="004A1CEA"/>
    <w:rsid w:val="004A2429"/>
    <w:rsid w:val="004A28C5"/>
    <w:rsid w:val="004A35D0"/>
    <w:rsid w:val="004A5B99"/>
    <w:rsid w:val="004B298A"/>
    <w:rsid w:val="004B3272"/>
    <w:rsid w:val="004B58CC"/>
    <w:rsid w:val="004B5E12"/>
    <w:rsid w:val="004B722E"/>
    <w:rsid w:val="004C19E0"/>
    <w:rsid w:val="004C46F0"/>
    <w:rsid w:val="004C7E90"/>
    <w:rsid w:val="004D0843"/>
    <w:rsid w:val="004D2652"/>
    <w:rsid w:val="004D3286"/>
    <w:rsid w:val="004D3F90"/>
    <w:rsid w:val="004D5E00"/>
    <w:rsid w:val="004D645C"/>
    <w:rsid w:val="004D6B08"/>
    <w:rsid w:val="004E108F"/>
    <w:rsid w:val="004E2FF1"/>
    <w:rsid w:val="004E36D5"/>
    <w:rsid w:val="004E5FF2"/>
    <w:rsid w:val="004F010F"/>
    <w:rsid w:val="004F4D82"/>
    <w:rsid w:val="004F5911"/>
    <w:rsid w:val="004F6A73"/>
    <w:rsid w:val="004F767F"/>
    <w:rsid w:val="0050478C"/>
    <w:rsid w:val="00510C0C"/>
    <w:rsid w:val="005113E6"/>
    <w:rsid w:val="00513613"/>
    <w:rsid w:val="00515142"/>
    <w:rsid w:val="00516E70"/>
    <w:rsid w:val="00517073"/>
    <w:rsid w:val="00517B81"/>
    <w:rsid w:val="00520244"/>
    <w:rsid w:val="00522443"/>
    <w:rsid w:val="00523158"/>
    <w:rsid w:val="00524EF7"/>
    <w:rsid w:val="005266D2"/>
    <w:rsid w:val="00530CC6"/>
    <w:rsid w:val="00530D92"/>
    <w:rsid w:val="0053346C"/>
    <w:rsid w:val="00533818"/>
    <w:rsid w:val="005462D3"/>
    <w:rsid w:val="0054678C"/>
    <w:rsid w:val="00546A42"/>
    <w:rsid w:val="005537B2"/>
    <w:rsid w:val="00553BB7"/>
    <w:rsid w:val="005550A7"/>
    <w:rsid w:val="00560155"/>
    <w:rsid w:val="00560DA0"/>
    <w:rsid w:val="00561260"/>
    <w:rsid w:val="00561FD8"/>
    <w:rsid w:val="00574051"/>
    <w:rsid w:val="005808D2"/>
    <w:rsid w:val="00582C1A"/>
    <w:rsid w:val="005830BF"/>
    <w:rsid w:val="00587440"/>
    <w:rsid w:val="0059041C"/>
    <w:rsid w:val="00592183"/>
    <w:rsid w:val="00593174"/>
    <w:rsid w:val="005938BE"/>
    <w:rsid w:val="005947D4"/>
    <w:rsid w:val="005948DA"/>
    <w:rsid w:val="00596403"/>
    <w:rsid w:val="00597CD3"/>
    <w:rsid w:val="005A0979"/>
    <w:rsid w:val="005A51F3"/>
    <w:rsid w:val="005A65C3"/>
    <w:rsid w:val="005A6B5F"/>
    <w:rsid w:val="005A7AE5"/>
    <w:rsid w:val="005B1664"/>
    <w:rsid w:val="005B2684"/>
    <w:rsid w:val="005B7307"/>
    <w:rsid w:val="005C0800"/>
    <w:rsid w:val="005C4D38"/>
    <w:rsid w:val="005C76A0"/>
    <w:rsid w:val="005D02C8"/>
    <w:rsid w:val="005D5A00"/>
    <w:rsid w:val="005D6140"/>
    <w:rsid w:val="005D655C"/>
    <w:rsid w:val="005D7D63"/>
    <w:rsid w:val="005E0DD9"/>
    <w:rsid w:val="005E16F8"/>
    <w:rsid w:val="005E4490"/>
    <w:rsid w:val="005F1A31"/>
    <w:rsid w:val="005F1C1E"/>
    <w:rsid w:val="005F3EA1"/>
    <w:rsid w:val="005F492C"/>
    <w:rsid w:val="005F4E07"/>
    <w:rsid w:val="005F5752"/>
    <w:rsid w:val="005F5D35"/>
    <w:rsid w:val="005F6023"/>
    <w:rsid w:val="00603FC5"/>
    <w:rsid w:val="006057AC"/>
    <w:rsid w:val="00606512"/>
    <w:rsid w:val="00610982"/>
    <w:rsid w:val="006134FE"/>
    <w:rsid w:val="00615A14"/>
    <w:rsid w:val="00615AAF"/>
    <w:rsid w:val="00615AD0"/>
    <w:rsid w:val="00615EA1"/>
    <w:rsid w:val="00620C30"/>
    <w:rsid w:val="006220AD"/>
    <w:rsid w:val="006220D3"/>
    <w:rsid w:val="00622343"/>
    <w:rsid w:val="0062267B"/>
    <w:rsid w:val="00623957"/>
    <w:rsid w:val="00624847"/>
    <w:rsid w:val="00626DA0"/>
    <w:rsid w:val="00630C20"/>
    <w:rsid w:val="00630F1D"/>
    <w:rsid w:val="00635089"/>
    <w:rsid w:val="006404AF"/>
    <w:rsid w:val="00642693"/>
    <w:rsid w:val="00642E43"/>
    <w:rsid w:val="006437CB"/>
    <w:rsid w:val="00643F0C"/>
    <w:rsid w:val="00645084"/>
    <w:rsid w:val="006468E9"/>
    <w:rsid w:val="0065535D"/>
    <w:rsid w:val="006558C4"/>
    <w:rsid w:val="00656B25"/>
    <w:rsid w:val="006612DC"/>
    <w:rsid w:val="006612FB"/>
    <w:rsid w:val="00665E0F"/>
    <w:rsid w:val="0066761F"/>
    <w:rsid w:val="00667F0B"/>
    <w:rsid w:val="006704B5"/>
    <w:rsid w:val="00670E6B"/>
    <w:rsid w:val="0067203F"/>
    <w:rsid w:val="006773EE"/>
    <w:rsid w:val="00680C61"/>
    <w:rsid w:val="0068168E"/>
    <w:rsid w:val="00682A0A"/>
    <w:rsid w:val="00683217"/>
    <w:rsid w:val="00683E6E"/>
    <w:rsid w:val="00685873"/>
    <w:rsid w:val="00686F27"/>
    <w:rsid w:val="00687273"/>
    <w:rsid w:val="00693D6F"/>
    <w:rsid w:val="00694C1F"/>
    <w:rsid w:val="00694C7C"/>
    <w:rsid w:val="0069519C"/>
    <w:rsid w:val="006952D4"/>
    <w:rsid w:val="006956E6"/>
    <w:rsid w:val="00696D94"/>
    <w:rsid w:val="00697CBD"/>
    <w:rsid w:val="00697E4F"/>
    <w:rsid w:val="006A0A5D"/>
    <w:rsid w:val="006A34DB"/>
    <w:rsid w:val="006A5FBB"/>
    <w:rsid w:val="006A6EFD"/>
    <w:rsid w:val="006A7EA6"/>
    <w:rsid w:val="006B04E5"/>
    <w:rsid w:val="006B0D7D"/>
    <w:rsid w:val="006B45F0"/>
    <w:rsid w:val="006C0C39"/>
    <w:rsid w:val="006C3E4A"/>
    <w:rsid w:val="006C5DA2"/>
    <w:rsid w:val="006C78CC"/>
    <w:rsid w:val="006D1F7A"/>
    <w:rsid w:val="006D2933"/>
    <w:rsid w:val="006D32A6"/>
    <w:rsid w:val="006D3E07"/>
    <w:rsid w:val="006D6586"/>
    <w:rsid w:val="006D67A2"/>
    <w:rsid w:val="006D67D2"/>
    <w:rsid w:val="006E0DE8"/>
    <w:rsid w:val="006E13D5"/>
    <w:rsid w:val="006E4E40"/>
    <w:rsid w:val="006E58FB"/>
    <w:rsid w:val="006E5DAA"/>
    <w:rsid w:val="006F05B7"/>
    <w:rsid w:val="006F23A5"/>
    <w:rsid w:val="006F41DF"/>
    <w:rsid w:val="006F5228"/>
    <w:rsid w:val="006F54BC"/>
    <w:rsid w:val="006F586F"/>
    <w:rsid w:val="006F5C0A"/>
    <w:rsid w:val="007007BA"/>
    <w:rsid w:val="0070269F"/>
    <w:rsid w:val="007059B3"/>
    <w:rsid w:val="00705A19"/>
    <w:rsid w:val="00705E08"/>
    <w:rsid w:val="007071C8"/>
    <w:rsid w:val="007136AC"/>
    <w:rsid w:val="00714E1E"/>
    <w:rsid w:val="0071632F"/>
    <w:rsid w:val="00716912"/>
    <w:rsid w:val="007176BB"/>
    <w:rsid w:val="007213BC"/>
    <w:rsid w:val="00723066"/>
    <w:rsid w:val="00723724"/>
    <w:rsid w:val="00724940"/>
    <w:rsid w:val="00725003"/>
    <w:rsid w:val="0072537C"/>
    <w:rsid w:val="0072742A"/>
    <w:rsid w:val="007278F4"/>
    <w:rsid w:val="00731D80"/>
    <w:rsid w:val="00733465"/>
    <w:rsid w:val="0073435E"/>
    <w:rsid w:val="00734509"/>
    <w:rsid w:val="0074326F"/>
    <w:rsid w:val="00743F6B"/>
    <w:rsid w:val="0074536C"/>
    <w:rsid w:val="00745D0B"/>
    <w:rsid w:val="007467A8"/>
    <w:rsid w:val="007505C1"/>
    <w:rsid w:val="00754A8C"/>
    <w:rsid w:val="00755404"/>
    <w:rsid w:val="00756AA9"/>
    <w:rsid w:val="00757A7A"/>
    <w:rsid w:val="00760C6A"/>
    <w:rsid w:val="007628AD"/>
    <w:rsid w:val="00762902"/>
    <w:rsid w:val="0076689B"/>
    <w:rsid w:val="00766DDC"/>
    <w:rsid w:val="00770A1A"/>
    <w:rsid w:val="00774F51"/>
    <w:rsid w:val="007800B4"/>
    <w:rsid w:val="007814A8"/>
    <w:rsid w:val="007818ED"/>
    <w:rsid w:val="00781E75"/>
    <w:rsid w:val="00783A52"/>
    <w:rsid w:val="0078608F"/>
    <w:rsid w:val="00786BC9"/>
    <w:rsid w:val="00790D2D"/>
    <w:rsid w:val="00791783"/>
    <w:rsid w:val="00794866"/>
    <w:rsid w:val="007A3FEA"/>
    <w:rsid w:val="007A4303"/>
    <w:rsid w:val="007A4E0B"/>
    <w:rsid w:val="007A534A"/>
    <w:rsid w:val="007A73B7"/>
    <w:rsid w:val="007B6BBA"/>
    <w:rsid w:val="007B7E8A"/>
    <w:rsid w:val="007C082B"/>
    <w:rsid w:val="007C0AFA"/>
    <w:rsid w:val="007C189D"/>
    <w:rsid w:val="007C1E6D"/>
    <w:rsid w:val="007C476B"/>
    <w:rsid w:val="007C52B1"/>
    <w:rsid w:val="007C55C2"/>
    <w:rsid w:val="007C640A"/>
    <w:rsid w:val="007C69A7"/>
    <w:rsid w:val="007D0D51"/>
    <w:rsid w:val="007D1C62"/>
    <w:rsid w:val="007D2B8D"/>
    <w:rsid w:val="007D2D4A"/>
    <w:rsid w:val="007D5C57"/>
    <w:rsid w:val="007E1E8B"/>
    <w:rsid w:val="007E67D3"/>
    <w:rsid w:val="007E6F67"/>
    <w:rsid w:val="007F3A00"/>
    <w:rsid w:val="007F5349"/>
    <w:rsid w:val="007F6AE3"/>
    <w:rsid w:val="007F6C2D"/>
    <w:rsid w:val="00801BB5"/>
    <w:rsid w:val="00801EF9"/>
    <w:rsid w:val="00801FCE"/>
    <w:rsid w:val="0080276F"/>
    <w:rsid w:val="008037B8"/>
    <w:rsid w:val="008038BC"/>
    <w:rsid w:val="00811CA5"/>
    <w:rsid w:val="008127CD"/>
    <w:rsid w:val="00812E4A"/>
    <w:rsid w:val="00812FE6"/>
    <w:rsid w:val="008130C8"/>
    <w:rsid w:val="00813CDC"/>
    <w:rsid w:val="00813F14"/>
    <w:rsid w:val="0081414F"/>
    <w:rsid w:val="00814398"/>
    <w:rsid w:val="00815A58"/>
    <w:rsid w:val="00823097"/>
    <w:rsid w:val="00824F89"/>
    <w:rsid w:val="008263BB"/>
    <w:rsid w:val="00827B17"/>
    <w:rsid w:val="008304EB"/>
    <w:rsid w:val="0083493F"/>
    <w:rsid w:val="00835753"/>
    <w:rsid w:val="00837F02"/>
    <w:rsid w:val="008406D7"/>
    <w:rsid w:val="008442EB"/>
    <w:rsid w:val="00847FA0"/>
    <w:rsid w:val="0085114B"/>
    <w:rsid w:val="00852F0D"/>
    <w:rsid w:val="0085307F"/>
    <w:rsid w:val="00861BB4"/>
    <w:rsid w:val="0086238A"/>
    <w:rsid w:val="00862A65"/>
    <w:rsid w:val="00864095"/>
    <w:rsid w:val="00864F25"/>
    <w:rsid w:val="00866876"/>
    <w:rsid w:val="00867070"/>
    <w:rsid w:val="008673AC"/>
    <w:rsid w:val="00870B60"/>
    <w:rsid w:val="0087158A"/>
    <w:rsid w:val="00871E24"/>
    <w:rsid w:val="008814DA"/>
    <w:rsid w:val="00882A32"/>
    <w:rsid w:val="0088345A"/>
    <w:rsid w:val="00883E74"/>
    <w:rsid w:val="008863AD"/>
    <w:rsid w:val="00886E1E"/>
    <w:rsid w:val="00887DCA"/>
    <w:rsid w:val="00887EE3"/>
    <w:rsid w:val="00890DF9"/>
    <w:rsid w:val="00891464"/>
    <w:rsid w:val="00893F66"/>
    <w:rsid w:val="00897595"/>
    <w:rsid w:val="008A0372"/>
    <w:rsid w:val="008A0403"/>
    <w:rsid w:val="008A37F8"/>
    <w:rsid w:val="008A56A0"/>
    <w:rsid w:val="008A588E"/>
    <w:rsid w:val="008B0AEE"/>
    <w:rsid w:val="008B3477"/>
    <w:rsid w:val="008B3ACE"/>
    <w:rsid w:val="008C0885"/>
    <w:rsid w:val="008C0900"/>
    <w:rsid w:val="008C0C54"/>
    <w:rsid w:val="008C3458"/>
    <w:rsid w:val="008C4D9E"/>
    <w:rsid w:val="008C4EA6"/>
    <w:rsid w:val="008C542C"/>
    <w:rsid w:val="008D0519"/>
    <w:rsid w:val="008D3C9A"/>
    <w:rsid w:val="008D44C5"/>
    <w:rsid w:val="008D5FCD"/>
    <w:rsid w:val="008D7704"/>
    <w:rsid w:val="008E0133"/>
    <w:rsid w:val="008E2754"/>
    <w:rsid w:val="008F0373"/>
    <w:rsid w:val="008F0726"/>
    <w:rsid w:val="008F2D01"/>
    <w:rsid w:val="008F3A56"/>
    <w:rsid w:val="008F4508"/>
    <w:rsid w:val="0090089A"/>
    <w:rsid w:val="00901DC4"/>
    <w:rsid w:val="00903A98"/>
    <w:rsid w:val="00904295"/>
    <w:rsid w:val="00904AAE"/>
    <w:rsid w:val="00904F7C"/>
    <w:rsid w:val="0090504E"/>
    <w:rsid w:val="00905747"/>
    <w:rsid w:val="0091498B"/>
    <w:rsid w:val="00915F52"/>
    <w:rsid w:val="00916B55"/>
    <w:rsid w:val="00917E9D"/>
    <w:rsid w:val="00920870"/>
    <w:rsid w:val="00925046"/>
    <w:rsid w:val="00930383"/>
    <w:rsid w:val="0093088D"/>
    <w:rsid w:val="00931D05"/>
    <w:rsid w:val="00935208"/>
    <w:rsid w:val="00935868"/>
    <w:rsid w:val="009423D8"/>
    <w:rsid w:val="0094273B"/>
    <w:rsid w:val="00944FC8"/>
    <w:rsid w:val="009511F6"/>
    <w:rsid w:val="00951EE8"/>
    <w:rsid w:val="00952491"/>
    <w:rsid w:val="00953816"/>
    <w:rsid w:val="00956C4B"/>
    <w:rsid w:val="009624B9"/>
    <w:rsid w:val="00963432"/>
    <w:rsid w:val="00963B27"/>
    <w:rsid w:val="00964487"/>
    <w:rsid w:val="00964B36"/>
    <w:rsid w:val="009658DB"/>
    <w:rsid w:val="00966C67"/>
    <w:rsid w:val="00970900"/>
    <w:rsid w:val="00971BB9"/>
    <w:rsid w:val="00973659"/>
    <w:rsid w:val="00976D11"/>
    <w:rsid w:val="00982890"/>
    <w:rsid w:val="0098788F"/>
    <w:rsid w:val="00987C8C"/>
    <w:rsid w:val="00992720"/>
    <w:rsid w:val="0099353A"/>
    <w:rsid w:val="00995FDC"/>
    <w:rsid w:val="0099694A"/>
    <w:rsid w:val="009A12B8"/>
    <w:rsid w:val="009A44F4"/>
    <w:rsid w:val="009A5A6F"/>
    <w:rsid w:val="009B1691"/>
    <w:rsid w:val="009B1D3B"/>
    <w:rsid w:val="009B2E1E"/>
    <w:rsid w:val="009B45A8"/>
    <w:rsid w:val="009B4ED8"/>
    <w:rsid w:val="009B6487"/>
    <w:rsid w:val="009C1A0E"/>
    <w:rsid w:val="009C61D0"/>
    <w:rsid w:val="009C74E0"/>
    <w:rsid w:val="009C76E1"/>
    <w:rsid w:val="009C7B3C"/>
    <w:rsid w:val="009D19A8"/>
    <w:rsid w:val="009D38D2"/>
    <w:rsid w:val="009D4E95"/>
    <w:rsid w:val="009E13B2"/>
    <w:rsid w:val="009E1F5D"/>
    <w:rsid w:val="009E4695"/>
    <w:rsid w:val="009E56FE"/>
    <w:rsid w:val="009F46EC"/>
    <w:rsid w:val="009F4ED8"/>
    <w:rsid w:val="009F5531"/>
    <w:rsid w:val="009F5748"/>
    <w:rsid w:val="009F627D"/>
    <w:rsid w:val="00A0202C"/>
    <w:rsid w:val="00A020F9"/>
    <w:rsid w:val="00A0312F"/>
    <w:rsid w:val="00A058F2"/>
    <w:rsid w:val="00A07702"/>
    <w:rsid w:val="00A07D91"/>
    <w:rsid w:val="00A1091A"/>
    <w:rsid w:val="00A13C80"/>
    <w:rsid w:val="00A1481E"/>
    <w:rsid w:val="00A2089E"/>
    <w:rsid w:val="00A211EE"/>
    <w:rsid w:val="00A21D6C"/>
    <w:rsid w:val="00A22ACB"/>
    <w:rsid w:val="00A27CBE"/>
    <w:rsid w:val="00A30CAB"/>
    <w:rsid w:val="00A32191"/>
    <w:rsid w:val="00A32762"/>
    <w:rsid w:val="00A361AE"/>
    <w:rsid w:val="00A407B9"/>
    <w:rsid w:val="00A441B5"/>
    <w:rsid w:val="00A46204"/>
    <w:rsid w:val="00A46A72"/>
    <w:rsid w:val="00A47637"/>
    <w:rsid w:val="00A512F9"/>
    <w:rsid w:val="00A52227"/>
    <w:rsid w:val="00A52394"/>
    <w:rsid w:val="00A54813"/>
    <w:rsid w:val="00A56D68"/>
    <w:rsid w:val="00A6005F"/>
    <w:rsid w:val="00A61EBA"/>
    <w:rsid w:val="00A630CD"/>
    <w:rsid w:val="00A67499"/>
    <w:rsid w:val="00A725CD"/>
    <w:rsid w:val="00A7288C"/>
    <w:rsid w:val="00A746A8"/>
    <w:rsid w:val="00A75056"/>
    <w:rsid w:val="00A778F3"/>
    <w:rsid w:val="00A82484"/>
    <w:rsid w:val="00A8323B"/>
    <w:rsid w:val="00A8400D"/>
    <w:rsid w:val="00A847D2"/>
    <w:rsid w:val="00A85916"/>
    <w:rsid w:val="00A912B3"/>
    <w:rsid w:val="00A93771"/>
    <w:rsid w:val="00AA4E9D"/>
    <w:rsid w:val="00AA6AD4"/>
    <w:rsid w:val="00AB0155"/>
    <w:rsid w:val="00AB08A3"/>
    <w:rsid w:val="00AB5724"/>
    <w:rsid w:val="00AB60E4"/>
    <w:rsid w:val="00AB6F64"/>
    <w:rsid w:val="00AB77C9"/>
    <w:rsid w:val="00AC02EF"/>
    <w:rsid w:val="00AC16BA"/>
    <w:rsid w:val="00AC1A6D"/>
    <w:rsid w:val="00AC208C"/>
    <w:rsid w:val="00AC4E14"/>
    <w:rsid w:val="00AC51DC"/>
    <w:rsid w:val="00AC5854"/>
    <w:rsid w:val="00AC5D1E"/>
    <w:rsid w:val="00AC622D"/>
    <w:rsid w:val="00AC74C8"/>
    <w:rsid w:val="00AD1BCC"/>
    <w:rsid w:val="00AE119D"/>
    <w:rsid w:val="00AE4FC1"/>
    <w:rsid w:val="00AE5033"/>
    <w:rsid w:val="00AF2AF1"/>
    <w:rsid w:val="00AF5C3A"/>
    <w:rsid w:val="00AF6983"/>
    <w:rsid w:val="00B00C4F"/>
    <w:rsid w:val="00B00D5A"/>
    <w:rsid w:val="00B06687"/>
    <w:rsid w:val="00B06929"/>
    <w:rsid w:val="00B07CE2"/>
    <w:rsid w:val="00B13975"/>
    <w:rsid w:val="00B15D98"/>
    <w:rsid w:val="00B160AE"/>
    <w:rsid w:val="00B164B8"/>
    <w:rsid w:val="00B17432"/>
    <w:rsid w:val="00B20927"/>
    <w:rsid w:val="00B20ABB"/>
    <w:rsid w:val="00B215D0"/>
    <w:rsid w:val="00B21806"/>
    <w:rsid w:val="00B247C1"/>
    <w:rsid w:val="00B271AA"/>
    <w:rsid w:val="00B30C37"/>
    <w:rsid w:val="00B3181D"/>
    <w:rsid w:val="00B327EF"/>
    <w:rsid w:val="00B3656A"/>
    <w:rsid w:val="00B36D0E"/>
    <w:rsid w:val="00B42F50"/>
    <w:rsid w:val="00B47388"/>
    <w:rsid w:val="00B47B86"/>
    <w:rsid w:val="00B47BC2"/>
    <w:rsid w:val="00B50713"/>
    <w:rsid w:val="00B54BB0"/>
    <w:rsid w:val="00B55060"/>
    <w:rsid w:val="00B56341"/>
    <w:rsid w:val="00B56B4C"/>
    <w:rsid w:val="00B6009A"/>
    <w:rsid w:val="00B606D5"/>
    <w:rsid w:val="00B65415"/>
    <w:rsid w:val="00B65560"/>
    <w:rsid w:val="00B660C0"/>
    <w:rsid w:val="00B66C47"/>
    <w:rsid w:val="00B678D1"/>
    <w:rsid w:val="00B678E3"/>
    <w:rsid w:val="00B73B74"/>
    <w:rsid w:val="00B74CFB"/>
    <w:rsid w:val="00B762B4"/>
    <w:rsid w:val="00B83C39"/>
    <w:rsid w:val="00B868D9"/>
    <w:rsid w:val="00B871FD"/>
    <w:rsid w:val="00B90933"/>
    <w:rsid w:val="00B94124"/>
    <w:rsid w:val="00BA1350"/>
    <w:rsid w:val="00BA1DD3"/>
    <w:rsid w:val="00BA3092"/>
    <w:rsid w:val="00BA3255"/>
    <w:rsid w:val="00BA4873"/>
    <w:rsid w:val="00BA53A8"/>
    <w:rsid w:val="00BA5657"/>
    <w:rsid w:val="00BB1460"/>
    <w:rsid w:val="00BB2E0A"/>
    <w:rsid w:val="00BB30CE"/>
    <w:rsid w:val="00BB699D"/>
    <w:rsid w:val="00BC4010"/>
    <w:rsid w:val="00BC620E"/>
    <w:rsid w:val="00BC72F2"/>
    <w:rsid w:val="00BD2272"/>
    <w:rsid w:val="00BE4A29"/>
    <w:rsid w:val="00C01B35"/>
    <w:rsid w:val="00C02CED"/>
    <w:rsid w:val="00C04568"/>
    <w:rsid w:val="00C0492C"/>
    <w:rsid w:val="00C05351"/>
    <w:rsid w:val="00C066FA"/>
    <w:rsid w:val="00C11EA6"/>
    <w:rsid w:val="00C13E67"/>
    <w:rsid w:val="00C2057D"/>
    <w:rsid w:val="00C22538"/>
    <w:rsid w:val="00C22710"/>
    <w:rsid w:val="00C23593"/>
    <w:rsid w:val="00C246FB"/>
    <w:rsid w:val="00C315F1"/>
    <w:rsid w:val="00C35ADD"/>
    <w:rsid w:val="00C46BB6"/>
    <w:rsid w:val="00C50FD1"/>
    <w:rsid w:val="00C53CFF"/>
    <w:rsid w:val="00C564D9"/>
    <w:rsid w:val="00C60B19"/>
    <w:rsid w:val="00C60C43"/>
    <w:rsid w:val="00C60E42"/>
    <w:rsid w:val="00C6117F"/>
    <w:rsid w:val="00C61635"/>
    <w:rsid w:val="00C6467D"/>
    <w:rsid w:val="00C66889"/>
    <w:rsid w:val="00C720BB"/>
    <w:rsid w:val="00C74050"/>
    <w:rsid w:val="00C74B17"/>
    <w:rsid w:val="00C77437"/>
    <w:rsid w:val="00C779E8"/>
    <w:rsid w:val="00C77A00"/>
    <w:rsid w:val="00C814A2"/>
    <w:rsid w:val="00C82407"/>
    <w:rsid w:val="00C872C8"/>
    <w:rsid w:val="00C90EFB"/>
    <w:rsid w:val="00C91582"/>
    <w:rsid w:val="00C91730"/>
    <w:rsid w:val="00C936BD"/>
    <w:rsid w:val="00C965A4"/>
    <w:rsid w:val="00C97621"/>
    <w:rsid w:val="00C97E00"/>
    <w:rsid w:val="00CA3840"/>
    <w:rsid w:val="00CA6A63"/>
    <w:rsid w:val="00CB001E"/>
    <w:rsid w:val="00CB0B0F"/>
    <w:rsid w:val="00CB2903"/>
    <w:rsid w:val="00CB6970"/>
    <w:rsid w:val="00CB6FDC"/>
    <w:rsid w:val="00CB74FD"/>
    <w:rsid w:val="00CB7CFC"/>
    <w:rsid w:val="00CC3431"/>
    <w:rsid w:val="00CC3650"/>
    <w:rsid w:val="00CC55CC"/>
    <w:rsid w:val="00CD049E"/>
    <w:rsid w:val="00CD1B98"/>
    <w:rsid w:val="00CD2097"/>
    <w:rsid w:val="00CD4B56"/>
    <w:rsid w:val="00CE259D"/>
    <w:rsid w:val="00CE47CD"/>
    <w:rsid w:val="00CE6AB8"/>
    <w:rsid w:val="00CE6AC3"/>
    <w:rsid w:val="00CF32D9"/>
    <w:rsid w:val="00D02A8A"/>
    <w:rsid w:val="00D0341B"/>
    <w:rsid w:val="00D064B6"/>
    <w:rsid w:val="00D06994"/>
    <w:rsid w:val="00D13364"/>
    <w:rsid w:val="00D13A7F"/>
    <w:rsid w:val="00D141B0"/>
    <w:rsid w:val="00D16BFF"/>
    <w:rsid w:val="00D17B0B"/>
    <w:rsid w:val="00D24AA0"/>
    <w:rsid w:val="00D30E17"/>
    <w:rsid w:val="00D35AC1"/>
    <w:rsid w:val="00D37A16"/>
    <w:rsid w:val="00D37D10"/>
    <w:rsid w:val="00D425AC"/>
    <w:rsid w:val="00D427CB"/>
    <w:rsid w:val="00D51659"/>
    <w:rsid w:val="00D537A0"/>
    <w:rsid w:val="00D56217"/>
    <w:rsid w:val="00D5724D"/>
    <w:rsid w:val="00D60239"/>
    <w:rsid w:val="00D61C43"/>
    <w:rsid w:val="00D61EA0"/>
    <w:rsid w:val="00D627B2"/>
    <w:rsid w:val="00D65ABA"/>
    <w:rsid w:val="00D724FB"/>
    <w:rsid w:val="00D729C6"/>
    <w:rsid w:val="00D778FF"/>
    <w:rsid w:val="00D77A3E"/>
    <w:rsid w:val="00D77CEC"/>
    <w:rsid w:val="00D8077E"/>
    <w:rsid w:val="00D80D2C"/>
    <w:rsid w:val="00D81EB9"/>
    <w:rsid w:val="00D84A51"/>
    <w:rsid w:val="00D87DA0"/>
    <w:rsid w:val="00D90CCF"/>
    <w:rsid w:val="00D91C56"/>
    <w:rsid w:val="00D9489C"/>
    <w:rsid w:val="00D95CEB"/>
    <w:rsid w:val="00D972A1"/>
    <w:rsid w:val="00DA0828"/>
    <w:rsid w:val="00DA1620"/>
    <w:rsid w:val="00DA2173"/>
    <w:rsid w:val="00DA2E7E"/>
    <w:rsid w:val="00DA382A"/>
    <w:rsid w:val="00DA3EA2"/>
    <w:rsid w:val="00DA4074"/>
    <w:rsid w:val="00DA4286"/>
    <w:rsid w:val="00DA4C0A"/>
    <w:rsid w:val="00DA56D2"/>
    <w:rsid w:val="00DA6285"/>
    <w:rsid w:val="00DA7064"/>
    <w:rsid w:val="00DB1D92"/>
    <w:rsid w:val="00DB2138"/>
    <w:rsid w:val="00DB451E"/>
    <w:rsid w:val="00DB6925"/>
    <w:rsid w:val="00DB7C79"/>
    <w:rsid w:val="00DD52C3"/>
    <w:rsid w:val="00DD5722"/>
    <w:rsid w:val="00DD6359"/>
    <w:rsid w:val="00DE0A4B"/>
    <w:rsid w:val="00DE18EF"/>
    <w:rsid w:val="00DE3E56"/>
    <w:rsid w:val="00DE70FC"/>
    <w:rsid w:val="00DF02C5"/>
    <w:rsid w:val="00DF14DF"/>
    <w:rsid w:val="00DF1C0B"/>
    <w:rsid w:val="00DF31C8"/>
    <w:rsid w:val="00DF42F4"/>
    <w:rsid w:val="00DF5ADC"/>
    <w:rsid w:val="00E003D3"/>
    <w:rsid w:val="00E03315"/>
    <w:rsid w:val="00E0481B"/>
    <w:rsid w:val="00E04E78"/>
    <w:rsid w:val="00E07DAD"/>
    <w:rsid w:val="00E1113E"/>
    <w:rsid w:val="00E11DFC"/>
    <w:rsid w:val="00E1323D"/>
    <w:rsid w:val="00E1350A"/>
    <w:rsid w:val="00E175FB"/>
    <w:rsid w:val="00E3118D"/>
    <w:rsid w:val="00E318D3"/>
    <w:rsid w:val="00E32702"/>
    <w:rsid w:val="00E3310D"/>
    <w:rsid w:val="00E36415"/>
    <w:rsid w:val="00E43869"/>
    <w:rsid w:val="00E503A5"/>
    <w:rsid w:val="00E50C0A"/>
    <w:rsid w:val="00E50D3E"/>
    <w:rsid w:val="00E51FEE"/>
    <w:rsid w:val="00E55645"/>
    <w:rsid w:val="00E55999"/>
    <w:rsid w:val="00E57AD2"/>
    <w:rsid w:val="00E65321"/>
    <w:rsid w:val="00E66230"/>
    <w:rsid w:val="00E667C9"/>
    <w:rsid w:val="00E72D75"/>
    <w:rsid w:val="00E74B1A"/>
    <w:rsid w:val="00E77224"/>
    <w:rsid w:val="00E776AF"/>
    <w:rsid w:val="00E8017F"/>
    <w:rsid w:val="00E81747"/>
    <w:rsid w:val="00E83AA5"/>
    <w:rsid w:val="00E848DC"/>
    <w:rsid w:val="00E869D9"/>
    <w:rsid w:val="00E87D58"/>
    <w:rsid w:val="00E921C5"/>
    <w:rsid w:val="00E94ABA"/>
    <w:rsid w:val="00EA4784"/>
    <w:rsid w:val="00EA70C6"/>
    <w:rsid w:val="00EB27F5"/>
    <w:rsid w:val="00EB282B"/>
    <w:rsid w:val="00EB2ED8"/>
    <w:rsid w:val="00EB30CF"/>
    <w:rsid w:val="00EB75AD"/>
    <w:rsid w:val="00EC179D"/>
    <w:rsid w:val="00EC4AB5"/>
    <w:rsid w:val="00EC67CF"/>
    <w:rsid w:val="00EC6921"/>
    <w:rsid w:val="00ED0787"/>
    <w:rsid w:val="00ED09DE"/>
    <w:rsid w:val="00ED34AF"/>
    <w:rsid w:val="00ED37CF"/>
    <w:rsid w:val="00ED5302"/>
    <w:rsid w:val="00ED5535"/>
    <w:rsid w:val="00ED6BE7"/>
    <w:rsid w:val="00EE4183"/>
    <w:rsid w:val="00EE4838"/>
    <w:rsid w:val="00EE5742"/>
    <w:rsid w:val="00EE7136"/>
    <w:rsid w:val="00EF0534"/>
    <w:rsid w:val="00EF42FC"/>
    <w:rsid w:val="00EF46DE"/>
    <w:rsid w:val="00EF534F"/>
    <w:rsid w:val="00F01694"/>
    <w:rsid w:val="00F04091"/>
    <w:rsid w:val="00F06BB0"/>
    <w:rsid w:val="00F10791"/>
    <w:rsid w:val="00F1139C"/>
    <w:rsid w:val="00F12AD2"/>
    <w:rsid w:val="00F12D13"/>
    <w:rsid w:val="00F1358E"/>
    <w:rsid w:val="00F16791"/>
    <w:rsid w:val="00F16B6D"/>
    <w:rsid w:val="00F17E2E"/>
    <w:rsid w:val="00F21196"/>
    <w:rsid w:val="00F228BB"/>
    <w:rsid w:val="00F244BB"/>
    <w:rsid w:val="00F24B2A"/>
    <w:rsid w:val="00F24E4B"/>
    <w:rsid w:val="00F26958"/>
    <w:rsid w:val="00F27B5E"/>
    <w:rsid w:val="00F30D0C"/>
    <w:rsid w:val="00F3652A"/>
    <w:rsid w:val="00F42076"/>
    <w:rsid w:val="00F4438B"/>
    <w:rsid w:val="00F4530E"/>
    <w:rsid w:val="00F45A03"/>
    <w:rsid w:val="00F47BD8"/>
    <w:rsid w:val="00F51BBA"/>
    <w:rsid w:val="00F52D87"/>
    <w:rsid w:val="00F53438"/>
    <w:rsid w:val="00F53492"/>
    <w:rsid w:val="00F53F44"/>
    <w:rsid w:val="00F55103"/>
    <w:rsid w:val="00F556AD"/>
    <w:rsid w:val="00F558FE"/>
    <w:rsid w:val="00F659C9"/>
    <w:rsid w:val="00F6766F"/>
    <w:rsid w:val="00F7024F"/>
    <w:rsid w:val="00F73392"/>
    <w:rsid w:val="00F76A3B"/>
    <w:rsid w:val="00F82126"/>
    <w:rsid w:val="00F84DDE"/>
    <w:rsid w:val="00F85942"/>
    <w:rsid w:val="00F87165"/>
    <w:rsid w:val="00F92C6E"/>
    <w:rsid w:val="00F92E2D"/>
    <w:rsid w:val="00F93F67"/>
    <w:rsid w:val="00F95020"/>
    <w:rsid w:val="00FA43D6"/>
    <w:rsid w:val="00FA480F"/>
    <w:rsid w:val="00FA5CFB"/>
    <w:rsid w:val="00FA6DE9"/>
    <w:rsid w:val="00FB06A2"/>
    <w:rsid w:val="00FB0762"/>
    <w:rsid w:val="00FB1E66"/>
    <w:rsid w:val="00FB373F"/>
    <w:rsid w:val="00FB3807"/>
    <w:rsid w:val="00FB3FDC"/>
    <w:rsid w:val="00FC105D"/>
    <w:rsid w:val="00FC3D46"/>
    <w:rsid w:val="00FC79AE"/>
    <w:rsid w:val="00FD0EC2"/>
    <w:rsid w:val="00FD3A43"/>
    <w:rsid w:val="00FD3E23"/>
    <w:rsid w:val="00FD773D"/>
    <w:rsid w:val="00FE05CF"/>
    <w:rsid w:val="00FE5677"/>
    <w:rsid w:val="00FE6F78"/>
    <w:rsid w:val="00FE71AF"/>
    <w:rsid w:val="00FE74E3"/>
    <w:rsid w:val="00FF0171"/>
    <w:rsid w:val="00FF1022"/>
    <w:rsid w:val="00FF1AF6"/>
    <w:rsid w:val="00FF2F12"/>
    <w:rsid w:val="00FF331F"/>
    <w:rsid w:val="00FF368F"/>
    <w:rsid w:val="00FF3FF3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9744E8-1996-404C-8789-A66C31EE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8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rsid w:val="00AC208C"/>
  </w:style>
  <w:style w:type="character" w:customStyle="1" w:styleId="DatumChar">
    <w:name w:val="Datum Char"/>
    <w:basedOn w:val="Standardstycketeckensnitt"/>
    <w:link w:val="Datum"/>
    <w:rsid w:val="00AC208C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AC20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208C"/>
    <w:rPr>
      <w:sz w:val="24"/>
      <w:szCs w:val="24"/>
    </w:rPr>
  </w:style>
  <w:style w:type="paragraph" w:styleId="Sidfot">
    <w:name w:val="footer"/>
    <w:basedOn w:val="Normal"/>
    <w:link w:val="SidfotChar"/>
    <w:rsid w:val="00AC20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C208C"/>
    <w:rPr>
      <w:sz w:val="24"/>
      <w:szCs w:val="24"/>
    </w:rPr>
  </w:style>
  <w:style w:type="paragraph" w:customStyle="1" w:styleId="Forvaltning">
    <w:name w:val="Forvaltning"/>
    <w:basedOn w:val="Normal"/>
    <w:next w:val="Enhet"/>
    <w:rsid w:val="00AC208C"/>
    <w:rPr>
      <w:rFonts w:ascii="Arial" w:hAnsi="Arial" w:cs="Arial"/>
      <w:b/>
      <w:bCs/>
      <w:iCs/>
      <w:sz w:val="36"/>
    </w:rPr>
  </w:style>
  <w:style w:type="paragraph" w:customStyle="1" w:styleId="Enhet">
    <w:name w:val="Enhet"/>
    <w:basedOn w:val="Normal"/>
    <w:rsid w:val="00AC208C"/>
    <w:rPr>
      <w:rFonts w:ascii="Arial" w:hAnsi="Arial" w:cs="Arial"/>
      <w:b/>
      <w:bCs/>
      <w:sz w:val="22"/>
    </w:rPr>
  </w:style>
  <w:style w:type="paragraph" w:customStyle="1" w:styleId="Avdelning">
    <w:name w:val="Avdelning"/>
    <w:basedOn w:val="Enhet"/>
    <w:rsid w:val="00AC208C"/>
    <w:rPr>
      <w:b w:val="0"/>
      <w:bCs w:val="0"/>
      <w:sz w:val="20"/>
    </w:rPr>
  </w:style>
  <w:style w:type="paragraph" w:customStyle="1" w:styleId="Dnr">
    <w:name w:val="Dnr"/>
    <w:basedOn w:val="Datum"/>
    <w:rsid w:val="00AC208C"/>
    <w:pPr>
      <w:tabs>
        <w:tab w:val="left" w:pos="510"/>
      </w:tabs>
    </w:pPr>
    <w:rPr>
      <w:rFonts w:ascii="Arial" w:hAnsi="Arial" w:cs="Arial"/>
      <w:sz w:val="20"/>
      <w:lang w:val="de-DE"/>
    </w:rPr>
  </w:style>
  <w:style w:type="paragraph" w:customStyle="1" w:styleId="SidhuvudHold">
    <w:name w:val="SidhuvudHold"/>
    <w:basedOn w:val="Sidhuvud"/>
    <w:rsid w:val="00AC208C"/>
    <w:pPr>
      <w:tabs>
        <w:tab w:val="clear" w:pos="4536"/>
        <w:tab w:val="clear" w:pos="9072"/>
        <w:tab w:val="center" w:pos="4703"/>
        <w:tab w:val="right" w:pos="9406"/>
      </w:tabs>
    </w:pPr>
    <w:rPr>
      <w:sz w:val="20"/>
    </w:rPr>
  </w:style>
  <w:style w:type="character" w:customStyle="1" w:styleId="Datumrubrik">
    <w:name w:val="Datumrubrik"/>
    <w:rsid w:val="00AC208C"/>
    <w:rPr>
      <w:rFonts w:ascii="Arial" w:hAnsi="Arial"/>
      <w:sz w:val="12"/>
    </w:rPr>
  </w:style>
  <w:style w:type="character" w:styleId="Sidnummer">
    <w:name w:val="page number"/>
    <w:basedOn w:val="Standardstycketeckensnitt"/>
    <w:rsid w:val="00AC208C"/>
  </w:style>
  <w:style w:type="paragraph" w:customStyle="1" w:styleId="Doknamn">
    <w:name w:val="Doknamn"/>
    <w:basedOn w:val="Enhet"/>
    <w:rsid w:val="00AC208C"/>
    <w:pPr>
      <w:spacing w:after="120"/>
    </w:pPr>
    <w:rPr>
      <w:caps/>
      <w:noProof/>
      <w:sz w:val="20"/>
    </w:rPr>
  </w:style>
  <w:style w:type="paragraph" w:customStyle="1" w:styleId="SidnummerEjForenkladlogga">
    <w:name w:val="SidnummerEjForenkladlogga"/>
    <w:basedOn w:val="Normal"/>
    <w:rsid w:val="00AC208C"/>
    <w:pPr>
      <w:spacing w:before="360"/>
      <w:jc w:val="right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rsid w:val="00AC208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C208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nvndHyperlnk">
    <w:name w:val="FollowedHyperlink"/>
    <w:basedOn w:val="Standardstycketeckensnitt"/>
    <w:rsid w:val="00294879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rsid w:val="007169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16912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134AB6"/>
    <w:rPr>
      <w:rFonts w:eastAsiaTheme="minorHAnsi"/>
    </w:rPr>
  </w:style>
  <w:style w:type="paragraph" w:styleId="Oformateradtext">
    <w:name w:val="Plain Text"/>
    <w:basedOn w:val="Normal"/>
    <w:link w:val="OformateradtextChar"/>
    <w:uiPriority w:val="99"/>
    <w:unhideWhenUsed/>
    <w:rsid w:val="00F211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21196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text">
    <w:name w:val="Normaltext"/>
    <w:basedOn w:val="Normal"/>
    <w:rsid w:val="001E5B1C"/>
    <w:rPr>
      <w:szCs w:val="20"/>
    </w:rPr>
  </w:style>
  <w:style w:type="paragraph" w:customStyle="1" w:styleId="Default">
    <w:name w:val="Default"/>
    <w:basedOn w:val="Normal"/>
    <w:rsid w:val="00DF14DF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Ingetavstnd">
    <w:name w:val="No Spacing"/>
    <w:uiPriority w:val="1"/>
    <w:qFormat/>
    <w:rsid w:val="009B2E1E"/>
    <w:rPr>
      <w:sz w:val="24"/>
      <w:szCs w:val="24"/>
    </w:rPr>
  </w:style>
  <w:style w:type="paragraph" w:customStyle="1" w:styleId="xmsolistparagraph">
    <w:name w:val="x_msolistparagraph"/>
    <w:basedOn w:val="Normal"/>
    <w:rsid w:val="00864F2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&#229;rdsamverkansk&#229;ne.s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ne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C2E1-D5E3-4FE7-81E0-7D3081ED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22C29A80</Template>
  <TotalTime>2</TotalTime>
  <Pages>2</Pages>
  <Words>444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Bosevski Margareta</dc:creator>
  <cp:keywords/>
  <dc:description/>
  <cp:lastModifiedBy>Elg Petra M</cp:lastModifiedBy>
  <cp:revision>3</cp:revision>
  <cp:lastPrinted>2019-12-16T06:55:00Z</cp:lastPrinted>
  <dcterms:created xsi:type="dcterms:W3CDTF">2020-01-20T06:11:00Z</dcterms:created>
  <dcterms:modified xsi:type="dcterms:W3CDTF">2020-07-23T07:12:00Z</dcterms:modified>
</cp:coreProperties>
</file>