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EE" w:rsidRDefault="003A2CEE" w:rsidP="003A2CEE">
      <w:pPr>
        <w:pStyle w:val="Normalweb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Samordning Skånes sjukhus Nordväst, primärvård samt kringliggande kommuner</w:t>
      </w:r>
    </w:p>
    <w:p w:rsidR="003A2CEE" w:rsidRDefault="003A2CEE" w:rsidP="003A2CEE">
      <w:pPr>
        <w:pStyle w:val="Normalwebb"/>
        <w:spacing w:before="0" w:beforeAutospacing="0" w:after="0" w:afterAutospacing="0"/>
        <w:rPr>
          <w:rFonts w:ascii="Calibri" w:hAnsi="Calibri" w:cs="Calibri"/>
          <w:color w:val="000000"/>
          <w:sz w:val="40"/>
          <w:szCs w:val="40"/>
        </w:rPr>
      </w:pPr>
      <w:r>
        <w:rPr>
          <w:rFonts w:ascii="Calibri" w:hAnsi="Calibri" w:cs="Calibri"/>
          <w:color w:val="000000"/>
          <w:sz w:val="40"/>
          <w:szCs w:val="40"/>
        </w:rPr>
        <w:t> </w:t>
      </w:r>
    </w:p>
    <w:p w:rsidR="003A2CEE" w:rsidRPr="00A759F2" w:rsidRDefault="003A2CEE" w:rsidP="003A2CEE">
      <w:pPr>
        <w:pStyle w:val="Normalwebb"/>
        <w:spacing w:before="0" w:beforeAutospacing="0" w:after="0" w:afterAutospacing="0"/>
        <w:rPr>
          <w:rFonts w:ascii="Calibri" w:hAnsi="Calibri" w:cs="Calibri"/>
          <w:color w:val="000000"/>
        </w:rPr>
      </w:pPr>
      <w:r>
        <w:rPr>
          <w:rFonts w:ascii="Calibri" w:hAnsi="Calibri" w:cs="Calibri"/>
          <w:color w:val="000000"/>
        </w:rPr>
        <w:t>Teams-</w:t>
      </w:r>
      <w:r w:rsidRPr="00A759F2">
        <w:rPr>
          <w:rFonts w:ascii="Calibri" w:hAnsi="Calibri" w:cs="Calibri"/>
          <w:color w:val="000000"/>
        </w:rPr>
        <w:t>möte 2020-0</w:t>
      </w:r>
      <w:r>
        <w:rPr>
          <w:rFonts w:ascii="Calibri" w:hAnsi="Calibri" w:cs="Calibri"/>
          <w:color w:val="000000"/>
        </w:rPr>
        <w:t>8-18 k</w:t>
      </w:r>
      <w:r w:rsidRPr="00A759F2">
        <w:rPr>
          <w:rFonts w:ascii="Calibri" w:hAnsi="Calibri" w:cs="Calibri"/>
          <w:color w:val="000000"/>
        </w:rPr>
        <w:t>lockan 11.00</w:t>
      </w:r>
    </w:p>
    <w:p w:rsidR="003A2CEE" w:rsidRPr="00A759F2" w:rsidRDefault="003A2CEE" w:rsidP="003A2CEE">
      <w:pPr>
        <w:pStyle w:val="Normalwebb"/>
        <w:spacing w:before="0" w:beforeAutospacing="0" w:after="0" w:afterAutospacing="0"/>
        <w:rPr>
          <w:rFonts w:ascii="Calibri" w:hAnsi="Calibri" w:cs="Calibri"/>
          <w:color w:val="000000"/>
        </w:rPr>
      </w:pPr>
      <w:r w:rsidRPr="00A759F2">
        <w:rPr>
          <w:rFonts w:ascii="Calibri" w:hAnsi="Calibri" w:cs="Calibri"/>
          <w:b/>
          <w:bCs/>
          <w:color w:val="000000"/>
        </w:rPr>
        <w:t xml:space="preserve">Närvarande: </w:t>
      </w:r>
    </w:p>
    <w:p w:rsidR="003A2CEE" w:rsidRDefault="003A2CEE" w:rsidP="003A2CEE">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Skånes sjukhus Nordväst, </w:t>
      </w:r>
      <w:r>
        <w:rPr>
          <w:rFonts w:asciiTheme="minorHAnsi" w:hAnsiTheme="minorHAnsi" w:cstheme="minorHAnsi"/>
          <w:color w:val="000000"/>
          <w:sz w:val="22"/>
          <w:szCs w:val="22"/>
        </w:rPr>
        <w:t xml:space="preserve">Richard Frobell </w:t>
      </w:r>
    </w:p>
    <w:p w:rsidR="003A2CEE" w:rsidRDefault="003A2CEE" w:rsidP="003A2CEE">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Skånes sjukhus Nordväst, Kristina Olsson</w:t>
      </w:r>
    </w:p>
    <w:p w:rsidR="003A2CEE" w:rsidRDefault="003A2CEE" w:rsidP="003A2CEE">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Skånes sjukhus Nordväst, Lotta Malm</w:t>
      </w:r>
    </w:p>
    <w:p w:rsidR="003A2CEE" w:rsidRPr="000026E2" w:rsidRDefault="003A2CEE" w:rsidP="003A2CEE">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Bjuv kommun – </w:t>
      </w:r>
      <w:r>
        <w:rPr>
          <w:rFonts w:ascii="Calibri" w:hAnsi="Calibri" w:cs="Calibri"/>
          <w:color w:val="000000"/>
          <w:sz w:val="22"/>
          <w:szCs w:val="22"/>
        </w:rPr>
        <w:t>Jessica Alfredson chef vård och omsorgsförvaltningen</w:t>
      </w:r>
    </w:p>
    <w:p w:rsidR="003A2CEE" w:rsidRPr="00C4227D" w:rsidRDefault="003A2CEE" w:rsidP="003A2CEE">
      <w:pPr>
        <w:pStyle w:val="Normalwebb"/>
        <w:spacing w:before="0" w:beforeAutospacing="0" w:after="0" w:afterAutospacing="0"/>
        <w:rPr>
          <w:rFonts w:asciiTheme="minorHAnsi" w:hAnsiTheme="minorHAnsi" w:cstheme="minorHAnsi"/>
          <w:color w:val="000000"/>
          <w:sz w:val="22"/>
          <w:szCs w:val="22"/>
        </w:rPr>
      </w:pPr>
      <w:r>
        <w:rPr>
          <w:rFonts w:ascii="Calibri" w:hAnsi="Calibri" w:cs="Calibri"/>
          <w:color w:val="000000"/>
          <w:sz w:val="22"/>
          <w:szCs w:val="22"/>
        </w:rPr>
        <w:t>Båstad kommun - Christin Johansson, chef vård och omsorg</w:t>
      </w:r>
    </w:p>
    <w:p w:rsidR="003A2CEE" w:rsidRPr="00C4227D" w:rsidRDefault="003A2CEE" w:rsidP="003A2CEE">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Helsingborgs stad – </w:t>
      </w:r>
      <w:r>
        <w:rPr>
          <w:rFonts w:ascii="Calibri" w:hAnsi="Calibri" w:cs="Calibri"/>
          <w:color w:val="000000"/>
          <w:sz w:val="22"/>
          <w:szCs w:val="22"/>
        </w:rPr>
        <w:t>Annika Andersson omsorgsdirektör</w:t>
      </w:r>
    </w:p>
    <w:p w:rsidR="003A2CEE" w:rsidRPr="00C4227D" w:rsidRDefault="003A2CEE" w:rsidP="003A2CEE">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Klippans kommun – Agneta Hugander, socialchef</w:t>
      </w:r>
    </w:p>
    <w:p w:rsidR="003A2CEE" w:rsidRDefault="003A2CEE" w:rsidP="003A2CEE">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Åstorps kommun – </w:t>
      </w:r>
      <w:r>
        <w:rPr>
          <w:rFonts w:asciiTheme="minorHAnsi" w:hAnsiTheme="minorHAnsi" w:cstheme="minorHAnsi"/>
          <w:color w:val="000000"/>
          <w:sz w:val="22"/>
          <w:szCs w:val="22"/>
        </w:rPr>
        <w:t xml:space="preserve">Monica </w:t>
      </w:r>
      <w:proofErr w:type="spellStart"/>
      <w:r>
        <w:rPr>
          <w:rFonts w:asciiTheme="minorHAnsi" w:hAnsiTheme="minorHAnsi" w:cstheme="minorHAnsi"/>
          <w:color w:val="000000"/>
          <w:sz w:val="22"/>
          <w:szCs w:val="22"/>
        </w:rPr>
        <w:t>Enhberg</w:t>
      </w:r>
      <w:proofErr w:type="spellEnd"/>
      <w:r>
        <w:rPr>
          <w:rFonts w:asciiTheme="minorHAnsi" w:hAnsiTheme="minorHAnsi" w:cstheme="minorHAnsi"/>
          <w:color w:val="000000"/>
          <w:sz w:val="22"/>
          <w:szCs w:val="22"/>
        </w:rPr>
        <w:t>, socialchef</w:t>
      </w:r>
    </w:p>
    <w:p w:rsidR="003A2CEE" w:rsidRDefault="003A2CEE" w:rsidP="003A2CEE">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Ängelholms kommun – Therese Finn, MAS</w:t>
      </w:r>
    </w:p>
    <w:p w:rsidR="003A2CEE" w:rsidRDefault="003A2CEE" w:rsidP="003A2CEE">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Örkelljunga kommun – Johan Lindberg, </w:t>
      </w:r>
      <w:proofErr w:type="spellStart"/>
      <w:r>
        <w:rPr>
          <w:rFonts w:asciiTheme="minorHAnsi" w:hAnsiTheme="minorHAnsi" w:cstheme="minorHAnsi"/>
          <w:color w:val="000000"/>
          <w:sz w:val="22"/>
          <w:szCs w:val="22"/>
        </w:rPr>
        <w:t>bitr</w:t>
      </w:r>
      <w:proofErr w:type="spellEnd"/>
      <w:r>
        <w:rPr>
          <w:rFonts w:asciiTheme="minorHAnsi" w:hAnsiTheme="minorHAnsi" w:cstheme="minorHAnsi"/>
          <w:color w:val="000000"/>
          <w:sz w:val="22"/>
          <w:szCs w:val="22"/>
        </w:rPr>
        <w:t xml:space="preserve"> socialchef</w:t>
      </w:r>
    </w:p>
    <w:p w:rsidR="003A2CEE" w:rsidRPr="005D1716" w:rsidRDefault="003A2CEE" w:rsidP="003A2CEE">
      <w:pPr>
        <w:rPr>
          <w:rFonts w:eastAsia="Times New Roman" w:cs="Calibri"/>
          <w:color w:val="000000"/>
          <w:lang w:eastAsia="sv-SE"/>
        </w:rPr>
      </w:pPr>
      <w:proofErr w:type="spellStart"/>
      <w:r w:rsidRPr="005D1716">
        <w:rPr>
          <w:rFonts w:eastAsia="Times New Roman" w:cs="Calibri"/>
          <w:color w:val="000000"/>
          <w:lang w:eastAsia="sv-SE"/>
        </w:rPr>
        <w:t>Lideta</w:t>
      </w:r>
      <w:proofErr w:type="spellEnd"/>
      <w:r w:rsidRPr="005D1716">
        <w:rPr>
          <w:rFonts w:eastAsia="Times New Roman" w:cs="Calibri"/>
          <w:color w:val="000000"/>
          <w:lang w:eastAsia="sv-SE"/>
        </w:rPr>
        <w:t xml:space="preserve"> Hälsovård – Marie Stinnerbom, regionchef</w:t>
      </w:r>
    </w:p>
    <w:p w:rsidR="003A2CEE" w:rsidRPr="005D1716" w:rsidRDefault="003A2CEE" w:rsidP="003A2CEE">
      <w:pPr>
        <w:rPr>
          <w:rFonts w:asciiTheme="minorHAnsi" w:hAnsiTheme="minorHAnsi" w:cstheme="minorHAnsi"/>
          <w:color w:val="000000"/>
        </w:rPr>
      </w:pPr>
      <w:r w:rsidRPr="005D1716">
        <w:rPr>
          <w:rFonts w:asciiTheme="minorHAnsi" w:hAnsiTheme="minorHAnsi" w:cstheme="minorHAnsi"/>
          <w:color w:val="000000"/>
        </w:rPr>
        <w:t>Primärvården – Janet Hultberg</w:t>
      </w:r>
    </w:p>
    <w:p w:rsidR="003A2CEE" w:rsidRDefault="003A2CEE" w:rsidP="003A2CEE">
      <w:pPr>
        <w:rPr>
          <w:rFonts w:asciiTheme="minorHAnsi" w:hAnsiTheme="minorHAnsi" w:cstheme="minorHAnsi"/>
          <w:color w:val="000000"/>
        </w:rPr>
      </w:pPr>
      <w:r w:rsidRPr="005D1716">
        <w:rPr>
          <w:rFonts w:asciiTheme="minorHAnsi" w:hAnsiTheme="minorHAnsi" w:cstheme="minorHAnsi"/>
          <w:color w:val="000000"/>
        </w:rPr>
        <w:t>Primärvården – Catharina Olsson</w:t>
      </w:r>
    </w:p>
    <w:p w:rsidR="003A2CEE" w:rsidRPr="005D1716" w:rsidRDefault="003A2CEE" w:rsidP="003A2CEE">
      <w:pPr>
        <w:ind w:left="540" w:hanging="540"/>
        <w:rPr>
          <w:rFonts w:ascii="Calibri Light" w:eastAsia="Times New Roman" w:hAnsi="Calibri Light" w:cs="Calibri Light"/>
          <w:color w:val="2E74B5"/>
          <w:lang w:eastAsia="sv-SE"/>
        </w:rPr>
      </w:pPr>
      <w:r w:rsidRPr="005D1716">
        <w:rPr>
          <w:rFonts w:ascii="Calibri Light" w:eastAsia="Times New Roman" w:hAnsi="Calibri Light" w:cs="Calibri Light"/>
          <w:color w:val="2E74B5"/>
          <w:lang w:eastAsia="sv-SE"/>
        </w:rPr>
        <w:t> </w:t>
      </w:r>
    </w:p>
    <w:p w:rsidR="003A2CEE" w:rsidRPr="005D1716" w:rsidRDefault="003A2CEE" w:rsidP="003A2CEE">
      <w:pPr>
        <w:rPr>
          <w:rFonts w:ascii="Calibri Light" w:eastAsia="Times New Roman" w:hAnsi="Calibri Light" w:cs="Calibri Light"/>
          <w:color w:val="2E74B5"/>
          <w:lang w:eastAsia="sv-SE"/>
        </w:rPr>
      </w:pPr>
      <w:r w:rsidRPr="005D1716">
        <w:rPr>
          <w:rFonts w:ascii="Calibri Light" w:eastAsia="Times New Roman" w:hAnsi="Calibri Light" w:cs="Calibri Light"/>
          <w:color w:val="2E74B5"/>
          <w:lang w:eastAsia="sv-SE"/>
        </w:rPr>
        <w:t>Statusuppdatering</w:t>
      </w:r>
    </w:p>
    <w:p w:rsidR="003A2CEE" w:rsidRPr="005D1716" w:rsidRDefault="003A2CEE" w:rsidP="003A2CEE">
      <w:pPr>
        <w:rPr>
          <w:rFonts w:eastAsia="Times New Roman" w:cs="Calibri"/>
          <w:color w:val="000000"/>
          <w:lang w:eastAsia="sv-SE"/>
        </w:rPr>
      </w:pPr>
      <w:r w:rsidRPr="005D1716">
        <w:rPr>
          <w:rFonts w:eastAsia="Times New Roman" w:cs="Calibri"/>
          <w:b/>
          <w:bCs/>
          <w:color w:val="000000"/>
          <w:lang w:eastAsia="sv-SE"/>
        </w:rPr>
        <w:t>Bjuv</w:t>
      </w:r>
    </w:p>
    <w:p w:rsidR="003A2CEE" w:rsidRDefault="003A2CEE" w:rsidP="003A2CEE">
      <w:pPr>
        <w:rPr>
          <w:rFonts w:eastAsia="Times New Roman" w:cs="Calibri"/>
          <w:color w:val="000000"/>
          <w:lang w:eastAsia="sv-SE"/>
        </w:rPr>
      </w:pPr>
      <w:r>
        <w:rPr>
          <w:rFonts w:eastAsia="Times New Roman" w:cs="Calibri"/>
          <w:color w:val="000000"/>
          <w:lang w:eastAsia="sv-SE"/>
        </w:rPr>
        <w:t>Lugnt gällande covid-19.</w:t>
      </w:r>
    </w:p>
    <w:p w:rsidR="003A2CEE" w:rsidRDefault="003A2CEE" w:rsidP="003A2CEE">
      <w:pPr>
        <w:rPr>
          <w:rFonts w:eastAsia="Times New Roman" w:cs="Calibri"/>
          <w:color w:val="000000"/>
          <w:lang w:eastAsia="sv-SE"/>
        </w:rPr>
      </w:pPr>
      <w:r w:rsidRPr="005D1716">
        <w:rPr>
          <w:rFonts w:eastAsia="Times New Roman" w:cs="Calibri"/>
          <w:color w:val="000000"/>
          <w:lang w:eastAsia="sv-SE"/>
        </w:rPr>
        <w:t> </w:t>
      </w:r>
    </w:p>
    <w:p w:rsidR="003A2CEE" w:rsidRPr="000026E2" w:rsidRDefault="003A2CEE" w:rsidP="003A2CEE">
      <w:pPr>
        <w:rPr>
          <w:rFonts w:eastAsia="Times New Roman" w:cs="Calibri"/>
          <w:color w:val="000000"/>
          <w:lang w:eastAsia="sv-SE"/>
        </w:rPr>
      </w:pPr>
      <w:r w:rsidRPr="005D1716">
        <w:rPr>
          <w:rFonts w:eastAsia="Times New Roman" w:cs="Calibri"/>
          <w:b/>
          <w:bCs/>
          <w:color w:val="000000"/>
          <w:lang w:eastAsia="sv-SE"/>
        </w:rPr>
        <w:t xml:space="preserve">Båstad </w:t>
      </w:r>
    </w:p>
    <w:p w:rsidR="003A2CEE" w:rsidRPr="000026E2" w:rsidRDefault="003A2CEE" w:rsidP="003A2CEE">
      <w:pPr>
        <w:rPr>
          <w:rFonts w:eastAsia="Times New Roman" w:cs="Calibri"/>
          <w:color w:val="000000"/>
          <w:lang w:eastAsia="sv-SE"/>
        </w:rPr>
      </w:pPr>
      <w:r>
        <w:rPr>
          <w:rFonts w:eastAsia="Times New Roman" w:cs="Calibri"/>
          <w:color w:val="000000"/>
          <w:lang w:eastAsia="sv-SE"/>
        </w:rPr>
        <w:t xml:space="preserve">Smitta på ett boende där tre </w:t>
      </w:r>
      <w:r w:rsidRPr="000026E2">
        <w:rPr>
          <w:rFonts w:eastAsia="Times New Roman" w:cs="Calibri"/>
          <w:color w:val="000000"/>
          <w:lang w:eastAsia="sv-SE"/>
        </w:rPr>
        <w:t xml:space="preserve">vårdtagare </w:t>
      </w:r>
      <w:r>
        <w:rPr>
          <w:rFonts w:eastAsia="Times New Roman" w:cs="Calibri"/>
          <w:color w:val="000000"/>
          <w:lang w:eastAsia="sv-SE"/>
        </w:rPr>
        <w:t xml:space="preserve">och två </w:t>
      </w:r>
      <w:r w:rsidRPr="000026E2">
        <w:rPr>
          <w:rFonts w:eastAsia="Times New Roman" w:cs="Calibri"/>
          <w:color w:val="000000"/>
          <w:lang w:eastAsia="sv-SE"/>
        </w:rPr>
        <w:t>personal konstaterat smittade</w:t>
      </w:r>
      <w:r>
        <w:rPr>
          <w:rFonts w:eastAsia="Times New Roman" w:cs="Calibri"/>
          <w:color w:val="000000"/>
          <w:lang w:eastAsia="sv-SE"/>
        </w:rPr>
        <w:t xml:space="preserve"> med covid-19</w:t>
      </w:r>
      <w:r w:rsidRPr="000026E2">
        <w:rPr>
          <w:rFonts w:eastAsia="Times New Roman" w:cs="Calibri"/>
          <w:color w:val="000000"/>
          <w:lang w:eastAsia="sv-SE"/>
        </w:rPr>
        <w:t>.</w:t>
      </w:r>
      <w:r>
        <w:rPr>
          <w:rFonts w:eastAsia="Times New Roman" w:cs="Calibri"/>
          <w:color w:val="000000"/>
          <w:lang w:eastAsia="sv-SE"/>
        </w:rPr>
        <w:t xml:space="preserve"> Åtgärder för att förhindra smittspridning vidtagna. Smittspårning.  Ytterligare provtagning på boendet utan ytterligare fall konstaterats. Medialt ganska lugnt. Sommaren har i stort varit lugn. </w:t>
      </w:r>
      <w:r w:rsidRPr="000026E2">
        <w:rPr>
          <w:rFonts w:eastAsia="Times New Roman" w:cs="Calibri"/>
          <w:color w:val="000000"/>
          <w:lang w:eastAsia="sv-SE"/>
        </w:rPr>
        <w:t xml:space="preserve"> </w:t>
      </w:r>
    </w:p>
    <w:p w:rsidR="003A2CEE" w:rsidRPr="005D1716" w:rsidRDefault="003A2CEE" w:rsidP="003A2CEE">
      <w:pPr>
        <w:rPr>
          <w:rFonts w:eastAsia="Times New Roman" w:cs="Calibri"/>
          <w:color w:val="000000"/>
          <w:lang w:eastAsia="sv-SE"/>
        </w:rPr>
      </w:pPr>
      <w:r w:rsidRPr="005D1716">
        <w:rPr>
          <w:rFonts w:eastAsia="Times New Roman" w:cs="Calibri"/>
          <w:color w:val="000000"/>
          <w:lang w:eastAsia="sv-SE"/>
        </w:rPr>
        <w:t> </w:t>
      </w:r>
    </w:p>
    <w:p w:rsidR="003A2CEE" w:rsidRPr="005D1716" w:rsidRDefault="003A2CEE" w:rsidP="003A2CEE">
      <w:pPr>
        <w:rPr>
          <w:rFonts w:eastAsia="Times New Roman" w:cs="Calibri"/>
          <w:color w:val="000000"/>
          <w:lang w:eastAsia="sv-SE"/>
        </w:rPr>
      </w:pPr>
      <w:r w:rsidRPr="005D1716">
        <w:rPr>
          <w:rFonts w:eastAsia="Times New Roman" w:cs="Calibri"/>
          <w:b/>
          <w:bCs/>
          <w:color w:val="000000"/>
          <w:lang w:eastAsia="sv-SE"/>
        </w:rPr>
        <w:t>Helsingborg</w:t>
      </w:r>
    </w:p>
    <w:p w:rsidR="003A2CEE" w:rsidRPr="000026E2" w:rsidRDefault="003A2CEE" w:rsidP="003A2CEE">
      <w:pPr>
        <w:rPr>
          <w:rFonts w:eastAsia="Times New Roman" w:cs="Calibri"/>
          <w:color w:val="000000"/>
          <w:lang w:eastAsia="sv-SE"/>
        </w:rPr>
      </w:pPr>
      <w:r>
        <w:rPr>
          <w:rFonts w:eastAsia="Times New Roman" w:cs="Calibri"/>
          <w:color w:val="000000"/>
          <w:lang w:eastAsia="sv-SE"/>
        </w:rPr>
        <w:t>Lugnt gällande covid-19, testning pågår kontinuerligt. Bekymmer med f</w:t>
      </w:r>
      <w:r w:rsidRPr="000026E2">
        <w:rPr>
          <w:rFonts w:eastAsia="Times New Roman" w:cs="Calibri"/>
          <w:color w:val="000000"/>
          <w:lang w:eastAsia="sv-SE"/>
        </w:rPr>
        <w:t>rustrerade anhöriga som är trötta på besöksförbudet</w:t>
      </w:r>
      <w:r>
        <w:rPr>
          <w:rFonts w:eastAsia="Times New Roman" w:cs="Calibri"/>
          <w:color w:val="000000"/>
          <w:lang w:eastAsia="sv-SE"/>
        </w:rPr>
        <w:t>.</w:t>
      </w:r>
    </w:p>
    <w:p w:rsidR="003A2CEE" w:rsidRPr="000026E2" w:rsidRDefault="003A2CEE" w:rsidP="003A2CEE">
      <w:pPr>
        <w:rPr>
          <w:rFonts w:eastAsia="Times New Roman" w:cs="Calibri"/>
          <w:color w:val="000000"/>
          <w:lang w:eastAsia="sv-SE"/>
        </w:rPr>
      </w:pPr>
      <w:r w:rsidRPr="000026E2">
        <w:rPr>
          <w:rFonts w:eastAsia="Times New Roman" w:cs="Calibri"/>
          <w:color w:val="000000"/>
          <w:lang w:eastAsia="sv-SE"/>
        </w:rPr>
        <w:t> </w:t>
      </w:r>
    </w:p>
    <w:p w:rsidR="003A2CEE" w:rsidRPr="005D1716" w:rsidRDefault="003A2CEE" w:rsidP="003A2CEE">
      <w:pPr>
        <w:rPr>
          <w:rFonts w:eastAsia="Times New Roman" w:cs="Calibri"/>
          <w:color w:val="000000"/>
          <w:lang w:eastAsia="sv-SE"/>
        </w:rPr>
      </w:pPr>
      <w:r w:rsidRPr="005D1716">
        <w:rPr>
          <w:rFonts w:eastAsia="Times New Roman" w:cs="Calibri"/>
          <w:b/>
          <w:bCs/>
          <w:color w:val="000000"/>
          <w:lang w:eastAsia="sv-SE"/>
        </w:rPr>
        <w:t>Höganäs</w:t>
      </w:r>
    </w:p>
    <w:p w:rsidR="003A2CEE" w:rsidRDefault="003A2CEE" w:rsidP="003A2CEE">
      <w:pPr>
        <w:rPr>
          <w:rFonts w:eastAsia="Times New Roman" w:cs="Calibri"/>
          <w:color w:val="000000"/>
          <w:lang w:eastAsia="sv-SE"/>
        </w:rPr>
      </w:pPr>
      <w:r>
        <w:rPr>
          <w:rFonts w:eastAsia="Times New Roman" w:cs="Calibri"/>
          <w:color w:val="000000"/>
          <w:lang w:eastAsia="sv-SE"/>
        </w:rPr>
        <w:t xml:space="preserve">Inte med </w:t>
      </w:r>
    </w:p>
    <w:p w:rsidR="003A2CEE" w:rsidRPr="005D1716" w:rsidRDefault="003A2CEE" w:rsidP="003A2CEE">
      <w:pPr>
        <w:rPr>
          <w:rFonts w:eastAsia="Times New Roman" w:cs="Calibri"/>
          <w:color w:val="000000"/>
          <w:lang w:eastAsia="sv-SE"/>
        </w:rPr>
      </w:pPr>
      <w:r w:rsidRPr="005D1716">
        <w:rPr>
          <w:rFonts w:eastAsia="Times New Roman" w:cs="Calibri"/>
          <w:color w:val="000000"/>
          <w:lang w:eastAsia="sv-SE"/>
        </w:rPr>
        <w:t> </w:t>
      </w:r>
    </w:p>
    <w:p w:rsidR="003A2CEE" w:rsidRDefault="003A2CEE" w:rsidP="003A2CEE">
      <w:pPr>
        <w:rPr>
          <w:rFonts w:eastAsia="Times New Roman" w:cs="Calibri"/>
          <w:b/>
          <w:bCs/>
          <w:color w:val="000000"/>
          <w:lang w:eastAsia="sv-SE"/>
        </w:rPr>
      </w:pPr>
      <w:r>
        <w:rPr>
          <w:rFonts w:eastAsia="Times New Roman" w:cs="Calibri"/>
          <w:b/>
          <w:bCs/>
          <w:color w:val="000000"/>
          <w:lang w:eastAsia="sv-SE"/>
        </w:rPr>
        <w:t xml:space="preserve">Klippan </w:t>
      </w:r>
    </w:p>
    <w:p w:rsidR="003A2CEE" w:rsidRPr="000026E2" w:rsidRDefault="003A2CEE" w:rsidP="003A2CEE">
      <w:pPr>
        <w:rPr>
          <w:rFonts w:eastAsia="Times New Roman" w:cs="Calibri"/>
          <w:color w:val="000000"/>
          <w:lang w:eastAsia="sv-SE"/>
        </w:rPr>
      </w:pPr>
      <w:r>
        <w:rPr>
          <w:rFonts w:eastAsia="Times New Roman" w:cs="Calibri"/>
          <w:color w:val="000000"/>
          <w:lang w:eastAsia="sv-SE"/>
        </w:rPr>
        <w:t>Fortsatt lugnt gällande covid-19, ingen smitta.</w:t>
      </w:r>
    </w:p>
    <w:p w:rsidR="003A2CEE" w:rsidRPr="000026E2" w:rsidRDefault="003A2CEE" w:rsidP="003A2CEE">
      <w:pPr>
        <w:rPr>
          <w:rFonts w:eastAsia="Times New Roman" w:cs="Calibri"/>
          <w:color w:val="000000"/>
          <w:lang w:eastAsia="sv-SE"/>
        </w:rPr>
      </w:pPr>
      <w:r w:rsidRPr="000026E2">
        <w:rPr>
          <w:rFonts w:eastAsia="Times New Roman" w:cs="Calibri"/>
          <w:color w:val="000000"/>
          <w:lang w:eastAsia="sv-SE"/>
        </w:rPr>
        <w:t> </w:t>
      </w:r>
    </w:p>
    <w:p w:rsidR="003A2CEE" w:rsidRPr="000026E2" w:rsidRDefault="003A2CEE" w:rsidP="003A2CEE">
      <w:pPr>
        <w:rPr>
          <w:rFonts w:eastAsia="Times New Roman" w:cs="Calibri"/>
          <w:b/>
          <w:bCs/>
          <w:color w:val="000000"/>
          <w:lang w:eastAsia="sv-SE"/>
        </w:rPr>
      </w:pPr>
      <w:r>
        <w:rPr>
          <w:rFonts w:eastAsia="Times New Roman" w:cs="Calibri"/>
          <w:b/>
          <w:bCs/>
          <w:color w:val="000000"/>
          <w:lang w:eastAsia="sv-SE"/>
        </w:rPr>
        <w:t>Åstorp</w:t>
      </w:r>
    </w:p>
    <w:p w:rsidR="003A2CEE" w:rsidRPr="000026E2" w:rsidRDefault="003A2CEE" w:rsidP="003A2CEE">
      <w:pPr>
        <w:rPr>
          <w:rFonts w:eastAsia="Times New Roman" w:cs="Calibri"/>
          <w:color w:val="000000"/>
          <w:lang w:eastAsia="sv-SE"/>
        </w:rPr>
      </w:pPr>
      <w:r>
        <w:rPr>
          <w:rFonts w:eastAsia="Times New Roman" w:cs="Calibri"/>
          <w:color w:val="000000"/>
          <w:lang w:eastAsia="sv-SE"/>
        </w:rPr>
        <w:t xml:space="preserve">Lugnt gällande covid-19. Bekymmer med anhöriga som forcerat sig </w:t>
      </w:r>
      <w:r w:rsidRPr="000026E2">
        <w:rPr>
          <w:rFonts w:eastAsia="Times New Roman" w:cs="Calibri"/>
          <w:color w:val="000000"/>
          <w:lang w:eastAsia="sv-SE"/>
        </w:rPr>
        <w:t>in vilket medfört isolering av de boende.</w:t>
      </w:r>
    </w:p>
    <w:p w:rsidR="003A2CEE" w:rsidRPr="005D1716" w:rsidRDefault="003A2CEE" w:rsidP="003A2CEE">
      <w:pPr>
        <w:rPr>
          <w:rFonts w:eastAsia="Times New Roman" w:cs="Calibri"/>
          <w:color w:val="000000"/>
          <w:lang w:eastAsia="sv-SE"/>
        </w:rPr>
      </w:pPr>
      <w:r w:rsidRPr="005D1716">
        <w:rPr>
          <w:rFonts w:eastAsia="Times New Roman" w:cs="Calibri"/>
          <w:color w:val="000000"/>
          <w:lang w:eastAsia="sv-SE"/>
        </w:rPr>
        <w:t> </w:t>
      </w:r>
    </w:p>
    <w:p w:rsidR="003A2CEE" w:rsidRPr="005D1716" w:rsidRDefault="003A2CEE" w:rsidP="003A2CEE">
      <w:pPr>
        <w:rPr>
          <w:rFonts w:eastAsia="Times New Roman" w:cs="Calibri"/>
          <w:color w:val="000000"/>
          <w:lang w:eastAsia="sv-SE"/>
        </w:rPr>
      </w:pPr>
      <w:r w:rsidRPr="005D1716">
        <w:rPr>
          <w:rFonts w:eastAsia="Times New Roman" w:cs="Calibri"/>
          <w:b/>
          <w:bCs/>
          <w:color w:val="000000"/>
          <w:lang w:eastAsia="sv-SE"/>
        </w:rPr>
        <w:t>Ängelholm</w:t>
      </w:r>
    </w:p>
    <w:p w:rsidR="003A2CEE" w:rsidRDefault="003A2CEE" w:rsidP="003A2CE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Lugnt gällande covid-19. Inga konstaterade fall.</w:t>
      </w:r>
    </w:p>
    <w:p w:rsidR="003A2CEE" w:rsidRDefault="003A2CEE" w:rsidP="003A2CE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3A2CEE" w:rsidRDefault="003A2CEE" w:rsidP="003A2CEE">
      <w:pPr>
        <w:spacing w:after="160" w:line="259" w:lineRule="auto"/>
        <w:rPr>
          <w:rFonts w:eastAsia="Times New Roman" w:cs="Calibri"/>
          <w:b/>
          <w:color w:val="000000"/>
          <w:lang w:eastAsia="sv-SE"/>
        </w:rPr>
      </w:pPr>
      <w:r>
        <w:rPr>
          <w:rFonts w:cs="Calibri"/>
          <w:b/>
          <w:color w:val="000000"/>
        </w:rPr>
        <w:br w:type="page"/>
      </w:r>
    </w:p>
    <w:p w:rsidR="003A2CEE" w:rsidRPr="00E22B96" w:rsidRDefault="003A2CEE" w:rsidP="003A2CEE">
      <w:pPr>
        <w:pStyle w:val="Normalwebb"/>
        <w:spacing w:before="0" w:beforeAutospacing="0" w:after="0" w:afterAutospacing="0"/>
        <w:rPr>
          <w:rFonts w:ascii="Calibri" w:hAnsi="Calibri" w:cs="Calibri"/>
          <w:b/>
          <w:color w:val="000000"/>
          <w:sz w:val="22"/>
          <w:szCs w:val="22"/>
        </w:rPr>
      </w:pPr>
      <w:r w:rsidRPr="00E22B96">
        <w:rPr>
          <w:rFonts w:ascii="Calibri" w:hAnsi="Calibri" w:cs="Calibri"/>
          <w:b/>
          <w:color w:val="000000"/>
          <w:sz w:val="22"/>
          <w:szCs w:val="22"/>
        </w:rPr>
        <w:lastRenderedPageBreak/>
        <w:t>Örkelljunga</w:t>
      </w:r>
    </w:p>
    <w:p w:rsidR="003A2CEE" w:rsidRDefault="003A2CEE" w:rsidP="003A2CE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Lugn sommar. Ingen smitta. </w:t>
      </w:r>
    </w:p>
    <w:p w:rsidR="003A2CEE" w:rsidRPr="000026E2" w:rsidRDefault="003A2CEE" w:rsidP="003A2CEE">
      <w:pPr>
        <w:rPr>
          <w:rFonts w:eastAsia="Times New Roman" w:cs="Calibri"/>
          <w:color w:val="000000"/>
          <w:lang w:eastAsia="sv-SE"/>
        </w:rPr>
      </w:pPr>
      <w:r w:rsidRPr="005D1716">
        <w:rPr>
          <w:rFonts w:eastAsia="Times New Roman" w:cs="Calibri"/>
          <w:color w:val="000000"/>
          <w:lang w:eastAsia="sv-SE"/>
        </w:rPr>
        <w:t> </w:t>
      </w:r>
      <w:r w:rsidRPr="000026E2">
        <w:rPr>
          <w:rFonts w:eastAsia="Times New Roman" w:cs="Calibri"/>
          <w:color w:val="000000"/>
          <w:lang w:eastAsia="sv-SE"/>
        </w:rPr>
        <w:t> </w:t>
      </w:r>
    </w:p>
    <w:p w:rsidR="003A2CEE" w:rsidRPr="005D1716" w:rsidRDefault="003A2CEE" w:rsidP="003A2CEE">
      <w:pPr>
        <w:rPr>
          <w:rFonts w:eastAsia="Times New Roman" w:cs="Calibri"/>
          <w:color w:val="000000"/>
          <w:lang w:eastAsia="sv-SE"/>
        </w:rPr>
      </w:pPr>
      <w:r w:rsidRPr="005D1716">
        <w:rPr>
          <w:rFonts w:eastAsia="Times New Roman" w:cs="Calibri"/>
          <w:b/>
          <w:bCs/>
          <w:color w:val="000000"/>
          <w:lang w:eastAsia="sv-SE"/>
        </w:rPr>
        <w:t>Primärvården</w:t>
      </w:r>
    </w:p>
    <w:p w:rsidR="003A2CEE" w:rsidRDefault="003A2CEE" w:rsidP="003A2CEE">
      <w:pPr>
        <w:rPr>
          <w:rFonts w:eastAsia="Times New Roman" w:cs="Calibri"/>
          <w:color w:val="000000"/>
          <w:lang w:eastAsia="sv-SE"/>
        </w:rPr>
      </w:pPr>
      <w:r>
        <w:rPr>
          <w:rFonts w:eastAsia="Times New Roman" w:cs="Calibri"/>
          <w:color w:val="000000"/>
          <w:lang w:eastAsia="sv-SE"/>
        </w:rPr>
        <w:t xml:space="preserve">Läget stabilt inom primärvården. Successiv upptrappning och tidvis högt tryck från otåliga patienter som inte vill vänta längre. Få </w:t>
      </w:r>
      <w:proofErr w:type="spellStart"/>
      <w:r>
        <w:rPr>
          <w:rFonts w:eastAsia="Times New Roman" w:cs="Calibri"/>
          <w:color w:val="000000"/>
          <w:lang w:eastAsia="sv-SE"/>
        </w:rPr>
        <w:t>covid</w:t>
      </w:r>
      <w:proofErr w:type="spellEnd"/>
      <w:r>
        <w:rPr>
          <w:rFonts w:eastAsia="Times New Roman" w:cs="Calibri"/>
          <w:color w:val="000000"/>
          <w:lang w:eastAsia="sv-SE"/>
        </w:rPr>
        <w:t xml:space="preserve">-relaterade frågor. Mycket lite testning inom primärvården, det mesta sköts via egenvård. Ser en ökning bland unga vuxna. </w:t>
      </w:r>
    </w:p>
    <w:p w:rsidR="003A2CEE" w:rsidRDefault="003A2CEE" w:rsidP="003A2CEE">
      <w:pPr>
        <w:rPr>
          <w:rFonts w:eastAsia="Times New Roman" w:cs="Calibri"/>
          <w:color w:val="000000"/>
          <w:lang w:eastAsia="sv-SE"/>
        </w:rPr>
      </w:pPr>
    </w:p>
    <w:p w:rsidR="003A2CEE" w:rsidRDefault="003A2CEE" w:rsidP="003A2CEE">
      <w:pPr>
        <w:rPr>
          <w:rFonts w:eastAsia="Times New Roman" w:cs="Calibri"/>
          <w:b/>
          <w:color w:val="000000"/>
          <w:lang w:eastAsia="sv-SE"/>
        </w:rPr>
      </w:pPr>
      <w:r>
        <w:rPr>
          <w:rFonts w:eastAsia="Times New Roman" w:cs="Calibri"/>
          <w:b/>
          <w:color w:val="000000"/>
          <w:lang w:eastAsia="sv-SE"/>
        </w:rPr>
        <w:t>Sjukhusen</w:t>
      </w:r>
    </w:p>
    <w:p w:rsidR="003A2CEE" w:rsidRDefault="003A2CEE" w:rsidP="003A2CEE">
      <w:pPr>
        <w:rPr>
          <w:rFonts w:eastAsia="Times New Roman" w:cs="Calibri"/>
          <w:color w:val="000000"/>
          <w:lang w:eastAsia="sv-SE"/>
        </w:rPr>
      </w:pPr>
      <w:r>
        <w:rPr>
          <w:rFonts w:eastAsia="Times New Roman" w:cs="Calibri"/>
          <w:color w:val="000000"/>
          <w:lang w:eastAsia="sv-SE"/>
        </w:rPr>
        <w:t xml:space="preserve">Lugnt läge på sjukhusen. I nuläget inga konstaterade positiva fall, endast 7 patienter som väntar på provsvar. Följer utvecklingen gällande ökat antal smittade bland unga vuxna. </w:t>
      </w:r>
    </w:p>
    <w:p w:rsidR="003A2CEE" w:rsidRDefault="003A2CEE" w:rsidP="003A2CEE">
      <w:pPr>
        <w:rPr>
          <w:rFonts w:eastAsia="Times New Roman" w:cs="Calibri"/>
          <w:color w:val="000000"/>
          <w:lang w:eastAsia="sv-SE"/>
        </w:rPr>
      </w:pPr>
      <w:r>
        <w:rPr>
          <w:rFonts w:eastAsia="Times New Roman" w:cs="Calibri"/>
          <w:color w:val="000000"/>
          <w:lang w:eastAsia="sv-SE"/>
        </w:rPr>
        <w:t>Regiondirektören har meddelat:</w:t>
      </w:r>
    </w:p>
    <w:p w:rsidR="003A2CEE" w:rsidRDefault="003A2CEE" w:rsidP="003A2CEE">
      <w:pPr>
        <w:pStyle w:val="Liststycke"/>
        <w:numPr>
          <w:ilvl w:val="0"/>
          <w:numId w:val="44"/>
        </w:numPr>
        <w:rPr>
          <w:rFonts w:eastAsia="Times New Roman" w:cs="Calibri"/>
          <w:color w:val="000000"/>
          <w:lang w:eastAsia="sv-SE"/>
        </w:rPr>
      </w:pPr>
      <w:r w:rsidRPr="00440F75">
        <w:rPr>
          <w:rFonts w:eastAsia="Times New Roman" w:cs="Calibri"/>
          <w:color w:val="000000"/>
          <w:lang w:eastAsia="sv-SE"/>
        </w:rPr>
        <w:t>att riktlinjen ” Restriktioner för resa, verksamhetsbesök, utbildningar och konferenser” förlängs tom 2020-12-31</w:t>
      </w:r>
    </w:p>
    <w:p w:rsidR="003A2CEE" w:rsidRDefault="003A2CEE" w:rsidP="003A2CEE">
      <w:pPr>
        <w:pStyle w:val="Liststycke"/>
        <w:numPr>
          <w:ilvl w:val="0"/>
          <w:numId w:val="44"/>
        </w:numPr>
        <w:rPr>
          <w:rFonts w:eastAsia="Times New Roman" w:cs="Calibri"/>
          <w:color w:val="000000"/>
          <w:lang w:eastAsia="sv-SE"/>
        </w:rPr>
      </w:pPr>
      <w:r>
        <w:rPr>
          <w:rFonts w:eastAsia="Times New Roman" w:cs="Calibri"/>
          <w:color w:val="000000"/>
          <w:lang w:eastAsia="sv-SE"/>
        </w:rPr>
        <w:t>att området för Krisberedskap Säkerhet och Miljöledning (KSM) kvarstår tom 2020-12-31</w:t>
      </w:r>
    </w:p>
    <w:p w:rsidR="003A2CEE" w:rsidRDefault="003A2CEE" w:rsidP="003A2CEE">
      <w:pPr>
        <w:pStyle w:val="Liststycke"/>
        <w:numPr>
          <w:ilvl w:val="0"/>
          <w:numId w:val="44"/>
        </w:numPr>
        <w:rPr>
          <w:rFonts w:eastAsia="Times New Roman" w:cs="Calibri"/>
          <w:color w:val="000000"/>
          <w:lang w:eastAsia="sv-SE"/>
        </w:rPr>
      </w:pPr>
      <w:r>
        <w:rPr>
          <w:rFonts w:eastAsia="Times New Roman" w:cs="Calibri"/>
          <w:color w:val="000000"/>
          <w:lang w:eastAsia="sv-SE"/>
        </w:rPr>
        <w:t>att nytt beslut gällande besökt till inneliggande patienter kommer</w:t>
      </w:r>
    </w:p>
    <w:p w:rsidR="00F825FD" w:rsidRPr="00BC1A82" w:rsidRDefault="00F825FD" w:rsidP="00F825FD">
      <w:pPr>
        <w:rPr>
          <w:rFonts w:eastAsia="Times New Roman" w:cs="Calibri"/>
          <w:color w:val="000000"/>
          <w:lang w:eastAsia="sv-SE"/>
        </w:rPr>
      </w:pPr>
    </w:p>
    <w:p w:rsidR="00244A48" w:rsidRPr="00244A48" w:rsidRDefault="006B44A1" w:rsidP="00244A48">
      <w:pPr>
        <w:rPr>
          <w:rFonts w:eastAsia="Times New Roman" w:cs="Calibri"/>
          <w:color w:val="000000"/>
          <w:lang w:eastAsia="sv-SE"/>
        </w:rPr>
      </w:pPr>
      <w:r>
        <w:rPr>
          <w:rFonts w:eastAsia="Times New Roman" w:cs="Calibri"/>
          <w:color w:val="000000"/>
          <w:lang w:eastAsia="sv-SE"/>
        </w:rPr>
        <w:t xml:space="preserve">Övriga frågor: </w:t>
      </w:r>
      <w:r w:rsidR="00244A48" w:rsidRPr="00244A48">
        <w:rPr>
          <w:rFonts w:eastAsia="Times New Roman" w:cs="Calibri"/>
          <w:color w:val="000000"/>
          <w:lang w:eastAsia="sv-SE"/>
        </w:rPr>
        <w:t> </w:t>
      </w:r>
    </w:p>
    <w:p w:rsidR="00834DDC" w:rsidRPr="00553D3C" w:rsidRDefault="00576264" w:rsidP="00E759E6">
      <w:pPr>
        <w:rPr>
          <w:rFonts w:eastAsia="Times New Roman" w:cs="Calibri"/>
          <w:color w:val="5B9BD5" w:themeColor="accent1"/>
          <w:lang w:eastAsia="sv-SE"/>
        </w:rPr>
      </w:pPr>
      <w:r>
        <w:rPr>
          <w:rFonts w:eastAsia="Times New Roman" w:cs="Calibri"/>
          <w:color w:val="5B9BD5" w:themeColor="accent1"/>
          <w:lang w:eastAsia="sv-SE"/>
        </w:rPr>
        <w:t>Anhörigbesök</w:t>
      </w:r>
    </w:p>
    <w:p w:rsidR="00860BCB" w:rsidRPr="00860BCB" w:rsidRDefault="00576264" w:rsidP="00576264">
      <w:pPr>
        <w:rPr>
          <w:rFonts w:eastAsia="Times New Roman" w:cs="Calibri"/>
          <w:color w:val="000000"/>
          <w:lang w:eastAsia="sv-SE"/>
        </w:rPr>
      </w:pPr>
      <w:r>
        <w:rPr>
          <w:rFonts w:eastAsia="Times New Roman" w:cs="Calibri"/>
          <w:bCs/>
          <w:color w:val="000000"/>
          <w:lang w:eastAsia="sv-SE"/>
        </w:rPr>
        <w:t xml:space="preserve">Diskussion kring vilka möjligheter som erbjuds för anhörigbesök samt hur denna fråga ska lösas när det blir kallare och utomhusvistelse svårare. Önskvärt att man arbetar på ett likvärdigt sätt inom kommunerna. Möjligheterna ser dock olika ut från boende till boende, dock titta på alla tänkbara lösningar. Klippans kommun har sett att man i en norrländsk kommun använt sig av en plexiglasbox inne i ett rum, återrapportering till denna grupp när man varit i kontakt med aktuell kommun. </w:t>
      </w:r>
    </w:p>
    <w:p w:rsidR="00860BCB" w:rsidRPr="00860BCB" w:rsidRDefault="00860BCB" w:rsidP="00860BCB">
      <w:pPr>
        <w:rPr>
          <w:rFonts w:eastAsia="Times New Roman" w:cs="Calibri"/>
          <w:color w:val="000000"/>
          <w:lang w:eastAsia="sv-SE"/>
        </w:rPr>
      </w:pPr>
      <w:r w:rsidRPr="00860BCB">
        <w:rPr>
          <w:rFonts w:eastAsia="Times New Roman" w:cs="Calibri"/>
          <w:color w:val="000000"/>
          <w:lang w:eastAsia="sv-SE"/>
        </w:rPr>
        <w:t> </w:t>
      </w:r>
    </w:p>
    <w:p w:rsidR="00860BCB" w:rsidRPr="00860BCB" w:rsidRDefault="00576264" w:rsidP="00860BCB">
      <w:pPr>
        <w:rPr>
          <w:rFonts w:eastAsia="Times New Roman" w:cs="Calibri"/>
          <w:color w:val="000000"/>
          <w:lang w:eastAsia="sv-SE"/>
        </w:rPr>
      </w:pPr>
      <w:r>
        <w:rPr>
          <w:rFonts w:eastAsia="Times New Roman" w:cs="Calibri"/>
          <w:color w:val="000000"/>
          <w:lang w:eastAsia="sv-SE"/>
        </w:rPr>
        <w:t>Till dagordningen för nästkommande möte tillförs punkten ”Kommunsamverkan” – ämnen för diskussion under denna pun</w:t>
      </w:r>
      <w:r w:rsidR="00944BC6">
        <w:rPr>
          <w:rFonts w:eastAsia="Times New Roman" w:cs="Calibri"/>
          <w:color w:val="000000"/>
          <w:lang w:eastAsia="sv-SE"/>
        </w:rPr>
        <w:t>kt mejlas till Richard Frobell och diskussionen leds av den som initierar.</w:t>
      </w:r>
    </w:p>
    <w:p w:rsidR="00553D3C" w:rsidRDefault="00553D3C" w:rsidP="00E759E6">
      <w:pPr>
        <w:rPr>
          <w:rFonts w:eastAsia="Times New Roman" w:cs="Calibri"/>
          <w:color w:val="000000"/>
          <w:lang w:eastAsia="sv-SE"/>
        </w:rPr>
      </w:pPr>
    </w:p>
    <w:p w:rsidR="00F45155" w:rsidRDefault="00F45155" w:rsidP="00E759E6">
      <w:pPr>
        <w:rPr>
          <w:rFonts w:eastAsia="Times New Roman" w:cs="Calibri"/>
          <w:color w:val="5B9BD5" w:themeColor="accent1"/>
          <w:lang w:eastAsia="sv-SE"/>
        </w:rPr>
      </w:pPr>
      <w:r>
        <w:rPr>
          <w:rFonts w:eastAsia="Times New Roman" w:cs="Calibri"/>
          <w:color w:val="5B9BD5" w:themeColor="accent1"/>
          <w:lang w:eastAsia="sv-SE"/>
        </w:rPr>
        <w:t>Antikroppstestning</w:t>
      </w:r>
    </w:p>
    <w:p w:rsidR="00860BCB" w:rsidRPr="00860BCB" w:rsidRDefault="00860BCB" w:rsidP="00B73281">
      <w:pPr>
        <w:rPr>
          <w:rFonts w:eastAsia="Times New Roman" w:cs="Calibri"/>
          <w:color w:val="000000"/>
          <w:lang w:eastAsia="sv-SE"/>
        </w:rPr>
      </w:pPr>
      <w:r>
        <w:rPr>
          <w:rFonts w:eastAsia="Times New Roman" w:cs="Calibri"/>
          <w:color w:val="000000"/>
          <w:lang w:eastAsia="sv-SE"/>
        </w:rPr>
        <w:t>Information föregående vecka</w:t>
      </w:r>
      <w:r w:rsidR="00576264">
        <w:rPr>
          <w:rFonts w:eastAsia="Times New Roman" w:cs="Calibri"/>
          <w:color w:val="000000"/>
          <w:lang w:eastAsia="sv-SE"/>
        </w:rPr>
        <w:t xml:space="preserve"> till primärvård och kommun gällande antikroppstestning av kommunal </w:t>
      </w:r>
      <w:r w:rsidR="00B73281">
        <w:rPr>
          <w:rFonts w:eastAsia="Times New Roman" w:cs="Calibri"/>
          <w:color w:val="000000"/>
          <w:lang w:eastAsia="sv-SE"/>
        </w:rPr>
        <w:t xml:space="preserve">personal och brukare. Rutin framtagen där provtagningen sker av kommunal sköterska medan material, dokumentation och provsvarshantering sköts av primärvården. Kommunerna har dock protesterat, de har inte resurser och man måste titta på detta utifrån vårdsamverkan. Möte där </w:t>
      </w:r>
      <w:proofErr w:type="spellStart"/>
      <w:r w:rsidR="00B73281">
        <w:rPr>
          <w:rFonts w:eastAsia="Times New Roman" w:cs="Calibri"/>
          <w:color w:val="000000"/>
          <w:lang w:eastAsia="sv-SE"/>
        </w:rPr>
        <w:t>bl</w:t>
      </w:r>
      <w:proofErr w:type="spellEnd"/>
      <w:r w:rsidR="00B73281">
        <w:rPr>
          <w:rFonts w:eastAsia="Times New Roman" w:cs="Calibri"/>
          <w:color w:val="000000"/>
          <w:lang w:eastAsia="sv-SE"/>
        </w:rPr>
        <w:t xml:space="preserve"> a kommundirektörer och regiondirektör deltagit och där beslut fattats att planering av i vilken omfattning provtagning ska ske.</w:t>
      </w:r>
      <w:r w:rsidRPr="00860BCB">
        <w:rPr>
          <w:rFonts w:eastAsia="Times New Roman" w:cs="Calibri"/>
          <w:color w:val="000000"/>
          <w:lang w:eastAsia="sv-SE"/>
        </w:rPr>
        <w:t xml:space="preserve"> </w:t>
      </w:r>
    </w:p>
    <w:p w:rsidR="00860BCB" w:rsidRPr="00860BCB" w:rsidRDefault="00860BCB" w:rsidP="00860BCB">
      <w:pPr>
        <w:rPr>
          <w:rFonts w:eastAsia="Times New Roman" w:cs="Calibri"/>
          <w:color w:val="000000"/>
          <w:lang w:eastAsia="sv-SE"/>
        </w:rPr>
      </w:pPr>
      <w:r w:rsidRPr="00860BCB">
        <w:rPr>
          <w:rFonts w:eastAsia="Times New Roman" w:cs="Calibri"/>
          <w:color w:val="000000"/>
          <w:lang w:eastAsia="sv-SE"/>
        </w:rPr>
        <w:t> </w:t>
      </w:r>
    </w:p>
    <w:p w:rsidR="00860BCB" w:rsidRPr="00860BCB" w:rsidRDefault="00860BCB" w:rsidP="00F00DEC">
      <w:pPr>
        <w:rPr>
          <w:rFonts w:eastAsia="Times New Roman" w:cs="Calibri"/>
          <w:color w:val="000000"/>
          <w:lang w:eastAsia="sv-SE"/>
        </w:rPr>
      </w:pPr>
      <w:r w:rsidRPr="00860BCB">
        <w:rPr>
          <w:rFonts w:eastAsia="Times New Roman" w:cs="Calibri"/>
          <w:color w:val="000000"/>
          <w:lang w:eastAsia="sv-SE"/>
        </w:rPr>
        <w:t xml:space="preserve">Återkoppling </w:t>
      </w:r>
      <w:r w:rsidR="00F00DEC">
        <w:rPr>
          <w:rFonts w:eastAsia="Times New Roman" w:cs="Calibri"/>
          <w:color w:val="000000"/>
          <w:lang w:eastAsia="sv-SE"/>
        </w:rPr>
        <w:t>gällande ”</w:t>
      </w:r>
      <w:r w:rsidR="00F00DEC">
        <w:t>Förslag till rutin vid införande av riktlinjer som berör vård av patienter inom HS-avtalet” som skickades till Pia Lund</w:t>
      </w:r>
      <w:r w:rsidR="00944BC6">
        <w:t>bom i slutet av juni. Pia L</w:t>
      </w:r>
      <w:r w:rsidR="00F00DEC">
        <w:t xml:space="preserve"> har meddelat Richard Frobell att hon tagit det vidare och </w:t>
      </w:r>
      <w:proofErr w:type="spellStart"/>
      <w:r w:rsidR="00F00DEC">
        <w:t>bl</w:t>
      </w:r>
      <w:proofErr w:type="spellEnd"/>
      <w:r w:rsidR="00F00DEC">
        <w:t xml:space="preserve"> a informerat Sofia Ljung.</w:t>
      </w:r>
      <w:bookmarkStart w:id="0" w:name="_GoBack"/>
      <w:bookmarkEnd w:id="0"/>
    </w:p>
    <w:p w:rsidR="00553D3C" w:rsidRDefault="00553D3C" w:rsidP="00E759E6">
      <w:pPr>
        <w:rPr>
          <w:rFonts w:eastAsia="Times New Roman" w:cs="Calibri"/>
          <w:color w:val="000000"/>
          <w:lang w:eastAsia="sv-SE"/>
        </w:rPr>
      </w:pPr>
    </w:p>
    <w:p w:rsidR="00886DD9" w:rsidRPr="00E759E6" w:rsidRDefault="00886DD9" w:rsidP="00E759E6">
      <w:pPr>
        <w:rPr>
          <w:rFonts w:eastAsia="Times New Roman" w:cs="Calibri"/>
          <w:color w:val="000000"/>
          <w:lang w:eastAsia="sv-SE"/>
        </w:rPr>
      </w:pPr>
      <w:r w:rsidRPr="00A33C47">
        <w:rPr>
          <w:rFonts w:ascii="Calibri Light" w:hAnsi="Calibri Light" w:cs="Calibri Light"/>
          <w:color w:val="2E74B5"/>
        </w:rPr>
        <w:t>Nästa möte</w:t>
      </w:r>
    </w:p>
    <w:p w:rsidR="00886DD9" w:rsidRDefault="00F00DEC"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2020-09-01</w:t>
      </w:r>
      <w:r w:rsidR="00F21AF1">
        <w:rPr>
          <w:rFonts w:ascii="Calibri" w:hAnsi="Calibri" w:cs="Calibri"/>
          <w:color w:val="000000"/>
          <w:sz w:val="22"/>
          <w:szCs w:val="22"/>
        </w:rPr>
        <w:t>.</w:t>
      </w:r>
    </w:p>
    <w:p w:rsidR="006B44A1" w:rsidRDefault="006B44A1" w:rsidP="007D6A96">
      <w:pPr>
        <w:pStyle w:val="Normalwebb"/>
        <w:spacing w:before="0" w:beforeAutospacing="0" w:after="0" w:afterAutospacing="0"/>
        <w:rPr>
          <w:rFonts w:ascii="Calibri" w:hAnsi="Calibri" w:cs="Calibri"/>
          <w:color w:val="000000"/>
          <w:sz w:val="22"/>
          <w:szCs w:val="22"/>
        </w:rPr>
      </w:pPr>
    </w:p>
    <w:p w:rsidR="006B44A1" w:rsidRDefault="006B44A1" w:rsidP="007D6A96">
      <w:pPr>
        <w:pStyle w:val="Normalwebb"/>
        <w:spacing w:before="0" w:beforeAutospacing="0" w:after="0" w:afterAutospacing="0"/>
        <w:rPr>
          <w:rFonts w:ascii="Calibri" w:hAnsi="Calibri" w:cs="Calibri"/>
          <w:color w:val="000000"/>
          <w:sz w:val="22"/>
          <w:szCs w:val="22"/>
        </w:rPr>
      </w:pPr>
    </w:p>
    <w:p w:rsidR="006B44A1" w:rsidRPr="00A759F2" w:rsidRDefault="006B44A1" w:rsidP="007D6A96">
      <w:pPr>
        <w:pStyle w:val="Normalwebb"/>
        <w:spacing w:before="0" w:beforeAutospacing="0" w:after="0" w:afterAutospacing="0"/>
        <w:rPr>
          <w:rFonts w:ascii="Calibri" w:hAnsi="Calibri" w:cs="Calibri"/>
          <w:color w:val="000000"/>
        </w:rPr>
      </w:pPr>
    </w:p>
    <w:sectPr w:rsidR="006B44A1" w:rsidRPr="00A759F2" w:rsidSect="00366A4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B1" w:rsidRDefault="000802B1" w:rsidP="00D474DE">
      <w:r>
        <w:separator/>
      </w:r>
    </w:p>
  </w:endnote>
  <w:endnote w:type="continuationSeparator" w:id="0">
    <w:p w:rsidR="000802B1" w:rsidRDefault="000802B1"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944BC6">
          <w:rPr>
            <w:noProof/>
          </w:rPr>
          <w:t>2</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B1" w:rsidRDefault="000802B1" w:rsidP="00D474DE">
      <w:r>
        <w:separator/>
      </w:r>
    </w:p>
  </w:footnote>
  <w:footnote w:type="continuationSeparator" w:id="0">
    <w:p w:rsidR="000802B1" w:rsidRDefault="000802B1"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763B10"/>
    <w:multiLevelType w:val="hybridMultilevel"/>
    <w:tmpl w:val="AF6AE030"/>
    <w:lvl w:ilvl="0" w:tplc="8F80B0F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4" w15:restartNumberingAfterBreak="0">
    <w:nsid w:val="2ABC22F4"/>
    <w:multiLevelType w:val="multilevel"/>
    <w:tmpl w:val="5BB6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D41F0"/>
    <w:multiLevelType w:val="hybridMultilevel"/>
    <w:tmpl w:val="D4E6019E"/>
    <w:lvl w:ilvl="0" w:tplc="44EA319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8B81BC7"/>
    <w:multiLevelType w:val="hybridMultilevel"/>
    <w:tmpl w:val="A036E6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D514D"/>
    <w:multiLevelType w:val="hybridMultilevel"/>
    <w:tmpl w:val="9F367C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BD0419D"/>
    <w:multiLevelType w:val="hybridMultilevel"/>
    <w:tmpl w:val="E73435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31"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04212"/>
    <w:multiLevelType w:val="hybridMultilevel"/>
    <w:tmpl w:val="00400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6259AB"/>
    <w:multiLevelType w:val="hybridMultilevel"/>
    <w:tmpl w:val="773A53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3" w15:restartNumberingAfterBreak="0">
    <w:nsid w:val="7EBB1FD0"/>
    <w:multiLevelType w:val="hybridMultilevel"/>
    <w:tmpl w:val="27902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8"/>
  </w:num>
  <w:num w:numId="4">
    <w:abstractNumId w:val="7"/>
  </w:num>
  <w:num w:numId="5">
    <w:abstractNumId w:val="0"/>
  </w:num>
  <w:num w:numId="6">
    <w:abstractNumId w:val="12"/>
  </w:num>
  <w:num w:numId="7">
    <w:abstractNumId w:val="35"/>
  </w:num>
  <w:num w:numId="8">
    <w:abstractNumId w:val="39"/>
  </w:num>
  <w:num w:numId="9">
    <w:abstractNumId w:val="38"/>
  </w:num>
  <w:num w:numId="10">
    <w:abstractNumId w:val="34"/>
  </w:num>
  <w:num w:numId="11">
    <w:abstractNumId w:val="41"/>
  </w:num>
  <w:num w:numId="12">
    <w:abstractNumId w:val="28"/>
  </w:num>
  <w:num w:numId="13">
    <w:abstractNumId w:val="17"/>
  </w:num>
  <w:num w:numId="14">
    <w:abstractNumId w:val="6"/>
  </w:num>
  <w:num w:numId="15">
    <w:abstractNumId w:val="24"/>
  </w:num>
  <w:num w:numId="16">
    <w:abstractNumId w:val="31"/>
  </w:num>
  <w:num w:numId="17">
    <w:abstractNumId w:val="36"/>
  </w:num>
  <w:num w:numId="18">
    <w:abstractNumId w:val="20"/>
  </w:num>
  <w:num w:numId="19">
    <w:abstractNumId w:val="23"/>
  </w:num>
  <w:num w:numId="20">
    <w:abstractNumId w:val="5"/>
  </w:num>
  <w:num w:numId="21">
    <w:abstractNumId w:val="29"/>
  </w:num>
  <w:num w:numId="22">
    <w:abstractNumId w:val="33"/>
  </w:num>
  <w:num w:numId="23">
    <w:abstractNumId w:val="27"/>
  </w:num>
  <w:num w:numId="24">
    <w:abstractNumId w:val="21"/>
  </w:num>
  <w:num w:numId="25">
    <w:abstractNumId w:val="11"/>
  </w:num>
  <w:num w:numId="26">
    <w:abstractNumId w:val="25"/>
  </w:num>
  <w:num w:numId="27">
    <w:abstractNumId w:val="13"/>
  </w:num>
  <w:num w:numId="28">
    <w:abstractNumId w:val="10"/>
  </w:num>
  <w:num w:numId="29">
    <w:abstractNumId w:val="30"/>
  </w:num>
  <w:num w:numId="30">
    <w:abstractNumId w:val="26"/>
  </w:num>
  <w:num w:numId="31">
    <w:abstractNumId w:val="2"/>
    <w:lvlOverride w:ilvl="0">
      <w:startOverride w:val="1"/>
    </w:lvlOverride>
  </w:num>
  <w:num w:numId="32">
    <w:abstractNumId w:val="3"/>
  </w:num>
  <w:num w:numId="33">
    <w:abstractNumId w:val="19"/>
  </w:num>
  <w:num w:numId="34">
    <w:abstractNumId w:val="40"/>
  </w:num>
  <w:num w:numId="35">
    <w:abstractNumId w:val="9"/>
  </w:num>
  <w:num w:numId="36">
    <w:abstractNumId w:val="14"/>
    <w:lvlOverride w:ilvl="0">
      <w:startOverride w:val="1"/>
    </w:lvlOverride>
  </w:num>
  <w:num w:numId="37">
    <w:abstractNumId w:val="4"/>
  </w:num>
  <w:num w:numId="38">
    <w:abstractNumId w:val="42"/>
  </w:num>
  <w:num w:numId="39">
    <w:abstractNumId w:val="43"/>
  </w:num>
  <w:num w:numId="40">
    <w:abstractNumId w:val="32"/>
  </w:num>
  <w:num w:numId="41">
    <w:abstractNumId w:val="18"/>
  </w:num>
  <w:num w:numId="42">
    <w:abstractNumId w:val="22"/>
  </w:num>
  <w:num w:numId="43">
    <w:abstractNumId w:val="16"/>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05D"/>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338"/>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02B1"/>
    <w:rsid w:val="00081EC9"/>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2517"/>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07F2E"/>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369"/>
    <w:rsid w:val="001769A0"/>
    <w:rsid w:val="00177371"/>
    <w:rsid w:val="00177C84"/>
    <w:rsid w:val="00180246"/>
    <w:rsid w:val="00180B96"/>
    <w:rsid w:val="00181177"/>
    <w:rsid w:val="00181258"/>
    <w:rsid w:val="00181628"/>
    <w:rsid w:val="00182047"/>
    <w:rsid w:val="00182467"/>
    <w:rsid w:val="001827C7"/>
    <w:rsid w:val="00182876"/>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5D9"/>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95"/>
    <w:rsid w:val="002377F5"/>
    <w:rsid w:val="00240AC6"/>
    <w:rsid w:val="00240EB9"/>
    <w:rsid w:val="00241FB9"/>
    <w:rsid w:val="00242F1A"/>
    <w:rsid w:val="00244A48"/>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56"/>
    <w:rsid w:val="00283792"/>
    <w:rsid w:val="00283E5C"/>
    <w:rsid w:val="00284156"/>
    <w:rsid w:val="002842DD"/>
    <w:rsid w:val="00284A84"/>
    <w:rsid w:val="002855FD"/>
    <w:rsid w:val="00286753"/>
    <w:rsid w:val="00287E9A"/>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6E7"/>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6128"/>
    <w:rsid w:val="002C76A9"/>
    <w:rsid w:val="002D092E"/>
    <w:rsid w:val="002D2B9D"/>
    <w:rsid w:val="002D302C"/>
    <w:rsid w:val="002D4264"/>
    <w:rsid w:val="002D4F73"/>
    <w:rsid w:val="002D51F3"/>
    <w:rsid w:val="002D532C"/>
    <w:rsid w:val="002D674E"/>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39"/>
    <w:rsid w:val="002F6D7B"/>
    <w:rsid w:val="002F7B56"/>
    <w:rsid w:val="00300168"/>
    <w:rsid w:val="00300B1B"/>
    <w:rsid w:val="003012DF"/>
    <w:rsid w:val="00301558"/>
    <w:rsid w:val="00302690"/>
    <w:rsid w:val="00302A9C"/>
    <w:rsid w:val="00303424"/>
    <w:rsid w:val="0030430A"/>
    <w:rsid w:val="00304857"/>
    <w:rsid w:val="00305ABD"/>
    <w:rsid w:val="00310B9A"/>
    <w:rsid w:val="0031138F"/>
    <w:rsid w:val="00312730"/>
    <w:rsid w:val="00313677"/>
    <w:rsid w:val="003138F0"/>
    <w:rsid w:val="003145B5"/>
    <w:rsid w:val="00315CA8"/>
    <w:rsid w:val="003162D6"/>
    <w:rsid w:val="00316815"/>
    <w:rsid w:val="00320CFC"/>
    <w:rsid w:val="0032174C"/>
    <w:rsid w:val="00322264"/>
    <w:rsid w:val="00322346"/>
    <w:rsid w:val="0032253B"/>
    <w:rsid w:val="0032293A"/>
    <w:rsid w:val="003233B8"/>
    <w:rsid w:val="00326C23"/>
    <w:rsid w:val="00326F51"/>
    <w:rsid w:val="003271D5"/>
    <w:rsid w:val="00327DAE"/>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01"/>
    <w:rsid w:val="00393567"/>
    <w:rsid w:val="0039377E"/>
    <w:rsid w:val="0039381D"/>
    <w:rsid w:val="00395015"/>
    <w:rsid w:val="00395198"/>
    <w:rsid w:val="003956CE"/>
    <w:rsid w:val="003963AC"/>
    <w:rsid w:val="00396463"/>
    <w:rsid w:val="003966B2"/>
    <w:rsid w:val="00397668"/>
    <w:rsid w:val="00397950"/>
    <w:rsid w:val="00397CC7"/>
    <w:rsid w:val="003A022F"/>
    <w:rsid w:val="003A0A08"/>
    <w:rsid w:val="003A1686"/>
    <w:rsid w:val="003A17FD"/>
    <w:rsid w:val="003A1D87"/>
    <w:rsid w:val="003A2CEE"/>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96"/>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01AE"/>
    <w:rsid w:val="003F36BA"/>
    <w:rsid w:val="003F3873"/>
    <w:rsid w:val="003F3C7D"/>
    <w:rsid w:val="003F40D5"/>
    <w:rsid w:val="003F4679"/>
    <w:rsid w:val="003F4EFC"/>
    <w:rsid w:val="003F78CD"/>
    <w:rsid w:val="00400AA9"/>
    <w:rsid w:val="00401D18"/>
    <w:rsid w:val="00403A36"/>
    <w:rsid w:val="00403DF5"/>
    <w:rsid w:val="00404DAB"/>
    <w:rsid w:val="004050E1"/>
    <w:rsid w:val="0040583D"/>
    <w:rsid w:val="004059E2"/>
    <w:rsid w:val="00407056"/>
    <w:rsid w:val="00410BDB"/>
    <w:rsid w:val="00410C8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5D5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35C9"/>
    <w:rsid w:val="00464AF6"/>
    <w:rsid w:val="00464B36"/>
    <w:rsid w:val="00465355"/>
    <w:rsid w:val="00465845"/>
    <w:rsid w:val="00465853"/>
    <w:rsid w:val="004665ED"/>
    <w:rsid w:val="00466C35"/>
    <w:rsid w:val="0046730F"/>
    <w:rsid w:val="004675EF"/>
    <w:rsid w:val="00471338"/>
    <w:rsid w:val="00471966"/>
    <w:rsid w:val="00471A8F"/>
    <w:rsid w:val="004726E4"/>
    <w:rsid w:val="00472BE9"/>
    <w:rsid w:val="00472C55"/>
    <w:rsid w:val="0047363A"/>
    <w:rsid w:val="00473AA1"/>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1AEB"/>
    <w:rsid w:val="004A26ED"/>
    <w:rsid w:val="004A2C57"/>
    <w:rsid w:val="004A30CB"/>
    <w:rsid w:val="004A3DB2"/>
    <w:rsid w:val="004A4AD7"/>
    <w:rsid w:val="004A52FF"/>
    <w:rsid w:val="004A5DD9"/>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58C"/>
    <w:rsid w:val="00500E73"/>
    <w:rsid w:val="005013C8"/>
    <w:rsid w:val="00501DFC"/>
    <w:rsid w:val="00501E5B"/>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18EB"/>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D3C"/>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79B5"/>
    <w:rsid w:val="00570EDD"/>
    <w:rsid w:val="00571157"/>
    <w:rsid w:val="0057238E"/>
    <w:rsid w:val="005731F3"/>
    <w:rsid w:val="0057327D"/>
    <w:rsid w:val="00573530"/>
    <w:rsid w:val="005744C1"/>
    <w:rsid w:val="00574B49"/>
    <w:rsid w:val="00576264"/>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04C8"/>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4C31"/>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5F7EE6"/>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4DC0"/>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0236"/>
    <w:rsid w:val="00630AE0"/>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4458"/>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3FBF"/>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898"/>
    <w:rsid w:val="006B3EA8"/>
    <w:rsid w:val="006B44A1"/>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25C"/>
    <w:rsid w:val="006E05EE"/>
    <w:rsid w:val="006E13E5"/>
    <w:rsid w:val="006E1705"/>
    <w:rsid w:val="006E1D46"/>
    <w:rsid w:val="006E1DE7"/>
    <w:rsid w:val="006E1E86"/>
    <w:rsid w:val="006E2314"/>
    <w:rsid w:val="006E3B6C"/>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3A8"/>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0AEF"/>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2B9E"/>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3FA"/>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2D9C"/>
    <w:rsid w:val="0076352E"/>
    <w:rsid w:val="00764970"/>
    <w:rsid w:val="00765D7C"/>
    <w:rsid w:val="00766125"/>
    <w:rsid w:val="00766EEB"/>
    <w:rsid w:val="0076775F"/>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535E"/>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1D8"/>
    <w:rsid w:val="007C163F"/>
    <w:rsid w:val="007C1753"/>
    <w:rsid w:val="007C1E7C"/>
    <w:rsid w:val="007C3BB4"/>
    <w:rsid w:val="007C4037"/>
    <w:rsid w:val="007C448C"/>
    <w:rsid w:val="007C5F6C"/>
    <w:rsid w:val="007C6A6F"/>
    <w:rsid w:val="007C6B24"/>
    <w:rsid w:val="007C6E82"/>
    <w:rsid w:val="007C7088"/>
    <w:rsid w:val="007D0340"/>
    <w:rsid w:val="007D1A00"/>
    <w:rsid w:val="007D2908"/>
    <w:rsid w:val="007D40A1"/>
    <w:rsid w:val="007D4824"/>
    <w:rsid w:val="007D5B31"/>
    <w:rsid w:val="007D656A"/>
    <w:rsid w:val="007D67EA"/>
    <w:rsid w:val="007D6A96"/>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E7DF4"/>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4DDC"/>
    <w:rsid w:val="00835154"/>
    <w:rsid w:val="008353F2"/>
    <w:rsid w:val="00835C7E"/>
    <w:rsid w:val="008363BB"/>
    <w:rsid w:val="00836CDD"/>
    <w:rsid w:val="00837134"/>
    <w:rsid w:val="008375FB"/>
    <w:rsid w:val="00840FC1"/>
    <w:rsid w:val="00843224"/>
    <w:rsid w:val="00843E6E"/>
    <w:rsid w:val="00844905"/>
    <w:rsid w:val="00844E17"/>
    <w:rsid w:val="00845553"/>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BCB"/>
    <w:rsid w:val="00860EBA"/>
    <w:rsid w:val="008621EA"/>
    <w:rsid w:val="008628D9"/>
    <w:rsid w:val="00862A91"/>
    <w:rsid w:val="0086361B"/>
    <w:rsid w:val="00863A0C"/>
    <w:rsid w:val="00865763"/>
    <w:rsid w:val="0086583C"/>
    <w:rsid w:val="00865A06"/>
    <w:rsid w:val="00865CD0"/>
    <w:rsid w:val="00866436"/>
    <w:rsid w:val="008665B9"/>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6DD9"/>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DC4"/>
    <w:rsid w:val="008C4E41"/>
    <w:rsid w:val="008C4F2D"/>
    <w:rsid w:val="008C61CE"/>
    <w:rsid w:val="008C672F"/>
    <w:rsid w:val="008C69AB"/>
    <w:rsid w:val="008D0176"/>
    <w:rsid w:val="008D2BCD"/>
    <w:rsid w:val="008D2E0B"/>
    <w:rsid w:val="008D2E19"/>
    <w:rsid w:val="008D40FC"/>
    <w:rsid w:val="008D4131"/>
    <w:rsid w:val="008D4432"/>
    <w:rsid w:val="008D499E"/>
    <w:rsid w:val="008D4AC4"/>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534B"/>
    <w:rsid w:val="008F69E9"/>
    <w:rsid w:val="008F7289"/>
    <w:rsid w:val="008F7390"/>
    <w:rsid w:val="00900005"/>
    <w:rsid w:val="00900563"/>
    <w:rsid w:val="00900901"/>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17"/>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4BC6"/>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6E86"/>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0C3"/>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326"/>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0CD4"/>
    <w:rsid w:val="009F254C"/>
    <w:rsid w:val="009F2CD7"/>
    <w:rsid w:val="009F347C"/>
    <w:rsid w:val="009F3605"/>
    <w:rsid w:val="009F45A4"/>
    <w:rsid w:val="009F4BD8"/>
    <w:rsid w:val="009F55FA"/>
    <w:rsid w:val="009F6042"/>
    <w:rsid w:val="009F6801"/>
    <w:rsid w:val="009F6B4F"/>
    <w:rsid w:val="009F6F99"/>
    <w:rsid w:val="009F7B4A"/>
    <w:rsid w:val="009F7EE8"/>
    <w:rsid w:val="00A008A9"/>
    <w:rsid w:val="00A00A8F"/>
    <w:rsid w:val="00A0158D"/>
    <w:rsid w:val="00A016D3"/>
    <w:rsid w:val="00A02056"/>
    <w:rsid w:val="00A02806"/>
    <w:rsid w:val="00A028EE"/>
    <w:rsid w:val="00A04A07"/>
    <w:rsid w:val="00A0505C"/>
    <w:rsid w:val="00A06AB4"/>
    <w:rsid w:val="00A06C1F"/>
    <w:rsid w:val="00A073E8"/>
    <w:rsid w:val="00A10011"/>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3BA"/>
    <w:rsid w:val="00A46BC9"/>
    <w:rsid w:val="00A4721B"/>
    <w:rsid w:val="00A47739"/>
    <w:rsid w:val="00A506E7"/>
    <w:rsid w:val="00A50EE0"/>
    <w:rsid w:val="00A51293"/>
    <w:rsid w:val="00A5194F"/>
    <w:rsid w:val="00A5286A"/>
    <w:rsid w:val="00A52BE3"/>
    <w:rsid w:val="00A5386D"/>
    <w:rsid w:val="00A53CE2"/>
    <w:rsid w:val="00A53F5C"/>
    <w:rsid w:val="00A54908"/>
    <w:rsid w:val="00A54BB8"/>
    <w:rsid w:val="00A55729"/>
    <w:rsid w:val="00A55C8A"/>
    <w:rsid w:val="00A57079"/>
    <w:rsid w:val="00A57144"/>
    <w:rsid w:val="00A603C5"/>
    <w:rsid w:val="00A60618"/>
    <w:rsid w:val="00A60840"/>
    <w:rsid w:val="00A60A76"/>
    <w:rsid w:val="00A60DD7"/>
    <w:rsid w:val="00A61336"/>
    <w:rsid w:val="00A62DCA"/>
    <w:rsid w:val="00A64255"/>
    <w:rsid w:val="00A65944"/>
    <w:rsid w:val="00A65B55"/>
    <w:rsid w:val="00A66D38"/>
    <w:rsid w:val="00A67457"/>
    <w:rsid w:val="00A70CB4"/>
    <w:rsid w:val="00A7191F"/>
    <w:rsid w:val="00A72C9B"/>
    <w:rsid w:val="00A739E7"/>
    <w:rsid w:val="00A753B6"/>
    <w:rsid w:val="00A759F2"/>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252"/>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2E45"/>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2F4"/>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5C68"/>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281"/>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1A82"/>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3174"/>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B4"/>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27D"/>
    <w:rsid w:val="00C428A0"/>
    <w:rsid w:val="00C42D5A"/>
    <w:rsid w:val="00C4380E"/>
    <w:rsid w:val="00C43B66"/>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379"/>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578"/>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17A"/>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03D0"/>
    <w:rsid w:val="00D91001"/>
    <w:rsid w:val="00D92783"/>
    <w:rsid w:val="00D92BE9"/>
    <w:rsid w:val="00D93AB3"/>
    <w:rsid w:val="00D94DB6"/>
    <w:rsid w:val="00D95483"/>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4A"/>
    <w:rsid w:val="00DC7A92"/>
    <w:rsid w:val="00DC7D63"/>
    <w:rsid w:val="00DC7D74"/>
    <w:rsid w:val="00DD06D7"/>
    <w:rsid w:val="00DD0BE4"/>
    <w:rsid w:val="00DD1C58"/>
    <w:rsid w:val="00DD2028"/>
    <w:rsid w:val="00DD2E05"/>
    <w:rsid w:val="00DD2E7C"/>
    <w:rsid w:val="00DD3141"/>
    <w:rsid w:val="00DD3262"/>
    <w:rsid w:val="00DD34F3"/>
    <w:rsid w:val="00DD3D89"/>
    <w:rsid w:val="00DD54A7"/>
    <w:rsid w:val="00DD637D"/>
    <w:rsid w:val="00DD65B4"/>
    <w:rsid w:val="00DD66EC"/>
    <w:rsid w:val="00DD6E06"/>
    <w:rsid w:val="00DD6ED6"/>
    <w:rsid w:val="00DD7777"/>
    <w:rsid w:val="00DD7966"/>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6EA4"/>
    <w:rsid w:val="00E0720E"/>
    <w:rsid w:val="00E07928"/>
    <w:rsid w:val="00E10212"/>
    <w:rsid w:val="00E12F03"/>
    <w:rsid w:val="00E14212"/>
    <w:rsid w:val="00E14458"/>
    <w:rsid w:val="00E152C4"/>
    <w:rsid w:val="00E15417"/>
    <w:rsid w:val="00E15BAB"/>
    <w:rsid w:val="00E1652F"/>
    <w:rsid w:val="00E167C6"/>
    <w:rsid w:val="00E16ACB"/>
    <w:rsid w:val="00E20AB7"/>
    <w:rsid w:val="00E20FEA"/>
    <w:rsid w:val="00E21360"/>
    <w:rsid w:val="00E2333B"/>
    <w:rsid w:val="00E238F9"/>
    <w:rsid w:val="00E24D1E"/>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466F7"/>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9E6"/>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8A8"/>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68A"/>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0DEC"/>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67CB"/>
    <w:rsid w:val="00F16C9A"/>
    <w:rsid w:val="00F212DF"/>
    <w:rsid w:val="00F21AF1"/>
    <w:rsid w:val="00F21B35"/>
    <w:rsid w:val="00F220B5"/>
    <w:rsid w:val="00F22B5E"/>
    <w:rsid w:val="00F22F2A"/>
    <w:rsid w:val="00F23695"/>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00B"/>
    <w:rsid w:val="00F4222D"/>
    <w:rsid w:val="00F42606"/>
    <w:rsid w:val="00F4264F"/>
    <w:rsid w:val="00F426CC"/>
    <w:rsid w:val="00F42C31"/>
    <w:rsid w:val="00F43171"/>
    <w:rsid w:val="00F43709"/>
    <w:rsid w:val="00F45155"/>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3EE"/>
    <w:rsid w:val="00F75E8C"/>
    <w:rsid w:val="00F761F4"/>
    <w:rsid w:val="00F77A67"/>
    <w:rsid w:val="00F77C8B"/>
    <w:rsid w:val="00F80BF6"/>
    <w:rsid w:val="00F80F36"/>
    <w:rsid w:val="00F81396"/>
    <w:rsid w:val="00F81847"/>
    <w:rsid w:val="00F81CC2"/>
    <w:rsid w:val="00F81FB5"/>
    <w:rsid w:val="00F82396"/>
    <w:rsid w:val="00F825FD"/>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39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26"/>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 w:type="paragraph" w:customStyle="1" w:styleId="Default">
    <w:name w:val="Default"/>
    <w:rsid w:val="009F6042"/>
    <w:pPr>
      <w:autoSpaceDE w:val="0"/>
      <w:autoSpaceDN w:val="0"/>
      <w:adjustRightInd w:val="0"/>
      <w:spacing w:after="0" w:line="240" w:lineRule="auto"/>
    </w:pPr>
    <w:rPr>
      <w:rFonts w:ascii="Garamond" w:hAnsi="Garamond" w:cs="Garamond"/>
      <w:color w:val="000000"/>
      <w:sz w:val="24"/>
      <w:szCs w:val="24"/>
    </w:rPr>
  </w:style>
  <w:style w:type="paragraph" w:styleId="Rubrik">
    <w:name w:val="Title"/>
    <w:basedOn w:val="Normal"/>
    <w:next w:val="Normal"/>
    <w:link w:val="RubrikChar"/>
    <w:uiPriority w:val="10"/>
    <w:qFormat/>
    <w:rsid w:val="00F00DEC"/>
    <w:pPr>
      <w:spacing w:after="200"/>
    </w:pPr>
    <w:rPr>
      <w:rFonts w:ascii="Arial" w:hAnsi="Arial"/>
      <w:b/>
      <w:sz w:val="28"/>
      <w:szCs w:val="20"/>
    </w:rPr>
  </w:style>
  <w:style w:type="character" w:customStyle="1" w:styleId="RubrikChar">
    <w:name w:val="Rubrik Char"/>
    <w:basedOn w:val="Standardstycketeckensnitt"/>
    <w:link w:val="Rubrik"/>
    <w:uiPriority w:val="10"/>
    <w:rsid w:val="00F00DEC"/>
    <w:rPr>
      <w:rFonts w:ascii="Arial"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45956408">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87234366">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15287735">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035">
      <w:bodyDiv w:val="1"/>
      <w:marLeft w:val="0"/>
      <w:marRight w:val="0"/>
      <w:marTop w:val="0"/>
      <w:marBottom w:val="0"/>
      <w:divBdr>
        <w:top w:val="none" w:sz="0" w:space="0" w:color="auto"/>
        <w:left w:val="none" w:sz="0" w:space="0" w:color="auto"/>
        <w:bottom w:val="none" w:sz="0" w:space="0" w:color="auto"/>
        <w:right w:val="none" w:sz="0" w:space="0" w:color="auto"/>
      </w:divBdr>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346832626">
      <w:bodyDiv w:val="1"/>
      <w:marLeft w:val="0"/>
      <w:marRight w:val="0"/>
      <w:marTop w:val="0"/>
      <w:marBottom w:val="0"/>
      <w:divBdr>
        <w:top w:val="none" w:sz="0" w:space="0" w:color="auto"/>
        <w:left w:val="none" w:sz="0" w:space="0" w:color="auto"/>
        <w:bottom w:val="none" w:sz="0" w:space="0" w:color="auto"/>
        <w:right w:val="none" w:sz="0" w:space="0" w:color="auto"/>
      </w:divBdr>
    </w:div>
    <w:div w:id="381681865">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546991670">
      <w:bodyDiv w:val="1"/>
      <w:marLeft w:val="0"/>
      <w:marRight w:val="0"/>
      <w:marTop w:val="0"/>
      <w:marBottom w:val="0"/>
      <w:divBdr>
        <w:top w:val="none" w:sz="0" w:space="0" w:color="auto"/>
        <w:left w:val="none" w:sz="0" w:space="0" w:color="auto"/>
        <w:bottom w:val="none" w:sz="0" w:space="0" w:color="auto"/>
        <w:right w:val="none" w:sz="0" w:space="0" w:color="auto"/>
      </w:divBdr>
    </w:div>
    <w:div w:id="613631372">
      <w:bodyDiv w:val="1"/>
      <w:marLeft w:val="0"/>
      <w:marRight w:val="0"/>
      <w:marTop w:val="0"/>
      <w:marBottom w:val="0"/>
      <w:divBdr>
        <w:top w:val="none" w:sz="0" w:space="0" w:color="auto"/>
        <w:left w:val="none" w:sz="0" w:space="0" w:color="auto"/>
        <w:bottom w:val="none" w:sz="0" w:space="0" w:color="auto"/>
        <w:right w:val="none" w:sz="0" w:space="0" w:color="auto"/>
      </w:divBdr>
    </w:div>
    <w:div w:id="616106334">
      <w:bodyDiv w:val="1"/>
      <w:marLeft w:val="0"/>
      <w:marRight w:val="0"/>
      <w:marTop w:val="0"/>
      <w:marBottom w:val="0"/>
      <w:divBdr>
        <w:top w:val="none" w:sz="0" w:space="0" w:color="auto"/>
        <w:left w:val="none" w:sz="0" w:space="0" w:color="auto"/>
        <w:bottom w:val="none" w:sz="0" w:space="0" w:color="auto"/>
        <w:right w:val="none" w:sz="0" w:space="0" w:color="auto"/>
      </w:divBdr>
    </w:div>
    <w:div w:id="627782474">
      <w:bodyDiv w:val="1"/>
      <w:marLeft w:val="0"/>
      <w:marRight w:val="0"/>
      <w:marTop w:val="0"/>
      <w:marBottom w:val="0"/>
      <w:divBdr>
        <w:top w:val="none" w:sz="0" w:space="0" w:color="auto"/>
        <w:left w:val="none" w:sz="0" w:space="0" w:color="auto"/>
        <w:bottom w:val="none" w:sz="0" w:space="0" w:color="auto"/>
        <w:right w:val="none" w:sz="0" w:space="0" w:color="auto"/>
      </w:divBdr>
    </w:div>
    <w:div w:id="660162420">
      <w:bodyDiv w:val="1"/>
      <w:marLeft w:val="0"/>
      <w:marRight w:val="0"/>
      <w:marTop w:val="0"/>
      <w:marBottom w:val="0"/>
      <w:divBdr>
        <w:top w:val="none" w:sz="0" w:space="0" w:color="auto"/>
        <w:left w:val="none" w:sz="0" w:space="0" w:color="auto"/>
        <w:bottom w:val="none" w:sz="0" w:space="0" w:color="auto"/>
        <w:right w:val="none" w:sz="0" w:space="0" w:color="auto"/>
      </w:divBdr>
    </w:div>
    <w:div w:id="667831755">
      <w:bodyDiv w:val="1"/>
      <w:marLeft w:val="0"/>
      <w:marRight w:val="0"/>
      <w:marTop w:val="0"/>
      <w:marBottom w:val="0"/>
      <w:divBdr>
        <w:top w:val="none" w:sz="0" w:space="0" w:color="auto"/>
        <w:left w:val="none" w:sz="0" w:space="0" w:color="auto"/>
        <w:bottom w:val="none" w:sz="0" w:space="0" w:color="auto"/>
        <w:right w:val="none" w:sz="0" w:space="0" w:color="auto"/>
      </w:divBdr>
    </w:div>
    <w:div w:id="683096457">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948513931">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66503806">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357779847">
      <w:bodyDiv w:val="1"/>
      <w:marLeft w:val="0"/>
      <w:marRight w:val="0"/>
      <w:marTop w:val="0"/>
      <w:marBottom w:val="0"/>
      <w:divBdr>
        <w:top w:val="none" w:sz="0" w:space="0" w:color="auto"/>
        <w:left w:val="none" w:sz="0" w:space="0" w:color="auto"/>
        <w:bottom w:val="none" w:sz="0" w:space="0" w:color="auto"/>
        <w:right w:val="none" w:sz="0" w:space="0" w:color="auto"/>
      </w:divBdr>
    </w:div>
    <w:div w:id="1559317334">
      <w:bodyDiv w:val="1"/>
      <w:marLeft w:val="0"/>
      <w:marRight w:val="0"/>
      <w:marTop w:val="0"/>
      <w:marBottom w:val="0"/>
      <w:divBdr>
        <w:top w:val="none" w:sz="0" w:space="0" w:color="auto"/>
        <w:left w:val="none" w:sz="0" w:space="0" w:color="auto"/>
        <w:bottom w:val="none" w:sz="0" w:space="0" w:color="auto"/>
        <w:right w:val="none" w:sz="0" w:space="0" w:color="auto"/>
      </w:divBdr>
    </w:div>
    <w:div w:id="1561600424">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898205892">
      <w:bodyDiv w:val="1"/>
      <w:marLeft w:val="0"/>
      <w:marRight w:val="0"/>
      <w:marTop w:val="0"/>
      <w:marBottom w:val="0"/>
      <w:divBdr>
        <w:top w:val="none" w:sz="0" w:space="0" w:color="auto"/>
        <w:left w:val="none" w:sz="0" w:space="0" w:color="auto"/>
        <w:bottom w:val="none" w:sz="0" w:space="0" w:color="auto"/>
        <w:right w:val="none" w:sz="0" w:space="0" w:color="auto"/>
      </w:divBdr>
    </w:div>
    <w:div w:id="1913082904">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 w:id="21404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72DD-D24D-4450-B054-EBB61D12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A2CCE3DA</Template>
  <TotalTime>0</TotalTime>
  <Pages>2</Pages>
  <Words>599</Words>
  <Characters>3176</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2</cp:revision>
  <cp:lastPrinted>2018-05-14T09:04:00Z</cp:lastPrinted>
  <dcterms:created xsi:type="dcterms:W3CDTF">2020-08-19T14:28:00Z</dcterms:created>
  <dcterms:modified xsi:type="dcterms:W3CDTF">2020-08-19T14:28:00Z</dcterms:modified>
</cp:coreProperties>
</file>