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AE" w:rsidRDefault="003F01AE" w:rsidP="003F01AE">
      <w:pPr>
        <w:pStyle w:val="Normalwebb"/>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40"/>
          <w:szCs w:val="40"/>
        </w:rPr>
        <w:t xml:space="preserve">Krissamordningsråd </w:t>
      </w:r>
    </w:p>
    <w:p w:rsidR="003F01AE" w:rsidRDefault="003F01AE" w:rsidP="003F01AE">
      <w:pPr>
        <w:pStyle w:val="Normalwebb"/>
        <w:spacing w:before="0" w:beforeAutospacing="0" w:after="0" w:afterAutospacing="0"/>
        <w:rPr>
          <w:rFonts w:ascii="Calibri Light" w:hAnsi="Calibri Light" w:cs="Calibri Light"/>
          <w:color w:val="000000"/>
          <w:sz w:val="28"/>
          <w:szCs w:val="28"/>
        </w:rPr>
      </w:pPr>
      <w:r>
        <w:rPr>
          <w:rFonts w:ascii="Calibri Light" w:hAnsi="Calibri Light" w:cs="Calibri Light"/>
          <w:color w:val="000000"/>
          <w:sz w:val="28"/>
          <w:szCs w:val="28"/>
        </w:rPr>
        <w:t xml:space="preserve">Familjen Helsingborg, Primärvård väst och Skånes sjukhus Nordväst </w:t>
      </w:r>
    </w:p>
    <w:p w:rsidR="003F01AE" w:rsidRDefault="003F01AE" w:rsidP="003F01AE">
      <w:pPr>
        <w:pStyle w:val="Normalwebb"/>
        <w:spacing w:before="0" w:beforeAutospacing="0" w:after="0" w:afterAutospacing="0"/>
        <w:rPr>
          <w:rFonts w:ascii="Calibri" w:hAnsi="Calibri" w:cs="Calibri"/>
          <w:color w:val="000000"/>
          <w:sz w:val="40"/>
          <w:szCs w:val="40"/>
        </w:rPr>
      </w:pPr>
      <w:r>
        <w:rPr>
          <w:rFonts w:ascii="Calibri" w:hAnsi="Calibri" w:cs="Calibri"/>
          <w:color w:val="000000"/>
          <w:sz w:val="40"/>
          <w:szCs w:val="40"/>
        </w:rPr>
        <w:t> </w:t>
      </w:r>
    </w:p>
    <w:p w:rsidR="003F01AE" w:rsidRDefault="00A0505C"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Skypemöte 2020-05-26</w:t>
      </w:r>
      <w:r w:rsidR="003F01AE">
        <w:rPr>
          <w:rFonts w:ascii="Calibri" w:hAnsi="Calibri" w:cs="Calibri"/>
          <w:color w:val="000000"/>
          <w:sz w:val="22"/>
          <w:szCs w:val="22"/>
        </w:rPr>
        <w:t xml:space="preserve">  kl 11.00</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b/>
          <w:bCs/>
          <w:color w:val="000000"/>
        </w:rPr>
        <w:t xml:space="preserve">Närvarande: </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Skånes sjukhus Nordväst, sjukhuschef Richard Frobell</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Båstads kommun – Christin Johansson, chef vård och omsorg</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Bjuvs kommun - Jessica Alfredsson chef vård och omsorgsförvaltningen</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 xml:space="preserve">Helsingborgs stad </w:t>
      </w:r>
      <w:r w:rsidR="00A0505C" w:rsidRPr="00471966">
        <w:rPr>
          <w:rFonts w:ascii="Calibri" w:hAnsi="Calibri" w:cs="Calibri"/>
          <w:color w:val="000000"/>
        </w:rPr>
        <w:t>–</w:t>
      </w:r>
      <w:r w:rsidRPr="00471966">
        <w:rPr>
          <w:rFonts w:ascii="Calibri" w:hAnsi="Calibri" w:cs="Calibri"/>
          <w:color w:val="000000"/>
        </w:rPr>
        <w:t xml:space="preserve"> </w:t>
      </w:r>
      <w:r w:rsidR="00A0505C" w:rsidRPr="00471966">
        <w:rPr>
          <w:rFonts w:ascii="Calibri" w:hAnsi="Calibri" w:cs="Calibri"/>
          <w:color w:val="000000"/>
        </w:rPr>
        <w:t>Annika Andersson, omsorgsdirektör</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Höganäs kommun – Cathrine Eriksson, socialchef</w:t>
      </w:r>
    </w:p>
    <w:p w:rsidR="00A0505C" w:rsidRPr="00471966" w:rsidRDefault="00A0505C"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Klippan kommun – Agneta Hugander</w:t>
      </w:r>
    </w:p>
    <w:p w:rsidR="00DD65B4" w:rsidRPr="00471966" w:rsidRDefault="00DD65B4"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Åstorps kommun – Monica Ehnberg, socialchef</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 xml:space="preserve">Ängelholms kommun – </w:t>
      </w:r>
      <w:r w:rsidR="00DD65B4" w:rsidRPr="00471966">
        <w:rPr>
          <w:rFonts w:ascii="Calibri" w:hAnsi="Calibri" w:cs="Calibri"/>
          <w:color w:val="000000"/>
        </w:rPr>
        <w:t>Filippa Kurvde</w:t>
      </w:r>
      <w:r w:rsidRPr="00471966">
        <w:rPr>
          <w:rFonts w:ascii="Calibri" w:hAnsi="Calibri" w:cs="Calibri"/>
          <w:color w:val="000000"/>
        </w:rPr>
        <w:t xml:space="preserve"> verksamhetschef uppdrag Hälsa</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Örkelljunga kommun –</w:t>
      </w:r>
      <w:r w:rsidR="00A0505C" w:rsidRPr="00471966">
        <w:rPr>
          <w:rFonts w:ascii="Calibri" w:hAnsi="Calibri" w:cs="Calibri"/>
          <w:color w:val="000000"/>
        </w:rPr>
        <w:t xml:space="preserve"> Johan Lindberg, bitr socialche</w:t>
      </w:r>
      <w:r w:rsidR="00762D9C">
        <w:rPr>
          <w:rFonts w:ascii="Calibri" w:hAnsi="Calibri" w:cs="Calibri"/>
          <w:color w:val="000000"/>
        </w:rPr>
        <w:t>f</w:t>
      </w:r>
    </w:p>
    <w:p w:rsidR="00A0505C" w:rsidRPr="00471966" w:rsidRDefault="00A0505C" w:rsidP="00A0505C">
      <w:pPr>
        <w:rPr>
          <w:rFonts w:eastAsia="Times New Roman" w:cs="Calibri"/>
          <w:color w:val="000000"/>
          <w:sz w:val="24"/>
          <w:szCs w:val="24"/>
          <w:lang w:eastAsia="sv-SE"/>
        </w:rPr>
      </w:pPr>
      <w:r w:rsidRPr="00A0505C">
        <w:rPr>
          <w:rFonts w:eastAsia="Times New Roman" w:cs="Calibri"/>
          <w:color w:val="000000"/>
          <w:sz w:val="24"/>
          <w:szCs w:val="24"/>
          <w:lang w:eastAsia="sv-SE"/>
        </w:rPr>
        <w:t>Lideta Hälsovård – Marie Stinnerbom, regionchef</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Primärvården – Janet Hultberg</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Primärvården – Catharina A Olsson</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Sekreterare – Lotta Malm</w:t>
      </w:r>
    </w:p>
    <w:p w:rsidR="003F01AE" w:rsidRPr="00471966" w:rsidRDefault="003F01AE" w:rsidP="003F01AE">
      <w:pPr>
        <w:pStyle w:val="Normalwebb"/>
        <w:spacing w:before="0" w:beforeAutospacing="0" w:after="0" w:afterAutospacing="0"/>
        <w:rPr>
          <w:rFonts w:ascii="Calibri" w:hAnsi="Calibri" w:cs="Calibri"/>
          <w:color w:val="000000"/>
        </w:rPr>
      </w:pPr>
      <w:r w:rsidRPr="00471966">
        <w:rPr>
          <w:rFonts w:ascii="Calibri" w:hAnsi="Calibri" w:cs="Calibri"/>
          <w:color w:val="000000"/>
        </w:rPr>
        <w:t> </w:t>
      </w:r>
    </w:p>
    <w:p w:rsidR="003F01AE" w:rsidRPr="00471966" w:rsidRDefault="003F01AE" w:rsidP="00AC3252">
      <w:pPr>
        <w:pStyle w:val="Normalwebb"/>
        <w:spacing w:before="0" w:beforeAutospacing="0" w:after="0" w:afterAutospacing="0"/>
        <w:rPr>
          <w:rFonts w:ascii="Calibri Light" w:hAnsi="Calibri Light" w:cs="Calibri Light"/>
          <w:color w:val="2E74B5"/>
        </w:rPr>
      </w:pPr>
      <w:r w:rsidRPr="00471966">
        <w:rPr>
          <w:rFonts w:ascii="Calibri Light" w:hAnsi="Calibri Light" w:cs="Calibri Light"/>
          <w:color w:val="2E74B5"/>
        </w:rPr>
        <w:t>Statusuppdatering</w:t>
      </w:r>
    </w:p>
    <w:p w:rsidR="002275D9" w:rsidRPr="002275D9" w:rsidRDefault="002275D9" w:rsidP="002275D9">
      <w:pPr>
        <w:rPr>
          <w:rFonts w:eastAsia="Times New Roman" w:cs="Calibri"/>
          <w:color w:val="000000"/>
          <w:sz w:val="24"/>
          <w:szCs w:val="24"/>
          <w:lang w:eastAsia="sv-SE"/>
        </w:rPr>
      </w:pPr>
      <w:r w:rsidRPr="002275D9">
        <w:rPr>
          <w:rFonts w:eastAsia="Times New Roman" w:cs="Calibri"/>
          <w:b/>
          <w:bCs/>
          <w:color w:val="000000"/>
          <w:sz w:val="24"/>
          <w:szCs w:val="24"/>
          <w:lang w:eastAsia="sv-SE"/>
        </w:rPr>
        <w:t>Bjuv</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xml:space="preserve">Som föregående vecka, fåtal smittade, någon som tillfrisknat. Aktuellt just nu är provtagning och rutiner för detta. </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2275D9" w:rsidRPr="002275D9" w:rsidRDefault="002275D9" w:rsidP="002275D9">
      <w:pPr>
        <w:rPr>
          <w:rFonts w:eastAsia="Times New Roman" w:cs="Calibri"/>
          <w:color w:val="000000"/>
          <w:sz w:val="24"/>
          <w:szCs w:val="24"/>
          <w:lang w:eastAsia="sv-SE"/>
        </w:rPr>
      </w:pPr>
      <w:r w:rsidRPr="002275D9">
        <w:rPr>
          <w:rFonts w:eastAsia="Times New Roman" w:cs="Calibri"/>
          <w:b/>
          <w:bCs/>
          <w:color w:val="000000"/>
          <w:sz w:val="24"/>
          <w:szCs w:val="24"/>
          <w:lang w:eastAsia="sv-SE"/>
        </w:rPr>
        <w:t>Båstad</w:t>
      </w:r>
    </w:p>
    <w:p w:rsidR="002275D9" w:rsidRPr="002275D9" w:rsidRDefault="002275D9" w:rsidP="002275D9">
      <w:pPr>
        <w:rPr>
          <w:rFonts w:eastAsia="Times New Roman" w:cs="Calibri"/>
          <w:color w:val="000000"/>
          <w:sz w:val="24"/>
          <w:szCs w:val="24"/>
          <w:lang w:eastAsia="sv-SE"/>
        </w:rPr>
      </w:pPr>
      <w:r w:rsidRPr="00471966">
        <w:rPr>
          <w:rFonts w:eastAsia="Times New Roman" w:cs="Calibri"/>
          <w:color w:val="000000"/>
          <w:sz w:val="24"/>
          <w:szCs w:val="24"/>
          <w:lang w:eastAsia="sv-SE"/>
        </w:rPr>
        <w:t xml:space="preserve">Oförändrat läge. Ett </w:t>
      </w:r>
      <w:r w:rsidRPr="002275D9">
        <w:rPr>
          <w:rFonts w:eastAsia="Times New Roman" w:cs="Calibri"/>
          <w:color w:val="000000"/>
          <w:sz w:val="24"/>
          <w:szCs w:val="24"/>
          <w:lang w:eastAsia="sv-SE"/>
        </w:rPr>
        <w:t>kons</w:t>
      </w:r>
      <w:r w:rsidRPr="00471966">
        <w:rPr>
          <w:rFonts w:eastAsia="Times New Roman" w:cs="Calibri"/>
          <w:color w:val="000000"/>
          <w:sz w:val="24"/>
          <w:szCs w:val="24"/>
          <w:lang w:eastAsia="sv-SE"/>
        </w:rPr>
        <w:t>taterat fall i hemtjänsten. Ingen smitta på boende</w:t>
      </w:r>
      <w:r w:rsidRPr="002275D9">
        <w:rPr>
          <w:rFonts w:eastAsia="Times New Roman" w:cs="Calibri"/>
          <w:color w:val="000000"/>
          <w:sz w:val="24"/>
          <w:szCs w:val="24"/>
          <w:lang w:eastAsia="sv-SE"/>
        </w:rPr>
        <w:t xml:space="preserve">. </w:t>
      </w:r>
      <w:r w:rsidRPr="00471966">
        <w:rPr>
          <w:rFonts w:eastAsia="Times New Roman" w:cs="Calibri"/>
          <w:color w:val="000000"/>
          <w:sz w:val="24"/>
          <w:szCs w:val="24"/>
          <w:lang w:eastAsia="sv-SE"/>
        </w:rPr>
        <w:t xml:space="preserve">Kommer att införa användande av </w:t>
      </w:r>
      <w:r w:rsidRPr="002275D9">
        <w:rPr>
          <w:rFonts w:eastAsia="Times New Roman" w:cs="Calibri"/>
          <w:color w:val="000000"/>
          <w:sz w:val="24"/>
          <w:szCs w:val="24"/>
          <w:lang w:eastAsia="sv-SE"/>
        </w:rPr>
        <w:t xml:space="preserve">visir i vårdnära omvårdnadsarbete. </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2275D9" w:rsidRPr="002275D9" w:rsidRDefault="002275D9" w:rsidP="002275D9">
      <w:pPr>
        <w:rPr>
          <w:rFonts w:eastAsia="Times New Roman" w:cs="Calibri"/>
          <w:color w:val="000000"/>
          <w:sz w:val="24"/>
          <w:szCs w:val="24"/>
          <w:lang w:eastAsia="sv-SE"/>
        </w:rPr>
      </w:pPr>
      <w:r w:rsidRPr="00471966">
        <w:rPr>
          <w:rFonts w:eastAsia="Times New Roman" w:cs="Calibri"/>
          <w:b/>
          <w:bCs/>
          <w:color w:val="000000"/>
          <w:sz w:val="24"/>
          <w:szCs w:val="24"/>
          <w:lang w:eastAsia="sv-SE"/>
        </w:rPr>
        <w:t>Helsingborg</w:t>
      </w:r>
    </w:p>
    <w:p w:rsidR="002275D9" w:rsidRPr="002275D9" w:rsidRDefault="002275D9" w:rsidP="002275D9">
      <w:pPr>
        <w:rPr>
          <w:rFonts w:eastAsia="Times New Roman" w:cs="Calibri"/>
          <w:color w:val="000000"/>
          <w:sz w:val="24"/>
          <w:szCs w:val="24"/>
          <w:lang w:eastAsia="sv-SE"/>
        </w:rPr>
      </w:pPr>
      <w:r w:rsidRPr="00471966">
        <w:rPr>
          <w:rFonts w:eastAsia="Times New Roman" w:cs="Calibri"/>
          <w:color w:val="000000"/>
          <w:sz w:val="24"/>
          <w:szCs w:val="24"/>
          <w:lang w:eastAsia="sv-SE"/>
        </w:rPr>
        <w:t>Mycket i media. Smitta på tre boenden, två av</w:t>
      </w:r>
      <w:r w:rsidRPr="002275D9">
        <w:rPr>
          <w:rFonts w:eastAsia="Times New Roman" w:cs="Calibri"/>
          <w:color w:val="000000"/>
          <w:sz w:val="24"/>
          <w:szCs w:val="24"/>
          <w:lang w:eastAsia="sv-SE"/>
        </w:rPr>
        <w:t xml:space="preserve"> boende kommer </w:t>
      </w:r>
      <w:r w:rsidRPr="00471966">
        <w:rPr>
          <w:rFonts w:eastAsia="Times New Roman" w:cs="Calibri"/>
          <w:color w:val="000000"/>
          <w:sz w:val="24"/>
          <w:szCs w:val="24"/>
          <w:lang w:eastAsia="sv-SE"/>
        </w:rPr>
        <w:t>troligen att friskförklaras denna vecka, ett</w:t>
      </w:r>
      <w:r w:rsidRPr="002275D9">
        <w:rPr>
          <w:rFonts w:eastAsia="Times New Roman" w:cs="Calibri"/>
          <w:color w:val="000000"/>
          <w:sz w:val="24"/>
          <w:szCs w:val="24"/>
          <w:lang w:eastAsia="sv-SE"/>
        </w:rPr>
        <w:t xml:space="preserve"> boende</w:t>
      </w:r>
      <w:r w:rsidRPr="00471966">
        <w:rPr>
          <w:rFonts w:eastAsia="Times New Roman" w:cs="Calibri"/>
          <w:color w:val="000000"/>
          <w:sz w:val="24"/>
          <w:szCs w:val="24"/>
          <w:lang w:eastAsia="sv-SE"/>
        </w:rPr>
        <w:t xml:space="preserve"> har en</w:t>
      </w:r>
      <w:r w:rsidRPr="002275D9">
        <w:rPr>
          <w:rFonts w:eastAsia="Times New Roman" w:cs="Calibri"/>
          <w:color w:val="000000"/>
          <w:sz w:val="24"/>
          <w:szCs w:val="24"/>
          <w:lang w:eastAsia="sv-SE"/>
        </w:rPr>
        <w:t xml:space="preserve"> extrem situation. </w:t>
      </w:r>
      <w:r w:rsidRPr="00471966">
        <w:rPr>
          <w:rFonts w:eastAsia="Times New Roman" w:cs="Calibri"/>
          <w:color w:val="000000"/>
          <w:sz w:val="24"/>
          <w:szCs w:val="24"/>
          <w:lang w:eastAsia="sv-SE"/>
        </w:rPr>
        <w:t>Påtalar vikten av en bra kommunikationsplan</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2275D9" w:rsidRPr="002275D9" w:rsidRDefault="002275D9" w:rsidP="002275D9">
      <w:pPr>
        <w:rPr>
          <w:rFonts w:eastAsia="Times New Roman" w:cs="Calibri"/>
          <w:color w:val="000000"/>
          <w:sz w:val="24"/>
          <w:szCs w:val="24"/>
          <w:lang w:eastAsia="sv-SE"/>
        </w:rPr>
      </w:pPr>
      <w:r w:rsidRPr="002275D9">
        <w:rPr>
          <w:rFonts w:eastAsia="Times New Roman" w:cs="Calibri"/>
          <w:b/>
          <w:bCs/>
          <w:color w:val="000000"/>
          <w:sz w:val="24"/>
          <w:szCs w:val="24"/>
          <w:lang w:eastAsia="sv-SE"/>
        </w:rPr>
        <w:t>Höganäs</w:t>
      </w:r>
    </w:p>
    <w:p w:rsidR="002275D9" w:rsidRPr="00471966"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Just nu lugnt.</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2275D9" w:rsidRPr="002275D9" w:rsidRDefault="002275D9" w:rsidP="002275D9">
      <w:pPr>
        <w:rPr>
          <w:rFonts w:eastAsia="Times New Roman" w:cs="Calibri"/>
          <w:color w:val="000000"/>
          <w:sz w:val="24"/>
          <w:szCs w:val="24"/>
          <w:lang w:eastAsia="sv-SE"/>
        </w:rPr>
      </w:pPr>
      <w:r w:rsidRPr="002275D9">
        <w:rPr>
          <w:rFonts w:eastAsia="Times New Roman" w:cs="Calibri"/>
          <w:b/>
          <w:bCs/>
          <w:color w:val="000000"/>
          <w:sz w:val="24"/>
          <w:szCs w:val="24"/>
          <w:lang w:eastAsia="sv-SE"/>
        </w:rPr>
        <w:t>Klippan</w:t>
      </w:r>
    </w:p>
    <w:p w:rsidR="002275D9" w:rsidRPr="002275D9" w:rsidRDefault="002275D9" w:rsidP="002275D9">
      <w:pPr>
        <w:rPr>
          <w:rFonts w:eastAsia="Times New Roman" w:cs="Calibri"/>
          <w:color w:val="000000"/>
          <w:sz w:val="24"/>
          <w:szCs w:val="24"/>
          <w:lang w:eastAsia="sv-SE"/>
        </w:rPr>
      </w:pPr>
      <w:r w:rsidRPr="00471966">
        <w:rPr>
          <w:rFonts w:eastAsia="Times New Roman" w:cs="Calibri"/>
          <w:color w:val="000000"/>
          <w:sz w:val="24"/>
          <w:szCs w:val="24"/>
          <w:lang w:eastAsia="sv-SE"/>
        </w:rPr>
        <w:t xml:space="preserve">Stabilt läge.  En </w:t>
      </w:r>
      <w:r w:rsidRPr="002275D9">
        <w:rPr>
          <w:rFonts w:eastAsia="Times New Roman" w:cs="Calibri"/>
          <w:color w:val="000000"/>
          <w:sz w:val="24"/>
          <w:szCs w:val="24"/>
          <w:lang w:eastAsia="sv-SE"/>
        </w:rPr>
        <w:t>s</w:t>
      </w:r>
      <w:r w:rsidRPr="00471966">
        <w:rPr>
          <w:rFonts w:eastAsia="Times New Roman" w:cs="Calibri"/>
          <w:color w:val="000000"/>
          <w:sz w:val="24"/>
          <w:szCs w:val="24"/>
          <w:lang w:eastAsia="sv-SE"/>
        </w:rPr>
        <w:t xml:space="preserve">mittad i ordinärt boende. Ingen smitta </w:t>
      </w:r>
      <w:r w:rsidRPr="002275D9">
        <w:rPr>
          <w:rFonts w:eastAsia="Times New Roman" w:cs="Calibri"/>
          <w:color w:val="000000"/>
          <w:sz w:val="24"/>
          <w:szCs w:val="24"/>
          <w:lang w:eastAsia="sv-SE"/>
        </w:rPr>
        <w:t xml:space="preserve">på boende. </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2275D9" w:rsidRPr="002275D9" w:rsidRDefault="002275D9" w:rsidP="002275D9">
      <w:pPr>
        <w:rPr>
          <w:rFonts w:eastAsia="Times New Roman" w:cs="Calibri"/>
          <w:color w:val="000000"/>
          <w:sz w:val="24"/>
          <w:szCs w:val="24"/>
          <w:lang w:eastAsia="sv-SE"/>
        </w:rPr>
      </w:pPr>
      <w:r w:rsidRPr="00471966">
        <w:rPr>
          <w:rFonts w:eastAsia="Times New Roman" w:cs="Calibri"/>
          <w:b/>
          <w:bCs/>
          <w:color w:val="000000"/>
          <w:sz w:val="24"/>
          <w:szCs w:val="24"/>
          <w:lang w:eastAsia="sv-SE"/>
        </w:rPr>
        <w:t>Åstor</w:t>
      </w:r>
      <w:r w:rsidRPr="002275D9">
        <w:rPr>
          <w:rFonts w:eastAsia="Times New Roman" w:cs="Calibri"/>
          <w:b/>
          <w:bCs/>
          <w:color w:val="000000"/>
          <w:sz w:val="24"/>
          <w:szCs w:val="24"/>
          <w:lang w:eastAsia="sv-SE"/>
        </w:rPr>
        <w:t>p</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Lugnt</w:t>
      </w:r>
      <w:r w:rsidRPr="00471966">
        <w:rPr>
          <w:rFonts w:eastAsia="Times New Roman" w:cs="Calibri"/>
          <w:color w:val="000000"/>
          <w:sz w:val="24"/>
          <w:szCs w:val="24"/>
          <w:lang w:eastAsia="sv-SE"/>
        </w:rPr>
        <w:t xml:space="preserve"> och stabilt. Inga smittad. </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2275D9" w:rsidRPr="002275D9" w:rsidRDefault="002275D9" w:rsidP="002275D9">
      <w:pPr>
        <w:rPr>
          <w:rFonts w:eastAsia="Times New Roman" w:cs="Calibri"/>
          <w:color w:val="000000"/>
          <w:sz w:val="24"/>
          <w:szCs w:val="24"/>
          <w:lang w:eastAsia="sv-SE"/>
        </w:rPr>
      </w:pPr>
      <w:r w:rsidRPr="002275D9">
        <w:rPr>
          <w:rFonts w:eastAsia="Times New Roman" w:cs="Calibri"/>
          <w:b/>
          <w:bCs/>
          <w:color w:val="000000"/>
          <w:sz w:val="24"/>
          <w:szCs w:val="24"/>
          <w:lang w:eastAsia="sv-SE"/>
        </w:rPr>
        <w:t>Ängelholm</w:t>
      </w:r>
    </w:p>
    <w:p w:rsidR="002275D9" w:rsidRPr="00471966" w:rsidRDefault="002275D9" w:rsidP="002275D9">
      <w:pPr>
        <w:rPr>
          <w:rFonts w:eastAsia="Times New Roman" w:cs="Calibri"/>
          <w:color w:val="000000"/>
          <w:sz w:val="24"/>
          <w:szCs w:val="24"/>
          <w:lang w:eastAsia="sv-SE"/>
        </w:rPr>
      </w:pPr>
      <w:r w:rsidRPr="00471966">
        <w:rPr>
          <w:rFonts w:eastAsia="Times New Roman" w:cs="Calibri"/>
          <w:color w:val="000000"/>
          <w:sz w:val="24"/>
          <w:szCs w:val="24"/>
          <w:lang w:eastAsia="sv-SE"/>
        </w:rPr>
        <w:lastRenderedPageBreak/>
        <w:t xml:space="preserve">Smitta finns på </w:t>
      </w:r>
      <w:r w:rsidRPr="002275D9">
        <w:rPr>
          <w:rFonts w:eastAsia="Times New Roman" w:cs="Calibri"/>
          <w:color w:val="000000"/>
          <w:sz w:val="24"/>
          <w:szCs w:val="24"/>
          <w:lang w:eastAsia="sv-SE"/>
        </w:rPr>
        <w:t xml:space="preserve">två boende. </w:t>
      </w:r>
      <w:r w:rsidRPr="00471966">
        <w:rPr>
          <w:rFonts w:eastAsia="Times New Roman" w:cs="Calibri"/>
          <w:color w:val="000000"/>
          <w:sz w:val="24"/>
          <w:szCs w:val="24"/>
          <w:lang w:eastAsia="sv-SE"/>
        </w:rPr>
        <w:t>Totalt 11 som är smittad, en person har tillfrisknat.  Tufft med det mediala trycket. Vidtar åtgärder även på boenden utan smitta. Från idag arbetar alla medarbetare med visir i omvårdsnära situationer.</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2275D9" w:rsidRPr="002275D9" w:rsidRDefault="002275D9" w:rsidP="002275D9">
      <w:pPr>
        <w:rPr>
          <w:rFonts w:eastAsia="Times New Roman" w:cs="Calibri"/>
          <w:color w:val="000000"/>
          <w:sz w:val="24"/>
          <w:szCs w:val="24"/>
          <w:lang w:eastAsia="sv-SE"/>
        </w:rPr>
      </w:pPr>
      <w:r w:rsidRPr="002275D9">
        <w:rPr>
          <w:rFonts w:eastAsia="Times New Roman" w:cs="Calibri"/>
          <w:b/>
          <w:bCs/>
          <w:color w:val="000000"/>
          <w:sz w:val="24"/>
          <w:szCs w:val="24"/>
          <w:lang w:eastAsia="sv-SE"/>
        </w:rPr>
        <w:t>Örkelljunga</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xml:space="preserve">Inget att rapportera för stunden, lugnt. </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2275D9" w:rsidRPr="002275D9" w:rsidRDefault="002275D9" w:rsidP="002275D9">
      <w:pPr>
        <w:rPr>
          <w:rFonts w:eastAsia="Times New Roman" w:cs="Calibri"/>
          <w:color w:val="000000"/>
          <w:sz w:val="24"/>
          <w:szCs w:val="24"/>
          <w:lang w:eastAsia="sv-SE"/>
        </w:rPr>
      </w:pPr>
      <w:r w:rsidRPr="002275D9">
        <w:rPr>
          <w:rFonts w:eastAsia="Times New Roman" w:cs="Calibri"/>
          <w:b/>
          <w:bCs/>
          <w:color w:val="000000"/>
          <w:sz w:val="24"/>
          <w:szCs w:val="24"/>
          <w:lang w:eastAsia="sv-SE"/>
        </w:rPr>
        <w:t>Primärvården</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Mycket frågor kring provtagning - Inga bekymmer inrapporterade</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xml:space="preserve">Bra samarbete med boende som har smittade boende. </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2275D9" w:rsidRPr="002275D9" w:rsidRDefault="002275D9" w:rsidP="00471966">
      <w:pPr>
        <w:pStyle w:val="Normalwebb"/>
        <w:spacing w:before="0" w:beforeAutospacing="0" w:after="0" w:afterAutospacing="0"/>
        <w:rPr>
          <w:rFonts w:ascii="Calibri" w:hAnsi="Calibri" w:cs="Calibri"/>
          <w:b/>
        </w:rPr>
      </w:pPr>
      <w:r w:rsidRPr="002275D9">
        <w:rPr>
          <w:rFonts w:ascii="Calibri" w:hAnsi="Calibri" w:cs="Calibri"/>
          <w:b/>
        </w:rPr>
        <w:t>Sjukhuset</w:t>
      </w:r>
    </w:p>
    <w:p w:rsidR="002275D9" w:rsidRPr="00471966" w:rsidRDefault="002275D9" w:rsidP="00471966">
      <w:pPr>
        <w:pStyle w:val="Normalwebb"/>
        <w:spacing w:before="0" w:beforeAutospacing="0" w:after="0" w:afterAutospacing="0"/>
        <w:rPr>
          <w:rFonts w:ascii="Calibri" w:hAnsi="Calibri" w:cs="Calibri"/>
        </w:rPr>
      </w:pPr>
      <w:r w:rsidRPr="002275D9">
        <w:rPr>
          <w:rFonts w:ascii="Calibri" w:hAnsi="Calibri" w:cs="Calibri"/>
        </w:rPr>
        <w:t>Lätt ökande trend</w:t>
      </w:r>
      <w:r w:rsidRPr="00471966">
        <w:rPr>
          <w:rFonts w:ascii="Calibri" w:hAnsi="Calibri" w:cs="Calibri"/>
        </w:rPr>
        <w:t>, idag vårdas 41 patienter isolerade, av dessa väntar 16 på provsvar varv 2 i Ängelholm, 25 bekräftade fall varav 6 vårdas på IVA</w:t>
      </w:r>
      <w:r w:rsidRPr="002275D9">
        <w:rPr>
          <w:rFonts w:ascii="Calibri" w:hAnsi="Calibri" w:cs="Calibri"/>
        </w:rPr>
        <w:t xml:space="preserve"> Sjukhusen har en påtagligt ansträngd vårdplatssituation. </w:t>
      </w:r>
    </w:p>
    <w:p w:rsidR="00471966" w:rsidRPr="00471966" w:rsidRDefault="00471966" w:rsidP="00471966">
      <w:pPr>
        <w:pStyle w:val="Normalwebb"/>
        <w:spacing w:before="0" w:beforeAutospacing="0" w:after="0" w:afterAutospacing="0"/>
        <w:rPr>
          <w:rFonts w:ascii="Calibri" w:hAnsi="Calibri" w:cs="Calibri"/>
        </w:rPr>
      </w:pPr>
      <w:r w:rsidRPr="00471966">
        <w:rPr>
          <w:rFonts w:ascii="Calibri" w:hAnsi="Calibri" w:cs="Calibri"/>
        </w:rPr>
        <w:t xml:space="preserve">Det ansträngda läget beror inte på bekymmer med hemtagning av patienter, det samarbete som inleddes förra veckan fungerar väldigt bra. </w:t>
      </w:r>
    </w:p>
    <w:p w:rsidR="00471966" w:rsidRPr="00471966" w:rsidRDefault="00471966" w:rsidP="00471966">
      <w:pPr>
        <w:pStyle w:val="Normalwebb"/>
        <w:spacing w:before="0" w:beforeAutospacing="0" w:after="0" w:afterAutospacing="0"/>
        <w:rPr>
          <w:rFonts w:ascii="Calibri" w:hAnsi="Calibri" w:cs="Calibri"/>
        </w:rPr>
      </w:pPr>
      <w:r w:rsidRPr="00471966">
        <w:rPr>
          <w:rFonts w:ascii="Calibri" w:hAnsi="Calibri" w:cs="Calibri"/>
        </w:rPr>
        <w:t xml:space="preserve">Dilemmat just nu är patientflödet med icke covid-smittade patienter. </w:t>
      </w:r>
    </w:p>
    <w:p w:rsidR="00471966" w:rsidRPr="002275D9" w:rsidRDefault="00471966" w:rsidP="002275D9">
      <w:pPr>
        <w:rPr>
          <w:rFonts w:eastAsia="Times New Roman" w:cs="Calibri"/>
          <w:color w:val="000000"/>
          <w:lang w:eastAsia="sv-SE"/>
        </w:rPr>
      </w:pPr>
    </w:p>
    <w:p w:rsidR="002275D9" w:rsidRPr="002275D9" w:rsidRDefault="002275D9" w:rsidP="00471966">
      <w:pPr>
        <w:pStyle w:val="Normalwebb"/>
        <w:spacing w:before="0" w:beforeAutospacing="0" w:after="0" w:afterAutospacing="0"/>
        <w:rPr>
          <w:rFonts w:ascii="Calibri" w:hAnsi="Calibri" w:cs="Calibri"/>
          <w:b/>
        </w:rPr>
      </w:pPr>
      <w:r w:rsidRPr="002275D9">
        <w:rPr>
          <w:rFonts w:ascii="Calibri" w:hAnsi="Calibri" w:cs="Calibri"/>
          <w:b/>
        </w:rPr>
        <w:t>Mobila team</w:t>
      </w:r>
    </w:p>
    <w:p w:rsidR="002275D9" w:rsidRPr="00471966" w:rsidRDefault="002275D9" w:rsidP="00471966">
      <w:pPr>
        <w:pStyle w:val="Normalwebb"/>
        <w:spacing w:before="0" w:beforeAutospacing="0" w:after="0" w:afterAutospacing="0"/>
        <w:rPr>
          <w:rFonts w:ascii="Calibri" w:hAnsi="Calibri" w:cs="Calibri"/>
        </w:rPr>
      </w:pPr>
      <w:r w:rsidRPr="002275D9">
        <w:rPr>
          <w:rFonts w:ascii="Calibri" w:hAnsi="Calibri" w:cs="Calibri"/>
        </w:rPr>
        <w:t xml:space="preserve">Från denna vecka </w:t>
      </w:r>
      <w:r w:rsidR="00471966" w:rsidRPr="00471966">
        <w:rPr>
          <w:rFonts w:ascii="Calibri" w:hAnsi="Calibri" w:cs="Calibri"/>
        </w:rPr>
        <w:t xml:space="preserve">tar primärvården och kommunerna över provtagningen. Men Lina Hjärpe Skoglund har meddelat att de </w:t>
      </w:r>
      <w:r w:rsidRPr="002275D9">
        <w:rPr>
          <w:rFonts w:ascii="Calibri" w:hAnsi="Calibri" w:cs="Calibri"/>
        </w:rPr>
        <w:t>mobila team</w:t>
      </w:r>
      <w:r w:rsidR="00471966" w:rsidRPr="00471966">
        <w:rPr>
          <w:rFonts w:ascii="Calibri" w:hAnsi="Calibri" w:cs="Calibri"/>
        </w:rPr>
        <w:t>en</w:t>
      </w:r>
      <w:r w:rsidRPr="002275D9">
        <w:rPr>
          <w:rFonts w:ascii="Calibri" w:hAnsi="Calibri" w:cs="Calibri"/>
        </w:rPr>
        <w:t xml:space="preserve"> även fortsatt</w:t>
      </w:r>
      <w:r w:rsidR="00471966" w:rsidRPr="00471966">
        <w:rPr>
          <w:rFonts w:ascii="Calibri" w:hAnsi="Calibri" w:cs="Calibri"/>
        </w:rPr>
        <w:t xml:space="preserve"> under en övergångsperiod kan var behjälpliga med provtagning.</w:t>
      </w:r>
      <w:r w:rsidRPr="002275D9">
        <w:rPr>
          <w:rFonts w:ascii="Calibri" w:hAnsi="Calibri" w:cs="Calibri"/>
        </w:rPr>
        <w:t> </w:t>
      </w:r>
    </w:p>
    <w:p w:rsidR="00471966" w:rsidRPr="002275D9" w:rsidRDefault="00471966" w:rsidP="002275D9">
      <w:pPr>
        <w:rPr>
          <w:rFonts w:eastAsia="Times New Roman" w:cs="Calibri"/>
          <w:color w:val="000000"/>
          <w:lang w:eastAsia="sv-SE"/>
        </w:rPr>
      </w:pPr>
    </w:p>
    <w:p w:rsidR="00471966" w:rsidRDefault="00471966" w:rsidP="00471966">
      <w:pPr>
        <w:pStyle w:val="Normalwebb"/>
        <w:spacing w:before="0" w:beforeAutospacing="0" w:after="0" w:afterAutospacing="0"/>
        <w:rPr>
          <w:rFonts w:ascii="Calibri Light" w:hAnsi="Calibri Light" w:cs="Calibri Light"/>
          <w:color w:val="2E74B5"/>
        </w:rPr>
      </w:pPr>
      <w:r>
        <w:rPr>
          <w:rFonts w:ascii="Calibri Light" w:hAnsi="Calibri Light" w:cs="Calibri Light"/>
          <w:color w:val="2E74B5"/>
        </w:rPr>
        <w:t>Övriga frågor</w:t>
      </w:r>
    </w:p>
    <w:p w:rsidR="00471966" w:rsidRDefault="00471966" w:rsidP="00471966">
      <w:pPr>
        <w:pStyle w:val="Normalwebb"/>
        <w:spacing w:before="0" w:beforeAutospacing="0" w:after="0" w:afterAutospacing="0"/>
        <w:rPr>
          <w:rFonts w:ascii="Calibri" w:hAnsi="Calibri" w:cs="Calibri"/>
        </w:rPr>
      </w:pPr>
      <w:r w:rsidRPr="00471966">
        <w:rPr>
          <w:rFonts w:ascii="Calibri" w:hAnsi="Calibri" w:cs="Calibri"/>
        </w:rPr>
        <w:t>Hemsjukvården har rapporterat om patient med symtom till primärvården trots att brukaren endast har hemtjänst. Önskemål om provtagning trots att patienten inte känner sig sjuk. Hur samarbetar vi bäst kring denna typ av patienter/brukare?</w:t>
      </w:r>
    </w:p>
    <w:p w:rsidR="00287E9A" w:rsidRDefault="00287E9A" w:rsidP="00471966">
      <w:pPr>
        <w:pStyle w:val="Normalwebb"/>
        <w:spacing w:before="0" w:beforeAutospacing="0" w:after="0" w:afterAutospacing="0"/>
        <w:rPr>
          <w:rFonts w:ascii="Calibri" w:hAnsi="Calibri" w:cs="Calibri"/>
        </w:rPr>
      </w:pPr>
      <w:r>
        <w:rPr>
          <w:rFonts w:ascii="Calibri" w:hAnsi="Calibri" w:cs="Calibri"/>
        </w:rPr>
        <w:t xml:space="preserve">Marie Stinnerbom förtydligar ärendet som föranlett frågan. Efter diskussion med primärvården åkte Falk eller Mobila teamet hem till patienten. Några av problemen som lyfts är att med det fanns inte någon som kunde öppna för dem likaså fanns det inte någon som kunde lämna kontaktuppgifter till anhöriga. Vid provtagning får de inte lämna provsvar till hemtjänsten utan patientens medgivande. </w:t>
      </w:r>
      <w:r>
        <w:rPr>
          <w:rFonts w:ascii="Calibri" w:hAnsi="Calibri" w:cs="Calibri"/>
        </w:rPr>
        <w:br/>
        <w:t>Diskussion gällande bl a ansvar.  Viktigt att hjälpas åt.</w:t>
      </w:r>
    </w:p>
    <w:p w:rsidR="00287E9A" w:rsidRDefault="00287E9A" w:rsidP="00471966">
      <w:pPr>
        <w:pStyle w:val="Normalwebb"/>
        <w:spacing w:before="0" w:beforeAutospacing="0" w:after="0" w:afterAutospacing="0"/>
        <w:rPr>
          <w:rFonts w:ascii="Calibri" w:hAnsi="Calibri" w:cs="Calibri"/>
        </w:rPr>
      </w:pPr>
    </w:p>
    <w:p w:rsidR="00287E9A" w:rsidRPr="00287E9A" w:rsidRDefault="00287E9A" w:rsidP="00471966">
      <w:pPr>
        <w:pStyle w:val="Normalwebb"/>
        <w:spacing w:before="0" w:beforeAutospacing="0" w:after="0" w:afterAutospacing="0"/>
        <w:rPr>
          <w:rFonts w:ascii="Calibri Light" w:hAnsi="Calibri Light" w:cs="Calibri Light"/>
          <w:color w:val="2E74B5"/>
        </w:rPr>
      </w:pPr>
      <w:r w:rsidRPr="00287E9A">
        <w:rPr>
          <w:rFonts w:ascii="Calibri Light" w:hAnsi="Calibri Light" w:cs="Calibri Light"/>
          <w:color w:val="2E74B5"/>
        </w:rPr>
        <w:t>Svar och förtydligande från Richard gällande frågor från 2020-05-19</w:t>
      </w:r>
    </w:p>
    <w:p w:rsidR="00287E9A" w:rsidRDefault="00287E9A" w:rsidP="00471966">
      <w:pPr>
        <w:pStyle w:val="Normalwebb"/>
        <w:spacing w:before="0" w:beforeAutospacing="0" w:after="0" w:afterAutospacing="0"/>
        <w:rPr>
          <w:rFonts w:ascii="Calibri" w:hAnsi="Calibri" w:cs="Calibri"/>
        </w:rPr>
      </w:pPr>
      <w:r>
        <w:rPr>
          <w:rFonts w:ascii="Calibri" w:hAnsi="Calibri" w:cs="Calibri"/>
        </w:rPr>
        <w:t>Många personer i samma rum vid utbildning – Man är medveten om problemet och har ändrat rumsbokningen för att få mer plats</w:t>
      </w:r>
    </w:p>
    <w:p w:rsidR="00287E9A" w:rsidRDefault="00287E9A" w:rsidP="00471966">
      <w:pPr>
        <w:pStyle w:val="Normalwebb"/>
        <w:spacing w:before="0" w:beforeAutospacing="0" w:after="0" w:afterAutospacing="0"/>
        <w:rPr>
          <w:rFonts w:ascii="Calibri" w:hAnsi="Calibri" w:cs="Calibri"/>
        </w:rPr>
      </w:pPr>
    </w:p>
    <w:p w:rsidR="00473AA1" w:rsidRPr="00473AA1" w:rsidRDefault="00287E9A" w:rsidP="002275D9">
      <w:pPr>
        <w:rPr>
          <w:rFonts w:eastAsia="Times New Roman" w:cs="Calibri"/>
          <w:noProof/>
          <w:color w:val="000000"/>
          <w:sz w:val="24"/>
          <w:szCs w:val="24"/>
          <w:lang w:eastAsia="sv-SE"/>
        </w:rPr>
      </w:pPr>
      <w:r w:rsidRPr="00473AA1">
        <w:rPr>
          <w:rFonts w:eastAsia="Times New Roman" w:cs="Calibri"/>
          <w:noProof/>
          <w:color w:val="000000"/>
          <w:sz w:val="24"/>
          <w:szCs w:val="24"/>
          <w:lang w:eastAsia="sv-SE"/>
        </w:rPr>
        <w:t xml:space="preserve">Hjälp med friskförklaring av patienter med mer uttalade symtom som vårdas i kommunerna efter </w:t>
      </w:r>
      <w:r w:rsidR="00473AA1" w:rsidRPr="00473AA1">
        <w:rPr>
          <w:rFonts w:eastAsia="Times New Roman" w:cs="Calibri"/>
          <w:noProof/>
          <w:color w:val="000000"/>
          <w:sz w:val="24"/>
          <w:szCs w:val="24"/>
          <w:lang w:eastAsia="sv-SE"/>
        </w:rPr>
        <w:t>avslutad slut</w:t>
      </w:r>
      <w:r w:rsidR="00473AA1">
        <w:rPr>
          <w:rFonts w:eastAsia="Times New Roman" w:cs="Calibri"/>
          <w:noProof/>
          <w:color w:val="000000"/>
          <w:sz w:val="24"/>
          <w:szCs w:val="24"/>
          <w:lang w:eastAsia="sv-SE"/>
        </w:rPr>
        <w:t xml:space="preserve">envård – Richard har pratat med sektionschef och överläkare på infektionskliniken. </w:t>
      </w:r>
      <w:r w:rsidR="00473AA1" w:rsidRPr="00473AA1">
        <w:rPr>
          <w:rFonts w:eastAsia="Times New Roman" w:cs="Calibri"/>
          <w:noProof/>
          <w:color w:val="000000"/>
          <w:sz w:val="24"/>
          <w:szCs w:val="24"/>
          <w:lang w:eastAsia="sv-SE"/>
        </w:rPr>
        <w:t>Datum för insjuknande ska anges i epikris</w:t>
      </w:r>
    </w:p>
    <w:p w:rsidR="00473AA1" w:rsidRPr="00473AA1" w:rsidRDefault="00473AA1" w:rsidP="00473AA1">
      <w:pPr>
        <w:rPr>
          <w:rFonts w:eastAsia="Times New Roman" w:cs="Calibri"/>
          <w:noProof/>
          <w:color w:val="000000"/>
          <w:sz w:val="24"/>
          <w:szCs w:val="24"/>
          <w:lang w:eastAsia="sv-SE"/>
        </w:rPr>
      </w:pPr>
      <w:r w:rsidRPr="00473AA1">
        <w:rPr>
          <w:rFonts w:eastAsia="Times New Roman" w:cs="Calibri"/>
          <w:noProof/>
          <w:color w:val="000000"/>
          <w:sz w:val="24"/>
          <w:szCs w:val="24"/>
          <w:lang w:eastAsia="sv-SE"/>
        </w:rPr>
        <w:t>Friskförklaring enligt Folkhälsomyndighetens riktlinjer via primärvårdsläkare</w:t>
      </w:r>
      <w:r>
        <w:rPr>
          <w:rFonts w:eastAsia="Times New Roman" w:cs="Calibri"/>
          <w:noProof/>
          <w:color w:val="000000"/>
          <w:sz w:val="24"/>
          <w:szCs w:val="24"/>
          <w:lang w:eastAsia="sv-SE"/>
        </w:rPr>
        <w:t xml:space="preserve">. För att friskförklara en covid-smittad patient ska det 14 dagar efter insjuknandet  vara 2 symtomfria dagar.  Man utgår i första hand efter feberfrihet. </w:t>
      </w:r>
    </w:p>
    <w:p w:rsidR="00473AA1" w:rsidRPr="00473AA1" w:rsidRDefault="00473AA1" w:rsidP="002275D9">
      <w:pPr>
        <w:rPr>
          <w:rFonts w:eastAsia="Times New Roman" w:cs="Calibri"/>
          <w:noProof/>
          <w:color w:val="000000"/>
          <w:sz w:val="24"/>
          <w:szCs w:val="24"/>
          <w:lang w:eastAsia="sv-SE"/>
        </w:rPr>
      </w:pPr>
    </w:p>
    <w:p w:rsidR="00732B9E" w:rsidRPr="002275D9" w:rsidRDefault="00473AA1" w:rsidP="00732B9E">
      <w:pPr>
        <w:rPr>
          <w:rFonts w:eastAsia="Times New Roman" w:cs="Calibri"/>
          <w:color w:val="000000"/>
          <w:sz w:val="24"/>
          <w:szCs w:val="24"/>
          <w:lang w:eastAsia="sv-SE"/>
        </w:rPr>
      </w:pPr>
      <w:r>
        <w:rPr>
          <w:rFonts w:eastAsia="Times New Roman" w:cs="Calibri"/>
          <w:noProof/>
          <w:color w:val="000000"/>
          <w:sz w:val="24"/>
          <w:szCs w:val="24"/>
          <w:lang w:eastAsia="sv-SE"/>
        </w:rPr>
        <w:lastRenderedPageBreak/>
        <w:t xml:space="preserve">Det är behandlande läkare i primärvården som utifrån dessa kriterier ska friskförklar patienten. Behöver behandlande primärvårdsläkare stöd läkare stöd kan de kontakta  </w:t>
      </w:r>
      <w:r w:rsidRPr="00473AA1">
        <w:rPr>
          <w:rFonts w:eastAsia="Times New Roman" w:cs="Calibri"/>
          <w:noProof/>
          <w:color w:val="000000"/>
          <w:sz w:val="24"/>
          <w:szCs w:val="24"/>
          <w:lang w:eastAsia="sv-SE"/>
        </w:rPr>
        <w:t>Infektionskliniken</w:t>
      </w:r>
      <w:r>
        <w:rPr>
          <w:rFonts w:eastAsia="Times New Roman" w:cs="Calibri"/>
          <w:noProof/>
          <w:color w:val="000000"/>
          <w:sz w:val="24"/>
          <w:szCs w:val="24"/>
          <w:lang w:eastAsia="sv-SE"/>
        </w:rPr>
        <w:t>, då i förta hand behandlande ansvarig infektionsläkare, i andra hand konsultt</w:t>
      </w:r>
      <w:r w:rsidR="00732B9E">
        <w:rPr>
          <w:rFonts w:eastAsia="Times New Roman" w:cs="Calibri"/>
          <w:noProof/>
          <w:color w:val="000000"/>
          <w:sz w:val="24"/>
          <w:szCs w:val="24"/>
          <w:lang w:eastAsia="sv-SE"/>
        </w:rPr>
        <w:t xml:space="preserve">elefonen. </w:t>
      </w:r>
      <w:r w:rsidRPr="00473AA1">
        <w:rPr>
          <w:rFonts w:eastAsia="Times New Roman" w:cs="Calibri"/>
          <w:noProof/>
          <w:color w:val="000000"/>
          <w:sz w:val="24"/>
          <w:szCs w:val="24"/>
          <w:lang w:eastAsia="sv-SE"/>
        </w:rPr>
        <w:t xml:space="preserve"> </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732B9E" w:rsidRDefault="00732B9E" w:rsidP="002275D9">
      <w:pPr>
        <w:rPr>
          <w:rFonts w:ascii="Calibri Light" w:eastAsia="Times New Roman" w:hAnsi="Calibri Light" w:cs="Calibri Light"/>
          <w:color w:val="2E74B5"/>
          <w:sz w:val="24"/>
          <w:szCs w:val="24"/>
          <w:lang w:eastAsia="sv-SE"/>
        </w:rPr>
      </w:pPr>
      <w:r w:rsidRPr="00732B9E">
        <w:rPr>
          <w:rFonts w:ascii="Calibri Light" w:eastAsia="Times New Roman" w:hAnsi="Calibri Light" w:cs="Calibri Light"/>
          <w:color w:val="2E74B5"/>
          <w:sz w:val="24"/>
          <w:szCs w:val="24"/>
          <w:lang w:eastAsia="sv-SE"/>
        </w:rPr>
        <w:t>Rutin för provtagning i hemmiljö avseende covid-19 i primärvården</w:t>
      </w:r>
      <w:r>
        <w:rPr>
          <w:rFonts w:ascii="Calibri Light" w:eastAsia="Times New Roman" w:hAnsi="Calibri Light" w:cs="Calibri Light"/>
          <w:color w:val="2E74B5"/>
          <w:sz w:val="24"/>
          <w:szCs w:val="24"/>
          <w:lang w:eastAsia="sv-SE"/>
        </w:rPr>
        <w:tab/>
      </w:r>
    </w:p>
    <w:p w:rsidR="00732B9E" w:rsidRDefault="00732B9E" w:rsidP="002275D9">
      <w:pPr>
        <w:rPr>
          <w:rFonts w:asciiTheme="minorHAnsi" w:eastAsia="Times New Roman" w:hAnsiTheme="minorHAnsi" w:cstheme="minorHAnsi"/>
          <w:color w:val="2E74B5"/>
          <w:sz w:val="24"/>
          <w:szCs w:val="24"/>
          <w:lang w:eastAsia="sv-SE"/>
        </w:rPr>
      </w:pPr>
      <w:r w:rsidRPr="00732B9E">
        <w:rPr>
          <w:rFonts w:asciiTheme="minorHAnsi" w:eastAsia="Times New Roman" w:hAnsiTheme="minorHAnsi" w:cstheme="minorHAnsi"/>
          <w:sz w:val="24"/>
          <w:szCs w:val="24"/>
          <w:lang w:eastAsia="sv-SE"/>
        </w:rPr>
        <w:t xml:space="preserve">Rutinen finns i sin helhet publicerad på </w:t>
      </w:r>
      <w:hyperlink r:id="rId8" w:history="1">
        <w:r w:rsidRPr="00732B9E">
          <w:rPr>
            <w:rStyle w:val="Hyperlnk"/>
            <w:rFonts w:asciiTheme="minorHAnsi" w:eastAsia="Times New Roman" w:hAnsiTheme="minorHAnsi" w:cstheme="minorHAnsi"/>
            <w:sz w:val="24"/>
            <w:szCs w:val="24"/>
            <w:lang w:eastAsia="sv-SE"/>
          </w:rPr>
          <w:t xml:space="preserve">Vårdsamverkan Skåne </w:t>
        </w:r>
      </w:hyperlink>
      <w:r w:rsidRPr="00732B9E">
        <w:rPr>
          <w:rFonts w:asciiTheme="minorHAnsi" w:eastAsia="Times New Roman" w:hAnsiTheme="minorHAnsi" w:cstheme="minorHAnsi"/>
          <w:color w:val="2E74B5"/>
          <w:sz w:val="24"/>
          <w:szCs w:val="24"/>
          <w:lang w:eastAsia="sv-SE"/>
        </w:rPr>
        <w:t xml:space="preserve"> </w:t>
      </w:r>
    </w:p>
    <w:p w:rsidR="00732B9E" w:rsidRDefault="002275D9" w:rsidP="002275D9">
      <w:pPr>
        <w:rPr>
          <w:rFonts w:asciiTheme="minorHAnsi" w:eastAsia="Times New Roman" w:hAnsiTheme="minorHAnsi" w:cstheme="minorHAnsi"/>
          <w:color w:val="000000"/>
          <w:sz w:val="24"/>
          <w:szCs w:val="24"/>
          <w:lang w:eastAsia="sv-SE"/>
        </w:rPr>
      </w:pPr>
      <w:r w:rsidRPr="002275D9">
        <w:rPr>
          <w:rFonts w:asciiTheme="minorHAnsi" w:eastAsia="Times New Roman" w:hAnsiTheme="minorHAnsi" w:cstheme="minorHAnsi"/>
          <w:color w:val="000000"/>
          <w:sz w:val="24"/>
          <w:szCs w:val="24"/>
          <w:lang w:eastAsia="sv-SE"/>
        </w:rPr>
        <w:t xml:space="preserve">Diskussion och information utifrån framtagen </w:t>
      </w:r>
      <w:r w:rsidR="00732B9E">
        <w:rPr>
          <w:rFonts w:asciiTheme="minorHAnsi" w:eastAsia="Times New Roman" w:hAnsiTheme="minorHAnsi" w:cstheme="minorHAnsi"/>
          <w:color w:val="000000"/>
          <w:sz w:val="24"/>
          <w:szCs w:val="24"/>
          <w:lang w:eastAsia="sv-SE"/>
        </w:rPr>
        <w:t xml:space="preserve">rutin. </w:t>
      </w:r>
    </w:p>
    <w:p w:rsidR="002275D9" w:rsidRDefault="00732B9E" w:rsidP="002275D9">
      <w:pPr>
        <w:rPr>
          <w:rFonts w:eastAsia="Times New Roman" w:cs="Calibri"/>
          <w:color w:val="000000"/>
          <w:sz w:val="24"/>
          <w:szCs w:val="24"/>
          <w:lang w:eastAsia="sv-SE"/>
        </w:rPr>
      </w:pPr>
      <w:r>
        <w:rPr>
          <w:rFonts w:asciiTheme="minorHAnsi" w:eastAsia="Times New Roman" w:hAnsiTheme="minorHAnsi" w:cstheme="minorHAnsi"/>
          <w:color w:val="000000"/>
          <w:sz w:val="24"/>
          <w:szCs w:val="24"/>
          <w:lang w:eastAsia="sv-SE"/>
        </w:rPr>
        <w:t>I rutinen står ”</w:t>
      </w:r>
      <w:r w:rsidRPr="00732B9E">
        <w:t xml:space="preserve"> </w:t>
      </w:r>
      <w:r w:rsidRPr="00732B9E">
        <w:rPr>
          <w:rFonts w:asciiTheme="minorHAnsi" w:eastAsia="Times New Roman" w:hAnsiTheme="minorHAnsi" w:cstheme="minorHAnsi"/>
          <w:i/>
          <w:color w:val="000000"/>
          <w:sz w:val="24"/>
          <w:szCs w:val="24"/>
          <w:lang w:eastAsia="sv-SE"/>
        </w:rPr>
        <w:t>Återkoppling av provsvar till hemtjänsten för patient med insatser enligt SoL, kan göras när patienten har lämnat ett skriftligt medgivande</w:t>
      </w:r>
      <w:r>
        <w:rPr>
          <w:rFonts w:asciiTheme="minorHAnsi" w:eastAsia="Times New Roman" w:hAnsiTheme="minorHAnsi" w:cstheme="minorHAnsi"/>
          <w:i/>
          <w:color w:val="000000"/>
          <w:sz w:val="24"/>
          <w:szCs w:val="24"/>
          <w:lang w:eastAsia="sv-SE"/>
        </w:rPr>
        <w:t>”</w:t>
      </w:r>
      <w:r>
        <w:rPr>
          <w:rFonts w:asciiTheme="minorHAnsi" w:eastAsia="Times New Roman" w:hAnsiTheme="minorHAnsi" w:cstheme="minorHAnsi"/>
          <w:color w:val="000000"/>
          <w:sz w:val="24"/>
          <w:szCs w:val="24"/>
          <w:lang w:eastAsia="sv-SE"/>
        </w:rPr>
        <w:t xml:space="preserve">. Detta har diskuterats och Jan Bleckert chefläkare inom primärvården har förtydligat att det inte finns något lagstadgat </w:t>
      </w:r>
      <w:r w:rsidR="0021703E">
        <w:rPr>
          <w:rFonts w:asciiTheme="minorHAnsi" w:eastAsia="Times New Roman" w:hAnsiTheme="minorHAnsi" w:cstheme="minorHAnsi"/>
          <w:color w:val="000000"/>
          <w:sz w:val="24"/>
          <w:szCs w:val="24"/>
          <w:lang w:eastAsia="sv-SE"/>
        </w:rPr>
        <w:t>krav för att kräva</w:t>
      </w:r>
      <w:r>
        <w:rPr>
          <w:rFonts w:asciiTheme="minorHAnsi" w:eastAsia="Times New Roman" w:hAnsiTheme="minorHAnsi" w:cstheme="minorHAnsi"/>
          <w:color w:val="000000"/>
          <w:sz w:val="24"/>
          <w:szCs w:val="24"/>
          <w:lang w:eastAsia="sv-SE"/>
        </w:rPr>
        <w:t xml:space="preserve"> skriftligt medgivande utan det fungerar väl med ett muntligt medgivande som dokumenterats i journalen</w:t>
      </w:r>
      <w:r w:rsidR="00F4200B">
        <w:rPr>
          <w:rFonts w:asciiTheme="minorHAnsi" w:eastAsia="Times New Roman" w:hAnsiTheme="minorHAnsi" w:cstheme="minorHAnsi"/>
          <w:color w:val="000000"/>
          <w:sz w:val="24"/>
          <w:szCs w:val="24"/>
          <w:lang w:eastAsia="sv-SE"/>
        </w:rPr>
        <w:t>.</w:t>
      </w:r>
      <w:r w:rsidR="002275D9" w:rsidRPr="002275D9">
        <w:rPr>
          <w:rFonts w:eastAsia="Times New Roman" w:cs="Calibri"/>
          <w:color w:val="000000"/>
          <w:sz w:val="24"/>
          <w:szCs w:val="24"/>
          <w:lang w:eastAsia="sv-SE"/>
        </w:rPr>
        <w:t> </w:t>
      </w:r>
    </w:p>
    <w:p w:rsidR="00F4200B" w:rsidRDefault="00F4200B" w:rsidP="002275D9">
      <w:pPr>
        <w:rPr>
          <w:rFonts w:eastAsia="Times New Roman" w:cs="Calibri"/>
          <w:color w:val="000000"/>
          <w:sz w:val="24"/>
          <w:szCs w:val="24"/>
          <w:lang w:eastAsia="sv-SE"/>
        </w:rPr>
      </w:pPr>
    </w:p>
    <w:p w:rsidR="00F4200B" w:rsidRDefault="0021703E" w:rsidP="002275D9">
      <w:pPr>
        <w:rPr>
          <w:rFonts w:eastAsia="Times New Roman" w:cs="Calibri"/>
          <w:color w:val="000000"/>
          <w:sz w:val="24"/>
          <w:szCs w:val="24"/>
          <w:lang w:eastAsia="sv-SE"/>
        </w:rPr>
      </w:pPr>
      <w:r>
        <w:rPr>
          <w:rFonts w:eastAsia="Times New Roman" w:cs="Calibri"/>
          <w:b/>
          <w:color w:val="000000"/>
          <w:sz w:val="24"/>
          <w:szCs w:val="24"/>
          <w:lang w:eastAsia="sv-SE"/>
        </w:rPr>
        <w:t>Önskemål</w:t>
      </w:r>
      <w:bookmarkStart w:id="0" w:name="_GoBack"/>
      <w:bookmarkEnd w:id="0"/>
      <w:r w:rsidR="00F4200B" w:rsidRPr="00F4200B">
        <w:rPr>
          <w:rFonts w:eastAsia="Times New Roman" w:cs="Calibri"/>
          <w:b/>
          <w:color w:val="000000"/>
          <w:sz w:val="24"/>
          <w:szCs w:val="24"/>
          <w:lang w:eastAsia="sv-SE"/>
        </w:rPr>
        <w:t xml:space="preserve"> från regiondirektören gällande ökad provtagning</w:t>
      </w:r>
      <w:r w:rsidR="00F4200B">
        <w:rPr>
          <w:rFonts w:eastAsia="Times New Roman" w:cs="Calibri"/>
          <w:color w:val="000000"/>
          <w:sz w:val="24"/>
          <w:szCs w:val="24"/>
          <w:lang w:eastAsia="sv-SE"/>
        </w:rPr>
        <w:t xml:space="preserve">. </w:t>
      </w:r>
    </w:p>
    <w:p w:rsidR="00F4200B" w:rsidRPr="002275D9" w:rsidRDefault="00F4200B" w:rsidP="002275D9">
      <w:pPr>
        <w:rPr>
          <w:rFonts w:eastAsia="Times New Roman" w:cs="Calibri"/>
          <w:color w:val="000000"/>
          <w:sz w:val="24"/>
          <w:szCs w:val="24"/>
          <w:lang w:eastAsia="sv-SE"/>
        </w:rPr>
      </w:pPr>
      <w:r>
        <w:rPr>
          <w:rFonts w:eastAsia="Times New Roman" w:cs="Calibri"/>
          <w:color w:val="000000"/>
          <w:sz w:val="24"/>
          <w:szCs w:val="24"/>
          <w:lang w:eastAsia="sv-SE"/>
        </w:rPr>
        <w:t xml:space="preserve">Primärvården har inte fått något uppdrag gällande generell provtagning. Primärvården provtar endast patienter med symtom. Patienterna ska kontakta sin vårdcentral och efter bedömning i telefon beslutas om besök på vårdcentralen eller inte. Är patienten i behov av undersökning är provtagning en del av denna. </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  </w:t>
      </w:r>
    </w:p>
    <w:p w:rsidR="002275D9" w:rsidRDefault="00473AA1" w:rsidP="002275D9">
      <w:pPr>
        <w:rPr>
          <w:rFonts w:eastAsia="Times New Roman" w:cs="Calibri"/>
          <w:color w:val="000000"/>
          <w:sz w:val="24"/>
          <w:szCs w:val="24"/>
          <w:lang w:eastAsia="sv-SE"/>
        </w:rPr>
      </w:pPr>
      <w:r>
        <w:rPr>
          <w:rFonts w:eastAsia="Times New Roman" w:cs="Calibri"/>
          <w:color w:val="000000"/>
          <w:sz w:val="24"/>
          <w:szCs w:val="24"/>
          <w:lang w:eastAsia="sv-SE"/>
        </w:rPr>
        <w:t>Dålig ljudkvalitet idag på Skype, föreslås att vi gör ett försök med Teams istället, Richard skickar ut en uppdaterad kallelse med länk till Team möte och ser om det blir bättre.</w:t>
      </w:r>
    </w:p>
    <w:p w:rsidR="00473AA1" w:rsidRPr="002275D9" w:rsidRDefault="00473AA1" w:rsidP="002275D9">
      <w:pPr>
        <w:rPr>
          <w:rFonts w:eastAsia="Times New Roman" w:cs="Calibri"/>
          <w:color w:val="000000"/>
          <w:sz w:val="24"/>
          <w:szCs w:val="24"/>
          <w:lang w:eastAsia="sv-SE"/>
        </w:rPr>
      </w:pPr>
    </w:p>
    <w:p w:rsidR="002275D9" w:rsidRPr="002275D9" w:rsidRDefault="00473AA1" w:rsidP="002275D9">
      <w:pPr>
        <w:rPr>
          <w:rFonts w:eastAsia="Times New Roman" w:cs="Calibri"/>
          <w:color w:val="000000"/>
          <w:sz w:val="24"/>
          <w:szCs w:val="24"/>
          <w:lang w:eastAsia="sv-SE"/>
        </w:rPr>
      </w:pPr>
      <w:r>
        <w:rPr>
          <w:rFonts w:eastAsia="Times New Roman" w:cs="Calibri"/>
          <w:b/>
          <w:bCs/>
          <w:color w:val="000000"/>
          <w:sz w:val="24"/>
          <w:szCs w:val="24"/>
          <w:lang w:eastAsia="sv-SE"/>
        </w:rPr>
        <w:t>Nästa möte</w:t>
      </w:r>
    </w:p>
    <w:p w:rsidR="002275D9" w:rsidRPr="002275D9" w:rsidRDefault="002275D9" w:rsidP="002275D9">
      <w:pPr>
        <w:rPr>
          <w:rFonts w:eastAsia="Times New Roman" w:cs="Calibri"/>
          <w:color w:val="000000"/>
          <w:sz w:val="24"/>
          <w:szCs w:val="24"/>
          <w:lang w:eastAsia="sv-SE"/>
        </w:rPr>
      </w:pPr>
      <w:r w:rsidRPr="002275D9">
        <w:rPr>
          <w:rFonts w:eastAsia="Times New Roman" w:cs="Calibri"/>
          <w:color w:val="000000"/>
          <w:sz w:val="24"/>
          <w:szCs w:val="24"/>
          <w:lang w:eastAsia="sv-SE"/>
        </w:rPr>
        <w:t>2020-06-01</w:t>
      </w:r>
    </w:p>
    <w:p w:rsidR="003F01AE" w:rsidRPr="00473AA1" w:rsidRDefault="003F01AE" w:rsidP="003F01AE">
      <w:pPr>
        <w:pStyle w:val="Normalwebb"/>
        <w:spacing w:before="0" w:beforeAutospacing="0" w:after="0" w:afterAutospacing="0"/>
        <w:rPr>
          <w:rFonts w:ascii="Calibri" w:hAnsi="Calibri" w:cs="Calibri"/>
          <w:color w:val="000000"/>
        </w:rPr>
      </w:pPr>
      <w:r w:rsidRPr="00473AA1">
        <w:rPr>
          <w:rFonts w:ascii="Calibri" w:hAnsi="Calibri" w:cs="Calibri"/>
          <w:color w:val="000000"/>
        </w:rPr>
        <w:t> </w:t>
      </w:r>
    </w:p>
    <w:sectPr w:rsidR="003F01AE" w:rsidRPr="00473AA1" w:rsidSect="00366A44">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E8" w:rsidRDefault="00C74EE8" w:rsidP="00D474DE">
      <w:r>
        <w:separator/>
      </w:r>
    </w:p>
  </w:endnote>
  <w:endnote w:type="continuationSeparator" w:id="0">
    <w:p w:rsidR="00C74EE8" w:rsidRDefault="00C74EE8"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1849"/>
      <w:docPartObj>
        <w:docPartGallery w:val="Page Numbers (Bottom of Page)"/>
        <w:docPartUnique/>
      </w:docPartObj>
    </w:sdtPr>
    <w:sdtEndPr/>
    <w:sdtContent>
      <w:p w:rsidR="00026319" w:rsidRDefault="00026319">
        <w:pPr>
          <w:pStyle w:val="Sidfot"/>
          <w:jc w:val="right"/>
        </w:pPr>
        <w:r>
          <w:fldChar w:fldCharType="begin"/>
        </w:r>
        <w:r>
          <w:instrText>PAGE   \* MERGEFORMAT</w:instrText>
        </w:r>
        <w:r>
          <w:fldChar w:fldCharType="separate"/>
        </w:r>
        <w:r w:rsidR="0021703E">
          <w:rPr>
            <w:noProof/>
          </w:rPr>
          <w:t>2</w:t>
        </w:r>
        <w:r>
          <w:fldChar w:fldCharType="end"/>
        </w:r>
      </w:p>
    </w:sdtContent>
  </w:sdt>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E8" w:rsidRDefault="00C74EE8" w:rsidP="00D474DE">
      <w:r>
        <w:separator/>
      </w:r>
    </w:p>
  </w:footnote>
  <w:footnote w:type="continuationSeparator" w:id="0">
    <w:p w:rsidR="00C74EE8" w:rsidRDefault="00C74EE8"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37865"/>
    <w:multiLevelType w:val="multilevel"/>
    <w:tmpl w:val="107A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B23CF"/>
    <w:multiLevelType w:val="hybridMultilevel"/>
    <w:tmpl w:val="0DCE0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763B10"/>
    <w:multiLevelType w:val="hybridMultilevel"/>
    <w:tmpl w:val="AF6AE030"/>
    <w:lvl w:ilvl="0" w:tplc="8F80B0F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23195C"/>
    <w:multiLevelType w:val="multilevel"/>
    <w:tmpl w:val="29A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74497B"/>
    <w:multiLevelType w:val="hybridMultilevel"/>
    <w:tmpl w:val="7EF621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D94739E"/>
    <w:multiLevelType w:val="hybridMultilevel"/>
    <w:tmpl w:val="698827A2"/>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1" w15:restartNumberingAfterBreak="0">
    <w:nsid w:val="258400ED"/>
    <w:multiLevelType w:val="hybridMultilevel"/>
    <w:tmpl w:val="47502B5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2"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D411C"/>
    <w:multiLevelType w:val="hybridMultilevel"/>
    <w:tmpl w:val="211CA62C"/>
    <w:lvl w:ilvl="0" w:tplc="041D0001">
      <w:start w:val="1"/>
      <w:numFmt w:val="bullet"/>
      <w:lvlText w:val=""/>
      <w:lvlJc w:val="left"/>
      <w:pPr>
        <w:ind w:left="-180" w:hanging="360"/>
      </w:pPr>
      <w:rPr>
        <w:rFonts w:ascii="Symbol" w:hAnsi="Symbol" w:hint="default"/>
      </w:rPr>
    </w:lvl>
    <w:lvl w:ilvl="1" w:tplc="041D0003">
      <w:start w:val="1"/>
      <w:numFmt w:val="bullet"/>
      <w:lvlText w:val="o"/>
      <w:lvlJc w:val="left"/>
      <w:pPr>
        <w:ind w:left="540" w:hanging="360"/>
      </w:pPr>
      <w:rPr>
        <w:rFonts w:ascii="Courier New" w:hAnsi="Courier New" w:cs="Courier New"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14" w15:restartNumberingAfterBreak="0">
    <w:nsid w:val="2ABC22F4"/>
    <w:multiLevelType w:val="multilevel"/>
    <w:tmpl w:val="5BB6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9B1F35"/>
    <w:multiLevelType w:val="hybridMultilevel"/>
    <w:tmpl w:val="D2D0F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75D0CAE"/>
    <w:multiLevelType w:val="multilevel"/>
    <w:tmpl w:val="534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817910"/>
    <w:multiLevelType w:val="hybridMultilevel"/>
    <w:tmpl w:val="5CCA3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C21639B"/>
    <w:multiLevelType w:val="multilevel"/>
    <w:tmpl w:val="FDE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54A4A"/>
    <w:multiLevelType w:val="hybridMultilevel"/>
    <w:tmpl w:val="7C681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F472F1F"/>
    <w:multiLevelType w:val="hybridMultilevel"/>
    <w:tmpl w:val="04663B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03D09BD"/>
    <w:multiLevelType w:val="hybridMultilevel"/>
    <w:tmpl w:val="C15EE4F8"/>
    <w:lvl w:ilvl="0" w:tplc="ED0EDF5E">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9B4FEB"/>
    <w:multiLevelType w:val="multilevel"/>
    <w:tmpl w:val="546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613103"/>
    <w:multiLevelType w:val="hybridMultilevel"/>
    <w:tmpl w:val="098ECD7A"/>
    <w:lvl w:ilvl="0" w:tplc="041D0001">
      <w:start w:val="1"/>
      <w:numFmt w:val="bullet"/>
      <w:lvlText w:val=""/>
      <w:lvlJc w:val="left"/>
      <w:pPr>
        <w:ind w:left="-180" w:hanging="360"/>
      </w:pPr>
      <w:rPr>
        <w:rFonts w:ascii="Symbol" w:hAnsi="Symbol" w:hint="default"/>
      </w:rPr>
    </w:lvl>
    <w:lvl w:ilvl="1" w:tplc="041D0001">
      <w:start w:val="1"/>
      <w:numFmt w:val="bullet"/>
      <w:lvlText w:val=""/>
      <w:lvlJc w:val="left"/>
      <w:pPr>
        <w:ind w:left="540" w:hanging="360"/>
      </w:pPr>
      <w:rPr>
        <w:rFonts w:ascii="Symbol" w:hAnsi="Symbol"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27"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650D98"/>
    <w:multiLevelType w:val="multilevel"/>
    <w:tmpl w:val="687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7957F4"/>
    <w:multiLevelType w:val="hybridMultilevel"/>
    <w:tmpl w:val="DA569A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6259AB"/>
    <w:multiLevelType w:val="hybridMultilevel"/>
    <w:tmpl w:val="773A53C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EBB1FD0"/>
    <w:multiLevelType w:val="hybridMultilevel"/>
    <w:tmpl w:val="27902E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8"/>
  </w:num>
  <w:num w:numId="4">
    <w:abstractNumId w:val="7"/>
  </w:num>
  <w:num w:numId="5">
    <w:abstractNumId w:val="0"/>
  </w:num>
  <w:num w:numId="6">
    <w:abstractNumId w:val="12"/>
  </w:num>
  <w:num w:numId="7">
    <w:abstractNumId w:val="30"/>
  </w:num>
  <w:num w:numId="8">
    <w:abstractNumId w:val="34"/>
  </w:num>
  <w:num w:numId="9">
    <w:abstractNumId w:val="33"/>
  </w:num>
  <w:num w:numId="10">
    <w:abstractNumId w:val="29"/>
  </w:num>
  <w:num w:numId="11">
    <w:abstractNumId w:val="36"/>
  </w:num>
  <w:num w:numId="12">
    <w:abstractNumId w:val="24"/>
  </w:num>
  <w:num w:numId="13">
    <w:abstractNumId w:val="15"/>
  </w:num>
  <w:num w:numId="14">
    <w:abstractNumId w:val="6"/>
  </w:num>
  <w:num w:numId="15">
    <w:abstractNumId w:val="20"/>
  </w:num>
  <w:num w:numId="16">
    <w:abstractNumId w:val="27"/>
  </w:num>
  <w:num w:numId="17">
    <w:abstractNumId w:val="31"/>
  </w:num>
  <w:num w:numId="18">
    <w:abstractNumId w:val="17"/>
  </w:num>
  <w:num w:numId="19">
    <w:abstractNumId w:val="19"/>
  </w:num>
  <w:num w:numId="20">
    <w:abstractNumId w:val="5"/>
  </w:num>
  <w:num w:numId="21">
    <w:abstractNumId w:val="25"/>
  </w:num>
  <w:num w:numId="22">
    <w:abstractNumId w:val="28"/>
  </w:num>
  <w:num w:numId="23">
    <w:abstractNumId w:val="23"/>
  </w:num>
  <w:num w:numId="24">
    <w:abstractNumId w:val="18"/>
  </w:num>
  <w:num w:numId="25">
    <w:abstractNumId w:val="11"/>
  </w:num>
  <w:num w:numId="26">
    <w:abstractNumId w:val="21"/>
  </w:num>
  <w:num w:numId="27">
    <w:abstractNumId w:val="13"/>
  </w:num>
  <w:num w:numId="28">
    <w:abstractNumId w:val="10"/>
  </w:num>
  <w:num w:numId="29">
    <w:abstractNumId w:val="26"/>
  </w:num>
  <w:num w:numId="30">
    <w:abstractNumId w:val="22"/>
  </w:num>
  <w:num w:numId="31">
    <w:abstractNumId w:val="2"/>
    <w:lvlOverride w:ilvl="0">
      <w:startOverride w:val="1"/>
    </w:lvlOverride>
  </w:num>
  <w:num w:numId="32">
    <w:abstractNumId w:val="3"/>
  </w:num>
  <w:num w:numId="33">
    <w:abstractNumId w:val="16"/>
  </w:num>
  <w:num w:numId="34">
    <w:abstractNumId w:val="35"/>
  </w:num>
  <w:num w:numId="35">
    <w:abstractNumId w:val="9"/>
  </w:num>
  <w:num w:numId="36">
    <w:abstractNumId w:val="14"/>
    <w:lvlOverride w:ilvl="0">
      <w:startOverride w:val="1"/>
    </w:lvlOverride>
  </w:num>
  <w:num w:numId="37">
    <w:abstractNumId w:val="4"/>
  </w:num>
  <w:num w:numId="38">
    <w:abstractNumId w:val="37"/>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B87"/>
    <w:rsid w:val="00026319"/>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E79"/>
    <w:rsid w:val="000562B1"/>
    <w:rsid w:val="00057211"/>
    <w:rsid w:val="00057564"/>
    <w:rsid w:val="0006077D"/>
    <w:rsid w:val="0006093C"/>
    <w:rsid w:val="00060BF4"/>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1EC9"/>
    <w:rsid w:val="00081FCC"/>
    <w:rsid w:val="00083A86"/>
    <w:rsid w:val="00083AB2"/>
    <w:rsid w:val="00083F22"/>
    <w:rsid w:val="00084204"/>
    <w:rsid w:val="00084E2B"/>
    <w:rsid w:val="000850B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3058"/>
    <w:rsid w:val="000A3236"/>
    <w:rsid w:val="000A3E86"/>
    <w:rsid w:val="000A4B1C"/>
    <w:rsid w:val="000A6735"/>
    <w:rsid w:val="000A6774"/>
    <w:rsid w:val="000A6BD6"/>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702"/>
    <w:rsid w:val="000F593C"/>
    <w:rsid w:val="000F7D9E"/>
    <w:rsid w:val="00100EE0"/>
    <w:rsid w:val="00101074"/>
    <w:rsid w:val="0010124E"/>
    <w:rsid w:val="001027AF"/>
    <w:rsid w:val="00102C18"/>
    <w:rsid w:val="00103211"/>
    <w:rsid w:val="001032A9"/>
    <w:rsid w:val="00103EAB"/>
    <w:rsid w:val="00103F11"/>
    <w:rsid w:val="001040C4"/>
    <w:rsid w:val="0010534F"/>
    <w:rsid w:val="00107F2E"/>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B5F"/>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99F"/>
    <w:rsid w:val="00172BBE"/>
    <w:rsid w:val="00173E0E"/>
    <w:rsid w:val="00174202"/>
    <w:rsid w:val="00174883"/>
    <w:rsid w:val="001769A0"/>
    <w:rsid w:val="00177371"/>
    <w:rsid w:val="00177C84"/>
    <w:rsid w:val="00180246"/>
    <w:rsid w:val="00180B96"/>
    <w:rsid w:val="00181177"/>
    <w:rsid w:val="00181258"/>
    <w:rsid w:val="00181628"/>
    <w:rsid w:val="00182047"/>
    <w:rsid w:val="00182467"/>
    <w:rsid w:val="001827C7"/>
    <w:rsid w:val="00182876"/>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1F67"/>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6E"/>
    <w:rsid w:val="00212AF2"/>
    <w:rsid w:val="00213154"/>
    <w:rsid w:val="002131A5"/>
    <w:rsid w:val="00213FE5"/>
    <w:rsid w:val="00215542"/>
    <w:rsid w:val="0021703E"/>
    <w:rsid w:val="0021764C"/>
    <w:rsid w:val="00217A77"/>
    <w:rsid w:val="00217AEA"/>
    <w:rsid w:val="00217F57"/>
    <w:rsid w:val="0022030D"/>
    <w:rsid w:val="002204DB"/>
    <w:rsid w:val="0022109A"/>
    <w:rsid w:val="002212F9"/>
    <w:rsid w:val="002213D3"/>
    <w:rsid w:val="00221C4D"/>
    <w:rsid w:val="00221C7E"/>
    <w:rsid w:val="002228D6"/>
    <w:rsid w:val="00222E47"/>
    <w:rsid w:val="0022365A"/>
    <w:rsid w:val="0022379C"/>
    <w:rsid w:val="002254EB"/>
    <w:rsid w:val="0022753B"/>
    <w:rsid w:val="002275D9"/>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F5"/>
    <w:rsid w:val="00240AC6"/>
    <w:rsid w:val="00240EB9"/>
    <w:rsid w:val="00241FB9"/>
    <w:rsid w:val="00242F1A"/>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92"/>
    <w:rsid w:val="00283E5C"/>
    <w:rsid w:val="00284156"/>
    <w:rsid w:val="002842DD"/>
    <w:rsid w:val="00284A84"/>
    <w:rsid w:val="002855FD"/>
    <w:rsid w:val="00286753"/>
    <w:rsid w:val="00287E9A"/>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6E7"/>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76"/>
    <w:rsid w:val="002B6EC9"/>
    <w:rsid w:val="002B7617"/>
    <w:rsid w:val="002B7AC0"/>
    <w:rsid w:val="002C03B0"/>
    <w:rsid w:val="002C04AC"/>
    <w:rsid w:val="002C057C"/>
    <w:rsid w:val="002C05CC"/>
    <w:rsid w:val="002C181E"/>
    <w:rsid w:val="002C1F01"/>
    <w:rsid w:val="002C2578"/>
    <w:rsid w:val="002C2904"/>
    <w:rsid w:val="002C3C2B"/>
    <w:rsid w:val="002C4837"/>
    <w:rsid w:val="002C508F"/>
    <w:rsid w:val="002C6128"/>
    <w:rsid w:val="002C76A9"/>
    <w:rsid w:val="002D092E"/>
    <w:rsid w:val="002D2B9D"/>
    <w:rsid w:val="002D302C"/>
    <w:rsid w:val="002D4264"/>
    <w:rsid w:val="002D4F73"/>
    <w:rsid w:val="002D51F3"/>
    <w:rsid w:val="002D532C"/>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7B"/>
    <w:rsid w:val="002F7B56"/>
    <w:rsid w:val="00300168"/>
    <w:rsid w:val="00300B1B"/>
    <w:rsid w:val="003012DF"/>
    <w:rsid w:val="00301558"/>
    <w:rsid w:val="00302A9C"/>
    <w:rsid w:val="00303424"/>
    <w:rsid w:val="0030430A"/>
    <w:rsid w:val="00304857"/>
    <w:rsid w:val="00305ABD"/>
    <w:rsid w:val="00310B9A"/>
    <w:rsid w:val="0031138F"/>
    <w:rsid w:val="00312730"/>
    <w:rsid w:val="00313677"/>
    <w:rsid w:val="003138F0"/>
    <w:rsid w:val="003145B5"/>
    <w:rsid w:val="003162D6"/>
    <w:rsid w:val="00316815"/>
    <w:rsid w:val="00320CFC"/>
    <w:rsid w:val="0032174C"/>
    <w:rsid w:val="00322264"/>
    <w:rsid w:val="00322346"/>
    <w:rsid w:val="0032253B"/>
    <w:rsid w:val="0032293A"/>
    <w:rsid w:val="003233B8"/>
    <w:rsid w:val="00326C23"/>
    <w:rsid w:val="00326F51"/>
    <w:rsid w:val="003271D5"/>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BE2"/>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67"/>
    <w:rsid w:val="0039377E"/>
    <w:rsid w:val="0039381D"/>
    <w:rsid w:val="00395015"/>
    <w:rsid w:val="00395198"/>
    <w:rsid w:val="003963AC"/>
    <w:rsid w:val="00396463"/>
    <w:rsid w:val="003966B2"/>
    <w:rsid w:val="00397668"/>
    <w:rsid w:val="00397950"/>
    <w:rsid w:val="00397CC7"/>
    <w:rsid w:val="003A022F"/>
    <w:rsid w:val="003A0A08"/>
    <w:rsid w:val="003A1686"/>
    <w:rsid w:val="003A17FD"/>
    <w:rsid w:val="003A1D87"/>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A96"/>
    <w:rsid w:val="003B6B32"/>
    <w:rsid w:val="003C06ED"/>
    <w:rsid w:val="003C089E"/>
    <w:rsid w:val="003C1297"/>
    <w:rsid w:val="003C1559"/>
    <w:rsid w:val="003C19CF"/>
    <w:rsid w:val="003C43AB"/>
    <w:rsid w:val="003C5237"/>
    <w:rsid w:val="003C562D"/>
    <w:rsid w:val="003C5A67"/>
    <w:rsid w:val="003C6556"/>
    <w:rsid w:val="003C6730"/>
    <w:rsid w:val="003C6A33"/>
    <w:rsid w:val="003C7478"/>
    <w:rsid w:val="003C7649"/>
    <w:rsid w:val="003D01F4"/>
    <w:rsid w:val="003D0A6B"/>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01AE"/>
    <w:rsid w:val="003F36BA"/>
    <w:rsid w:val="003F3873"/>
    <w:rsid w:val="003F3C7D"/>
    <w:rsid w:val="003F40D5"/>
    <w:rsid w:val="003F4679"/>
    <w:rsid w:val="003F4EFC"/>
    <w:rsid w:val="003F78CD"/>
    <w:rsid w:val="00401D18"/>
    <w:rsid w:val="00403A36"/>
    <w:rsid w:val="00403DF5"/>
    <w:rsid w:val="00404DAB"/>
    <w:rsid w:val="004050E1"/>
    <w:rsid w:val="0040583D"/>
    <w:rsid w:val="004059E2"/>
    <w:rsid w:val="00407056"/>
    <w:rsid w:val="00410BDB"/>
    <w:rsid w:val="0041192B"/>
    <w:rsid w:val="0041232C"/>
    <w:rsid w:val="00412D3B"/>
    <w:rsid w:val="00413090"/>
    <w:rsid w:val="00413A6B"/>
    <w:rsid w:val="00414411"/>
    <w:rsid w:val="00414469"/>
    <w:rsid w:val="0041534C"/>
    <w:rsid w:val="00415475"/>
    <w:rsid w:val="0041573E"/>
    <w:rsid w:val="00415E39"/>
    <w:rsid w:val="00415EDC"/>
    <w:rsid w:val="004167A7"/>
    <w:rsid w:val="00420CF9"/>
    <w:rsid w:val="00421367"/>
    <w:rsid w:val="004217F9"/>
    <w:rsid w:val="00422007"/>
    <w:rsid w:val="00422181"/>
    <w:rsid w:val="004222A4"/>
    <w:rsid w:val="00422437"/>
    <w:rsid w:val="00422451"/>
    <w:rsid w:val="00422728"/>
    <w:rsid w:val="0042408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5C9"/>
    <w:rsid w:val="00455F21"/>
    <w:rsid w:val="004561DA"/>
    <w:rsid w:val="00460DD8"/>
    <w:rsid w:val="004621CF"/>
    <w:rsid w:val="00462401"/>
    <w:rsid w:val="00462538"/>
    <w:rsid w:val="004630CA"/>
    <w:rsid w:val="00464AF6"/>
    <w:rsid w:val="00464B36"/>
    <w:rsid w:val="00465355"/>
    <w:rsid w:val="00465845"/>
    <w:rsid w:val="00465853"/>
    <w:rsid w:val="004665ED"/>
    <w:rsid w:val="00466C35"/>
    <w:rsid w:val="0046730F"/>
    <w:rsid w:val="004675EF"/>
    <w:rsid w:val="00471338"/>
    <w:rsid w:val="00471966"/>
    <w:rsid w:val="00471A8F"/>
    <w:rsid w:val="004726E4"/>
    <w:rsid w:val="00472BE9"/>
    <w:rsid w:val="00472C55"/>
    <w:rsid w:val="0047363A"/>
    <w:rsid w:val="00473AA1"/>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1AEB"/>
    <w:rsid w:val="004A26ED"/>
    <w:rsid w:val="004A2C57"/>
    <w:rsid w:val="004A30CB"/>
    <w:rsid w:val="004A3DB2"/>
    <w:rsid w:val="004A4AD7"/>
    <w:rsid w:val="004A52FF"/>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27F"/>
    <w:rsid w:val="004E7661"/>
    <w:rsid w:val="004E7B68"/>
    <w:rsid w:val="004E7DC3"/>
    <w:rsid w:val="004E7EBF"/>
    <w:rsid w:val="004F0D30"/>
    <w:rsid w:val="004F1022"/>
    <w:rsid w:val="004F3F44"/>
    <w:rsid w:val="004F548B"/>
    <w:rsid w:val="004F5552"/>
    <w:rsid w:val="004F641B"/>
    <w:rsid w:val="004F6AAB"/>
    <w:rsid w:val="004F6C73"/>
    <w:rsid w:val="004F7D7C"/>
    <w:rsid w:val="0050058C"/>
    <w:rsid w:val="00500E73"/>
    <w:rsid w:val="005013C8"/>
    <w:rsid w:val="00501DFC"/>
    <w:rsid w:val="00501E5B"/>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18EB"/>
    <w:rsid w:val="00522173"/>
    <w:rsid w:val="00522CB6"/>
    <w:rsid w:val="00522CD1"/>
    <w:rsid w:val="00523568"/>
    <w:rsid w:val="005246AB"/>
    <w:rsid w:val="00525683"/>
    <w:rsid w:val="005259E9"/>
    <w:rsid w:val="005269FC"/>
    <w:rsid w:val="00526D88"/>
    <w:rsid w:val="00527705"/>
    <w:rsid w:val="00527745"/>
    <w:rsid w:val="00527886"/>
    <w:rsid w:val="0053032A"/>
    <w:rsid w:val="00531D06"/>
    <w:rsid w:val="0053210D"/>
    <w:rsid w:val="005327FE"/>
    <w:rsid w:val="00532980"/>
    <w:rsid w:val="00532A1A"/>
    <w:rsid w:val="00535781"/>
    <w:rsid w:val="00536232"/>
    <w:rsid w:val="00536918"/>
    <w:rsid w:val="00537034"/>
    <w:rsid w:val="00540744"/>
    <w:rsid w:val="0054074A"/>
    <w:rsid w:val="00540D75"/>
    <w:rsid w:val="00540E43"/>
    <w:rsid w:val="005411C5"/>
    <w:rsid w:val="005416CB"/>
    <w:rsid w:val="005419ED"/>
    <w:rsid w:val="00541EF0"/>
    <w:rsid w:val="00544B57"/>
    <w:rsid w:val="00545477"/>
    <w:rsid w:val="005455A7"/>
    <w:rsid w:val="00545D60"/>
    <w:rsid w:val="00545F33"/>
    <w:rsid w:val="005467BA"/>
    <w:rsid w:val="00547966"/>
    <w:rsid w:val="0055006B"/>
    <w:rsid w:val="005506C1"/>
    <w:rsid w:val="005506EF"/>
    <w:rsid w:val="005507B1"/>
    <w:rsid w:val="00550995"/>
    <w:rsid w:val="00550A8F"/>
    <w:rsid w:val="00551070"/>
    <w:rsid w:val="0055311F"/>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137"/>
    <w:rsid w:val="005666F7"/>
    <w:rsid w:val="005679B5"/>
    <w:rsid w:val="00570EDD"/>
    <w:rsid w:val="00571157"/>
    <w:rsid w:val="0057238E"/>
    <w:rsid w:val="005731F3"/>
    <w:rsid w:val="0057327D"/>
    <w:rsid w:val="00573530"/>
    <w:rsid w:val="005744C1"/>
    <w:rsid w:val="00574B49"/>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8C0"/>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4C31"/>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FC9"/>
    <w:rsid w:val="005F0309"/>
    <w:rsid w:val="005F13FC"/>
    <w:rsid w:val="005F1BC5"/>
    <w:rsid w:val="005F2D33"/>
    <w:rsid w:val="005F3306"/>
    <w:rsid w:val="005F417B"/>
    <w:rsid w:val="005F4380"/>
    <w:rsid w:val="005F4B6F"/>
    <w:rsid w:val="005F6612"/>
    <w:rsid w:val="005F677C"/>
    <w:rsid w:val="005F7431"/>
    <w:rsid w:val="005F79AC"/>
    <w:rsid w:val="005F7A13"/>
    <w:rsid w:val="005F7EE6"/>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6917"/>
    <w:rsid w:val="00617DFB"/>
    <w:rsid w:val="006205F0"/>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0236"/>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3410"/>
    <w:rsid w:val="00645050"/>
    <w:rsid w:val="00646155"/>
    <w:rsid w:val="00646253"/>
    <w:rsid w:val="00647AF7"/>
    <w:rsid w:val="00647CB2"/>
    <w:rsid w:val="00650AB5"/>
    <w:rsid w:val="00651555"/>
    <w:rsid w:val="00654122"/>
    <w:rsid w:val="0065435C"/>
    <w:rsid w:val="00654458"/>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A7D64"/>
    <w:rsid w:val="006B134B"/>
    <w:rsid w:val="006B15F5"/>
    <w:rsid w:val="006B1E49"/>
    <w:rsid w:val="006B1F2D"/>
    <w:rsid w:val="006B3394"/>
    <w:rsid w:val="006B3898"/>
    <w:rsid w:val="006B3EA8"/>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25C"/>
    <w:rsid w:val="006E05EE"/>
    <w:rsid w:val="006E13E5"/>
    <w:rsid w:val="006E1705"/>
    <w:rsid w:val="006E1D46"/>
    <w:rsid w:val="006E1DE7"/>
    <w:rsid w:val="006E1E86"/>
    <w:rsid w:val="006E2314"/>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2B9E"/>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2D9C"/>
    <w:rsid w:val="0076352E"/>
    <w:rsid w:val="00764970"/>
    <w:rsid w:val="00765D7C"/>
    <w:rsid w:val="00766125"/>
    <w:rsid w:val="00766EEB"/>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38E"/>
    <w:rsid w:val="0079065B"/>
    <w:rsid w:val="00790F69"/>
    <w:rsid w:val="00791570"/>
    <w:rsid w:val="00791686"/>
    <w:rsid w:val="00791846"/>
    <w:rsid w:val="007922BB"/>
    <w:rsid w:val="00792C85"/>
    <w:rsid w:val="007937DB"/>
    <w:rsid w:val="007940C1"/>
    <w:rsid w:val="007949F0"/>
    <w:rsid w:val="00795957"/>
    <w:rsid w:val="0079625F"/>
    <w:rsid w:val="007969CC"/>
    <w:rsid w:val="007A0257"/>
    <w:rsid w:val="007A0DDD"/>
    <w:rsid w:val="007A0E6E"/>
    <w:rsid w:val="007A113E"/>
    <w:rsid w:val="007A1549"/>
    <w:rsid w:val="007A1CA0"/>
    <w:rsid w:val="007A343C"/>
    <w:rsid w:val="007A3AD5"/>
    <w:rsid w:val="007A4F6C"/>
    <w:rsid w:val="007A535E"/>
    <w:rsid w:val="007A6719"/>
    <w:rsid w:val="007A738B"/>
    <w:rsid w:val="007A77F3"/>
    <w:rsid w:val="007A7F1F"/>
    <w:rsid w:val="007B0EB5"/>
    <w:rsid w:val="007B15C0"/>
    <w:rsid w:val="007B1689"/>
    <w:rsid w:val="007B2F04"/>
    <w:rsid w:val="007B2F1D"/>
    <w:rsid w:val="007B2FE7"/>
    <w:rsid w:val="007B42D4"/>
    <w:rsid w:val="007B4A61"/>
    <w:rsid w:val="007B5B75"/>
    <w:rsid w:val="007B5DFF"/>
    <w:rsid w:val="007B6354"/>
    <w:rsid w:val="007C0111"/>
    <w:rsid w:val="007C061D"/>
    <w:rsid w:val="007C11D8"/>
    <w:rsid w:val="007C163F"/>
    <w:rsid w:val="007C1753"/>
    <w:rsid w:val="007C1E7C"/>
    <w:rsid w:val="007C3BB4"/>
    <w:rsid w:val="007C4037"/>
    <w:rsid w:val="007C448C"/>
    <w:rsid w:val="007C5F6C"/>
    <w:rsid w:val="007C6A6F"/>
    <w:rsid w:val="007C6B24"/>
    <w:rsid w:val="007C6E82"/>
    <w:rsid w:val="007C7088"/>
    <w:rsid w:val="007D0340"/>
    <w:rsid w:val="007D1A00"/>
    <w:rsid w:val="007D2908"/>
    <w:rsid w:val="007D40A1"/>
    <w:rsid w:val="007D4824"/>
    <w:rsid w:val="007D5B31"/>
    <w:rsid w:val="007D656A"/>
    <w:rsid w:val="007D67EA"/>
    <w:rsid w:val="007D7C01"/>
    <w:rsid w:val="007D7F99"/>
    <w:rsid w:val="007E0906"/>
    <w:rsid w:val="007E0D7A"/>
    <w:rsid w:val="007E0E3F"/>
    <w:rsid w:val="007E2535"/>
    <w:rsid w:val="007E479E"/>
    <w:rsid w:val="007E493F"/>
    <w:rsid w:val="007E55D8"/>
    <w:rsid w:val="007E5646"/>
    <w:rsid w:val="007E5EB9"/>
    <w:rsid w:val="007E6555"/>
    <w:rsid w:val="007E7382"/>
    <w:rsid w:val="007E746D"/>
    <w:rsid w:val="007E773D"/>
    <w:rsid w:val="007F238C"/>
    <w:rsid w:val="007F2BAE"/>
    <w:rsid w:val="007F3215"/>
    <w:rsid w:val="007F3D04"/>
    <w:rsid w:val="007F44AB"/>
    <w:rsid w:val="007F50B8"/>
    <w:rsid w:val="007F5607"/>
    <w:rsid w:val="007F61DB"/>
    <w:rsid w:val="007F6380"/>
    <w:rsid w:val="007F74CD"/>
    <w:rsid w:val="007F79D7"/>
    <w:rsid w:val="00800140"/>
    <w:rsid w:val="00800775"/>
    <w:rsid w:val="008014C7"/>
    <w:rsid w:val="008014E3"/>
    <w:rsid w:val="00801C0D"/>
    <w:rsid w:val="0080332A"/>
    <w:rsid w:val="0080342C"/>
    <w:rsid w:val="00803E0B"/>
    <w:rsid w:val="0080425C"/>
    <w:rsid w:val="00804A14"/>
    <w:rsid w:val="00804DF5"/>
    <w:rsid w:val="0080635A"/>
    <w:rsid w:val="008063CC"/>
    <w:rsid w:val="008069BE"/>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5154"/>
    <w:rsid w:val="008353F2"/>
    <w:rsid w:val="00835C7E"/>
    <w:rsid w:val="008363BB"/>
    <w:rsid w:val="00836CDD"/>
    <w:rsid w:val="00837134"/>
    <w:rsid w:val="008375FB"/>
    <w:rsid w:val="00840FC1"/>
    <w:rsid w:val="00843224"/>
    <w:rsid w:val="00843E6E"/>
    <w:rsid w:val="00844905"/>
    <w:rsid w:val="00844E17"/>
    <w:rsid w:val="00845553"/>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EBA"/>
    <w:rsid w:val="008621EA"/>
    <w:rsid w:val="008628D9"/>
    <w:rsid w:val="00862A91"/>
    <w:rsid w:val="0086361B"/>
    <w:rsid w:val="00863A0C"/>
    <w:rsid w:val="00865763"/>
    <w:rsid w:val="0086583C"/>
    <w:rsid w:val="00865A06"/>
    <w:rsid w:val="00865CD0"/>
    <w:rsid w:val="00866436"/>
    <w:rsid w:val="008665B9"/>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15F2"/>
    <w:rsid w:val="008820D5"/>
    <w:rsid w:val="0088211A"/>
    <w:rsid w:val="00883087"/>
    <w:rsid w:val="00883322"/>
    <w:rsid w:val="00883FAE"/>
    <w:rsid w:val="00885DBE"/>
    <w:rsid w:val="0088603B"/>
    <w:rsid w:val="00887033"/>
    <w:rsid w:val="0088731E"/>
    <w:rsid w:val="00887EC4"/>
    <w:rsid w:val="0089149F"/>
    <w:rsid w:val="008918F5"/>
    <w:rsid w:val="008918F8"/>
    <w:rsid w:val="00891A64"/>
    <w:rsid w:val="00893215"/>
    <w:rsid w:val="008932AF"/>
    <w:rsid w:val="0089443D"/>
    <w:rsid w:val="008944A8"/>
    <w:rsid w:val="00894785"/>
    <w:rsid w:val="0089515B"/>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533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DC4"/>
    <w:rsid w:val="008C4E41"/>
    <w:rsid w:val="008C4F2D"/>
    <w:rsid w:val="008C61CE"/>
    <w:rsid w:val="008C672F"/>
    <w:rsid w:val="008C69AB"/>
    <w:rsid w:val="008D0176"/>
    <w:rsid w:val="008D2BCD"/>
    <w:rsid w:val="008D2E0B"/>
    <w:rsid w:val="008D2E19"/>
    <w:rsid w:val="008D40FC"/>
    <w:rsid w:val="008D4131"/>
    <w:rsid w:val="008D4432"/>
    <w:rsid w:val="008D499E"/>
    <w:rsid w:val="008D4FFD"/>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69E9"/>
    <w:rsid w:val="008F7289"/>
    <w:rsid w:val="008F7390"/>
    <w:rsid w:val="00900005"/>
    <w:rsid w:val="00900563"/>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4F15"/>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AA7"/>
    <w:rsid w:val="00986E14"/>
    <w:rsid w:val="009876BE"/>
    <w:rsid w:val="00987E76"/>
    <w:rsid w:val="00990353"/>
    <w:rsid w:val="009908DF"/>
    <w:rsid w:val="00991333"/>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2C01"/>
    <w:rsid w:val="009E2E5E"/>
    <w:rsid w:val="009E373B"/>
    <w:rsid w:val="009E3914"/>
    <w:rsid w:val="009E42C8"/>
    <w:rsid w:val="009E4381"/>
    <w:rsid w:val="009E59AF"/>
    <w:rsid w:val="009E6F83"/>
    <w:rsid w:val="009E7271"/>
    <w:rsid w:val="009F0CD4"/>
    <w:rsid w:val="009F254C"/>
    <w:rsid w:val="009F2CD7"/>
    <w:rsid w:val="009F347C"/>
    <w:rsid w:val="009F3605"/>
    <w:rsid w:val="009F45A4"/>
    <w:rsid w:val="009F4BD8"/>
    <w:rsid w:val="009F55FA"/>
    <w:rsid w:val="009F6042"/>
    <w:rsid w:val="009F6801"/>
    <w:rsid w:val="009F6B4F"/>
    <w:rsid w:val="009F6F99"/>
    <w:rsid w:val="009F7B4A"/>
    <w:rsid w:val="009F7EE8"/>
    <w:rsid w:val="00A008A9"/>
    <w:rsid w:val="00A00A8F"/>
    <w:rsid w:val="00A0158D"/>
    <w:rsid w:val="00A016D3"/>
    <w:rsid w:val="00A02056"/>
    <w:rsid w:val="00A02806"/>
    <w:rsid w:val="00A028EE"/>
    <w:rsid w:val="00A04A07"/>
    <w:rsid w:val="00A0505C"/>
    <w:rsid w:val="00A06AB4"/>
    <w:rsid w:val="00A06C1F"/>
    <w:rsid w:val="00A073E8"/>
    <w:rsid w:val="00A10011"/>
    <w:rsid w:val="00A10098"/>
    <w:rsid w:val="00A10669"/>
    <w:rsid w:val="00A109DC"/>
    <w:rsid w:val="00A110D5"/>
    <w:rsid w:val="00A11588"/>
    <w:rsid w:val="00A11BEC"/>
    <w:rsid w:val="00A11CEC"/>
    <w:rsid w:val="00A142C3"/>
    <w:rsid w:val="00A15247"/>
    <w:rsid w:val="00A156CF"/>
    <w:rsid w:val="00A15C2D"/>
    <w:rsid w:val="00A15D31"/>
    <w:rsid w:val="00A1779B"/>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BC9"/>
    <w:rsid w:val="00A4721B"/>
    <w:rsid w:val="00A47739"/>
    <w:rsid w:val="00A506E7"/>
    <w:rsid w:val="00A50EE0"/>
    <w:rsid w:val="00A5194F"/>
    <w:rsid w:val="00A5286A"/>
    <w:rsid w:val="00A52BE3"/>
    <w:rsid w:val="00A5386D"/>
    <w:rsid w:val="00A53CE2"/>
    <w:rsid w:val="00A53F5C"/>
    <w:rsid w:val="00A54908"/>
    <w:rsid w:val="00A54BB8"/>
    <w:rsid w:val="00A55729"/>
    <w:rsid w:val="00A55C8A"/>
    <w:rsid w:val="00A57079"/>
    <w:rsid w:val="00A57144"/>
    <w:rsid w:val="00A603C5"/>
    <w:rsid w:val="00A60618"/>
    <w:rsid w:val="00A60840"/>
    <w:rsid w:val="00A60A76"/>
    <w:rsid w:val="00A60DD7"/>
    <w:rsid w:val="00A61336"/>
    <w:rsid w:val="00A62DCA"/>
    <w:rsid w:val="00A64255"/>
    <w:rsid w:val="00A65B55"/>
    <w:rsid w:val="00A66D38"/>
    <w:rsid w:val="00A67457"/>
    <w:rsid w:val="00A70CB4"/>
    <w:rsid w:val="00A7191F"/>
    <w:rsid w:val="00A72C9B"/>
    <w:rsid w:val="00A739E7"/>
    <w:rsid w:val="00A753B6"/>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2C9"/>
    <w:rsid w:val="00A91EF4"/>
    <w:rsid w:val="00A93336"/>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252"/>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2E45"/>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2F4"/>
    <w:rsid w:val="00AF6F2E"/>
    <w:rsid w:val="00AF7470"/>
    <w:rsid w:val="00B00110"/>
    <w:rsid w:val="00B00A2A"/>
    <w:rsid w:val="00B042EA"/>
    <w:rsid w:val="00B0472C"/>
    <w:rsid w:val="00B049A7"/>
    <w:rsid w:val="00B05DD1"/>
    <w:rsid w:val="00B05F51"/>
    <w:rsid w:val="00B0627B"/>
    <w:rsid w:val="00B06D6B"/>
    <w:rsid w:val="00B1063D"/>
    <w:rsid w:val="00B127C8"/>
    <w:rsid w:val="00B131B4"/>
    <w:rsid w:val="00B141D5"/>
    <w:rsid w:val="00B14FCD"/>
    <w:rsid w:val="00B15B03"/>
    <w:rsid w:val="00B16339"/>
    <w:rsid w:val="00B16AEB"/>
    <w:rsid w:val="00B16F29"/>
    <w:rsid w:val="00B1728A"/>
    <w:rsid w:val="00B17798"/>
    <w:rsid w:val="00B20D9D"/>
    <w:rsid w:val="00B20EA0"/>
    <w:rsid w:val="00B2549B"/>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24AB"/>
    <w:rsid w:val="00BC3770"/>
    <w:rsid w:val="00BC47BB"/>
    <w:rsid w:val="00BC5232"/>
    <w:rsid w:val="00BC5514"/>
    <w:rsid w:val="00BC558B"/>
    <w:rsid w:val="00BC6788"/>
    <w:rsid w:val="00BC6B19"/>
    <w:rsid w:val="00BC701D"/>
    <w:rsid w:val="00BC7696"/>
    <w:rsid w:val="00BC7C2B"/>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8A0"/>
    <w:rsid w:val="00C42D5A"/>
    <w:rsid w:val="00C4380E"/>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4EE8"/>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8BF"/>
    <w:rsid w:val="00CB699A"/>
    <w:rsid w:val="00CB737F"/>
    <w:rsid w:val="00CB744B"/>
    <w:rsid w:val="00CB782C"/>
    <w:rsid w:val="00CB7B9E"/>
    <w:rsid w:val="00CB7E25"/>
    <w:rsid w:val="00CB7EF1"/>
    <w:rsid w:val="00CC10CB"/>
    <w:rsid w:val="00CC1B42"/>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4BE0"/>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4E41"/>
    <w:rsid w:val="00D2517A"/>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39B8"/>
    <w:rsid w:val="00D841E0"/>
    <w:rsid w:val="00D84E83"/>
    <w:rsid w:val="00D8608A"/>
    <w:rsid w:val="00D877B8"/>
    <w:rsid w:val="00D87ED3"/>
    <w:rsid w:val="00D903D0"/>
    <w:rsid w:val="00D91001"/>
    <w:rsid w:val="00D92783"/>
    <w:rsid w:val="00D92BE9"/>
    <w:rsid w:val="00D93AB3"/>
    <w:rsid w:val="00D94DB6"/>
    <w:rsid w:val="00D95483"/>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38A"/>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4CA6"/>
    <w:rsid w:val="00DC59EC"/>
    <w:rsid w:val="00DC5AE3"/>
    <w:rsid w:val="00DC7013"/>
    <w:rsid w:val="00DC7A4A"/>
    <w:rsid w:val="00DC7A92"/>
    <w:rsid w:val="00DC7D63"/>
    <w:rsid w:val="00DC7D74"/>
    <w:rsid w:val="00DD06D7"/>
    <w:rsid w:val="00DD0BE4"/>
    <w:rsid w:val="00DD1C58"/>
    <w:rsid w:val="00DD2028"/>
    <w:rsid w:val="00DD2E05"/>
    <w:rsid w:val="00DD2E7C"/>
    <w:rsid w:val="00DD3141"/>
    <w:rsid w:val="00DD3262"/>
    <w:rsid w:val="00DD34F3"/>
    <w:rsid w:val="00DD3D89"/>
    <w:rsid w:val="00DD54A7"/>
    <w:rsid w:val="00DD637D"/>
    <w:rsid w:val="00DD65B4"/>
    <w:rsid w:val="00DD66EC"/>
    <w:rsid w:val="00DD6E06"/>
    <w:rsid w:val="00DD6ED6"/>
    <w:rsid w:val="00DD7777"/>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C0C"/>
    <w:rsid w:val="00E04D94"/>
    <w:rsid w:val="00E05495"/>
    <w:rsid w:val="00E06480"/>
    <w:rsid w:val="00E0666F"/>
    <w:rsid w:val="00E06A06"/>
    <w:rsid w:val="00E06BD3"/>
    <w:rsid w:val="00E06EA4"/>
    <w:rsid w:val="00E07928"/>
    <w:rsid w:val="00E10212"/>
    <w:rsid w:val="00E12F03"/>
    <w:rsid w:val="00E14212"/>
    <w:rsid w:val="00E14458"/>
    <w:rsid w:val="00E152C4"/>
    <w:rsid w:val="00E15417"/>
    <w:rsid w:val="00E15BAB"/>
    <w:rsid w:val="00E1652F"/>
    <w:rsid w:val="00E167C6"/>
    <w:rsid w:val="00E16ACB"/>
    <w:rsid w:val="00E20AB7"/>
    <w:rsid w:val="00E20FEA"/>
    <w:rsid w:val="00E21360"/>
    <w:rsid w:val="00E2333B"/>
    <w:rsid w:val="00E238F9"/>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F66"/>
    <w:rsid w:val="00EE2208"/>
    <w:rsid w:val="00EE2C6D"/>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773"/>
    <w:rsid w:val="00EF5F1C"/>
    <w:rsid w:val="00EF6758"/>
    <w:rsid w:val="00EF6874"/>
    <w:rsid w:val="00EF68DF"/>
    <w:rsid w:val="00EF69CC"/>
    <w:rsid w:val="00EF69D5"/>
    <w:rsid w:val="00EF6CDB"/>
    <w:rsid w:val="00F0085D"/>
    <w:rsid w:val="00F015B5"/>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3941"/>
    <w:rsid w:val="00F14FA7"/>
    <w:rsid w:val="00F1556F"/>
    <w:rsid w:val="00F15952"/>
    <w:rsid w:val="00F167CB"/>
    <w:rsid w:val="00F16C9A"/>
    <w:rsid w:val="00F212DF"/>
    <w:rsid w:val="00F21B35"/>
    <w:rsid w:val="00F220B5"/>
    <w:rsid w:val="00F22B5E"/>
    <w:rsid w:val="00F22F2A"/>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00B"/>
    <w:rsid w:val="00F4222D"/>
    <w:rsid w:val="00F42606"/>
    <w:rsid w:val="00F4264F"/>
    <w:rsid w:val="00F426CC"/>
    <w:rsid w:val="00F42C31"/>
    <w:rsid w:val="00F43171"/>
    <w:rsid w:val="00F43709"/>
    <w:rsid w:val="00F45AE9"/>
    <w:rsid w:val="00F45C63"/>
    <w:rsid w:val="00F45C9D"/>
    <w:rsid w:val="00F45D9D"/>
    <w:rsid w:val="00F52365"/>
    <w:rsid w:val="00F52463"/>
    <w:rsid w:val="00F53198"/>
    <w:rsid w:val="00F53530"/>
    <w:rsid w:val="00F535D0"/>
    <w:rsid w:val="00F5384D"/>
    <w:rsid w:val="00F543B7"/>
    <w:rsid w:val="00F54AE6"/>
    <w:rsid w:val="00F559D3"/>
    <w:rsid w:val="00F56AE2"/>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3EE"/>
    <w:rsid w:val="00F75E8C"/>
    <w:rsid w:val="00F761F4"/>
    <w:rsid w:val="00F77A67"/>
    <w:rsid w:val="00F77C8B"/>
    <w:rsid w:val="00F80BF6"/>
    <w:rsid w:val="00F80F36"/>
    <w:rsid w:val="00F81396"/>
    <w:rsid w:val="00F81847"/>
    <w:rsid w:val="00F81CC2"/>
    <w:rsid w:val="00F81FB5"/>
    <w:rsid w:val="00F82396"/>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155"/>
    <w:rsid w:val="00FB7491"/>
    <w:rsid w:val="00FB7830"/>
    <w:rsid w:val="00FC024B"/>
    <w:rsid w:val="00FC108C"/>
    <w:rsid w:val="00FC3C02"/>
    <w:rsid w:val="00FC4ADD"/>
    <w:rsid w:val="00FC63BA"/>
    <w:rsid w:val="00FC656A"/>
    <w:rsid w:val="00FC683B"/>
    <w:rsid w:val="00FC70A1"/>
    <w:rsid w:val="00FC7120"/>
    <w:rsid w:val="00FC731F"/>
    <w:rsid w:val="00FC7D0E"/>
    <w:rsid w:val="00FD2337"/>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58"/>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54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2549B"/>
    <w:rPr>
      <w:rFonts w:asciiTheme="majorHAnsi" w:eastAsiaTheme="majorEastAsia" w:hAnsiTheme="majorHAnsi" w:cstheme="majorBidi"/>
      <w:color w:val="2E74B5" w:themeColor="accent1" w:themeShade="BF"/>
      <w:sz w:val="26"/>
      <w:szCs w:val="26"/>
    </w:rPr>
  </w:style>
  <w:style w:type="paragraph" w:customStyle="1" w:styleId="Default">
    <w:name w:val="Default"/>
    <w:rsid w:val="009F604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45956408">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278462993">
      <w:bodyDiv w:val="1"/>
      <w:marLeft w:val="0"/>
      <w:marRight w:val="0"/>
      <w:marTop w:val="0"/>
      <w:marBottom w:val="0"/>
      <w:divBdr>
        <w:top w:val="none" w:sz="0" w:space="0" w:color="auto"/>
        <w:left w:val="none" w:sz="0" w:space="0" w:color="auto"/>
        <w:bottom w:val="none" w:sz="0" w:space="0" w:color="auto"/>
        <w:right w:val="none" w:sz="0" w:space="0" w:color="auto"/>
      </w:divBdr>
      <w:divsChild>
        <w:div w:id="1445462160">
          <w:marLeft w:val="0"/>
          <w:marRight w:val="0"/>
          <w:marTop w:val="0"/>
          <w:marBottom w:val="0"/>
          <w:divBdr>
            <w:top w:val="none" w:sz="0" w:space="0" w:color="auto"/>
            <w:left w:val="none" w:sz="0" w:space="0" w:color="auto"/>
            <w:bottom w:val="none" w:sz="0" w:space="0" w:color="auto"/>
            <w:right w:val="none" w:sz="0" w:space="0" w:color="auto"/>
          </w:divBdr>
          <w:divsChild>
            <w:div w:id="791049707">
              <w:marLeft w:val="0"/>
              <w:marRight w:val="0"/>
              <w:marTop w:val="0"/>
              <w:marBottom w:val="0"/>
              <w:divBdr>
                <w:top w:val="none" w:sz="0" w:space="0" w:color="auto"/>
                <w:left w:val="none" w:sz="0" w:space="0" w:color="auto"/>
                <w:bottom w:val="none" w:sz="0" w:space="0" w:color="auto"/>
                <w:right w:val="none" w:sz="0" w:space="0" w:color="auto"/>
              </w:divBdr>
              <w:divsChild>
                <w:div w:id="1560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30035">
      <w:bodyDiv w:val="1"/>
      <w:marLeft w:val="0"/>
      <w:marRight w:val="0"/>
      <w:marTop w:val="0"/>
      <w:marBottom w:val="0"/>
      <w:divBdr>
        <w:top w:val="none" w:sz="0" w:space="0" w:color="auto"/>
        <w:left w:val="none" w:sz="0" w:space="0" w:color="auto"/>
        <w:bottom w:val="none" w:sz="0" w:space="0" w:color="auto"/>
        <w:right w:val="none" w:sz="0" w:space="0" w:color="auto"/>
      </w:divBdr>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616106334">
      <w:bodyDiv w:val="1"/>
      <w:marLeft w:val="0"/>
      <w:marRight w:val="0"/>
      <w:marTop w:val="0"/>
      <w:marBottom w:val="0"/>
      <w:divBdr>
        <w:top w:val="none" w:sz="0" w:space="0" w:color="auto"/>
        <w:left w:val="none" w:sz="0" w:space="0" w:color="auto"/>
        <w:bottom w:val="none" w:sz="0" w:space="0" w:color="auto"/>
        <w:right w:val="none" w:sz="0" w:space="0" w:color="auto"/>
      </w:divBdr>
    </w:div>
    <w:div w:id="660162420">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785848435">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883062237">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206404647">
      <w:bodyDiv w:val="1"/>
      <w:marLeft w:val="0"/>
      <w:marRight w:val="0"/>
      <w:marTop w:val="0"/>
      <w:marBottom w:val="0"/>
      <w:divBdr>
        <w:top w:val="none" w:sz="0" w:space="0" w:color="auto"/>
        <w:left w:val="none" w:sz="0" w:space="0" w:color="auto"/>
        <w:bottom w:val="none" w:sz="0" w:space="0" w:color="auto"/>
        <w:right w:val="none" w:sz="0" w:space="0" w:color="auto"/>
      </w:divBdr>
    </w:div>
    <w:div w:id="1283148866">
      <w:bodyDiv w:val="1"/>
      <w:marLeft w:val="0"/>
      <w:marRight w:val="0"/>
      <w:marTop w:val="0"/>
      <w:marBottom w:val="0"/>
      <w:divBdr>
        <w:top w:val="none" w:sz="0" w:space="0" w:color="auto"/>
        <w:left w:val="none" w:sz="0" w:space="0" w:color="auto"/>
        <w:bottom w:val="none" w:sz="0" w:space="0" w:color="auto"/>
        <w:right w:val="none" w:sz="0" w:space="0" w:color="auto"/>
      </w:divBdr>
    </w:div>
    <w:div w:id="1357779847">
      <w:bodyDiv w:val="1"/>
      <w:marLeft w:val="0"/>
      <w:marRight w:val="0"/>
      <w:marTop w:val="0"/>
      <w:marBottom w:val="0"/>
      <w:divBdr>
        <w:top w:val="none" w:sz="0" w:space="0" w:color="auto"/>
        <w:left w:val="none" w:sz="0" w:space="0" w:color="auto"/>
        <w:bottom w:val="none" w:sz="0" w:space="0" w:color="auto"/>
        <w:right w:val="none" w:sz="0" w:space="0" w:color="auto"/>
      </w:divBdr>
    </w:div>
    <w:div w:id="1559317334">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29955685">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1898205892">
      <w:bodyDiv w:val="1"/>
      <w:marLeft w:val="0"/>
      <w:marRight w:val="0"/>
      <w:marTop w:val="0"/>
      <w:marBottom w:val="0"/>
      <w:divBdr>
        <w:top w:val="none" w:sz="0" w:space="0" w:color="auto"/>
        <w:left w:val="none" w:sz="0" w:space="0" w:color="auto"/>
        <w:bottom w:val="none" w:sz="0" w:space="0" w:color="auto"/>
        <w:right w:val="none" w:sz="0" w:space="0" w:color="auto"/>
      </w:divBdr>
    </w:div>
    <w:div w:id="1913082904">
      <w:bodyDiv w:val="1"/>
      <w:marLeft w:val="0"/>
      <w:marRight w:val="0"/>
      <w:marTop w:val="0"/>
      <w:marBottom w:val="0"/>
      <w:divBdr>
        <w:top w:val="none" w:sz="0" w:space="0" w:color="auto"/>
        <w:left w:val="none" w:sz="0" w:space="0" w:color="auto"/>
        <w:bottom w:val="none" w:sz="0" w:space="0" w:color="auto"/>
        <w:right w:val="none" w:sz="0" w:space="0" w:color="auto"/>
      </w:divBdr>
    </w:div>
    <w:div w:id="1928414683">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 w:id="21404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229;rdsamverkansk&#229;ne.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962F-44D6-433B-BB7A-C469CB9A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31F5B10A</Template>
  <TotalTime>1</TotalTime>
  <Pages>3</Pages>
  <Words>842</Words>
  <Characters>4463</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2</cp:revision>
  <cp:lastPrinted>2018-05-14T09:04:00Z</cp:lastPrinted>
  <dcterms:created xsi:type="dcterms:W3CDTF">2020-06-12T07:58:00Z</dcterms:created>
  <dcterms:modified xsi:type="dcterms:W3CDTF">2020-06-12T07:58:00Z</dcterms:modified>
</cp:coreProperties>
</file>