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C7E" w:rsidRPr="00221C7E" w:rsidRDefault="00221C7E" w:rsidP="00221C7E">
      <w:pPr>
        <w:rPr>
          <w:rFonts w:ascii="Calibri Light" w:eastAsia="Times New Roman" w:hAnsi="Calibri Light" w:cs="Calibri Light"/>
          <w:color w:val="000000"/>
          <w:sz w:val="40"/>
          <w:szCs w:val="40"/>
          <w:lang w:eastAsia="sv-SE"/>
        </w:rPr>
      </w:pPr>
      <w:r w:rsidRPr="00221C7E">
        <w:rPr>
          <w:rFonts w:ascii="Calibri Light" w:eastAsia="Times New Roman" w:hAnsi="Calibri Light" w:cs="Calibri Light"/>
          <w:color w:val="000000"/>
          <w:sz w:val="40"/>
          <w:szCs w:val="40"/>
          <w:lang w:eastAsia="sv-SE"/>
        </w:rPr>
        <w:t xml:space="preserve">Krissamordningsråd </w:t>
      </w:r>
    </w:p>
    <w:p w:rsidR="00221C7E" w:rsidRPr="00221C7E" w:rsidRDefault="00221C7E" w:rsidP="00221C7E">
      <w:pPr>
        <w:rPr>
          <w:rFonts w:ascii="Calibri Light" w:eastAsia="Times New Roman" w:hAnsi="Calibri Light" w:cs="Calibri Light"/>
          <w:color w:val="000000"/>
          <w:sz w:val="28"/>
          <w:szCs w:val="28"/>
          <w:lang w:eastAsia="sv-SE"/>
        </w:rPr>
      </w:pPr>
      <w:r w:rsidRPr="00221C7E">
        <w:rPr>
          <w:rFonts w:ascii="Calibri Light" w:eastAsia="Times New Roman" w:hAnsi="Calibri Light" w:cs="Calibri Light"/>
          <w:color w:val="000000"/>
          <w:sz w:val="28"/>
          <w:szCs w:val="28"/>
          <w:lang w:eastAsia="sv-SE"/>
        </w:rPr>
        <w:t xml:space="preserve">Familjen Helsingborg, Primärvård väst och Skånes sjukhus Nordväst </w:t>
      </w:r>
    </w:p>
    <w:p w:rsidR="00221C7E" w:rsidRPr="00221C7E" w:rsidRDefault="00221C7E" w:rsidP="00221C7E">
      <w:pPr>
        <w:rPr>
          <w:rFonts w:eastAsia="Times New Roman" w:cs="Calibri"/>
          <w:color w:val="000000"/>
          <w:sz w:val="36"/>
          <w:szCs w:val="36"/>
          <w:lang w:eastAsia="sv-SE"/>
        </w:rPr>
      </w:pPr>
      <w:r w:rsidRPr="00221C7E">
        <w:rPr>
          <w:rFonts w:eastAsia="Times New Roman" w:cs="Calibri"/>
          <w:color w:val="000000"/>
          <w:sz w:val="40"/>
          <w:szCs w:val="40"/>
          <w:lang w:eastAsia="sv-SE"/>
        </w:rPr>
        <w:t> </w:t>
      </w:r>
    </w:p>
    <w:p w:rsidR="00221C7E" w:rsidRPr="00221C7E" w:rsidRDefault="001A1F67" w:rsidP="00221C7E">
      <w:pPr>
        <w:rPr>
          <w:rFonts w:eastAsia="Times New Roman" w:cs="Calibri"/>
          <w:color w:val="000000"/>
          <w:lang w:eastAsia="sv-SE"/>
        </w:rPr>
      </w:pPr>
      <w:r>
        <w:rPr>
          <w:rFonts w:eastAsia="Times New Roman" w:cs="Calibri"/>
          <w:color w:val="000000"/>
          <w:lang w:eastAsia="sv-SE"/>
        </w:rPr>
        <w:t>Skypemöte 2020-04-2</w:t>
      </w:r>
      <w:r w:rsidR="005E567C">
        <w:rPr>
          <w:rFonts w:eastAsia="Times New Roman" w:cs="Calibri"/>
          <w:color w:val="000000"/>
          <w:lang w:eastAsia="sv-SE"/>
        </w:rPr>
        <w:t>8</w:t>
      </w:r>
      <w:r w:rsidR="00221C7E" w:rsidRPr="00221C7E">
        <w:rPr>
          <w:rFonts w:eastAsia="Times New Roman" w:cs="Calibri"/>
          <w:color w:val="000000"/>
          <w:lang w:eastAsia="sv-SE"/>
        </w:rPr>
        <w:t xml:space="preserve">  </w:t>
      </w:r>
      <w:proofErr w:type="spellStart"/>
      <w:r w:rsidR="00221C7E" w:rsidRPr="00221C7E">
        <w:rPr>
          <w:rFonts w:eastAsia="Times New Roman" w:cs="Calibri"/>
          <w:color w:val="000000"/>
          <w:lang w:eastAsia="sv-SE"/>
        </w:rPr>
        <w:t>kl</w:t>
      </w:r>
      <w:proofErr w:type="spellEnd"/>
      <w:r w:rsidR="00221C7E" w:rsidRPr="00221C7E">
        <w:rPr>
          <w:rFonts w:eastAsia="Times New Roman" w:cs="Calibri"/>
          <w:color w:val="000000"/>
          <w:lang w:eastAsia="sv-SE"/>
        </w:rPr>
        <w:t xml:space="preserve"> 11.00</w:t>
      </w:r>
      <w:bookmarkStart w:id="0" w:name="_GoBack"/>
      <w:bookmarkEnd w:id="0"/>
    </w:p>
    <w:p w:rsidR="00221C7E" w:rsidRPr="00221C7E" w:rsidRDefault="00221C7E" w:rsidP="00221C7E">
      <w:pPr>
        <w:rPr>
          <w:rFonts w:eastAsia="Times New Roman" w:cs="Calibri"/>
          <w:color w:val="000000"/>
          <w:lang w:eastAsia="sv-SE"/>
        </w:rPr>
      </w:pPr>
      <w:r w:rsidRPr="00221C7E">
        <w:rPr>
          <w:rFonts w:eastAsia="Times New Roman" w:cs="Calibri"/>
          <w:b/>
          <w:bCs/>
          <w:color w:val="000000"/>
          <w:lang w:eastAsia="sv-SE"/>
        </w:rPr>
        <w:t xml:space="preserve">Närvarande: </w:t>
      </w:r>
    </w:p>
    <w:p w:rsidR="00221C7E" w:rsidRPr="00221C7E" w:rsidRDefault="005218EB" w:rsidP="00221C7E">
      <w:pPr>
        <w:rPr>
          <w:rFonts w:eastAsia="Times New Roman" w:cs="Calibri"/>
          <w:color w:val="000000"/>
          <w:lang w:eastAsia="sv-SE"/>
        </w:rPr>
      </w:pPr>
      <w:r>
        <w:rPr>
          <w:rFonts w:eastAsia="Times New Roman" w:cs="Calibri"/>
          <w:color w:val="000000"/>
          <w:lang w:eastAsia="sv-SE"/>
        </w:rPr>
        <w:t xml:space="preserve">Skånes sjukhus Nordväst, </w:t>
      </w:r>
      <w:r w:rsidR="00221C7E" w:rsidRPr="00221C7E">
        <w:rPr>
          <w:rFonts w:eastAsia="Times New Roman" w:cs="Calibri"/>
          <w:color w:val="000000"/>
          <w:lang w:eastAsia="sv-SE"/>
        </w:rPr>
        <w:t>Mobila team – Lina Hjärpe Skoglund, verksamhetschef</w:t>
      </w:r>
    </w:p>
    <w:p w:rsidR="00221C7E" w:rsidRPr="00221C7E" w:rsidRDefault="00221C7E" w:rsidP="00221C7E">
      <w:pPr>
        <w:rPr>
          <w:rFonts w:eastAsia="Times New Roman" w:cs="Calibri"/>
          <w:color w:val="000000"/>
          <w:lang w:eastAsia="sv-SE"/>
        </w:rPr>
      </w:pPr>
      <w:r w:rsidRPr="00221C7E">
        <w:rPr>
          <w:rFonts w:eastAsia="Times New Roman" w:cs="Calibri"/>
          <w:color w:val="000000"/>
          <w:lang w:eastAsia="sv-SE"/>
        </w:rPr>
        <w:t>Båstads kommun – Christin Johansson, chef vård och omsorg</w:t>
      </w:r>
    </w:p>
    <w:p w:rsidR="00221C7E" w:rsidRPr="00221C7E" w:rsidRDefault="00221C7E" w:rsidP="00221C7E">
      <w:pPr>
        <w:rPr>
          <w:rFonts w:eastAsia="Times New Roman" w:cs="Calibri"/>
          <w:color w:val="000000"/>
          <w:lang w:eastAsia="sv-SE"/>
        </w:rPr>
      </w:pPr>
      <w:r w:rsidRPr="00221C7E">
        <w:rPr>
          <w:rFonts w:eastAsia="Times New Roman" w:cs="Calibri"/>
          <w:color w:val="000000"/>
          <w:lang w:eastAsia="sv-SE"/>
        </w:rPr>
        <w:t>Bjuvs kommun - Jessica Alfredsson chef vård och omsorgsförvaltningen</w:t>
      </w:r>
    </w:p>
    <w:p w:rsidR="00221C7E" w:rsidRPr="00221C7E" w:rsidRDefault="00221C7E" w:rsidP="00221C7E">
      <w:pPr>
        <w:rPr>
          <w:rFonts w:eastAsia="Times New Roman" w:cs="Calibri"/>
          <w:color w:val="000000"/>
          <w:lang w:eastAsia="sv-SE"/>
        </w:rPr>
      </w:pPr>
      <w:r w:rsidRPr="00221C7E">
        <w:rPr>
          <w:rFonts w:eastAsia="Times New Roman" w:cs="Calibri"/>
          <w:color w:val="000000"/>
          <w:lang w:eastAsia="sv-SE"/>
        </w:rPr>
        <w:t xml:space="preserve">Helsingborgs stad - Annika Andersson omsorgsdirektör </w:t>
      </w:r>
    </w:p>
    <w:p w:rsidR="00221C7E" w:rsidRPr="00221C7E" w:rsidRDefault="00221C7E" w:rsidP="00221C7E">
      <w:pPr>
        <w:rPr>
          <w:rFonts w:eastAsia="Times New Roman" w:cs="Calibri"/>
          <w:color w:val="000000"/>
          <w:lang w:eastAsia="sv-SE"/>
        </w:rPr>
      </w:pPr>
      <w:r w:rsidRPr="00221C7E">
        <w:rPr>
          <w:rFonts w:eastAsia="Times New Roman" w:cs="Calibri"/>
          <w:color w:val="000000"/>
          <w:lang w:eastAsia="sv-SE"/>
        </w:rPr>
        <w:t>Klippans kommun - Agneta Hugander, socialchef</w:t>
      </w:r>
    </w:p>
    <w:p w:rsidR="00221C7E" w:rsidRPr="00221C7E" w:rsidRDefault="00221C7E" w:rsidP="00221C7E">
      <w:pPr>
        <w:rPr>
          <w:rFonts w:eastAsia="Times New Roman" w:cs="Calibri"/>
          <w:color w:val="000000"/>
          <w:lang w:eastAsia="sv-SE"/>
        </w:rPr>
      </w:pPr>
      <w:r w:rsidRPr="00221C7E">
        <w:rPr>
          <w:rFonts w:eastAsia="Times New Roman" w:cs="Calibri"/>
          <w:color w:val="000000"/>
          <w:lang w:eastAsia="sv-SE"/>
        </w:rPr>
        <w:t xml:space="preserve">Åstorps kommun - </w:t>
      </w:r>
      <w:proofErr w:type="spellStart"/>
      <w:r w:rsidRPr="00221C7E">
        <w:rPr>
          <w:rFonts w:eastAsia="Times New Roman" w:cs="Calibri"/>
          <w:color w:val="000000"/>
          <w:lang w:eastAsia="sv-SE"/>
        </w:rPr>
        <w:t>Moncia</w:t>
      </w:r>
      <w:proofErr w:type="spellEnd"/>
      <w:r w:rsidRPr="00221C7E">
        <w:rPr>
          <w:rFonts w:eastAsia="Times New Roman" w:cs="Calibri"/>
          <w:color w:val="000000"/>
          <w:lang w:eastAsia="sv-SE"/>
        </w:rPr>
        <w:t xml:space="preserve"> </w:t>
      </w:r>
      <w:proofErr w:type="spellStart"/>
      <w:r w:rsidRPr="00221C7E">
        <w:rPr>
          <w:rFonts w:eastAsia="Times New Roman" w:cs="Calibri"/>
          <w:color w:val="000000"/>
          <w:lang w:eastAsia="sv-SE"/>
        </w:rPr>
        <w:t>Ehnberg</w:t>
      </w:r>
      <w:proofErr w:type="spellEnd"/>
      <w:r w:rsidRPr="00221C7E">
        <w:rPr>
          <w:rFonts w:eastAsia="Times New Roman" w:cs="Calibri"/>
          <w:color w:val="000000"/>
          <w:lang w:eastAsia="sv-SE"/>
        </w:rPr>
        <w:t>, socialchef</w:t>
      </w:r>
    </w:p>
    <w:p w:rsidR="00221C7E" w:rsidRPr="00221C7E" w:rsidRDefault="00221C7E" w:rsidP="00221C7E">
      <w:pPr>
        <w:rPr>
          <w:rFonts w:eastAsia="Times New Roman" w:cs="Calibri"/>
          <w:color w:val="000000"/>
          <w:lang w:eastAsia="sv-SE"/>
        </w:rPr>
      </w:pPr>
      <w:r w:rsidRPr="00221C7E">
        <w:rPr>
          <w:rFonts w:eastAsia="Times New Roman" w:cs="Calibri"/>
          <w:color w:val="000000"/>
          <w:lang w:eastAsia="sv-SE"/>
        </w:rPr>
        <w:t xml:space="preserve">Ängelholms kommun – Filippa </w:t>
      </w:r>
      <w:proofErr w:type="spellStart"/>
      <w:r w:rsidRPr="00221C7E">
        <w:rPr>
          <w:rFonts w:eastAsia="Times New Roman" w:cs="Calibri"/>
          <w:color w:val="000000"/>
          <w:lang w:eastAsia="sv-SE"/>
        </w:rPr>
        <w:t>Kurvde</w:t>
      </w:r>
      <w:proofErr w:type="spellEnd"/>
      <w:r w:rsidRPr="00221C7E">
        <w:rPr>
          <w:rFonts w:eastAsia="Times New Roman" w:cs="Calibri"/>
          <w:color w:val="000000"/>
          <w:lang w:eastAsia="sv-SE"/>
        </w:rPr>
        <w:t xml:space="preserve"> verksamhetschef och Björn Klemedsson </w:t>
      </w:r>
      <w:proofErr w:type="spellStart"/>
      <w:r w:rsidRPr="00221C7E">
        <w:rPr>
          <w:rFonts w:eastAsia="Times New Roman" w:cs="Calibri"/>
          <w:color w:val="000000"/>
          <w:lang w:eastAsia="sv-SE"/>
        </w:rPr>
        <w:t>tf</w:t>
      </w:r>
      <w:proofErr w:type="spellEnd"/>
      <w:r w:rsidRPr="00221C7E">
        <w:rPr>
          <w:rFonts w:eastAsia="Times New Roman" w:cs="Calibri"/>
          <w:color w:val="000000"/>
          <w:lang w:eastAsia="sv-SE"/>
        </w:rPr>
        <w:t xml:space="preserve"> verksamhetschef uppdrag Hälsa</w:t>
      </w:r>
    </w:p>
    <w:p w:rsidR="00221C7E" w:rsidRDefault="00221C7E" w:rsidP="00221C7E">
      <w:pPr>
        <w:rPr>
          <w:rFonts w:eastAsia="Times New Roman" w:cs="Calibri"/>
          <w:color w:val="000000"/>
          <w:lang w:eastAsia="sv-SE"/>
        </w:rPr>
      </w:pPr>
      <w:r w:rsidRPr="00221C7E">
        <w:rPr>
          <w:rFonts w:eastAsia="Times New Roman" w:cs="Calibri"/>
          <w:color w:val="000000"/>
          <w:lang w:eastAsia="sv-SE"/>
        </w:rPr>
        <w:t xml:space="preserve">Örkelljunga kommun – Johan Lindberg, </w:t>
      </w:r>
      <w:proofErr w:type="spellStart"/>
      <w:r w:rsidRPr="00221C7E">
        <w:rPr>
          <w:rFonts w:eastAsia="Times New Roman" w:cs="Calibri"/>
          <w:color w:val="000000"/>
          <w:lang w:eastAsia="sv-SE"/>
        </w:rPr>
        <w:t>bitr</w:t>
      </w:r>
      <w:proofErr w:type="spellEnd"/>
      <w:r w:rsidRPr="00221C7E">
        <w:rPr>
          <w:rFonts w:eastAsia="Times New Roman" w:cs="Calibri"/>
          <w:color w:val="000000"/>
          <w:lang w:eastAsia="sv-SE"/>
        </w:rPr>
        <w:t xml:space="preserve"> socialchef</w:t>
      </w:r>
    </w:p>
    <w:p w:rsidR="005218EB" w:rsidRPr="007B2F04" w:rsidRDefault="005218EB" w:rsidP="005218EB">
      <w:pPr>
        <w:rPr>
          <w:rFonts w:eastAsia="Times New Roman" w:cs="Calibri"/>
          <w:color w:val="000000"/>
          <w:lang w:eastAsia="sv-SE"/>
        </w:rPr>
      </w:pPr>
      <w:proofErr w:type="spellStart"/>
      <w:r w:rsidRPr="007B2F04">
        <w:rPr>
          <w:rFonts w:eastAsia="Times New Roman" w:cs="Calibri"/>
          <w:color w:val="000000"/>
          <w:lang w:eastAsia="sv-SE"/>
        </w:rPr>
        <w:t>Lideta</w:t>
      </w:r>
      <w:proofErr w:type="spellEnd"/>
      <w:r w:rsidRPr="007B2F04">
        <w:rPr>
          <w:rFonts w:eastAsia="Times New Roman" w:cs="Calibri"/>
          <w:color w:val="000000"/>
          <w:lang w:eastAsia="sv-SE"/>
        </w:rPr>
        <w:t xml:space="preserve"> Hälsovård – Marie Stinnerbom, regionchef</w:t>
      </w:r>
    </w:p>
    <w:p w:rsidR="00221C7E" w:rsidRPr="00221C7E" w:rsidRDefault="00221C7E" w:rsidP="00221C7E">
      <w:pPr>
        <w:rPr>
          <w:rFonts w:eastAsia="Times New Roman" w:cs="Calibri"/>
          <w:color w:val="000000"/>
          <w:lang w:eastAsia="sv-SE"/>
        </w:rPr>
      </w:pPr>
      <w:r w:rsidRPr="00221C7E">
        <w:rPr>
          <w:rFonts w:eastAsia="Times New Roman" w:cs="Calibri"/>
          <w:color w:val="000000"/>
          <w:lang w:eastAsia="sv-SE"/>
        </w:rPr>
        <w:t>Primärvården – Janet Hultberg</w:t>
      </w:r>
    </w:p>
    <w:p w:rsidR="00221C7E" w:rsidRPr="00221C7E" w:rsidRDefault="00221C7E" w:rsidP="00221C7E">
      <w:pPr>
        <w:rPr>
          <w:rFonts w:eastAsia="Times New Roman" w:cs="Calibri"/>
          <w:color w:val="000000"/>
          <w:lang w:eastAsia="sv-SE"/>
        </w:rPr>
      </w:pPr>
      <w:r w:rsidRPr="00221C7E">
        <w:rPr>
          <w:rFonts w:eastAsia="Times New Roman" w:cs="Calibri"/>
          <w:color w:val="000000"/>
          <w:lang w:eastAsia="sv-SE"/>
        </w:rPr>
        <w:t>Primärvården – Catharina A Olsson</w:t>
      </w:r>
    </w:p>
    <w:p w:rsidR="00221C7E" w:rsidRPr="00221C7E" w:rsidRDefault="00221C7E" w:rsidP="00221C7E">
      <w:pPr>
        <w:rPr>
          <w:rFonts w:eastAsia="Times New Roman" w:cs="Calibri"/>
          <w:color w:val="000000"/>
          <w:lang w:eastAsia="sv-SE"/>
        </w:rPr>
      </w:pPr>
      <w:r w:rsidRPr="00221C7E">
        <w:rPr>
          <w:rFonts w:eastAsia="Times New Roman" w:cs="Calibri"/>
          <w:color w:val="000000"/>
          <w:lang w:eastAsia="sv-SE"/>
        </w:rPr>
        <w:t>Primärvården – Emma Borgstrand</w:t>
      </w:r>
    </w:p>
    <w:p w:rsidR="00221C7E" w:rsidRDefault="00221C7E" w:rsidP="00221C7E">
      <w:pPr>
        <w:rPr>
          <w:rFonts w:eastAsia="Times New Roman" w:cs="Calibri"/>
          <w:color w:val="000000"/>
          <w:lang w:eastAsia="sv-SE"/>
        </w:rPr>
      </w:pPr>
      <w:r w:rsidRPr="00221C7E">
        <w:rPr>
          <w:rFonts w:eastAsia="Times New Roman" w:cs="Calibri"/>
          <w:color w:val="000000"/>
          <w:lang w:eastAsia="sv-SE"/>
        </w:rPr>
        <w:t>Sekreterare – Lotta Malm</w:t>
      </w:r>
    </w:p>
    <w:p w:rsidR="005218EB" w:rsidRDefault="005218EB" w:rsidP="00221C7E">
      <w:pPr>
        <w:rPr>
          <w:rFonts w:eastAsia="Times New Roman" w:cs="Calibri"/>
          <w:color w:val="000000"/>
          <w:lang w:eastAsia="sv-SE"/>
        </w:rPr>
      </w:pPr>
    </w:p>
    <w:p w:rsidR="005218EB" w:rsidRDefault="005218EB" w:rsidP="00221C7E">
      <w:pPr>
        <w:rPr>
          <w:rFonts w:eastAsia="Times New Roman" w:cs="Calibri"/>
          <w:color w:val="000000"/>
          <w:lang w:eastAsia="sv-SE"/>
        </w:rPr>
      </w:pPr>
      <w:r w:rsidRPr="005218EB">
        <w:rPr>
          <w:rFonts w:eastAsia="Times New Roman" w:cs="Calibri"/>
          <w:b/>
          <w:color w:val="000000"/>
          <w:lang w:eastAsia="sv-SE"/>
        </w:rPr>
        <w:t>Meddelat förhinder</w:t>
      </w:r>
      <w:r>
        <w:rPr>
          <w:rFonts w:eastAsia="Times New Roman" w:cs="Calibri"/>
          <w:color w:val="000000"/>
          <w:lang w:eastAsia="sv-SE"/>
        </w:rPr>
        <w:t>:</w:t>
      </w:r>
    </w:p>
    <w:p w:rsidR="005218EB" w:rsidRPr="00221C7E" w:rsidRDefault="005218EB" w:rsidP="005218EB">
      <w:pPr>
        <w:rPr>
          <w:rFonts w:eastAsia="Times New Roman" w:cs="Calibri"/>
          <w:color w:val="000000"/>
          <w:lang w:eastAsia="sv-SE"/>
        </w:rPr>
      </w:pPr>
      <w:r w:rsidRPr="00221C7E">
        <w:rPr>
          <w:rFonts w:eastAsia="Times New Roman" w:cs="Calibri"/>
          <w:color w:val="000000"/>
          <w:lang w:eastAsia="sv-SE"/>
        </w:rPr>
        <w:t>Höganäs kommun – Cathrine Eriksson, socialchef</w:t>
      </w:r>
    </w:p>
    <w:p w:rsidR="00221C7E" w:rsidRPr="00221C7E" w:rsidRDefault="00221C7E" w:rsidP="00221C7E">
      <w:pPr>
        <w:spacing w:before="240"/>
        <w:rPr>
          <w:rFonts w:ascii="Calibri Light" w:eastAsia="Times New Roman" w:hAnsi="Calibri Light" w:cs="Calibri Light"/>
          <w:color w:val="2E74B5"/>
          <w:sz w:val="24"/>
          <w:szCs w:val="24"/>
          <w:lang w:eastAsia="sv-SE"/>
        </w:rPr>
      </w:pPr>
      <w:r w:rsidRPr="00221C7E">
        <w:rPr>
          <w:rFonts w:ascii="Calibri Light" w:eastAsia="Times New Roman" w:hAnsi="Calibri Light" w:cs="Calibri Light"/>
          <w:color w:val="2E74B5"/>
          <w:sz w:val="24"/>
          <w:szCs w:val="24"/>
          <w:lang w:eastAsia="sv-SE"/>
        </w:rPr>
        <w:t>Statusuppdatering</w:t>
      </w:r>
    </w:p>
    <w:p w:rsidR="005218EB" w:rsidRPr="005218EB" w:rsidRDefault="005218EB" w:rsidP="005218EB">
      <w:pPr>
        <w:rPr>
          <w:rFonts w:eastAsia="Times New Roman" w:cs="Calibri"/>
          <w:b/>
          <w:color w:val="000000"/>
          <w:lang w:eastAsia="sv-SE"/>
        </w:rPr>
      </w:pPr>
      <w:r w:rsidRPr="005218EB">
        <w:rPr>
          <w:rFonts w:eastAsia="Times New Roman" w:cs="Calibri"/>
          <w:b/>
          <w:color w:val="000000"/>
          <w:lang w:eastAsia="sv-SE"/>
        </w:rPr>
        <w:t>Bjuv</w:t>
      </w:r>
    </w:p>
    <w:p w:rsidR="002A36E7" w:rsidRDefault="002A36E7" w:rsidP="005218EB">
      <w:pPr>
        <w:rPr>
          <w:rFonts w:eastAsia="Times New Roman" w:cs="Calibri"/>
          <w:color w:val="000000"/>
          <w:lang w:eastAsia="sv-SE"/>
        </w:rPr>
      </w:pPr>
      <w:r>
        <w:rPr>
          <w:rFonts w:eastAsia="Times New Roman" w:cs="Calibri"/>
          <w:color w:val="000000"/>
          <w:lang w:eastAsia="sv-SE"/>
        </w:rPr>
        <w:t>Lu</w:t>
      </w:r>
      <w:r w:rsidR="005218EB" w:rsidRPr="005218EB">
        <w:rPr>
          <w:rFonts w:eastAsia="Times New Roman" w:cs="Calibri"/>
          <w:color w:val="000000"/>
          <w:lang w:eastAsia="sv-SE"/>
        </w:rPr>
        <w:t xml:space="preserve">gnt och avvaktande. </w:t>
      </w:r>
      <w:r>
        <w:rPr>
          <w:rFonts w:eastAsia="Times New Roman" w:cs="Calibri"/>
          <w:color w:val="000000"/>
          <w:lang w:eastAsia="sv-SE"/>
        </w:rPr>
        <w:t xml:space="preserve">Någon smittad i ordinärt boende. Provtagning pågår. Planerar för utbildning av sjuksköterskor. Avvaktar med kohortvård. </w:t>
      </w:r>
      <w:r w:rsidR="005218EB" w:rsidRPr="005218EB">
        <w:rPr>
          <w:rFonts w:eastAsia="Times New Roman" w:cs="Calibri"/>
          <w:color w:val="000000"/>
          <w:lang w:eastAsia="sv-SE"/>
        </w:rPr>
        <w:t xml:space="preserve"> </w:t>
      </w:r>
    </w:p>
    <w:p w:rsidR="005218EB" w:rsidRPr="005218EB" w:rsidRDefault="005218EB" w:rsidP="005218EB">
      <w:pPr>
        <w:rPr>
          <w:rFonts w:eastAsia="Times New Roman" w:cs="Calibri"/>
          <w:color w:val="000000"/>
          <w:lang w:eastAsia="sv-SE"/>
        </w:rPr>
      </w:pPr>
      <w:r w:rsidRPr="005218EB">
        <w:rPr>
          <w:rFonts w:eastAsia="Times New Roman" w:cs="Calibri"/>
          <w:color w:val="000000"/>
          <w:lang w:eastAsia="sv-SE"/>
        </w:rPr>
        <w:t> </w:t>
      </w:r>
    </w:p>
    <w:p w:rsidR="002A36E7" w:rsidRDefault="005218EB" w:rsidP="002A36E7">
      <w:pPr>
        <w:rPr>
          <w:rFonts w:eastAsia="Times New Roman" w:cs="Calibri"/>
          <w:b/>
          <w:color w:val="000000"/>
          <w:lang w:eastAsia="sv-SE"/>
        </w:rPr>
      </w:pPr>
      <w:r w:rsidRPr="005218EB">
        <w:rPr>
          <w:rFonts w:eastAsia="Times New Roman" w:cs="Calibri"/>
          <w:b/>
          <w:color w:val="000000"/>
          <w:lang w:eastAsia="sv-SE"/>
        </w:rPr>
        <w:t>Båstad</w:t>
      </w:r>
    </w:p>
    <w:p w:rsidR="005218EB" w:rsidRPr="005218EB" w:rsidRDefault="005218EB" w:rsidP="002A36E7">
      <w:pPr>
        <w:rPr>
          <w:rFonts w:eastAsia="Times New Roman" w:cs="Calibri"/>
          <w:color w:val="000000"/>
          <w:lang w:eastAsia="sv-SE"/>
        </w:rPr>
      </w:pPr>
      <w:r w:rsidRPr="005218EB">
        <w:rPr>
          <w:rFonts w:eastAsia="Times New Roman" w:cs="Calibri"/>
          <w:color w:val="000000"/>
          <w:lang w:eastAsia="sv-SE"/>
        </w:rPr>
        <w:t>Stabilt. Provtagning</w:t>
      </w:r>
      <w:r w:rsidR="002A36E7">
        <w:rPr>
          <w:rFonts w:eastAsia="Times New Roman" w:cs="Calibri"/>
          <w:color w:val="000000"/>
          <w:lang w:eastAsia="sv-SE"/>
        </w:rPr>
        <w:t xml:space="preserve"> har skett, </w:t>
      </w:r>
      <w:r w:rsidRPr="005218EB">
        <w:rPr>
          <w:rFonts w:eastAsia="Times New Roman" w:cs="Calibri"/>
          <w:color w:val="000000"/>
          <w:lang w:eastAsia="sv-SE"/>
        </w:rPr>
        <w:t xml:space="preserve">ännu inga smittande bland vårdtagarna. </w:t>
      </w:r>
      <w:r w:rsidR="002A36E7">
        <w:rPr>
          <w:rFonts w:eastAsia="Times New Roman" w:cs="Calibri"/>
          <w:color w:val="000000"/>
          <w:lang w:eastAsia="sv-SE"/>
        </w:rPr>
        <w:t xml:space="preserve">Inom en snar framtid kommer man att ha möjlighet till kohortvård. Möjlighet med team idag om smittade patienter skrivs ut till hemmet. </w:t>
      </w:r>
    </w:p>
    <w:p w:rsidR="005218EB" w:rsidRPr="005218EB" w:rsidRDefault="005218EB" w:rsidP="005218EB">
      <w:pPr>
        <w:rPr>
          <w:rFonts w:eastAsia="Times New Roman" w:cs="Calibri"/>
          <w:color w:val="000000"/>
          <w:lang w:eastAsia="sv-SE"/>
        </w:rPr>
      </w:pPr>
      <w:r w:rsidRPr="005218EB">
        <w:rPr>
          <w:rFonts w:eastAsia="Times New Roman" w:cs="Calibri"/>
          <w:color w:val="000000"/>
          <w:lang w:eastAsia="sv-SE"/>
        </w:rPr>
        <w:t> </w:t>
      </w:r>
    </w:p>
    <w:p w:rsidR="005218EB" w:rsidRPr="005218EB" w:rsidRDefault="005218EB" w:rsidP="005218EB">
      <w:pPr>
        <w:rPr>
          <w:rFonts w:eastAsia="Times New Roman" w:cs="Calibri"/>
          <w:b/>
          <w:color w:val="000000"/>
          <w:lang w:eastAsia="sv-SE"/>
        </w:rPr>
      </w:pPr>
      <w:r w:rsidRPr="005218EB">
        <w:rPr>
          <w:rFonts w:eastAsia="Times New Roman" w:cs="Calibri"/>
          <w:b/>
          <w:color w:val="000000"/>
          <w:lang w:eastAsia="sv-SE"/>
        </w:rPr>
        <w:t>Helsingborg</w:t>
      </w:r>
    </w:p>
    <w:p w:rsidR="009F0CD4" w:rsidRDefault="005218EB" w:rsidP="005218EB">
      <w:pPr>
        <w:rPr>
          <w:rFonts w:eastAsia="Times New Roman" w:cs="Calibri"/>
          <w:color w:val="000000"/>
          <w:lang w:eastAsia="sv-SE"/>
        </w:rPr>
      </w:pPr>
      <w:r w:rsidRPr="005218EB">
        <w:rPr>
          <w:rFonts w:eastAsia="Times New Roman" w:cs="Calibri"/>
          <w:color w:val="000000"/>
          <w:lang w:eastAsia="sv-SE"/>
        </w:rPr>
        <w:t>Tittar på möjligheter till kohortvård</w:t>
      </w:r>
      <w:r w:rsidR="002A36E7">
        <w:rPr>
          <w:rFonts w:eastAsia="Times New Roman" w:cs="Calibri"/>
          <w:color w:val="000000"/>
          <w:lang w:eastAsia="sv-SE"/>
        </w:rPr>
        <w:t>, klart</w:t>
      </w:r>
      <w:r w:rsidRPr="005218EB">
        <w:rPr>
          <w:rFonts w:eastAsia="Times New Roman" w:cs="Calibri"/>
          <w:color w:val="000000"/>
          <w:lang w:eastAsia="sv-SE"/>
        </w:rPr>
        <w:t xml:space="preserve"> tid</w:t>
      </w:r>
      <w:r w:rsidR="002A36E7">
        <w:rPr>
          <w:rFonts w:eastAsia="Times New Roman" w:cs="Calibri"/>
          <w:color w:val="000000"/>
          <w:lang w:eastAsia="sv-SE"/>
        </w:rPr>
        <w:t>igast vecka 19. Har ett resursteam som inte är aktiverats. Ett vårdboende har friskförklarats. Hög arbetsbelastning på de vårdboende som har smittade patienter. Medial uppmärksamhet påfrestande.</w:t>
      </w:r>
    </w:p>
    <w:p w:rsidR="005218EB" w:rsidRPr="005218EB" w:rsidRDefault="005218EB" w:rsidP="005218EB">
      <w:pPr>
        <w:rPr>
          <w:rFonts w:eastAsia="Times New Roman" w:cs="Calibri"/>
          <w:color w:val="000000"/>
          <w:lang w:eastAsia="sv-SE"/>
        </w:rPr>
      </w:pPr>
      <w:r w:rsidRPr="005218EB">
        <w:rPr>
          <w:rFonts w:eastAsia="Times New Roman" w:cs="Calibri"/>
          <w:color w:val="000000"/>
          <w:lang w:eastAsia="sv-SE"/>
        </w:rPr>
        <w:t> </w:t>
      </w:r>
    </w:p>
    <w:p w:rsidR="005218EB" w:rsidRPr="005218EB" w:rsidRDefault="005218EB" w:rsidP="005218EB">
      <w:pPr>
        <w:rPr>
          <w:rFonts w:eastAsia="Times New Roman" w:cs="Calibri"/>
          <w:b/>
          <w:color w:val="000000"/>
          <w:lang w:eastAsia="sv-SE"/>
        </w:rPr>
      </w:pPr>
      <w:r w:rsidRPr="005218EB">
        <w:rPr>
          <w:rFonts w:eastAsia="Times New Roman" w:cs="Calibri"/>
          <w:b/>
          <w:color w:val="000000"/>
          <w:lang w:eastAsia="sv-SE"/>
        </w:rPr>
        <w:t>Höganäs</w:t>
      </w:r>
    </w:p>
    <w:p w:rsidR="005218EB" w:rsidRPr="005218EB" w:rsidRDefault="009F0CD4" w:rsidP="005218EB">
      <w:pPr>
        <w:rPr>
          <w:rFonts w:eastAsia="Times New Roman" w:cs="Calibri"/>
          <w:color w:val="000000"/>
          <w:lang w:eastAsia="sv-SE"/>
        </w:rPr>
      </w:pPr>
      <w:r>
        <w:rPr>
          <w:rFonts w:eastAsia="Times New Roman" w:cs="Calibri"/>
          <w:color w:val="000000"/>
          <w:lang w:eastAsia="sv-SE"/>
        </w:rPr>
        <w:t>Meddelat för hinder.</w:t>
      </w:r>
    </w:p>
    <w:p w:rsidR="005218EB" w:rsidRPr="005218EB" w:rsidRDefault="005218EB" w:rsidP="005218EB">
      <w:pPr>
        <w:rPr>
          <w:rFonts w:eastAsia="Times New Roman" w:cs="Calibri"/>
          <w:color w:val="000000"/>
          <w:lang w:eastAsia="sv-SE"/>
        </w:rPr>
      </w:pPr>
      <w:r w:rsidRPr="005218EB">
        <w:rPr>
          <w:rFonts w:eastAsia="Times New Roman" w:cs="Calibri"/>
          <w:color w:val="000000"/>
          <w:lang w:eastAsia="sv-SE"/>
        </w:rPr>
        <w:t> </w:t>
      </w:r>
    </w:p>
    <w:p w:rsidR="005218EB" w:rsidRPr="005218EB" w:rsidRDefault="005218EB" w:rsidP="005218EB">
      <w:pPr>
        <w:rPr>
          <w:rFonts w:eastAsia="Times New Roman" w:cs="Calibri"/>
          <w:b/>
          <w:color w:val="000000"/>
          <w:lang w:eastAsia="sv-SE"/>
        </w:rPr>
      </w:pPr>
      <w:r w:rsidRPr="005218EB">
        <w:rPr>
          <w:rFonts w:eastAsia="Times New Roman" w:cs="Calibri"/>
          <w:b/>
          <w:color w:val="000000"/>
          <w:lang w:eastAsia="sv-SE"/>
        </w:rPr>
        <w:t>Klippan</w:t>
      </w:r>
    </w:p>
    <w:p w:rsidR="009F0CD4" w:rsidRDefault="009F0CD4" w:rsidP="005218EB">
      <w:pPr>
        <w:rPr>
          <w:rFonts w:eastAsia="Times New Roman" w:cs="Calibri"/>
          <w:color w:val="000000"/>
          <w:lang w:eastAsia="sv-SE"/>
        </w:rPr>
      </w:pPr>
      <w:r>
        <w:rPr>
          <w:rFonts w:eastAsia="Times New Roman" w:cs="Calibri"/>
          <w:color w:val="000000"/>
          <w:lang w:eastAsia="sv-SE"/>
        </w:rPr>
        <w:t>Oförändrat stabilt. 2 isolerade, inga bekräftat positiva. Bra bemanningskapacitet. Redo för hemtagning av smittade. Enhet färdigställd och kan tas i bruk vid behov av kohortvård.</w:t>
      </w:r>
    </w:p>
    <w:p w:rsidR="005218EB" w:rsidRPr="005218EB" w:rsidRDefault="005218EB" w:rsidP="005218EB">
      <w:pPr>
        <w:rPr>
          <w:rFonts w:eastAsia="Times New Roman" w:cs="Calibri"/>
          <w:color w:val="000000"/>
          <w:lang w:eastAsia="sv-SE"/>
        </w:rPr>
      </w:pPr>
      <w:r w:rsidRPr="005218EB">
        <w:rPr>
          <w:rFonts w:eastAsia="Times New Roman" w:cs="Calibri"/>
          <w:color w:val="000000"/>
          <w:lang w:eastAsia="sv-SE"/>
        </w:rPr>
        <w:t> </w:t>
      </w:r>
    </w:p>
    <w:p w:rsidR="009F0CD4" w:rsidRDefault="009F0CD4">
      <w:pPr>
        <w:spacing w:after="160" w:line="259" w:lineRule="auto"/>
        <w:rPr>
          <w:rFonts w:eastAsia="Times New Roman" w:cs="Calibri"/>
          <w:b/>
          <w:color w:val="000000"/>
          <w:lang w:eastAsia="sv-SE"/>
        </w:rPr>
      </w:pPr>
      <w:r>
        <w:rPr>
          <w:rFonts w:eastAsia="Times New Roman" w:cs="Calibri"/>
          <w:b/>
          <w:color w:val="000000"/>
          <w:lang w:eastAsia="sv-SE"/>
        </w:rPr>
        <w:br w:type="page"/>
      </w:r>
    </w:p>
    <w:p w:rsidR="009F0CD4" w:rsidRDefault="005218EB" w:rsidP="005218EB">
      <w:pPr>
        <w:rPr>
          <w:rFonts w:eastAsia="Times New Roman" w:cs="Calibri"/>
          <w:b/>
          <w:color w:val="000000"/>
          <w:lang w:eastAsia="sv-SE"/>
        </w:rPr>
      </w:pPr>
      <w:r w:rsidRPr="005218EB">
        <w:rPr>
          <w:rFonts w:eastAsia="Times New Roman" w:cs="Calibri"/>
          <w:b/>
          <w:color w:val="000000"/>
          <w:lang w:eastAsia="sv-SE"/>
        </w:rPr>
        <w:lastRenderedPageBreak/>
        <w:t>Åstorp</w:t>
      </w:r>
    </w:p>
    <w:p w:rsidR="009F0CD4" w:rsidRDefault="009F0CD4" w:rsidP="005218EB">
      <w:pPr>
        <w:rPr>
          <w:rFonts w:eastAsia="Times New Roman" w:cs="Calibri"/>
          <w:color w:val="000000"/>
          <w:lang w:eastAsia="sv-SE"/>
        </w:rPr>
      </w:pPr>
      <w:r>
        <w:rPr>
          <w:rFonts w:eastAsia="Times New Roman" w:cs="Calibri"/>
          <w:color w:val="000000"/>
          <w:lang w:eastAsia="sv-SE"/>
        </w:rPr>
        <w:t xml:space="preserve">Lugnt. Inga smittade, en del prover tagna som utfallit negativa. </w:t>
      </w:r>
      <w:r w:rsidR="005218EB" w:rsidRPr="005218EB">
        <w:rPr>
          <w:rFonts w:eastAsia="Times New Roman" w:cs="Calibri"/>
          <w:color w:val="000000"/>
          <w:lang w:eastAsia="sv-SE"/>
        </w:rPr>
        <w:t xml:space="preserve"> </w:t>
      </w:r>
      <w:r>
        <w:rPr>
          <w:rFonts w:eastAsia="Times New Roman" w:cs="Calibri"/>
          <w:color w:val="000000"/>
          <w:lang w:eastAsia="sv-SE"/>
        </w:rPr>
        <w:t>Lokaler för finns för kohortvård men inte bemanning, arbetar med detta.</w:t>
      </w:r>
    </w:p>
    <w:p w:rsidR="005218EB" w:rsidRPr="005218EB" w:rsidRDefault="005218EB" w:rsidP="005218EB">
      <w:pPr>
        <w:rPr>
          <w:rFonts w:eastAsia="Times New Roman" w:cs="Calibri"/>
          <w:color w:val="000000"/>
          <w:lang w:eastAsia="sv-SE"/>
        </w:rPr>
      </w:pPr>
      <w:r w:rsidRPr="005218EB">
        <w:rPr>
          <w:rFonts w:eastAsia="Times New Roman" w:cs="Calibri"/>
          <w:color w:val="000000"/>
          <w:lang w:eastAsia="sv-SE"/>
        </w:rPr>
        <w:t> </w:t>
      </w:r>
    </w:p>
    <w:p w:rsidR="005218EB" w:rsidRPr="005218EB" w:rsidRDefault="005218EB" w:rsidP="005218EB">
      <w:pPr>
        <w:rPr>
          <w:rFonts w:eastAsia="Times New Roman" w:cs="Calibri"/>
          <w:b/>
          <w:color w:val="000000"/>
          <w:lang w:eastAsia="sv-SE"/>
        </w:rPr>
      </w:pPr>
      <w:r w:rsidRPr="005218EB">
        <w:rPr>
          <w:rFonts w:eastAsia="Times New Roman" w:cs="Calibri"/>
          <w:b/>
          <w:color w:val="000000"/>
          <w:lang w:eastAsia="sv-SE"/>
        </w:rPr>
        <w:t>Ängelholm</w:t>
      </w:r>
    </w:p>
    <w:p w:rsidR="005218EB" w:rsidRPr="005218EB" w:rsidRDefault="005218EB" w:rsidP="005218EB">
      <w:pPr>
        <w:rPr>
          <w:rFonts w:eastAsia="Times New Roman" w:cs="Calibri"/>
          <w:color w:val="000000"/>
          <w:lang w:eastAsia="sv-SE"/>
        </w:rPr>
      </w:pPr>
      <w:r w:rsidRPr="005218EB">
        <w:rPr>
          <w:rFonts w:eastAsia="Times New Roman" w:cs="Calibri"/>
          <w:color w:val="000000"/>
          <w:lang w:eastAsia="sv-SE"/>
        </w:rPr>
        <w:t xml:space="preserve">Lägesbilden fortsatt stabil. </w:t>
      </w:r>
      <w:r w:rsidR="009F0CD4">
        <w:rPr>
          <w:rFonts w:eastAsia="Times New Roman" w:cs="Calibri"/>
          <w:color w:val="000000"/>
          <w:lang w:eastAsia="sv-SE"/>
        </w:rPr>
        <w:t xml:space="preserve"> Någon enstaka i ordinärt boende som tetats positiv. Arbetar med att stötta personalen. Utreder frågan kring </w:t>
      </w:r>
      <w:proofErr w:type="spellStart"/>
      <w:r w:rsidR="009F0CD4">
        <w:rPr>
          <w:rFonts w:eastAsia="Times New Roman" w:cs="Calibri"/>
          <w:color w:val="000000"/>
          <w:lang w:eastAsia="sv-SE"/>
        </w:rPr>
        <w:t>covid</w:t>
      </w:r>
      <w:proofErr w:type="spellEnd"/>
      <w:r w:rsidR="009F0CD4">
        <w:rPr>
          <w:rFonts w:eastAsia="Times New Roman" w:cs="Calibri"/>
          <w:color w:val="000000"/>
          <w:lang w:eastAsia="sv-SE"/>
        </w:rPr>
        <w:t xml:space="preserve">-enhet för kohortvård och </w:t>
      </w:r>
      <w:proofErr w:type="spellStart"/>
      <w:r w:rsidR="009F0CD4">
        <w:rPr>
          <w:rFonts w:eastAsia="Times New Roman" w:cs="Calibri"/>
          <w:color w:val="000000"/>
          <w:lang w:eastAsia="sv-SE"/>
        </w:rPr>
        <w:t>covid</w:t>
      </w:r>
      <w:proofErr w:type="spellEnd"/>
      <w:r w:rsidR="009F0CD4">
        <w:rPr>
          <w:rFonts w:eastAsia="Times New Roman" w:cs="Calibri"/>
          <w:color w:val="000000"/>
          <w:lang w:eastAsia="sv-SE"/>
        </w:rPr>
        <w:t>-team.</w:t>
      </w:r>
    </w:p>
    <w:p w:rsidR="005218EB" w:rsidRPr="005218EB" w:rsidRDefault="005218EB" w:rsidP="005218EB">
      <w:pPr>
        <w:rPr>
          <w:rFonts w:eastAsia="Times New Roman" w:cs="Calibri"/>
          <w:color w:val="000000"/>
          <w:lang w:eastAsia="sv-SE"/>
        </w:rPr>
      </w:pPr>
      <w:r w:rsidRPr="005218EB">
        <w:rPr>
          <w:rFonts w:eastAsia="Times New Roman" w:cs="Calibri"/>
          <w:color w:val="000000"/>
          <w:lang w:eastAsia="sv-SE"/>
        </w:rPr>
        <w:t> </w:t>
      </w:r>
    </w:p>
    <w:p w:rsidR="005218EB" w:rsidRPr="005218EB" w:rsidRDefault="005218EB" w:rsidP="005218EB">
      <w:pPr>
        <w:rPr>
          <w:rFonts w:eastAsia="Times New Roman" w:cs="Calibri"/>
          <w:b/>
          <w:color w:val="000000"/>
          <w:lang w:eastAsia="sv-SE"/>
        </w:rPr>
      </w:pPr>
      <w:r w:rsidRPr="005218EB">
        <w:rPr>
          <w:rFonts w:eastAsia="Times New Roman" w:cs="Calibri"/>
          <w:b/>
          <w:color w:val="000000"/>
          <w:lang w:eastAsia="sv-SE"/>
        </w:rPr>
        <w:t>Örkelljunga</w:t>
      </w:r>
    </w:p>
    <w:p w:rsidR="005218EB" w:rsidRPr="005218EB" w:rsidRDefault="009F0CD4" w:rsidP="005218EB">
      <w:pPr>
        <w:rPr>
          <w:rFonts w:eastAsia="Times New Roman" w:cs="Calibri"/>
          <w:color w:val="000000"/>
          <w:lang w:eastAsia="sv-SE"/>
        </w:rPr>
      </w:pPr>
      <w:r>
        <w:rPr>
          <w:rFonts w:eastAsia="Times New Roman" w:cs="Calibri"/>
          <w:color w:val="000000"/>
          <w:lang w:eastAsia="sv-SE"/>
        </w:rPr>
        <w:t>Oförändrat</w:t>
      </w:r>
      <w:r w:rsidR="005218EB" w:rsidRPr="005218EB">
        <w:rPr>
          <w:rFonts w:eastAsia="Times New Roman" w:cs="Calibri"/>
          <w:color w:val="000000"/>
          <w:lang w:eastAsia="sv-SE"/>
        </w:rPr>
        <w:t>. En person isolerad i ordinärt boende. Inga bekr</w:t>
      </w:r>
      <w:r>
        <w:rPr>
          <w:rFonts w:eastAsia="Times New Roman" w:cs="Calibri"/>
          <w:color w:val="000000"/>
          <w:lang w:eastAsia="sv-SE"/>
        </w:rPr>
        <w:t>ä</w:t>
      </w:r>
      <w:r w:rsidR="005218EB" w:rsidRPr="005218EB">
        <w:rPr>
          <w:rFonts w:eastAsia="Times New Roman" w:cs="Calibri"/>
          <w:color w:val="000000"/>
          <w:lang w:eastAsia="sv-SE"/>
        </w:rPr>
        <w:t xml:space="preserve">ftade </w:t>
      </w:r>
      <w:r>
        <w:rPr>
          <w:rFonts w:eastAsia="Times New Roman" w:cs="Calibri"/>
          <w:color w:val="000000"/>
          <w:lang w:eastAsia="sv-SE"/>
        </w:rPr>
        <w:t xml:space="preserve">positiva </w:t>
      </w:r>
      <w:r w:rsidR="005218EB" w:rsidRPr="005218EB">
        <w:rPr>
          <w:rFonts w:eastAsia="Times New Roman" w:cs="Calibri"/>
          <w:color w:val="000000"/>
          <w:lang w:eastAsia="sv-SE"/>
        </w:rPr>
        <w:t>fall.</w:t>
      </w:r>
      <w:r>
        <w:rPr>
          <w:rFonts w:eastAsia="Times New Roman" w:cs="Calibri"/>
          <w:color w:val="000000"/>
          <w:lang w:eastAsia="sv-SE"/>
        </w:rPr>
        <w:t xml:space="preserve"> Har </w:t>
      </w:r>
      <w:r w:rsidR="005218EB" w:rsidRPr="005218EB">
        <w:rPr>
          <w:rFonts w:eastAsia="Times New Roman" w:cs="Calibri"/>
          <w:color w:val="000000"/>
          <w:lang w:eastAsia="sv-SE"/>
        </w:rPr>
        <w:t>1</w:t>
      </w:r>
      <w:r>
        <w:rPr>
          <w:rFonts w:eastAsia="Times New Roman" w:cs="Calibri"/>
          <w:color w:val="000000"/>
          <w:lang w:eastAsia="sv-SE"/>
        </w:rPr>
        <w:t xml:space="preserve">0 platser klara sedan tidigare för kohortvård. Resursteam som kan arbeta med smittade patienter i ordinärt boende och på de 10 vårdplatserna. </w:t>
      </w:r>
    </w:p>
    <w:p w:rsidR="005218EB" w:rsidRPr="005218EB" w:rsidRDefault="005218EB" w:rsidP="005218EB">
      <w:pPr>
        <w:rPr>
          <w:rFonts w:eastAsia="Times New Roman" w:cs="Calibri"/>
          <w:color w:val="000000"/>
          <w:lang w:eastAsia="sv-SE"/>
        </w:rPr>
      </w:pPr>
      <w:r w:rsidRPr="005218EB">
        <w:rPr>
          <w:rFonts w:eastAsia="Times New Roman" w:cs="Calibri"/>
          <w:color w:val="000000"/>
          <w:lang w:eastAsia="sv-SE"/>
        </w:rPr>
        <w:t> </w:t>
      </w:r>
    </w:p>
    <w:p w:rsidR="005218EB" w:rsidRPr="005218EB" w:rsidRDefault="005218EB" w:rsidP="005218EB">
      <w:pPr>
        <w:rPr>
          <w:rFonts w:eastAsia="Times New Roman" w:cs="Calibri"/>
          <w:b/>
          <w:color w:val="000000"/>
          <w:lang w:eastAsia="sv-SE"/>
        </w:rPr>
      </w:pPr>
      <w:r w:rsidRPr="005218EB">
        <w:rPr>
          <w:rFonts w:eastAsia="Times New Roman" w:cs="Calibri"/>
          <w:b/>
          <w:color w:val="000000"/>
          <w:lang w:eastAsia="sv-SE"/>
        </w:rPr>
        <w:t>Primärvården</w:t>
      </w:r>
    </w:p>
    <w:p w:rsidR="005218EB" w:rsidRPr="005218EB" w:rsidRDefault="005218EB" w:rsidP="005218EB">
      <w:pPr>
        <w:rPr>
          <w:rFonts w:eastAsia="Times New Roman" w:cs="Calibri"/>
          <w:color w:val="000000"/>
          <w:lang w:eastAsia="sv-SE"/>
        </w:rPr>
      </w:pPr>
      <w:r w:rsidRPr="005218EB">
        <w:rPr>
          <w:rFonts w:eastAsia="Times New Roman" w:cs="Calibri"/>
          <w:color w:val="000000"/>
          <w:lang w:eastAsia="sv-SE"/>
        </w:rPr>
        <w:t xml:space="preserve">Ängelholm - </w:t>
      </w:r>
      <w:r w:rsidR="009F0CD4">
        <w:rPr>
          <w:rFonts w:eastAsia="Times New Roman" w:cs="Calibri"/>
          <w:color w:val="000000"/>
          <w:lang w:eastAsia="sv-SE"/>
        </w:rPr>
        <w:t>S</w:t>
      </w:r>
      <w:r w:rsidRPr="005218EB">
        <w:rPr>
          <w:rFonts w:eastAsia="Times New Roman" w:cs="Calibri"/>
          <w:color w:val="000000"/>
          <w:lang w:eastAsia="sv-SE"/>
        </w:rPr>
        <w:t xml:space="preserve">tabilt och säkert både </w:t>
      </w:r>
      <w:r w:rsidR="009F0CD4">
        <w:rPr>
          <w:rFonts w:eastAsia="Times New Roman" w:cs="Calibri"/>
          <w:color w:val="000000"/>
          <w:lang w:eastAsia="sv-SE"/>
        </w:rPr>
        <w:t xml:space="preserve">i </w:t>
      </w:r>
      <w:r w:rsidRPr="005218EB">
        <w:rPr>
          <w:rFonts w:eastAsia="Times New Roman" w:cs="Calibri"/>
          <w:color w:val="000000"/>
          <w:lang w:eastAsia="sv-SE"/>
        </w:rPr>
        <w:t>privat</w:t>
      </w:r>
      <w:r w:rsidR="009F0CD4">
        <w:rPr>
          <w:rFonts w:eastAsia="Times New Roman" w:cs="Calibri"/>
          <w:color w:val="000000"/>
          <w:lang w:eastAsia="sv-SE"/>
        </w:rPr>
        <w:t>- och offentlig primärvård</w:t>
      </w:r>
      <w:r w:rsidRPr="005218EB">
        <w:rPr>
          <w:rFonts w:eastAsia="Times New Roman" w:cs="Calibri"/>
          <w:color w:val="000000"/>
          <w:lang w:eastAsia="sv-SE"/>
        </w:rPr>
        <w:t xml:space="preserve">. Märker av att patienter börjar tröttna på att sitta hemma, försöker hitta olika lösningar </w:t>
      </w:r>
      <w:r w:rsidR="009F0CD4">
        <w:rPr>
          <w:rFonts w:eastAsia="Times New Roman" w:cs="Calibri"/>
          <w:color w:val="000000"/>
          <w:lang w:eastAsia="sv-SE"/>
        </w:rPr>
        <w:t xml:space="preserve">att bemöta behovet av sjukvård. Antalet vårdsökande har </w:t>
      </w:r>
      <w:r w:rsidRPr="005218EB">
        <w:rPr>
          <w:rFonts w:eastAsia="Times New Roman" w:cs="Calibri"/>
          <w:color w:val="000000"/>
          <w:lang w:eastAsia="sv-SE"/>
        </w:rPr>
        <w:t>ökat senaste veckorna.</w:t>
      </w:r>
    </w:p>
    <w:p w:rsidR="005C4C31" w:rsidRDefault="009F0CD4" w:rsidP="005218EB">
      <w:pPr>
        <w:rPr>
          <w:rFonts w:eastAsia="Times New Roman" w:cs="Calibri"/>
          <w:color w:val="000000"/>
          <w:lang w:eastAsia="sv-SE"/>
        </w:rPr>
      </w:pPr>
      <w:r>
        <w:rPr>
          <w:rFonts w:eastAsia="Times New Roman" w:cs="Calibri"/>
          <w:color w:val="000000"/>
          <w:lang w:eastAsia="sv-SE"/>
        </w:rPr>
        <w:t>Helsingborg – Stabilt på vårdcentralerna. Söktrycket har ökat men är hanterbart. Daglig kontakt med Helsingborgs kommun gällande</w:t>
      </w:r>
      <w:r w:rsidR="005C4C31">
        <w:rPr>
          <w:rFonts w:eastAsia="Times New Roman" w:cs="Calibri"/>
          <w:color w:val="000000"/>
          <w:lang w:eastAsia="sv-SE"/>
        </w:rPr>
        <w:t xml:space="preserve"> boende där </w:t>
      </w:r>
      <w:proofErr w:type="spellStart"/>
      <w:r w:rsidR="005C4C31">
        <w:rPr>
          <w:rFonts w:eastAsia="Times New Roman" w:cs="Calibri"/>
          <w:color w:val="000000"/>
          <w:lang w:eastAsia="sv-SE"/>
        </w:rPr>
        <w:t>covid</w:t>
      </w:r>
      <w:proofErr w:type="spellEnd"/>
      <w:r w:rsidR="005C4C31">
        <w:rPr>
          <w:rFonts w:eastAsia="Times New Roman" w:cs="Calibri"/>
          <w:color w:val="000000"/>
          <w:lang w:eastAsia="sv-SE"/>
        </w:rPr>
        <w:t>-smitta finns, samarbetet och läkarstöd fungerar väl. Läkarförstärkning å kvälls- och helgmottagningen de senast helgerna. Även mobilt provtagningsteam helgen som gick och då togs prov på 9 personer. Inför kommande helg med tre helgdagar saknas beslut om provtagningsteam i nuläget.</w:t>
      </w:r>
    </w:p>
    <w:p w:rsidR="005218EB" w:rsidRPr="005218EB" w:rsidRDefault="005C4C31" w:rsidP="005218EB">
      <w:pPr>
        <w:rPr>
          <w:rFonts w:eastAsia="Times New Roman" w:cs="Calibri"/>
          <w:color w:val="000000"/>
          <w:lang w:eastAsia="sv-SE"/>
        </w:rPr>
      </w:pPr>
      <w:r>
        <w:rPr>
          <w:rFonts w:eastAsia="Times New Roman" w:cs="Calibri"/>
          <w:color w:val="000000"/>
          <w:lang w:eastAsia="sv-SE"/>
        </w:rPr>
        <w:t xml:space="preserve">Fråga till kommunerna </w:t>
      </w:r>
      <w:r w:rsidR="003366DF">
        <w:rPr>
          <w:rFonts w:eastAsia="Times New Roman" w:cs="Calibri"/>
          <w:color w:val="000000"/>
          <w:lang w:eastAsia="sv-SE"/>
        </w:rPr>
        <w:t xml:space="preserve">om </w:t>
      </w:r>
      <w:r>
        <w:rPr>
          <w:rFonts w:eastAsia="Times New Roman" w:cs="Calibri"/>
          <w:color w:val="000000"/>
          <w:lang w:eastAsia="sv-SE"/>
        </w:rPr>
        <w:t xml:space="preserve">hur de ser på möjlighet till provtagning endast en av helgens 3 dagar, förslagsvis lördag. Samtliga kommuner överens om att provtagning alla dagar är av största betydelse bland annat </w:t>
      </w:r>
      <w:proofErr w:type="spellStart"/>
      <w:r>
        <w:rPr>
          <w:rFonts w:eastAsia="Times New Roman" w:cs="Calibri"/>
          <w:color w:val="000000"/>
          <w:lang w:eastAsia="sv-SE"/>
        </w:rPr>
        <w:t>pga</w:t>
      </w:r>
      <w:proofErr w:type="spellEnd"/>
      <w:r>
        <w:rPr>
          <w:rFonts w:eastAsia="Times New Roman" w:cs="Calibri"/>
          <w:color w:val="000000"/>
          <w:lang w:eastAsia="sv-SE"/>
        </w:rPr>
        <w:t xml:space="preserve"> stor oro hos personal och för att förhindra onödig användning av skyddsutrustning. </w:t>
      </w:r>
      <w:r w:rsidR="005218EB" w:rsidRPr="005218EB">
        <w:rPr>
          <w:rFonts w:eastAsia="Times New Roman" w:cs="Calibri"/>
          <w:color w:val="000000"/>
          <w:lang w:eastAsia="sv-SE"/>
        </w:rPr>
        <w:t> </w:t>
      </w:r>
    </w:p>
    <w:p w:rsidR="005C4C31" w:rsidRDefault="005C4C31" w:rsidP="005218EB">
      <w:pPr>
        <w:rPr>
          <w:rFonts w:eastAsia="Times New Roman" w:cs="Calibri"/>
          <w:color w:val="000000"/>
          <w:lang w:eastAsia="sv-SE"/>
        </w:rPr>
      </w:pPr>
      <w:r>
        <w:rPr>
          <w:rFonts w:eastAsia="Times New Roman" w:cs="Calibri"/>
          <w:color w:val="000000"/>
          <w:lang w:eastAsia="sv-SE"/>
        </w:rPr>
        <w:t xml:space="preserve">Svar gällande mobila provtagningsteam ska lämnas innan helgen. </w:t>
      </w:r>
    </w:p>
    <w:p w:rsidR="005218EB" w:rsidRPr="005218EB" w:rsidRDefault="005218EB" w:rsidP="005218EB">
      <w:pPr>
        <w:rPr>
          <w:rFonts w:eastAsia="Times New Roman" w:cs="Calibri"/>
          <w:color w:val="000000"/>
          <w:lang w:eastAsia="sv-SE"/>
        </w:rPr>
      </w:pPr>
      <w:r w:rsidRPr="005218EB">
        <w:rPr>
          <w:rFonts w:eastAsia="Times New Roman" w:cs="Calibri"/>
          <w:color w:val="000000"/>
          <w:lang w:eastAsia="sv-SE"/>
        </w:rPr>
        <w:t> </w:t>
      </w:r>
    </w:p>
    <w:p w:rsidR="005218EB" w:rsidRPr="005218EB" w:rsidRDefault="005218EB" w:rsidP="005218EB">
      <w:pPr>
        <w:rPr>
          <w:rFonts w:eastAsia="Times New Roman" w:cs="Calibri"/>
          <w:b/>
          <w:color w:val="000000"/>
          <w:lang w:eastAsia="sv-SE"/>
        </w:rPr>
      </w:pPr>
      <w:r w:rsidRPr="005218EB">
        <w:rPr>
          <w:rFonts w:eastAsia="Times New Roman" w:cs="Calibri"/>
          <w:b/>
          <w:color w:val="000000"/>
          <w:lang w:eastAsia="sv-SE"/>
        </w:rPr>
        <w:t>Sjukhusen</w:t>
      </w:r>
    </w:p>
    <w:p w:rsidR="005218EB" w:rsidRPr="005218EB" w:rsidRDefault="005C4C31" w:rsidP="005218EB">
      <w:pPr>
        <w:rPr>
          <w:rFonts w:eastAsia="Times New Roman" w:cs="Calibri"/>
          <w:color w:val="000000"/>
          <w:lang w:eastAsia="sv-SE"/>
        </w:rPr>
      </w:pPr>
      <w:r>
        <w:rPr>
          <w:rFonts w:eastAsia="Times New Roman" w:cs="Calibri"/>
          <w:color w:val="000000"/>
          <w:lang w:eastAsia="sv-SE"/>
        </w:rPr>
        <w:t>Noterats en f</w:t>
      </w:r>
      <w:r w:rsidR="005218EB" w:rsidRPr="005218EB">
        <w:rPr>
          <w:rFonts w:eastAsia="Times New Roman" w:cs="Calibri"/>
          <w:color w:val="000000"/>
          <w:lang w:eastAsia="sv-SE"/>
        </w:rPr>
        <w:t xml:space="preserve">örsiktig ökning. Läget på IVA fortsatt stabilt. </w:t>
      </w:r>
      <w:r>
        <w:rPr>
          <w:rFonts w:eastAsia="Times New Roman" w:cs="Calibri"/>
          <w:color w:val="000000"/>
          <w:lang w:eastAsia="sv-SE"/>
        </w:rPr>
        <w:t xml:space="preserve"> Om samma utveckling i ytterligare </w:t>
      </w:r>
      <w:r w:rsidR="005218EB" w:rsidRPr="005218EB">
        <w:rPr>
          <w:rFonts w:eastAsia="Times New Roman" w:cs="Calibri"/>
          <w:color w:val="000000"/>
          <w:lang w:eastAsia="sv-SE"/>
        </w:rPr>
        <w:t>1 - 2 veckor</w:t>
      </w:r>
      <w:r>
        <w:rPr>
          <w:rFonts w:eastAsia="Times New Roman" w:cs="Calibri"/>
          <w:color w:val="000000"/>
          <w:lang w:eastAsia="sv-SE"/>
        </w:rPr>
        <w:t xml:space="preserve"> kan det bli aktuellt att gå till steg 3 som innebär öppnade av ytterligare en vårdavdelning för </w:t>
      </w:r>
      <w:proofErr w:type="spellStart"/>
      <w:r>
        <w:rPr>
          <w:rFonts w:eastAsia="Times New Roman" w:cs="Calibri"/>
          <w:color w:val="000000"/>
          <w:lang w:eastAsia="sv-SE"/>
        </w:rPr>
        <w:t>covidsmittade</w:t>
      </w:r>
      <w:proofErr w:type="spellEnd"/>
      <w:r>
        <w:rPr>
          <w:rFonts w:eastAsia="Times New Roman" w:cs="Calibri"/>
          <w:color w:val="000000"/>
          <w:lang w:eastAsia="sv-SE"/>
        </w:rPr>
        <w:t xml:space="preserve"> patienter. </w:t>
      </w:r>
    </w:p>
    <w:p w:rsidR="005218EB" w:rsidRDefault="005218EB" w:rsidP="005218EB">
      <w:pPr>
        <w:rPr>
          <w:rFonts w:eastAsia="Times New Roman" w:cs="Calibri"/>
          <w:color w:val="000000"/>
          <w:lang w:eastAsia="sv-SE"/>
        </w:rPr>
      </w:pPr>
      <w:r w:rsidRPr="005218EB">
        <w:rPr>
          <w:rFonts w:eastAsia="Times New Roman" w:cs="Calibri"/>
          <w:color w:val="000000"/>
          <w:lang w:eastAsia="sv-SE"/>
        </w:rPr>
        <w:t>Idag beslut</w:t>
      </w:r>
      <w:r w:rsidR="003366DF">
        <w:rPr>
          <w:rFonts w:eastAsia="Times New Roman" w:cs="Calibri"/>
          <w:color w:val="000000"/>
          <w:lang w:eastAsia="sv-SE"/>
        </w:rPr>
        <w:t>at</w:t>
      </w:r>
      <w:r w:rsidR="005C4C31">
        <w:rPr>
          <w:rFonts w:eastAsia="Times New Roman" w:cs="Calibri"/>
          <w:color w:val="000000"/>
          <w:lang w:eastAsia="sv-SE"/>
        </w:rPr>
        <w:t xml:space="preserve">s på stabsmöte att patienter som kommer till </w:t>
      </w:r>
      <w:r w:rsidRPr="005218EB">
        <w:rPr>
          <w:rFonts w:eastAsia="Times New Roman" w:cs="Calibri"/>
          <w:color w:val="000000"/>
          <w:lang w:eastAsia="sv-SE"/>
        </w:rPr>
        <w:t>akutmottagningen i Ängelholm</w:t>
      </w:r>
      <w:r w:rsidR="005C4C31">
        <w:rPr>
          <w:rFonts w:eastAsia="Times New Roman" w:cs="Calibri"/>
          <w:color w:val="000000"/>
          <w:lang w:eastAsia="sv-SE"/>
        </w:rPr>
        <w:t xml:space="preserve"> ska stanna kvar i Ängelholm efter provtagning tills provsvar kommit. Konstaterade fall skickas för fortsatt vård i Helsingborg. Fortfarande gäller att försöka hålla Ängelholms sjukhus </w:t>
      </w:r>
      <w:proofErr w:type="spellStart"/>
      <w:r w:rsidR="005C4C31">
        <w:rPr>
          <w:rFonts w:eastAsia="Times New Roman" w:cs="Calibri"/>
          <w:color w:val="000000"/>
          <w:lang w:eastAsia="sv-SE"/>
        </w:rPr>
        <w:t>covid</w:t>
      </w:r>
      <w:proofErr w:type="spellEnd"/>
      <w:r w:rsidR="005C4C31">
        <w:rPr>
          <w:rFonts w:eastAsia="Times New Roman" w:cs="Calibri"/>
          <w:color w:val="000000"/>
          <w:lang w:eastAsia="sv-SE"/>
        </w:rPr>
        <w:t xml:space="preserve">-fritt så långt möjligt. </w:t>
      </w:r>
    </w:p>
    <w:p w:rsidR="00A55729" w:rsidRDefault="00A55729" w:rsidP="00A55729">
      <w:pPr>
        <w:rPr>
          <w:rFonts w:eastAsia="Times New Roman" w:cs="Calibri"/>
          <w:color w:val="000000"/>
          <w:lang w:eastAsia="sv-SE"/>
        </w:rPr>
      </w:pPr>
    </w:p>
    <w:p w:rsidR="00A55729" w:rsidRDefault="00A55729" w:rsidP="00A55729">
      <w:pPr>
        <w:rPr>
          <w:rFonts w:ascii="Calibri Light" w:eastAsia="Times New Roman" w:hAnsi="Calibri Light" w:cs="Calibri Light"/>
          <w:color w:val="2E74B5"/>
          <w:sz w:val="24"/>
          <w:szCs w:val="24"/>
          <w:lang w:eastAsia="sv-SE"/>
        </w:rPr>
      </w:pPr>
      <w:r>
        <w:rPr>
          <w:rFonts w:ascii="Calibri Light" w:eastAsia="Times New Roman" w:hAnsi="Calibri Light" w:cs="Calibri Light"/>
          <w:color w:val="2E74B5"/>
          <w:sz w:val="24"/>
          <w:szCs w:val="24"/>
          <w:lang w:eastAsia="sv-SE"/>
        </w:rPr>
        <w:t xml:space="preserve">Möjlighet till kohortvård på södra sjukhusområdet i Ängelholm </w:t>
      </w:r>
    </w:p>
    <w:p w:rsidR="005218EB" w:rsidRDefault="00A55729" w:rsidP="00A55729">
      <w:pPr>
        <w:rPr>
          <w:rFonts w:eastAsia="Times New Roman" w:cs="Calibri"/>
          <w:color w:val="000000"/>
          <w:lang w:eastAsia="sv-SE"/>
        </w:rPr>
      </w:pPr>
      <w:r>
        <w:rPr>
          <w:rFonts w:eastAsia="Times New Roman" w:cs="Calibri"/>
          <w:color w:val="000000"/>
          <w:lang w:eastAsia="sv-SE"/>
        </w:rPr>
        <w:t xml:space="preserve">Fastighetssamordnare Elisabeth Andersson har tittat på möjligheterna. </w:t>
      </w:r>
    </w:p>
    <w:p w:rsidR="00A55729" w:rsidRDefault="00A55729" w:rsidP="00A55729">
      <w:pPr>
        <w:pStyle w:val="Liststycke"/>
        <w:numPr>
          <w:ilvl w:val="0"/>
          <w:numId w:val="37"/>
        </w:numPr>
        <w:rPr>
          <w:rFonts w:eastAsia="Times New Roman" w:cs="Calibri"/>
          <w:color w:val="000000"/>
          <w:lang w:eastAsia="sv-SE"/>
        </w:rPr>
      </w:pPr>
      <w:r>
        <w:rPr>
          <w:rFonts w:eastAsia="Times New Roman" w:cs="Calibri"/>
          <w:color w:val="000000"/>
          <w:lang w:eastAsia="sv-SE"/>
        </w:rPr>
        <w:t>Uthyrning och öppning av vårdavdelningar 14 + 14 vårdplatser är möjlig</w:t>
      </w:r>
    </w:p>
    <w:p w:rsidR="00A55729" w:rsidRDefault="00A55729" w:rsidP="00A55729">
      <w:pPr>
        <w:pStyle w:val="Liststycke"/>
        <w:numPr>
          <w:ilvl w:val="0"/>
          <w:numId w:val="37"/>
        </w:numPr>
        <w:rPr>
          <w:rFonts w:eastAsia="Times New Roman" w:cs="Calibri"/>
          <w:color w:val="000000"/>
          <w:lang w:eastAsia="sv-SE"/>
        </w:rPr>
      </w:pPr>
      <w:r>
        <w:rPr>
          <w:rFonts w:eastAsia="Times New Roman" w:cs="Calibri"/>
          <w:color w:val="000000"/>
          <w:lang w:eastAsia="sv-SE"/>
        </w:rPr>
        <w:t>Verksamheten kn startas upp på 3 – 4 dagar</w:t>
      </w:r>
    </w:p>
    <w:p w:rsidR="00A55729" w:rsidRDefault="00A55729" w:rsidP="00A55729">
      <w:pPr>
        <w:pStyle w:val="Liststycke"/>
        <w:numPr>
          <w:ilvl w:val="0"/>
          <w:numId w:val="37"/>
        </w:numPr>
        <w:rPr>
          <w:rFonts w:eastAsia="Times New Roman" w:cs="Calibri"/>
          <w:color w:val="000000"/>
          <w:lang w:eastAsia="sv-SE"/>
        </w:rPr>
      </w:pPr>
      <w:r>
        <w:rPr>
          <w:rFonts w:eastAsia="Times New Roman" w:cs="Calibri"/>
          <w:color w:val="000000"/>
          <w:lang w:eastAsia="sv-SE"/>
        </w:rPr>
        <w:t xml:space="preserve">Sängar, porslin, inredning </w:t>
      </w:r>
      <w:proofErr w:type="spellStart"/>
      <w:r>
        <w:rPr>
          <w:rFonts w:eastAsia="Times New Roman" w:cs="Calibri"/>
          <w:color w:val="000000"/>
          <w:lang w:eastAsia="sv-SE"/>
        </w:rPr>
        <w:t>etc</w:t>
      </w:r>
      <w:proofErr w:type="spellEnd"/>
      <w:r>
        <w:rPr>
          <w:rFonts w:eastAsia="Times New Roman" w:cs="Calibri"/>
          <w:color w:val="000000"/>
          <w:lang w:eastAsia="sv-SE"/>
        </w:rPr>
        <w:t xml:space="preserve"> finns inte</w:t>
      </w:r>
    </w:p>
    <w:p w:rsidR="00A55729" w:rsidRDefault="00A55729" w:rsidP="00A55729">
      <w:pPr>
        <w:pStyle w:val="Liststycke"/>
        <w:numPr>
          <w:ilvl w:val="0"/>
          <w:numId w:val="37"/>
        </w:numPr>
        <w:rPr>
          <w:rFonts w:eastAsia="Times New Roman" w:cs="Calibri"/>
          <w:color w:val="000000"/>
          <w:lang w:eastAsia="sv-SE"/>
        </w:rPr>
      </w:pPr>
      <w:r>
        <w:rPr>
          <w:rFonts w:eastAsia="Times New Roman" w:cs="Calibri"/>
          <w:color w:val="000000"/>
          <w:lang w:eastAsia="sv-SE"/>
        </w:rPr>
        <w:t>Bemanning måste ske från kommunen</w:t>
      </w:r>
    </w:p>
    <w:p w:rsidR="00A55729" w:rsidRDefault="00A55729" w:rsidP="00A55729">
      <w:pPr>
        <w:pStyle w:val="Liststycke"/>
        <w:numPr>
          <w:ilvl w:val="0"/>
          <w:numId w:val="37"/>
        </w:numPr>
        <w:rPr>
          <w:rFonts w:eastAsia="Times New Roman" w:cs="Calibri"/>
          <w:color w:val="000000"/>
          <w:lang w:eastAsia="sv-SE"/>
        </w:rPr>
      </w:pPr>
      <w:r>
        <w:rPr>
          <w:rFonts w:eastAsia="Times New Roman" w:cs="Calibri"/>
          <w:color w:val="000000"/>
          <w:lang w:eastAsia="sv-SE"/>
        </w:rPr>
        <w:t xml:space="preserve">Avtal, ekonomi lösbart men kostande behöver debiteras kommunerna </w:t>
      </w:r>
    </w:p>
    <w:p w:rsidR="00A55729" w:rsidRPr="00A55729" w:rsidRDefault="007C5F6C" w:rsidP="00A55729">
      <w:pPr>
        <w:rPr>
          <w:rFonts w:eastAsia="Times New Roman" w:cs="Calibri"/>
          <w:color w:val="000000"/>
          <w:lang w:eastAsia="sv-SE"/>
        </w:rPr>
      </w:pPr>
      <w:r>
        <w:rPr>
          <w:rFonts w:ascii="Calibri Light" w:eastAsia="Times New Roman" w:hAnsi="Calibri Light" w:cs="Calibri Light"/>
          <w:color w:val="2E74B5"/>
          <w:sz w:val="24"/>
          <w:szCs w:val="24"/>
          <w:lang w:eastAsia="sv-SE"/>
        </w:rPr>
        <w:t>Utbildning</w:t>
      </w:r>
    </w:p>
    <w:p w:rsidR="005218EB" w:rsidRDefault="007C5F6C" w:rsidP="005218EB">
      <w:pPr>
        <w:rPr>
          <w:rFonts w:eastAsia="Times New Roman" w:cs="Calibri"/>
          <w:color w:val="000000"/>
          <w:lang w:eastAsia="sv-SE"/>
        </w:rPr>
      </w:pPr>
      <w:r>
        <w:rPr>
          <w:rFonts w:eastAsia="Times New Roman" w:cs="Calibri"/>
          <w:color w:val="000000"/>
          <w:lang w:eastAsia="sv-SE"/>
        </w:rPr>
        <w:t xml:space="preserve">Film om vårdhygien är producerad av Höganäs kommun och nås via länk som finns i </w:t>
      </w:r>
      <w:proofErr w:type="spellStart"/>
      <w:r>
        <w:rPr>
          <w:rFonts w:eastAsia="Times New Roman" w:cs="Calibri"/>
          <w:color w:val="000000"/>
          <w:lang w:eastAsia="sv-SE"/>
        </w:rPr>
        <w:t>powerpoint</w:t>
      </w:r>
      <w:proofErr w:type="spellEnd"/>
      <w:r>
        <w:rPr>
          <w:rFonts w:eastAsia="Times New Roman" w:cs="Calibri"/>
          <w:color w:val="000000"/>
          <w:lang w:eastAsia="sv-SE"/>
        </w:rPr>
        <w:t xml:space="preserve"> material som förmedlas ut efter dagens möte.</w:t>
      </w:r>
    </w:p>
    <w:p w:rsidR="007C5F6C" w:rsidRPr="005218EB" w:rsidRDefault="007C5F6C" w:rsidP="005218EB">
      <w:pPr>
        <w:rPr>
          <w:rFonts w:eastAsia="Times New Roman" w:cs="Calibri"/>
          <w:color w:val="000000"/>
          <w:lang w:eastAsia="sv-SE"/>
        </w:rPr>
      </w:pPr>
      <w:r>
        <w:rPr>
          <w:rFonts w:eastAsia="Times New Roman" w:cs="Calibri"/>
          <w:color w:val="000000"/>
          <w:lang w:eastAsia="sv-SE"/>
        </w:rPr>
        <w:t xml:space="preserve">Film om infektionssjukdomen covid-19 finns på ett USB-minne. Önskvärt att någon från kommunen tar hand om detta. Kommunerna framför önskemål att filmen publiceras på förslagsvis Vårdgivare Skåne, </w:t>
      </w:r>
      <w:r w:rsidRPr="00DC7A4A">
        <w:rPr>
          <w:rFonts w:eastAsia="Times New Roman" w:cs="Calibri"/>
          <w:b/>
          <w:color w:val="000000"/>
          <w:lang w:eastAsia="sv-SE"/>
        </w:rPr>
        <w:t>Lina informerar Pelle Blidberg om detta önskemål.</w:t>
      </w:r>
      <w:r>
        <w:rPr>
          <w:rFonts w:eastAsia="Times New Roman" w:cs="Calibri"/>
          <w:color w:val="000000"/>
          <w:lang w:eastAsia="sv-SE"/>
        </w:rPr>
        <w:t xml:space="preserve"> </w:t>
      </w:r>
    </w:p>
    <w:p w:rsidR="005218EB" w:rsidRDefault="005218EB" w:rsidP="005218EB">
      <w:pPr>
        <w:rPr>
          <w:rFonts w:eastAsia="Times New Roman" w:cs="Calibri"/>
          <w:color w:val="000000"/>
          <w:lang w:eastAsia="sv-SE"/>
        </w:rPr>
      </w:pPr>
    </w:p>
    <w:p w:rsidR="007C5F6C" w:rsidRDefault="007C5F6C" w:rsidP="005218EB">
      <w:pPr>
        <w:rPr>
          <w:rFonts w:eastAsia="Times New Roman" w:cs="Calibri"/>
          <w:color w:val="000000"/>
          <w:lang w:eastAsia="sv-SE"/>
        </w:rPr>
      </w:pPr>
      <w:r>
        <w:rPr>
          <w:rFonts w:eastAsia="Times New Roman" w:cs="Calibri"/>
          <w:color w:val="000000"/>
          <w:lang w:eastAsia="sv-SE"/>
        </w:rPr>
        <w:t xml:space="preserve">Utbildning för kommunens sjuksköterskor kommer att anordnas på </w:t>
      </w:r>
      <w:proofErr w:type="spellStart"/>
      <w:r>
        <w:rPr>
          <w:rFonts w:eastAsia="Times New Roman" w:cs="Calibri"/>
          <w:color w:val="000000"/>
          <w:lang w:eastAsia="sv-SE"/>
        </w:rPr>
        <w:t>Pracitum</w:t>
      </w:r>
      <w:proofErr w:type="spellEnd"/>
      <w:r>
        <w:rPr>
          <w:rFonts w:eastAsia="Times New Roman" w:cs="Calibri"/>
          <w:color w:val="000000"/>
          <w:lang w:eastAsia="sv-SE"/>
        </w:rPr>
        <w:t xml:space="preserve">. Datum och tider återfinns i </w:t>
      </w:r>
      <w:proofErr w:type="spellStart"/>
      <w:r>
        <w:rPr>
          <w:rFonts w:eastAsia="Times New Roman" w:cs="Calibri"/>
          <w:color w:val="000000"/>
          <w:lang w:eastAsia="sv-SE"/>
        </w:rPr>
        <w:t>powerpoint</w:t>
      </w:r>
      <w:proofErr w:type="spellEnd"/>
      <w:r>
        <w:rPr>
          <w:rFonts w:eastAsia="Times New Roman" w:cs="Calibri"/>
          <w:color w:val="000000"/>
          <w:lang w:eastAsia="sv-SE"/>
        </w:rPr>
        <w:t xml:space="preserve"> som förmedlas ut efter dagens möte. </w:t>
      </w:r>
    </w:p>
    <w:p w:rsidR="007C5F6C" w:rsidRPr="005218EB" w:rsidRDefault="007C5F6C" w:rsidP="005218EB">
      <w:pPr>
        <w:rPr>
          <w:rFonts w:eastAsia="Times New Roman" w:cs="Calibri"/>
          <w:color w:val="000000"/>
          <w:lang w:eastAsia="sv-SE"/>
        </w:rPr>
      </w:pPr>
    </w:p>
    <w:p w:rsidR="005218EB" w:rsidRPr="005218EB" w:rsidRDefault="005218EB" w:rsidP="005218EB">
      <w:pPr>
        <w:rPr>
          <w:rFonts w:eastAsia="Times New Roman" w:cs="Calibri"/>
          <w:color w:val="000000"/>
          <w:lang w:eastAsia="sv-SE"/>
        </w:rPr>
      </w:pPr>
      <w:r w:rsidRPr="005218EB">
        <w:rPr>
          <w:rFonts w:eastAsia="Times New Roman" w:cs="Calibri"/>
          <w:color w:val="000000"/>
          <w:lang w:eastAsia="sv-SE"/>
        </w:rPr>
        <w:t> </w:t>
      </w:r>
    </w:p>
    <w:p w:rsidR="005218EB" w:rsidRPr="005218EB" w:rsidRDefault="005218EB" w:rsidP="005218EB">
      <w:pPr>
        <w:rPr>
          <w:rFonts w:eastAsia="Times New Roman" w:cs="Calibri"/>
          <w:color w:val="000000"/>
          <w:lang w:eastAsia="sv-SE"/>
        </w:rPr>
      </w:pPr>
    </w:p>
    <w:p w:rsidR="007C5F6C" w:rsidRDefault="007C5F6C" w:rsidP="007C5F6C">
      <w:pPr>
        <w:rPr>
          <w:rFonts w:ascii="Calibri Light" w:eastAsia="Times New Roman" w:hAnsi="Calibri Light" w:cs="Calibri Light"/>
          <w:color w:val="2E74B5"/>
          <w:sz w:val="24"/>
          <w:szCs w:val="24"/>
          <w:lang w:eastAsia="sv-SE"/>
        </w:rPr>
      </w:pPr>
      <w:r>
        <w:rPr>
          <w:rFonts w:ascii="Calibri Light" w:eastAsia="Times New Roman" w:hAnsi="Calibri Light" w:cs="Calibri Light"/>
          <w:color w:val="2E74B5"/>
          <w:sz w:val="24"/>
          <w:szCs w:val="24"/>
          <w:lang w:eastAsia="sv-SE"/>
        </w:rPr>
        <w:t xml:space="preserve">Testning för </w:t>
      </w:r>
      <w:proofErr w:type="spellStart"/>
      <w:r>
        <w:rPr>
          <w:rFonts w:ascii="Calibri Light" w:eastAsia="Times New Roman" w:hAnsi="Calibri Light" w:cs="Calibri Light"/>
          <w:color w:val="2E74B5"/>
          <w:sz w:val="24"/>
          <w:szCs w:val="24"/>
          <w:lang w:eastAsia="sv-SE"/>
        </w:rPr>
        <w:t>covid</w:t>
      </w:r>
      <w:proofErr w:type="spellEnd"/>
      <w:r>
        <w:rPr>
          <w:rFonts w:ascii="Calibri Light" w:eastAsia="Times New Roman" w:hAnsi="Calibri Light" w:cs="Calibri Light"/>
          <w:color w:val="2E74B5"/>
          <w:sz w:val="24"/>
          <w:szCs w:val="24"/>
          <w:lang w:eastAsia="sv-SE"/>
        </w:rPr>
        <w:t>-smitta</w:t>
      </w:r>
      <w:r w:rsidR="007A535E">
        <w:rPr>
          <w:rFonts w:ascii="Calibri Light" w:eastAsia="Times New Roman" w:hAnsi="Calibri Light" w:cs="Calibri Light"/>
          <w:color w:val="2E74B5"/>
          <w:sz w:val="24"/>
          <w:szCs w:val="24"/>
          <w:lang w:eastAsia="sv-SE"/>
        </w:rPr>
        <w:t xml:space="preserve"> av personal och patienter</w:t>
      </w:r>
    </w:p>
    <w:p w:rsidR="007A535E" w:rsidRDefault="007A535E" w:rsidP="007C5F6C">
      <w:pPr>
        <w:rPr>
          <w:rFonts w:eastAsia="Times New Roman" w:cs="Calibri"/>
          <w:color w:val="000000"/>
          <w:lang w:eastAsia="sv-SE"/>
        </w:rPr>
      </w:pPr>
      <w:r w:rsidRPr="007A535E">
        <w:rPr>
          <w:rFonts w:eastAsia="Times New Roman" w:cs="Calibri"/>
          <w:color w:val="000000"/>
          <w:lang w:eastAsia="sv-SE"/>
        </w:rPr>
        <w:t>Diskussion</w:t>
      </w:r>
      <w:r>
        <w:rPr>
          <w:rFonts w:eastAsia="Times New Roman" w:cs="Calibri"/>
          <w:color w:val="000000"/>
          <w:lang w:eastAsia="sv-SE"/>
        </w:rPr>
        <w:t xml:space="preserve"> kring riktlinjer och önskemål gällande provtagning. Nedanstående är det som gäller i dagsläget. </w:t>
      </w:r>
      <w:r w:rsidR="00DC7A4A">
        <w:rPr>
          <w:rFonts w:eastAsia="Times New Roman" w:cs="Calibri"/>
          <w:color w:val="000000"/>
          <w:lang w:eastAsia="sv-SE"/>
        </w:rPr>
        <w:t>Vi följer Smittskydds rekommendationer angående testning.</w:t>
      </w:r>
    </w:p>
    <w:p w:rsidR="00E06EA4" w:rsidRPr="007A535E" w:rsidRDefault="00E06EA4" w:rsidP="007C5F6C">
      <w:pPr>
        <w:rPr>
          <w:rFonts w:eastAsia="Times New Roman" w:cs="Calibri"/>
          <w:color w:val="000000"/>
          <w:lang w:eastAsia="sv-SE"/>
        </w:rPr>
      </w:pPr>
    </w:p>
    <w:p w:rsidR="007A535E" w:rsidRDefault="007C5F6C" w:rsidP="007C5F6C">
      <w:pPr>
        <w:rPr>
          <w:rFonts w:eastAsia="Times New Roman" w:cs="Calibri"/>
          <w:color w:val="000000"/>
          <w:lang w:eastAsia="sv-SE"/>
        </w:rPr>
      </w:pPr>
      <w:r>
        <w:rPr>
          <w:rFonts w:eastAsia="Times New Roman" w:cs="Calibri"/>
          <w:b/>
          <w:color w:val="000000"/>
          <w:lang w:eastAsia="sv-SE"/>
        </w:rPr>
        <w:t xml:space="preserve">Personal – </w:t>
      </w:r>
      <w:r>
        <w:rPr>
          <w:rFonts w:eastAsia="Times New Roman" w:cs="Calibri"/>
          <w:color w:val="000000"/>
          <w:lang w:eastAsia="sv-SE"/>
        </w:rPr>
        <w:t xml:space="preserve">Från att initialt endast testat personal </w:t>
      </w:r>
      <w:r w:rsidR="007A535E">
        <w:rPr>
          <w:rFonts w:eastAsia="Times New Roman" w:cs="Calibri"/>
          <w:color w:val="000000"/>
          <w:lang w:eastAsia="sv-SE"/>
        </w:rPr>
        <w:t xml:space="preserve">från </w:t>
      </w:r>
      <w:r>
        <w:rPr>
          <w:rFonts w:eastAsia="Times New Roman" w:cs="Calibri"/>
          <w:color w:val="000000"/>
          <w:lang w:eastAsia="sv-SE"/>
        </w:rPr>
        <w:t>prioriterade</w:t>
      </w:r>
      <w:r w:rsidR="007A535E">
        <w:rPr>
          <w:rFonts w:eastAsia="Times New Roman" w:cs="Calibri"/>
          <w:color w:val="000000"/>
          <w:lang w:eastAsia="sv-SE"/>
        </w:rPr>
        <w:t xml:space="preserve"> enheter har man nu öppnat upp för alla personal som arbetar vårdnära. Richard Frobell har informerat Regionledningen om kommunernas viktiga roll och behov av testning för sin personal.  Förtydligande att endast medarbetare med symtom testat och &gt;72 timmar sedan symtomdebut. </w:t>
      </w:r>
    </w:p>
    <w:p w:rsidR="007A535E" w:rsidRDefault="007A535E" w:rsidP="007C5F6C">
      <w:pPr>
        <w:rPr>
          <w:rFonts w:eastAsia="Times New Roman" w:cs="Calibri"/>
          <w:color w:val="000000"/>
          <w:lang w:eastAsia="sv-SE"/>
        </w:rPr>
      </w:pPr>
      <w:r>
        <w:rPr>
          <w:rFonts w:eastAsia="Times New Roman" w:cs="Calibri"/>
          <w:color w:val="000000"/>
          <w:lang w:eastAsia="sv-SE"/>
        </w:rPr>
        <w:t xml:space="preserve">Ska primärvården initiera provtagning av egen personal? </w:t>
      </w:r>
    </w:p>
    <w:p w:rsidR="005218EB" w:rsidRDefault="005218EB" w:rsidP="007C5F6C">
      <w:pPr>
        <w:rPr>
          <w:rFonts w:eastAsia="Times New Roman" w:cs="Calibri"/>
          <w:noProof/>
          <w:color w:val="000000"/>
          <w:lang w:eastAsia="sv-SE"/>
        </w:rPr>
      </w:pPr>
      <w:r w:rsidRPr="005218EB">
        <w:rPr>
          <w:rFonts w:eastAsia="Times New Roman" w:cs="Calibri"/>
          <w:color w:val="000000"/>
          <w:lang w:eastAsia="sv-SE"/>
        </w:rPr>
        <w:t xml:space="preserve"> </w:t>
      </w:r>
    </w:p>
    <w:p w:rsidR="007A535E" w:rsidRDefault="007A535E" w:rsidP="007C5F6C">
      <w:pPr>
        <w:rPr>
          <w:rFonts w:eastAsia="Times New Roman" w:cs="Calibri"/>
          <w:noProof/>
          <w:color w:val="000000"/>
          <w:lang w:eastAsia="sv-SE"/>
        </w:rPr>
      </w:pPr>
      <w:r>
        <w:rPr>
          <w:rFonts w:eastAsia="Times New Roman" w:cs="Calibri"/>
          <w:b/>
          <w:noProof/>
          <w:color w:val="000000"/>
          <w:lang w:eastAsia="sv-SE"/>
        </w:rPr>
        <w:t xml:space="preserve">Patienter – </w:t>
      </w:r>
      <w:r>
        <w:rPr>
          <w:rFonts w:eastAsia="Times New Roman" w:cs="Calibri"/>
          <w:noProof/>
          <w:color w:val="000000"/>
          <w:lang w:eastAsia="sv-SE"/>
        </w:rPr>
        <w:t xml:space="preserve">Från början vad provtagning prioriterat för SÄBO och korttidsboende, men man har nu även öppnat upp för provtagning för personer i eget boende med hemsjukvård. </w:t>
      </w:r>
      <w:r w:rsidR="00182876">
        <w:rPr>
          <w:rFonts w:eastAsia="Times New Roman" w:cs="Calibri"/>
          <w:noProof/>
          <w:color w:val="000000"/>
          <w:lang w:eastAsia="sv-SE"/>
        </w:rPr>
        <w:t xml:space="preserve">Provtagning sker endast på medicisk ordination och läkare måste delta i denna diskussion. </w:t>
      </w:r>
    </w:p>
    <w:p w:rsidR="00E06EA4" w:rsidRDefault="00E06EA4" w:rsidP="007C5F6C">
      <w:pPr>
        <w:rPr>
          <w:rFonts w:eastAsia="Times New Roman" w:cs="Calibri"/>
          <w:noProof/>
          <w:color w:val="000000"/>
          <w:lang w:eastAsia="sv-SE"/>
        </w:rPr>
      </w:pPr>
      <w:r>
        <w:rPr>
          <w:rFonts w:eastAsia="Times New Roman" w:cs="Calibri"/>
          <w:noProof/>
          <w:color w:val="000000"/>
          <w:lang w:eastAsia="sv-SE"/>
        </w:rPr>
        <w:t xml:space="preserve">Testet kräver sytom under en längre tid, det är således inte något aktuprov som måste tas snabbt. </w:t>
      </w:r>
    </w:p>
    <w:p w:rsidR="00182876" w:rsidRDefault="00182876" w:rsidP="007C5F6C">
      <w:pPr>
        <w:rPr>
          <w:rFonts w:eastAsia="Times New Roman" w:cs="Calibri"/>
          <w:noProof/>
          <w:color w:val="000000"/>
          <w:lang w:eastAsia="sv-SE"/>
        </w:rPr>
      </w:pPr>
      <w:r>
        <w:rPr>
          <w:rFonts w:eastAsia="Times New Roman" w:cs="Calibri"/>
          <w:noProof/>
          <w:color w:val="000000"/>
          <w:lang w:eastAsia="sv-SE"/>
        </w:rPr>
        <w:t xml:space="preserve">Provtagning inför en planerad flytt till boende för att säkerställa om personen är smittad eller inte utförs endast om personen uppvisar symtom. </w:t>
      </w:r>
    </w:p>
    <w:p w:rsidR="00182876" w:rsidRDefault="00182876" w:rsidP="007C5F6C">
      <w:pPr>
        <w:rPr>
          <w:rFonts w:eastAsia="Times New Roman" w:cs="Calibri"/>
          <w:noProof/>
          <w:color w:val="000000"/>
          <w:lang w:eastAsia="sv-SE"/>
        </w:rPr>
      </w:pPr>
      <w:r>
        <w:rPr>
          <w:rFonts w:eastAsia="Times New Roman" w:cs="Calibri"/>
          <w:noProof/>
          <w:color w:val="000000"/>
          <w:lang w:eastAsia="sv-SE"/>
        </w:rPr>
        <w:t xml:space="preserve">Efter att mobila teamet levererat provsvar tar primärvårdsläkaren över. Mobila teamet är alltid tydliga med att informera om att vid hög klinisk misstanke ska fortsatt isolering ske och att provet ska tas om det är negativt. Man provtar frikostigt från Mobila teamet. </w:t>
      </w:r>
    </w:p>
    <w:p w:rsidR="00182876" w:rsidRDefault="00182876" w:rsidP="007C5F6C">
      <w:pPr>
        <w:rPr>
          <w:rFonts w:eastAsia="Times New Roman" w:cs="Calibri"/>
          <w:noProof/>
          <w:color w:val="000000"/>
          <w:lang w:eastAsia="sv-SE"/>
        </w:rPr>
      </w:pPr>
    </w:p>
    <w:p w:rsidR="004A1AEB" w:rsidRPr="005218EB" w:rsidRDefault="004A1AEB" w:rsidP="00182876">
      <w:pPr>
        <w:rPr>
          <w:rFonts w:eastAsia="Times New Roman" w:cs="Calibri"/>
          <w:color w:val="000000"/>
          <w:lang w:eastAsia="sv-SE"/>
        </w:rPr>
      </w:pPr>
      <w:r>
        <w:rPr>
          <w:rFonts w:eastAsia="Times New Roman" w:cs="Calibri"/>
          <w:color w:val="000000"/>
          <w:lang w:eastAsia="sv-SE"/>
        </w:rPr>
        <w:t xml:space="preserve">Otydlighet i dokument </w:t>
      </w:r>
      <w:r w:rsidR="00182876">
        <w:rPr>
          <w:rFonts w:eastAsia="Times New Roman" w:cs="Calibri"/>
          <w:color w:val="000000"/>
          <w:lang w:eastAsia="sv-SE"/>
        </w:rPr>
        <w:t xml:space="preserve">från 21 april som finns </w:t>
      </w:r>
      <w:r>
        <w:rPr>
          <w:rFonts w:eastAsia="Times New Roman" w:cs="Calibri"/>
          <w:color w:val="000000"/>
          <w:lang w:eastAsia="sv-SE"/>
        </w:rPr>
        <w:t xml:space="preserve">Smittskydds hemsida gällande anvisningar till chefer för vård- och omsorgspersonal. </w:t>
      </w:r>
      <w:r>
        <w:rPr>
          <w:noProof/>
          <w:lang w:eastAsia="sv-SE"/>
        </w:rPr>
        <w:t xml:space="preserve">Bör förtydligas då även kommunernas chefer tar del av denna information. </w:t>
      </w:r>
      <w:r w:rsidRPr="00DC7A4A">
        <w:rPr>
          <w:b/>
          <w:noProof/>
          <w:lang w:eastAsia="sv-SE"/>
        </w:rPr>
        <w:t>Lina Hjärpe Skoglund tar frågan med sig.</w:t>
      </w:r>
    </w:p>
    <w:p w:rsidR="00182876" w:rsidRDefault="00182876" w:rsidP="007C5F6C">
      <w:pPr>
        <w:rPr>
          <w:rFonts w:eastAsia="Times New Roman" w:cs="Calibri"/>
          <w:noProof/>
          <w:color w:val="000000"/>
          <w:lang w:eastAsia="sv-SE"/>
        </w:rPr>
      </w:pPr>
    </w:p>
    <w:p w:rsidR="004A1AEB" w:rsidRPr="00DC7A4A" w:rsidRDefault="004A1AEB" w:rsidP="007C5F6C">
      <w:pPr>
        <w:rPr>
          <w:rFonts w:eastAsia="Times New Roman" w:cs="Calibri"/>
          <w:b/>
          <w:noProof/>
          <w:color w:val="000000"/>
          <w:lang w:eastAsia="sv-SE"/>
        </w:rPr>
      </w:pPr>
      <w:r w:rsidRPr="00DC7A4A">
        <w:rPr>
          <w:rFonts w:eastAsia="Times New Roman" w:cs="Calibri"/>
          <w:b/>
          <w:noProof/>
          <w:color w:val="000000"/>
          <w:lang w:eastAsia="sv-SE"/>
        </w:rPr>
        <w:t>Lina Hjärpe Skoglund återkommer i frågan gällande mobilt team alternativt mobilt provtagningsteam efter samråd med kvälls- och helgmottagning.</w:t>
      </w:r>
    </w:p>
    <w:p w:rsidR="00DC7A4A" w:rsidRDefault="00DC7A4A" w:rsidP="007C5F6C">
      <w:pPr>
        <w:rPr>
          <w:rFonts w:eastAsia="Times New Roman" w:cs="Calibri"/>
          <w:noProof/>
          <w:color w:val="000000"/>
          <w:lang w:eastAsia="sv-SE"/>
        </w:rPr>
      </w:pPr>
    </w:p>
    <w:p w:rsidR="00DC7A4A" w:rsidRPr="005218EB" w:rsidRDefault="00DC7A4A" w:rsidP="00DC7A4A">
      <w:pPr>
        <w:rPr>
          <w:rFonts w:eastAsia="Times New Roman" w:cs="Calibri"/>
          <w:color w:val="000000"/>
          <w:lang w:eastAsia="sv-SE"/>
        </w:rPr>
      </w:pPr>
      <w:r w:rsidRPr="005218EB">
        <w:rPr>
          <w:rFonts w:eastAsia="Times New Roman" w:cs="Calibri"/>
          <w:color w:val="000000"/>
          <w:lang w:eastAsia="sv-SE"/>
        </w:rPr>
        <w:t xml:space="preserve">Viktigt att telefonnummer går ut till kommunerna vart de ska vända sig i helgen för provtagning. </w:t>
      </w:r>
    </w:p>
    <w:p w:rsidR="00DC7A4A" w:rsidRPr="005218EB" w:rsidRDefault="00DC7A4A" w:rsidP="00DC7A4A">
      <w:pPr>
        <w:rPr>
          <w:rFonts w:eastAsia="Times New Roman" w:cs="Calibri"/>
          <w:color w:val="000000"/>
          <w:lang w:eastAsia="sv-SE"/>
        </w:rPr>
      </w:pPr>
    </w:p>
    <w:p w:rsidR="00DC7A4A" w:rsidRPr="005218EB" w:rsidRDefault="00DC7A4A" w:rsidP="00DC7A4A">
      <w:pPr>
        <w:rPr>
          <w:rFonts w:eastAsia="Times New Roman" w:cs="Calibri"/>
          <w:color w:val="000000"/>
          <w:lang w:eastAsia="sv-SE"/>
        </w:rPr>
      </w:pPr>
      <w:r w:rsidRPr="005218EB">
        <w:rPr>
          <w:rFonts w:eastAsia="Times New Roman" w:cs="Calibri"/>
          <w:color w:val="000000"/>
          <w:lang w:eastAsia="sv-SE"/>
        </w:rPr>
        <w:t xml:space="preserve">Smittskydd har total kontroll gällande positiva svar, får dessa rapporterade från lab. </w:t>
      </w:r>
    </w:p>
    <w:p w:rsidR="00DC7A4A" w:rsidRDefault="00DC7A4A" w:rsidP="007C5F6C">
      <w:pPr>
        <w:rPr>
          <w:rFonts w:eastAsia="Times New Roman" w:cs="Calibri"/>
          <w:noProof/>
          <w:color w:val="000000"/>
          <w:lang w:eastAsia="sv-SE"/>
        </w:rPr>
      </w:pPr>
    </w:p>
    <w:p w:rsidR="005218EB" w:rsidRPr="005218EB" w:rsidRDefault="004A1AEB" w:rsidP="005218EB">
      <w:pPr>
        <w:rPr>
          <w:rFonts w:eastAsia="Times New Roman" w:cs="Calibri"/>
          <w:color w:val="000000"/>
          <w:lang w:eastAsia="sv-SE"/>
        </w:rPr>
      </w:pPr>
      <w:r>
        <w:rPr>
          <w:rFonts w:ascii="Calibri Light" w:eastAsia="Times New Roman" w:hAnsi="Calibri Light" w:cs="Calibri Light"/>
          <w:color w:val="2E74B5"/>
          <w:sz w:val="24"/>
          <w:szCs w:val="24"/>
          <w:lang w:eastAsia="sv-SE"/>
        </w:rPr>
        <w:t xml:space="preserve">Tips gällande fysioterapi efter </w:t>
      </w:r>
      <w:proofErr w:type="spellStart"/>
      <w:r>
        <w:rPr>
          <w:rFonts w:ascii="Calibri Light" w:eastAsia="Times New Roman" w:hAnsi="Calibri Light" w:cs="Calibri Light"/>
          <w:color w:val="2E74B5"/>
          <w:sz w:val="24"/>
          <w:szCs w:val="24"/>
          <w:lang w:eastAsia="sv-SE"/>
        </w:rPr>
        <w:t>covid</w:t>
      </w:r>
      <w:proofErr w:type="spellEnd"/>
      <w:r>
        <w:rPr>
          <w:rFonts w:ascii="Calibri Light" w:eastAsia="Times New Roman" w:hAnsi="Calibri Light" w:cs="Calibri Light"/>
          <w:color w:val="2E74B5"/>
          <w:sz w:val="24"/>
          <w:szCs w:val="24"/>
          <w:lang w:eastAsia="sv-SE"/>
        </w:rPr>
        <w:t>-vård</w:t>
      </w:r>
    </w:p>
    <w:p w:rsidR="005218EB" w:rsidRPr="005218EB" w:rsidRDefault="004A1AEB" w:rsidP="005218EB">
      <w:pPr>
        <w:rPr>
          <w:rFonts w:eastAsia="Times New Roman" w:cs="Calibri"/>
          <w:color w:val="000000"/>
          <w:lang w:eastAsia="sv-SE"/>
        </w:rPr>
      </w:pPr>
      <w:r>
        <w:rPr>
          <w:rFonts w:eastAsia="Times New Roman" w:cs="Calibri"/>
          <w:color w:val="000000"/>
          <w:lang w:eastAsia="sv-SE"/>
        </w:rPr>
        <w:t>Länk till nätverk för fysioterapeuter återfinns i powerpointpresentation som skickas ut efter dagens möte. Där finns även en länk till buklägesvändning.</w:t>
      </w:r>
    </w:p>
    <w:p w:rsidR="005218EB" w:rsidRDefault="005218EB" w:rsidP="005218EB">
      <w:pPr>
        <w:rPr>
          <w:rFonts w:eastAsia="Times New Roman" w:cs="Calibri"/>
          <w:noProof/>
          <w:color w:val="000000"/>
          <w:lang w:eastAsia="sv-SE"/>
        </w:rPr>
      </w:pPr>
    </w:p>
    <w:p w:rsidR="004A1AEB" w:rsidRPr="005218EB" w:rsidRDefault="004A1AEB" w:rsidP="005218EB">
      <w:pPr>
        <w:rPr>
          <w:rFonts w:eastAsia="Times New Roman" w:cs="Calibri"/>
          <w:color w:val="000000"/>
          <w:lang w:eastAsia="sv-SE"/>
        </w:rPr>
      </w:pPr>
      <w:r>
        <w:rPr>
          <w:rFonts w:ascii="Calibri Light" w:eastAsia="Times New Roman" w:hAnsi="Calibri Light" w:cs="Calibri Light"/>
          <w:color w:val="2E74B5"/>
          <w:sz w:val="24"/>
          <w:szCs w:val="24"/>
          <w:lang w:eastAsia="sv-SE"/>
        </w:rPr>
        <w:t>Övriga frågor</w:t>
      </w:r>
    </w:p>
    <w:p w:rsidR="005218EB" w:rsidRDefault="005218EB" w:rsidP="005218EB">
      <w:pPr>
        <w:rPr>
          <w:rFonts w:eastAsia="Times New Roman" w:cs="Calibri"/>
          <w:color w:val="000000"/>
          <w:lang w:eastAsia="sv-SE"/>
        </w:rPr>
      </w:pPr>
      <w:r w:rsidRPr="005218EB">
        <w:rPr>
          <w:rFonts w:eastAsia="Times New Roman" w:cs="Calibri"/>
          <w:color w:val="000000"/>
          <w:lang w:eastAsia="sv-SE"/>
        </w:rPr>
        <w:t>Örkelljunga</w:t>
      </w:r>
      <w:r w:rsidR="004A1AEB">
        <w:rPr>
          <w:rFonts w:eastAsia="Times New Roman" w:cs="Calibri"/>
          <w:color w:val="000000"/>
          <w:lang w:eastAsia="sv-SE"/>
        </w:rPr>
        <w:t xml:space="preserve"> – För patienter i LARO-behandling krävs det att de tar sig till mottagningen trots infektionstecken. </w:t>
      </w:r>
      <w:r w:rsidR="00DC7A4A">
        <w:rPr>
          <w:rFonts w:eastAsia="Times New Roman" w:cs="Calibri"/>
          <w:color w:val="000000"/>
          <w:lang w:eastAsia="sv-SE"/>
        </w:rPr>
        <w:t xml:space="preserve">Har frågor rörande detta diskuterats i övriga kommuner. </w:t>
      </w:r>
    </w:p>
    <w:p w:rsidR="00DC7A4A" w:rsidRPr="005218EB" w:rsidRDefault="00DC7A4A" w:rsidP="005218EB">
      <w:pPr>
        <w:rPr>
          <w:rFonts w:eastAsia="Times New Roman" w:cs="Calibri"/>
          <w:color w:val="000000"/>
          <w:lang w:eastAsia="sv-SE"/>
        </w:rPr>
      </w:pPr>
      <w:r>
        <w:rPr>
          <w:rFonts w:eastAsia="Times New Roman" w:cs="Calibri"/>
          <w:b/>
          <w:color w:val="000000"/>
          <w:lang w:eastAsia="sv-SE"/>
        </w:rPr>
        <w:t>Svar</w:t>
      </w:r>
      <w:r>
        <w:rPr>
          <w:rFonts w:eastAsia="Times New Roman" w:cs="Calibri"/>
          <w:color w:val="000000"/>
          <w:lang w:eastAsia="sv-SE"/>
        </w:rPr>
        <w:t xml:space="preserve">: Frågan bör ställas till de som är utförare. </w:t>
      </w:r>
    </w:p>
    <w:p w:rsidR="005218EB" w:rsidRPr="005218EB" w:rsidRDefault="005218EB" w:rsidP="00DC7A4A">
      <w:pPr>
        <w:rPr>
          <w:rFonts w:eastAsia="Times New Roman" w:cs="Calibri"/>
          <w:color w:val="000000"/>
          <w:lang w:eastAsia="sv-SE"/>
        </w:rPr>
      </w:pPr>
      <w:r w:rsidRPr="005218EB">
        <w:rPr>
          <w:rFonts w:eastAsia="Times New Roman" w:cs="Calibri"/>
          <w:color w:val="000000"/>
          <w:lang w:eastAsia="sv-SE"/>
        </w:rPr>
        <w:t xml:space="preserve">  </w:t>
      </w:r>
    </w:p>
    <w:p w:rsidR="00221C7E" w:rsidRDefault="00026319" w:rsidP="00221C7E">
      <w:pPr>
        <w:rPr>
          <w:rFonts w:ascii="Calibri Light" w:eastAsia="Times New Roman" w:hAnsi="Calibri Light" w:cs="Calibri Light"/>
          <w:color w:val="2E74B5"/>
          <w:sz w:val="24"/>
          <w:szCs w:val="24"/>
          <w:lang w:eastAsia="sv-SE"/>
        </w:rPr>
      </w:pPr>
      <w:r w:rsidRPr="00026319">
        <w:rPr>
          <w:rFonts w:ascii="Calibri Light" w:eastAsia="Times New Roman" w:hAnsi="Calibri Light" w:cs="Calibri Light"/>
          <w:color w:val="2E74B5"/>
          <w:sz w:val="24"/>
          <w:szCs w:val="24"/>
          <w:lang w:eastAsia="sv-SE"/>
        </w:rPr>
        <w:t>Nästa möte</w:t>
      </w:r>
      <w:r w:rsidR="00221C7E" w:rsidRPr="00026319">
        <w:rPr>
          <w:rFonts w:ascii="Calibri Light" w:eastAsia="Times New Roman" w:hAnsi="Calibri Light" w:cs="Calibri Light"/>
          <w:color w:val="2E74B5"/>
          <w:sz w:val="24"/>
          <w:szCs w:val="24"/>
          <w:lang w:eastAsia="sv-SE"/>
        </w:rPr>
        <w:t> </w:t>
      </w:r>
    </w:p>
    <w:p w:rsidR="00026319" w:rsidRPr="00026319" w:rsidRDefault="00DC7A4A" w:rsidP="00221C7E">
      <w:pPr>
        <w:rPr>
          <w:rFonts w:eastAsia="Times New Roman" w:cs="Calibri"/>
          <w:lang w:eastAsia="sv-SE"/>
        </w:rPr>
      </w:pPr>
      <w:r>
        <w:rPr>
          <w:rFonts w:eastAsia="Times New Roman" w:cs="Calibri"/>
          <w:lang w:eastAsia="sv-SE"/>
        </w:rPr>
        <w:t>Tisdag 2020-05-05</w:t>
      </w:r>
      <w:r w:rsidR="00026319" w:rsidRPr="00026319">
        <w:rPr>
          <w:rFonts w:eastAsia="Times New Roman" w:cs="Calibri"/>
          <w:lang w:eastAsia="sv-SE"/>
        </w:rPr>
        <w:t xml:space="preserve"> </w:t>
      </w:r>
      <w:proofErr w:type="spellStart"/>
      <w:r w:rsidR="00026319" w:rsidRPr="00026319">
        <w:rPr>
          <w:rFonts w:eastAsia="Times New Roman" w:cs="Calibri"/>
          <w:lang w:eastAsia="sv-SE"/>
        </w:rPr>
        <w:t>kl</w:t>
      </w:r>
      <w:proofErr w:type="spellEnd"/>
      <w:r w:rsidR="00026319" w:rsidRPr="00026319">
        <w:rPr>
          <w:rFonts w:eastAsia="Times New Roman" w:cs="Calibri"/>
          <w:lang w:eastAsia="sv-SE"/>
        </w:rPr>
        <w:t xml:space="preserve"> 11.00</w:t>
      </w:r>
    </w:p>
    <w:p w:rsidR="00221C7E" w:rsidRPr="007949F0" w:rsidRDefault="00221C7E" w:rsidP="00221C7E">
      <w:pPr>
        <w:spacing w:before="40" w:after="40"/>
        <w:rPr>
          <w:rFonts w:ascii="Times New Roman" w:eastAsia="Times New Roman" w:hAnsi="Times New Roman"/>
          <w:sz w:val="24"/>
          <w:szCs w:val="24"/>
          <w:lang w:eastAsia="sv-SE"/>
        </w:rPr>
      </w:pPr>
      <w:r w:rsidRPr="007949F0">
        <w:rPr>
          <w:rFonts w:ascii="Times New Roman" w:eastAsia="Times New Roman" w:hAnsi="Times New Roman"/>
          <w:sz w:val="24"/>
          <w:szCs w:val="24"/>
          <w:lang w:eastAsia="sv-SE"/>
        </w:rPr>
        <w:t> </w:t>
      </w:r>
    </w:p>
    <w:p w:rsidR="00D24E41" w:rsidRPr="007949F0" w:rsidRDefault="00221C7E" w:rsidP="00221C7E">
      <w:r w:rsidRPr="007949F0">
        <w:rPr>
          <w:rFonts w:ascii="Segoe UI" w:eastAsia="Times New Roman" w:hAnsi="Segoe UI" w:cs="Segoe UI"/>
          <w:sz w:val="19"/>
          <w:szCs w:val="19"/>
          <w:lang w:eastAsia="sv-SE"/>
        </w:rPr>
        <w:t> </w:t>
      </w:r>
    </w:p>
    <w:sectPr w:rsidR="00D24E41" w:rsidRPr="007949F0" w:rsidSect="00366A44">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9F5" w:rsidRDefault="00E169F5" w:rsidP="00D474DE">
      <w:r>
        <w:separator/>
      </w:r>
    </w:p>
  </w:endnote>
  <w:endnote w:type="continuationSeparator" w:id="0">
    <w:p w:rsidR="00E169F5" w:rsidRDefault="00E169F5" w:rsidP="00D4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721849"/>
      <w:docPartObj>
        <w:docPartGallery w:val="Page Numbers (Bottom of Page)"/>
        <w:docPartUnique/>
      </w:docPartObj>
    </w:sdtPr>
    <w:sdtEndPr/>
    <w:sdtContent>
      <w:p w:rsidR="00026319" w:rsidRDefault="00026319">
        <w:pPr>
          <w:pStyle w:val="Sidfot"/>
          <w:jc w:val="right"/>
        </w:pPr>
        <w:r>
          <w:fldChar w:fldCharType="begin"/>
        </w:r>
        <w:r>
          <w:instrText>PAGE   \* MERGEFORMAT</w:instrText>
        </w:r>
        <w:r>
          <w:fldChar w:fldCharType="separate"/>
        </w:r>
        <w:r w:rsidR="005E567C">
          <w:rPr>
            <w:noProof/>
          </w:rPr>
          <w:t>2</w:t>
        </w:r>
        <w:r>
          <w:fldChar w:fldCharType="end"/>
        </w:r>
      </w:p>
    </w:sdtContent>
  </w:sdt>
  <w:p w:rsidR="00DC7D74" w:rsidRDefault="00DC7D7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9F5" w:rsidRDefault="00E169F5" w:rsidP="00D474DE">
      <w:r>
        <w:separator/>
      </w:r>
    </w:p>
  </w:footnote>
  <w:footnote w:type="continuationSeparator" w:id="0">
    <w:p w:rsidR="00E169F5" w:rsidRDefault="00E169F5" w:rsidP="00D47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38" w:type="dxa"/>
      <w:tblLayout w:type="fixed"/>
      <w:tblCellMar>
        <w:left w:w="70" w:type="dxa"/>
        <w:right w:w="70" w:type="dxa"/>
      </w:tblCellMar>
      <w:tblLook w:val="0000" w:firstRow="0" w:lastRow="0" w:firstColumn="0" w:lastColumn="0" w:noHBand="0" w:noVBand="0"/>
    </w:tblPr>
    <w:tblGrid>
      <w:gridCol w:w="4820"/>
      <w:gridCol w:w="3261"/>
      <w:gridCol w:w="1257"/>
    </w:tblGrid>
    <w:tr w:rsidR="00DC7D74" w:rsidRPr="00E726DB" w:rsidTr="00F80BF6">
      <w:trPr>
        <w:cantSplit/>
        <w:trHeight w:val="1230"/>
      </w:trPr>
      <w:tc>
        <w:tcPr>
          <w:tcW w:w="4820" w:type="dxa"/>
        </w:tcPr>
        <w:p w:rsidR="00DC7D74" w:rsidRPr="00E726DB" w:rsidRDefault="00DC7D74" w:rsidP="00366A44">
          <w:pPr>
            <w:pStyle w:val="Avdelning"/>
            <w:ind w:left="-70" w:right="-74"/>
            <w:rPr>
              <w:b/>
              <w:sz w:val="36"/>
              <w:szCs w:val="28"/>
            </w:rPr>
          </w:pPr>
          <w:r>
            <w:rPr>
              <w:b/>
              <w:sz w:val="36"/>
              <w:szCs w:val="28"/>
            </w:rPr>
            <w:t>Skånes sjukhus nordväst</w:t>
          </w:r>
        </w:p>
        <w:p w:rsidR="00DC7D74" w:rsidRPr="0044764C" w:rsidRDefault="00DC7D74" w:rsidP="00366A44">
          <w:pPr>
            <w:pStyle w:val="Avdelning"/>
            <w:ind w:left="-70" w:right="-74"/>
            <w:rPr>
              <w:vanish/>
              <w:sz w:val="20"/>
              <w:szCs w:val="20"/>
            </w:rPr>
          </w:pPr>
        </w:p>
      </w:tc>
      <w:tc>
        <w:tcPr>
          <w:tcW w:w="3261" w:type="dxa"/>
          <w:vAlign w:val="bottom"/>
        </w:tcPr>
        <w:p w:rsidR="00DC7D74" w:rsidRPr="00E726DB" w:rsidRDefault="00DC7D74" w:rsidP="00366A44">
          <w:pPr>
            <w:pStyle w:val="Avdelning"/>
            <w:spacing w:after="120"/>
            <w:ind w:right="-74"/>
            <w:rPr>
              <w:sz w:val="20"/>
              <w:szCs w:val="20"/>
            </w:rPr>
          </w:pPr>
        </w:p>
      </w:tc>
      <w:tc>
        <w:tcPr>
          <w:tcW w:w="1257" w:type="dxa"/>
        </w:tcPr>
        <w:p w:rsidR="00DC7D74" w:rsidRPr="00E726DB" w:rsidRDefault="00DC7D74" w:rsidP="00366A44">
          <w:pPr>
            <w:pStyle w:val="Sidhuvud"/>
            <w:ind w:left="-70" w:right="-74"/>
            <w:rPr>
              <w:sz w:val="20"/>
            </w:rPr>
          </w:pPr>
          <w:r>
            <w:rPr>
              <w:noProof/>
              <w:sz w:val="20"/>
              <w:lang w:eastAsia="sv-SE"/>
            </w:rPr>
            <w:drawing>
              <wp:inline distT="0" distB="0" distL="0" distR="0">
                <wp:extent cx="709295" cy="65468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_Fa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295" cy="654685"/>
                        </a:xfrm>
                        <a:prstGeom prst="rect">
                          <a:avLst/>
                        </a:prstGeom>
                      </pic:spPr>
                    </pic:pic>
                  </a:graphicData>
                </a:graphic>
              </wp:inline>
            </w:drawing>
          </w:r>
        </w:p>
      </w:tc>
    </w:tr>
  </w:tbl>
  <w:p w:rsidR="00DC7D74" w:rsidRDefault="00DC7D7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49DC"/>
    <w:multiLevelType w:val="hybridMultilevel"/>
    <w:tmpl w:val="62E672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7A67AA"/>
    <w:multiLevelType w:val="hybridMultilevel"/>
    <w:tmpl w:val="6CCAE9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937865"/>
    <w:multiLevelType w:val="multilevel"/>
    <w:tmpl w:val="107A5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5B23CF"/>
    <w:multiLevelType w:val="hybridMultilevel"/>
    <w:tmpl w:val="0DCE0A5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C763B10"/>
    <w:multiLevelType w:val="hybridMultilevel"/>
    <w:tmpl w:val="AF6AE030"/>
    <w:lvl w:ilvl="0" w:tplc="8F80B0F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E23195C"/>
    <w:multiLevelType w:val="multilevel"/>
    <w:tmpl w:val="29A0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200B79"/>
    <w:multiLevelType w:val="multilevel"/>
    <w:tmpl w:val="C5EA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69525F"/>
    <w:multiLevelType w:val="hybridMultilevel"/>
    <w:tmpl w:val="999ED0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3803D9E"/>
    <w:multiLevelType w:val="hybridMultilevel"/>
    <w:tmpl w:val="3ACC34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574497B"/>
    <w:multiLevelType w:val="hybridMultilevel"/>
    <w:tmpl w:val="7EF621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D94739E"/>
    <w:multiLevelType w:val="hybridMultilevel"/>
    <w:tmpl w:val="698827A2"/>
    <w:lvl w:ilvl="0" w:tplc="041D0001">
      <w:start w:val="1"/>
      <w:numFmt w:val="bullet"/>
      <w:lvlText w:val=""/>
      <w:lvlJc w:val="left"/>
      <w:pPr>
        <w:ind w:left="540" w:hanging="360"/>
      </w:pPr>
      <w:rPr>
        <w:rFonts w:ascii="Symbol" w:hAnsi="Symbol" w:hint="default"/>
      </w:rPr>
    </w:lvl>
    <w:lvl w:ilvl="1" w:tplc="041D0003" w:tentative="1">
      <w:start w:val="1"/>
      <w:numFmt w:val="bullet"/>
      <w:lvlText w:val="o"/>
      <w:lvlJc w:val="left"/>
      <w:pPr>
        <w:ind w:left="1260" w:hanging="360"/>
      </w:pPr>
      <w:rPr>
        <w:rFonts w:ascii="Courier New" w:hAnsi="Courier New" w:cs="Courier New" w:hint="default"/>
      </w:rPr>
    </w:lvl>
    <w:lvl w:ilvl="2" w:tplc="041D0005" w:tentative="1">
      <w:start w:val="1"/>
      <w:numFmt w:val="bullet"/>
      <w:lvlText w:val=""/>
      <w:lvlJc w:val="left"/>
      <w:pPr>
        <w:ind w:left="1980" w:hanging="360"/>
      </w:pPr>
      <w:rPr>
        <w:rFonts w:ascii="Wingdings" w:hAnsi="Wingdings" w:hint="default"/>
      </w:rPr>
    </w:lvl>
    <w:lvl w:ilvl="3" w:tplc="041D0001" w:tentative="1">
      <w:start w:val="1"/>
      <w:numFmt w:val="bullet"/>
      <w:lvlText w:val=""/>
      <w:lvlJc w:val="left"/>
      <w:pPr>
        <w:ind w:left="2700" w:hanging="360"/>
      </w:pPr>
      <w:rPr>
        <w:rFonts w:ascii="Symbol" w:hAnsi="Symbol" w:hint="default"/>
      </w:rPr>
    </w:lvl>
    <w:lvl w:ilvl="4" w:tplc="041D0003" w:tentative="1">
      <w:start w:val="1"/>
      <w:numFmt w:val="bullet"/>
      <w:lvlText w:val="o"/>
      <w:lvlJc w:val="left"/>
      <w:pPr>
        <w:ind w:left="3420" w:hanging="360"/>
      </w:pPr>
      <w:rPr>
        <w:rFonts w:ascii="Courier New" w:hAnsi="Courier New" w:cs="Courier New" w:hint="default"/>
      </w:rPr>
    </w:lvl>
    <w:lvl w:ilvl="5" w:tplc="041D0005" w:tentative="1">
      <w:start w:val="1"/>
      <w:numFmt w:val="bullet"/>
      <w:lvlText w:val=""/>
      <w:lvlJc w:val="left"/>
      <w:pPr>
        <w:ind w:left="4140" w:hanging="360"/>
      </w:pPr>
      <w:rPr>
        <w:rFonts w:ascii="Wingdings" w:hAnsi="Wingdings" w:hint="default"/>
      </w:rPr>
    </w:lvl>
    <w:lvl w:ilvl="6" w:tplc="041D0001" w:tentative="1">
      <w:start w:val="1"/>
      <w:numFmt w:val="bullet"/>
      <w:lvlText w:val=""/>
      <w:lvlJc w:val="left"/>
      <w:pPr>
        <w:ind w:left="4860" w:hanging="360"/>
      </w:pPr>
      <w:rPr>
        <w:rFonts w:ascii="Symbol" w:hAnsi="Symbol" w:hint="default"/>
      </w:rPr>
    </w:lvl>
    <w:lvl w:ilvl="7" w:tplc="041D0003" w:tentative="1">
      <w:start w:val="1"/>
      <w:numFmt w:val="bullet"/>
      <w:lvlText w:val="o"/>
      <w:lvlJc w:val="left"/>
      <w:pPr>
        <w:ind w:left="5580" w:hanging="360"/>
      </w:pPr>
      <w:rPr>
        <w:rFonts w:ascii="Courier New" w:hAnsi="Courier New" w:cs="Courier New" w:hint="default"/>
      </w:rPr>
    </w:lvl>
    <w:lvl w:ilvl="8" w:tplc="041D0005" w:tentative="1">
      <w:start w:val="1"/>
      <w:numFmt w:val="bullet"/>
      <w:lvlText w:val=""/>
      <w:lvlJc w:val="left"/>
      <w:pPr>
        <w:ind w:left="6300" w:hanging="360"/>
      </w:pPr>
      <w:rPr>
        <w:rFonts w:ascii="Wingdings" w:hAnsi="Wingdings" w:hint="default"/>
      </w:rPr>
    </w:lvl>
  </w:abstractNum>
  <w:abstractNum w:abstractNumId="11" w15:restartNumberingAfterBreak="0">
    <w:nsid w:val="258400ED"/>
    <w:multiLevelType w:val="hybridMultilevel"/>
    <w:tmpl w:val="47502B56"/>
    <w:lvl w:ilvl="0" w:tplc="041D0001">
      <w:start w:val="1"/>
      <w:numFmt w:val="bullet"/>
      <w:lvlText w:val=""/>
      <w:lvlJc w:val="left"/>
      <w:pPr>
        <w:ind w:left="1260" w:hanging="360"/>
      </w:pPr>
      <w:rPr>
        <w:rFonts w:ascii="Symbol" w:hAnsi="Symbol" w:hint="default"/>
      </w:rPr>
    </w:lvl>
    <w:lvl w:ilvl="1" w:tplc="041D0003" w:tentative="1">
      <w:start w:val="1"/>
      <w:numFmt w:val="bullet"/>
      <w:lvlText w:val="o"/>
      <w:lvlJc w:val="left"/>
      <w:pPr>
        <w:ind w:left="1980" w:hanging="360"/>
      </w:pPr>
      <w:rPr>
        <w:rFonts w:ascii="Courier New" w:hAnsi="Courier New" w:cs="Courier New" w:hint="default"/>
      </w:rPr>
    </w:lvl>
    <w:lvl w:ilvl="2" w:tplc="041D0005" w:tentative="1">
      <w:start w:val="1"/>
      <w:numFmt w:val="bullet"/>
      <w:lvlText w:val=""/>
      <w:lvlJc w:val="left"/>
      <w:pPr>
        <w:ind w:left="2700" w:hanging="360"/>
      </w:pPr>
      <w:rPr>
        <w:rFonts w:ascii="Wingdings" w:hAnsi="Wingdings" w:hint="default"/>
      </w:rPr>
    </w:lvl>
    <w:lvl w:ilvl="3" w:tplc="041D0001" w:tentative="1">
      <w:start w:val="1"/>
      <w:numFmt w:val="bullet"/>
      <w:lvlText w:val=""/>
      <w:lvlJc w:val="left"/>
      <w:pPr>
        <w:ind w:left="3420" w:hanging="360"/>
      </w:pPr>
      <w:rPr>
        <w:rFonts w:ascii="Symbol" w:hAnsi="Symbol" w:hint="default"/>
      </w:rPr>
    </w:lvl>
    <w:lvl w:ilvl="4" w:tplc="041D0003" w:tentative="1">
      <w:start w:val="1"/>
      <w:numFmt w:val="bullet"/>
      <w:lvlText w:val="o"/>
      <w:lvlJc w:val="left"/>
      <w:pPr>
        <w:ind w:left="4140" w:hanging="360"/>
      </w:pPr>
      <w:rPr>
        <w:rFonts w:ascii="Courier New" w:hAnsi="Courier New" w:cs="Courier New" w:hint="default"/>
      </w:rPr>
    </w:lvl>
    <w:lvl w:ilvl="5" w:tplc="041D0005" w:tentative="1">
      <w:start w:val="1"/>
      <w:numFmt w:val="bullet"/>
      <w:lvlText w:val=""/>
      <w:lvlJc w:val="left"/>
      <w:pPr>
        <w:ind w:left="4860" w:hanging="360"/>
      </w:pPr>
      <w:rPr>
        <w:rFonts w:ascii="Wingdings" w:hAnsi="Wingdings" w:hint="default"/>
      </w:rPr>
    </w:lvl>
    <w:lvl w:ilvl="6" w:tplc="041D0001" w:tentative="1">
      <w:start w:val="1"/>
      <w:numFmt w:val="bullet"/>
      <w:lvlText w:val=""/>
      <w:lvlJc w:val="left"/>
      <w:pPr>
        <w:ind w:left="5580" w:hanging="360"/>
      </w:pPr>
      <w:rPr>
        <w:rFonts w:ascii="Symbol" w:hAnsi="Symbol" w:hint="default"/>
      </w:rPr>
    </w:lvl>
    <w:lvl w:ilvl="7" w:tplc="041D0003" w:tentative="1">
      <w:start w:val="1"/>
      <w:numFmt w:val="bullet"/>
      <w:lvlText w:val="o"/>
      <w:lvlJc w:val="left"/>
      <w:pPr>
        <w:ind w:left="6300" w:hanging="360"/>
      </w:pPr>
      <w:rPr>
        <w:rFonts w:ascii="Courier New" w:hAnsi="Courier New" w:cs="Courier New" w:hint="default"/>
      </w:rPr>
    </w:lvl>
    <w:lvl w:ilvl="8" w:tplc="041D0005" w:tentative="1">
      <w:start w:val="1"/>
      <w:numFmt w:val="bullet"/>
      <w:lvlText w:val=""/>
      <w:lvlJc w:val="left"/>
      <w:pPr>
        <w:ind w:left="7020" w:hanging="360"/>
      </w:pPr>
      <w:rPr>
        <w:rFonts w:ascii="Wingdings" w:hAnsi="Wingdings" w:hint="default"/>
      </w:rPr>
    </w:lvl>
  </w:abstractNum>
  <w:abstractNum w:abstractNumId="12" w15:restartNumberingAfterBreak="0">
    <w:nsid w:val="2A52567F"/>
    <w:multiLevelType w:val="multilevel"/>
    <w:tmpl w:val="41BC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6D411C"/>
    <w:multiLevelType w:val="hybridMultilevel"/>
    <w:tmpl w:val="211CA62C"/>
    <w:lvl w:ilvl="0" w:tplc="041D0001">
      <w:start w:val="1"/>
      <w:numFmt w:val="bullet"/>
      <w:lvlText w:val=""/>
      <w:lvlJc w:val="left"/>
      <w:pPr>
        <w:ind w:left="-180" w:hanging="360"/>
      </w:pPr>
      <w:rPr>
        <w:rFonts w:ascii="Symbol" w:hAnsi="Symbol" w:hint="default"/>
      </w:rPr>
    </w:lvl>
    <w:lvl w:ilvl="1" w:tplc="041D0003">
      <w:start w:val="1"/>
      <w:numFmt w:val="bullet"/>
      <w:lvlText w:val="o"/>
      <w:lvlJc w:val="left"/>
      <w:pPr>
        <w:ind w:left="540" w:hanging="360"/>
      </w:pPr>
      <w:rPr>
        <w:rFonts w:ascii="Courier New" w:hAnsi="Courier New" w:cs="Courier New" w:hint="default"/>
      </w:rPr>
    </w:lvl>
    <w:lvl w:ilvl="2" w:tplc="041D0005" w:tentative="1">
      <w:start w:val="1"/>
      <w:numFmt w:val="bullet"/>
      <w:lvlText w:val=""/>
      <w:lvlJc w:val="left"/>
      <w:pPr>
        <w:ind w:left="1260" w:hanging="360"/>
      </w:pPr>
      <w:rPr>
        <w:rFonts w:ascii="Wingdings" w:hAnsi="Wingdings" w:hint="default"/>
      </w:rPr>
    </w:lvl>
    <w:lvl w:ilvl="3" w:tplc="041D0001" w:tentative="1">
      <w:start w:val="1"/>
      <w:numFmt w:val="bullet"/>
      <w:lvlText w:val=""/>
      <w:lvlJc w:val="left"/>
      <w:pPr>
        <w:ind w:left="1980" w:hanging="360"/>
      </w:pPr>
      <w:rPr>
        <w:rFonts w:ascii="Symbol" w:hAnsi="Symbol" w:hint="default"/>
      </w:rPr>
    </w:lvl>
    <w:lvl w:ilvl="4" w:tplc="041D0003" w:tentative="1">
      <w:start w:val="1"/>
      <w:numFmt w:val="bullet"/>
      <w:lvlText w:val="o"/>
      <w:lvlJc w:val="left"/>
      <w:pPr>
        <w:ind w:left="2700" w:hanging="360"/>
      </w:pPr>
      <w:rPr>
        <w:rFonts w:ascii="Courier New" w:hAnsi="Courier New" w:cs="Courier New" w:hint="default"/>
      </w:rPr>
    </w:lvl>
    <w:lvl w:ilvl="5" w:tplc="041D0005" w:tentative="1">
      <w:start w:val="1"/>
      <w:numFmt w:val="bullet"/>
      <w:lvlText w:val=""/>
      <w:lvlJc w:val="left"/>
      <w:pPr>
        <w:ind w:left="3420" w:hanging="360"/>
      </w:pPr>
      <w:rPr>
        <w:rFonts w:ascii="Wingdings" w:hAnsi="Wingdings" w:hint="default"/>
      </w:rPr>
    </w:lvl>
    <w:lvl w:ilvl="6" w:tplc="041D0001" w:tentative="1">
      <w:start w:val="1"/>
      <w:numFmt w:val="bullet"/>
      <w:lvlText w:val=""/>
      <w:lvlJc w:val="left"/>
      <w:pPr>
        <w:ind w:left="4140" w:hanging="360"/>
      </w:pPr>
      <w:rPr>
        <w:rFonts w:ascii="Symbol" w:hAnsi="Symbol" w:hint="default"/>
      </w:rPr>
    </w:lvl>
    <w:lvl w:ilvl="7" w:tplc="041D0003" w:tentative="1">
      <w:start w:val="1"/>
      <w:numFmt w:val="bullet"/>
      <w:lvlText w:val="o"/>
      <w:lvlJc w:val="left"/>
      <w:pPr>
        <w:ind w:left="4860" w:hanging="360"/>
      </w:pPr>
      <w:rPr>
        <w:rFonts w:ascii="Courier New" w:hAnsi="Courier New" w:cs="Courier New" w:hint="default"/>
      </w:rPr>
    </w:lvl>
    <w:lvl w:ilvl="8" w:tplc="041D0005" w:tentative="1">
      <w:start w:val="1"/>
      <w:numFmt w:val="bullet"/>
      <w:lvlText w:val=""/>
      <w:lvlJc w:val="left"/>
      <w:pPr>
        <w:ind w:left="5580" w:hanging="360"/>
      </w:pPr>
      <w:rPr>
        <w:rFonts w:ascii="Wingdings" w:hAnsi="Wingdings" w:hint="default"/>
      </w:rPr>
    </w:lvl>
  </w:abstractNum>
  <w:abstractNum w:abstractNumId="14" w15:restartNumberingAfterBreak="0">
    <w:nsid w:val="2ABC22F4"/>
    <w:multiLevelType w:val="multilevel"/>
    <w:tmpl w:val="5BB6E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041F99"/>
    <w:multiLevelType w:val="multilevel"/>
    <w:tmpl w:val="F214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9B1F35"/>
    <w:multiLevelType w:val="hybridMultilevel"/>
    <w:tmpl w:val="D2D0F4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475D0CAE"/>
    <w:multiLevelType w:val="multilevel"/>
    <w:tmpl w:val="5342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817910"/>
    <w:multiLevelType w:val="hybridMultilevel"/>
    <w:tmpl w:val="5CCA35B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C21639B"/>
    <w:multiLevelType w:val="multilevel"/>
    <w:tmpl w:val="FDE4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51025D"/>
    <w:multiLevelType w:val="multilevel"/>
    <w:tmpl w:val="B6E2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454A4A"/>
    <w:multiLevelType w:val="hybridMultilevel"/>
    <w:tmpl w:val="7C68128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4F472F1F"/>
    <w:multiLevelType w:val="hybridMultilevel"/>
    <w:tmpl w:val="04663B4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503D09BD"/>
    <w:multiLevelType w:val="hybridMultilevel"/>
    <w:tmpl w:val="C15EE4F8"/>
    <w:lvl w:ilvl="0" w:tplc="ED0EDF5E">
      <w:start w:val="15"/>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3DD7A48"/>
    <w:multiLevelType w:val="multilevel"/>
    <w:tmpl w:val="BA76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9B4FEB"/>
    <w:multiLevelType w:val="multilevel"/>
    <w:tmpl w:val="546A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613103"/>
    <w:multiLevelType w:val="hybridMultilevel"/>
    <w:tmpl w:val="098ECD7A"/>
    <w:lvl w:ilvl="0" w:tplc="041D0001">
      <w:start w:val="1"/>
      <w:numFmt w:val="bullet"/>
      <w:lvlText w:val=""/>
      <w:lvlJc w:val="left"/>
      <w:pPr>
        <w:ind w:left="-180" w:hanging="360"/>
      </w:pPr>
      <w:rPr>
        <w:rFonts w:ascii="Symbol" w:hAnsi="Symbol" w:hint="default"/>
      </w:rPr>
    </w:lvl>
    <w:lvl w:ilvl="1" w:tplc="041D0001">
      <w:start w:val="1"/>
      <w:numFmt w:val="bullet"/>
      <w:lvlText w:val=""/>
      <w:lvlJc w:val="left"/>
      <w:pPr>
        <w:ind w:left="540" w:hanging="360"/>
      </w:pPr>
      <w:rPr>
        <w:rFonts w:ascii="Symbol" w:hAnsi="Symbol" w:hint="default"/>
      </w:rPr>
    </w:lvl>
    <w:lvl w:ilvl="2" w:tplc="041D0005" w:tentative="1">
      <w:start w:val="1"/>
      <w:numFmt w:val="bullet"/>
      <w:lvlText w:val=""/>
      <w:lvlJc w:val="left"/>
      <w:pPr>
        <w:ind w:left="1260" w:hanging="360"/>
      </w:pPr>
      <w:rPr>
        <w:rFonts w:ascii="Wingdings" w:hAnsi="Wingdings" w:hint="default"/>
      </w:rPr>
    </w:lvl>
    <w:lvl w:ilvl="3" w:tplc="041D0001" w:tentative="1">
      <w:start w:val="1"/>
      <w:numFmt w:val="bullet"/>
      <w:lvlText w:val=""/>
      <w:lvlJc w:val="left"/>
      <w:pPr>
        <w:ind w:left="1980" w:hanging="360"/>
      </w:pPr>
      <w:rPr>
        <w:rFonts w:ascii="Symbol" w:hAnsi="Symbol" w:hint="default"/>
      </w:rPr>
    </w:lvl>
    <w:lvl w:ilvl="4" w:tplc="041D0003" w:tentative="1">
      <w:start w:val="1"/>
      <w:numFmt w:val="bullet"/>
      <w:lvlText w:val="o"/>
      <w:lvlJc w:val="left"/>
      <w:pPr>
        <w:ind w:left="2700" w:hanging="360"/>
      </w:pPr>
      <w:rPr>
        <w:rFonts w:ascii="Courier New" w:hAnsi="Courier New" w:cs="Courier New" w:hint="default"/>
      </w:rPr>
    </w:lvl>
    <w:lvl w:ilvl="5" w:tplc="041D0005" w:tentative="1">
      <w:start w:val="1"/>
      <w:numFmt w:val="bullet"/>
      <w:lvlText w:val=""/>
      <w:lvlJc w:val="left"/>
      <w:pPr>
        <w:ind w:left="3420" w:hanging="360"/>
      </w:pPr>
      <w:rPr>
        <w:rFonts w:ascii="Wingdings" w:hAnsi="Wingdings" w:hint="default"/>
      </w:rPr>
    </w:lvl>
    <w:lvl w:ilvl="6" w:tplc="041D0001" w:tentative="1">
      <w:start w:val="1"/>
      <w:numFmt w:val="bullet"/>
      <w:lvlText w:val=""/>
      <w:lvlJc w:val="left"/>
      <w:pPr>
        <w:ind w:left="4140" w:hanging="360"/>
      </w:pPr>
      <w:rPr>
        <w:rFonts w:ascii="Symbol" w:hAnsi="Symbol" w:hint="default"/>
      </w:rPr>
    </w:lvl>
    <w:lvl w:ilvl="7" w:tplc="041D0003" w:tentative="1">
      <w:start w:val="1"/>
      <w:numFmt w:val="bullet"/>
      <w:lvlText w:val="o"/>
      <w:lvlJc w:val="left"/>
      <w:pPr>
        <w:ind w:left="4860" w:hanging="360"/>
      </w:pPr>
      <w:rPr>
        <w:rFonts w:ascii="Courier New" w:hAnsi="Courier New" w:cs="Courier New" w:hint="default"/>
      </w:rPr>
    </w:lvl>
    <w:lvl w:ilvl="8" w:tplc="041D0005" w:tentative="1">
      <w:start w:val="1"/>
      <w:numFmt w:val="bullet"/>
      <w:lvlText w:val=""/>
      <w:lvlJc w:val="left"/>
      <w:pPr>
        <w:ind w:left="5580" w:hanging="360"/>
      </w:pPr>
      <w:rPr>
        <w:rFonts w:ascii="Wingdings" w:hAnsi="Wingdings" w:hint="default"/>
      </w:rPr>
    </w:lvl>
  </w:abstractNum>
  <w:abstractNum w:abstractNumId="27" w15:restartNumberingAfterBreak="0">
    <w:nsid w:val="5CC3797C"/>
    <w:multiLevelType w:val="multilevel"/>
    <w:tmpl w:val="AB2E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650D98"/>
    <w:multiLevelType w:val="multilevel"/>
    <w:tmpl w:val="6874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BB0B18"/>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9354B8"/>
    <w:multiLevelType w:val="multilevel"/>
    <w:tmpl w:val="E278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7F188D"/>
    <w:multiLevelType w:val="hybridMultilevel"/>
    <w:tmpl w:val="353233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07214A3"/>
    <w:multiLevelType w:val="hybridMultilevel"/>
    <w:tmpl w:val="E356E9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4DA1D19"/>
    <w:multiLevelType w:val="multilevel"/>
    <w:tmpl w:val="12C4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8A78E3"/>
    <w:multiLevelType w:val="multilevel"/>
    <w:tmpl w:val="02F8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7957F4"/>
    <w:multiLevelType w:val="hybridMultilevel"/>
    <w:tmpl w:val="DA569A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969718A"/>
    <w:multiLevelType w:val="multilevel"/>
    <w:tmpl w:val="00DA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1"/>
  </w:num>
  <w:num w:numId="3">
    <w:abstractNumId w:val="8"/>
  </w:num>
  <w:num w:numId="4">
    <w:abstractNumId w:val="7"/>
  </w:num>
  <w:num w:numId="5">
    <w:abstractNumId w:val="0"/>
  </w:num>
  <w:num w:numId="6">
    <w:abstractNumId w:val="12"/>
  </w:num>
  <w:num w:numId="7">
    <w:abstractNumId w:val="30"/>
  </w:num>
  <w:num w:numId="8">
    <w:abstractNumId w:val="34"/>
  </w:num>
  <w:num w:numId="9">
    <w:abstractNumId w:val="33"/>
  </w:num>
  <w:num w:numId="10">
    <w:abstractNumId w:val="29"/>
  </w:num>
  <w:num w:numId="11">
    <w:abstractNumId w:val="36"/>
  </w:num>
  <w:num w:numId="12">
    <w:abstractNumId w:val="24"/>
  </w:num>
  <w:num w:numId="13">
    <w:abstractNumId w:val="15"/>
  </w:num>
  <w:num w:numId="14">
    <w:abstractNumId w:val="6"/>
  </w:num>
  <w:num w:numId="15">
    <w:abstractNumId w:val="20"/>
  </w:num>
  <w:num w:numId="16">
    <w:abstractNumId w:val="27"/>
  </w:num>
  <w:num w:numId="17">
    <w:abstractNumId w:val="31"/>
  </w:num>
  <w:num w:numId="18">
    <w:abstractNumId w:val="17"/>
  </w:num>
  <w:num w:numId="19">
    <w:abstractNumId w:val="19"/>
  </w:num>
  <w:num w:numId="20">
    <w:abstractNumId w:val="5"/>
  </w:num>
  <w:num w:numId="21">
    <w:abstractNumId w:val="25"/>
  </w:num>
  <w:num w:numId="22">
    <w:abstractNumId w:val="28"/>
  </w:num>
  <w:num w:numId="23">
    <w:abstractNumId w:val="23"/>
  </w:num>
  <w:num w:numId="24">
    <w:abstractNumId w:val="18"/>
  </w:num>
  <w:num w:numId="25">
    <w:abstractNumId w:val="11"/>
  </w:num>
  <w:num w:numId="26">
    <w:abstractNumId w:val="21"/>
  </w:num>
  <w:num w:numId="27">
    <w:abstractNumId w:val="13"/>
  </w:num>
  <w:num w:numId="28">
    <w:abstractNumId w:val="10"/>
  </w:num>
  <w:num w:numId="29">
    <w:abstractNumId w:val="26"/>
  </w:num>
  <w:num w:numId="30">
    <w:abstractNumId w:val="22"/>
  </w:num>
  <w:num w:numId="31">
    <w:abstractNumId w:val="2"/>
    <w:lvlOverride w:ilvl="0">
      <w:startOverride w:val="1"/>
    </w:lvlOverride>
  </w:num>
  <w:num w:numId="32">
    <w:abstractNumId w:val="3"/>
  </w:num>
  <w:num w:numId="33">
    <w:abstractNumId w:val="16"/>
  </w:num>
  <w:num w:numId="34">
    <w:abstractNumId w:val="35"/>
  </w:num>
  <w:num w:numId="35">
    <w:abstractNumId w:val="9"/>
  </w:num>
  <w:num w:numId="36">
    <w:abstractNumId w:val="14"/>
    <w:lvlOverride w:ilvl="0">
      <w:startOverride w:val="1"/>
    </w:lvlOverride>
  </w:num>
  <w:num w:numId="3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EA"/>
    <w:rsid w:val="00000229"/>
    <w:rsid w:val="00000A4D"/>
    <w:rsid w:val="00001861"/>
    <w:rsid w:val="0000258E"/>
    <w:rsid w:val="00002772"/>
    <w:rsid w:val="00002B7F"/>
    <w:rsid w:val="000037F0"/>
    <w:rsid w:val="00003980"/>
    <w:rsid w:val="000052BD"/>
    <w:rsid w:val="000056FD"/>
    <w:rsid w:val="00005D4B"/>
    <w:rsid w:val="000061BA"/>
    <w:rsid w:val="00006308"/>
    <w:rsid w:val="0000744C"/>
    <w:rsid w:val="00007611"/>
    <w:rsid w:val="00007BEE"/>
    <w:rsid w:val="00007F3A"/>
    <w:rsid w:val="00011011"/>
    <w:rsid w:val="00011DC3"/>
    <w:rsid w:val="00013485"/>
    <w:rsid w:val="00015C19"/>
    <w:rsid w:val="00016369"/>
    <w:rsid w:val="00016523"/>
    <w:rsid w:val="000179A2"/>
    <w:rsid w:val="000207E5"/>
    <w:rsid w:val="00020EFC"/>
    <w:rsid w:val="00021374"/>
    <w:rsid w:val="000213DF"/>
    <w:rsid w:val="00021E1D"/>
    <w:rsid w:val="0002249F"/>
    <w:rsid w:val="0002373C"/>
    <w:rsid w:val="00023BD8"/>
    <w:rsid w:val="00024128"/>
    <w:rsid w:val="000244B4"/>
    <w:rsid w:val="000251FA"/>
    <w:rsid w:val="000254C4"/>
    <w:rsid w:val="00025B87"/>
    <w:rsid w:val="00026319"/>
    <w:rsid w:val="000268CC"/>
    <w:rsid w:val="00026AE4"/>
    <w:rsid w:val="000277DA"/>
    <w:rsid w:val="000279FC"/>
    <w:rsid w:val="00031EB0"/>
    <w:rsid w:val="00032551"/>
    <w:rsid w:val="00033376"/>
    <w:rsid w:val="00034BA6"/>
    <w:rsid w:val="00035240"/>
    <w:rsid w:val="000352F7"/>
    <w:rsid w:val="00036A6C"/>
    <w:rsid w:val="00036FB4"/>
    <w:rsid w:val="0003709F"/>
    <w:rsid w:val="0003720A"/>
    <w:rsid w:val="000374D5"/>
    <w:rsid w:val="00037C1F"/>
    <w:rsid w:val="00040873"/>
    <w:rsid w:val="00040DA0"/>
    <w:rsid w:val="000410EA"/>
    <w:rsid w:val="0004190E"/>
    <w:rsid w:val="00041F70"/>
    <w:rsid w:val="00042308"/>
    <w:rsid w:val="00042C3B"/>
    <w:rsid w:val="00043071"/>
    <w:rsid w:val="000451AB"/>
    <w:rsid w:val="00045BBB"/>
    <w:rsid w:val="0004686A"/>
    <w:rsid w:val="0004716A"/>
    <w:rsid w:val="00047EFB"/>
    <w:rsid w:val="00051011"/>
    <w:rsid w:val="000522A3"/>
    <w:rsid w:val="00052BFD"/>
    <w:rsid w:val="00052C4A"/>
    <w:rsid w:val="00053FA8"/>
    <w:rsid w:val="00055319"/>
    <w:rsid w:val="00055E79"/>
    <w:rsid w:val="000562B1"/>
    <w:rsid w:val="00057211"/>
    <w:rsid w:val="00057564"/>
    <w:rsid w:val="0006077D"/>
    <w:rsid w:val="0006093C"/>
    <w:rsid w:val="00060BF4"/>
    <w:rsid w:val="0006148A"/>
    <w:rsid w:val="00063136"/>
    <w:rsid w:val="0006338B"/>
    <w:rsid w:val="000634FC"/>
    <w:rsid w:val="000636A9"/>
    <w:rsid w:val="00063D2B"/>
    <w:rsid w:val="00063DC8"/>
    <w:rsid w:val="00064CAF"/>
    <w:rsid w:val="00064E34"/>
    <w:rsid w:val="000660F1"/>
    <w:rsid w:val="0006648A"/>
    <w:rsid w:val="00066954"/>
    <w:rsid w:val="000701A4"/>
    <w:rsid w:val="00071006"/>
    <w:rsid w:val="0007121D"/>
    <w:rsid w:val="000717CC"/>
    <w:rsid w:val="000717FC"/>
    <w:rsid w:val="00071CD2"/>
    <w:rsid w:val="00072295"/>
    <w:rsid w:val="00074650"/>
    <w:rsid w:val="00074A34"/>
    <w:rsid w:val="00075F9F"/>
    <w:rsid w:val="00076116"/>
    <w:rsid w:val="0007746D"/>
    <w:rsid w:val="000778E8"/>
    <w:rsid w:val="00081FCC"/>
    <w:rsid w:val="00083A86"/>
    <w:rsid w:val="00083AB2"/>
    <w:rsid w:val="00083F22"/>
    <w:rsid w:val="00084204"/>
    <w:rsid w:val="00084E2B"/>
    <w:rsid w:val="000850B8"/>
    <w:rsid w:val="0008588F"/>
    <w:rsid w:val="00086079"/>
    <w:rsid w:val="00086CBF"/>
    <w:rsid w:val="0008766F"/>
    <w:rsid w:val="000904C0"/>
    <w:rsid w:val="00090F78"/>
    <w:rsid w:val="00091C38"/>
    <w:rsid w:val="00091F18"/>
    <w:rsid w:val="0009250E"/>
    <w:rsid w:val="000925F6"/>
    <w:rsid w:val="00092FD4"/>
    <w:rsid w:val="00093A95"/>
    <w:rsid w:val="00093CB2"/>
    <w:rsid w:val="000942FC"/>
    <w:rsid w:val="00094461"/>
    <w:rsid w:val="000952EB"/>
    <w:rsid w:val="000A091A"/>
    <w:rsid w:val="000A2511"/>
    <w:rsid w:val="000A3058"/>
    <w:rsid w:val="000A3236"/>
    <w:rsid w:val="000A3E86"/>
    <w:rsid w:val="000A4B1C"/>
    <w:rsid w:val="000A6735"/>
    <w:rsid w:val="000A6774"/>
    <w:rsid w:val="000A6BD6"/>
    <w:rsid w:val="000B0D3F"/>
    <w:rsid w:val="000B1A69"/>
    <w:rsid w:val="000B20A5"/>
    <w:rsid w:val="000B2654"/>
    <w:rsid w:val="000B2A84"/>
    <w:rsid w:val="000B2AE6"/>
    <w:rsid w:val="000B3121"/>
    <w:rsid w:val="000B3ED3"/>
    <w:rsid w:val="000B52BB"/>
    <w:rsid w:val="000B555D"/>
    <w:rsid w:val="000B56FB"/>
    <w:rsid w:val="000B5967"/>
    <w:rsid w:val="000B7110"/>
    <w:rsid w:val="000B751A"/>
    <w:rsid w:val="000B7554"/>
    <w:rsid w:val="000B7684"/>
    <w:rsid w:val="000C0B8C"/>
    <w:rsid w:val="000C21B7"/>
    <w:rsid w:val="000C24A6"/>
    <w:rsid w:val="000C3CB6"/>
    <w:rsid w:val="000C4344"/>
    <w:rsid w:val="000C4862"/>
    <w:rsid w:val="000C7527"/>
    <w:rsid w:val="000C795B"/>
    <w:rsid w:val="000D0418"/>
    <w:rsid w:val="000D08D8"/>
    <w:rsid w:val="000D0AAD"/>
    <w:rsid w:val="000D1836"/>
    <w:rsid w:val="000D1978"/>
    <w:rsid w:val="000D1DAE"/>
    <w:rsid w:val="000D1F69"/>
    <w:rsid w:val="000D2C46"/>
    <w:rsid w:val="000D4D86"/>
    <w:rsid w:val="000D5618"/>
    <w:rsid w:val="000D5FAC"/>
    <w:rsid w:val="000D6624"/>
    <w:rsid w:val="000D737E"/>
    <w:rsid w:val="000E1C4A"/>
    <w:rsid w:val="000E2B0D"/>
    <w:rsid w:val="000E3E66"/>
    <w:rsid w:val="000E4A8D"/>
    <w:rsid w:val="000E4D4B"/>
    <w:rsid w:val="000E5A2E"/>
    <w:rsid w:val="000E6550"/>
    <w:rsid w:val="000E6B40"/>
    <w:rsid w:val="000E6E7A"/>
    <w:rsid w:val="000E7343"/>
    <w:rsid w:val="000E7C0C"/>
    <w:rsid w:val="000F0192"/>
    <w:rsid w:val="000F0A1C"/>
    <w:rsid w:val="000F13E0"/>
    <w:rsid w:val="000F19CD"/>
    <w:rsid w:val="000F1CB8"/>
    <w:rsid w:val="000F26A5"/>
    <w:rsid w:val="000F3BB5"/>
    <w:rsid w:val="000F44EB"/>
    <w:rsid w:val="000F4780"/>
    <w:rsid w:val="000F5542"/>
    <w:rsid w:val="000F5681"/>
    <w:rsid w:val="000F5702"/>
    <w:rsid w:val="000F593C"/>
    <w:rsid w:val="000F7D9E"/>
    <w:rsid w:val="00100EE0"/>
    <w:rsid w:val="00101074"/>
    <w:rsid w:val="0010124E"/>
    <w:rsid w:val="001027AF"/>
    <w:rsid w:val="00102C18"/>
    <w:rsid w:val="00103211"/>
    <w:rsid w:val="001032A9"/>
    <w:rsid w:val="00103EAB"/>
    <w:rsid w:val="00103F11"/>
    <w:rsid w:val="001040C4"/>
    <w:rsid w:val="0010534F"/>
    <w:rsid w:val="00107F2E"/>
    <w:rsid w:val="00110A1A"/>
    <w:rsid w:val="00111557"/>
    <w:rsid w:val="00112937"/>
    <w:rsid w:val="00112CB9"/>
    <w:rsid w:val="00114711"/>
    <w:rsid w:val="00115C24"/>
    <w:rsid w:val="00115C5F"/>
    <w:rsid w:val="0011639C"/>
    <w:rsid w:val="00116855"/>
    <w:rsid w:val="00123124"/>
    <w:rsid w:val="001250A3"/>
    <w:rsid w:val="001252C2"/>
    <w:rsid w:val="0012638D"/>
    <w:rsid w:val="00126B7A"/>
    <w:rsid w:val="00126BA0"/>
    <w:rsid w:val="00126F37"/>
    <w:rsid w:val="00127975"/>
    <w:rsid w:val="00127C83"/>
    <w:rsid w:val="001307DE"/>
    <w:rsid w:val="00130E36"/>
    <w:rsid w:val="00131BF1"/>
    <w:rsid w:val="001325A8"/>
    <w:rsid w:val="0013343B"/>
    <w:rsid w:val="001334DB"/>
    <w:rsid w:val="00134790"/>
    <w:rsid w:val="00136139"/>
    <w:rsid w:val="001363D0"/>
    <w:rsid w:val="00137238"/>
    <w:rsid w:val="00142967"/>
    <w:rsid w:val="00142E90"/>
    <w:rsid w:val="00143072"/>
    <w:rsid w:val="00143755"/>
    <w:rsid w:val="00143B45"/>
    <w:rsid w:val="00143D81"/>
    <w:rsid w:val="00143D9C"/>
    <w:rsid w:val="00146A27"/>
    <w:rsid w:val="00147CAB"/>
    <w:rsid w:val="00150121"/>
    <w:rsid w:val="00151862"/>
    <w:rsid w:val="00153387"/>
    <w:rsid w:val="0015453F"/>
    <w:rsid w:val="001546AF"/>
    <w:rsid w:val="00154BF3"/>
    <w:rsid w:val="001551E3"/>
    <w:rsid w:val="00155BE5"/>
    <w:rsid w:val="00155EAB"/>
    <w:rsid w:val="00155F55"/>
    <w:rsid w:val="001568C2"/>
    <w:rsid w:val="00156AE9"/>
    <w:rsid w:val="0015755B"/>
    <w:rsid w:val="001578E1"/>
    <w:rsid w:val="00157A8B"/>
    <w:rsid w:val="00157B5F"/>
    <w:rsid w:val="00157D1C"/>
    <w:rsid w:val="00157DFF"/>
    <w:rsid w:val="001616E3"/>
    <w:rsid w:val="00161A26"/>
    <w:rsid w:val="00161BD1"/>
    <w:rsid w:val="00161E92"/>
    <w:rsid w:val="001631F0"/>
    <w:rsid w:val="001639A2"/>
    <w:rsid w:val="00163E97"/>
    <w:rsid w:val="001659D3"/>
    <w:rsid w:val="00165B14"/>
    <w:rsid w:val="00166263"/>
    <w:rsid w:val="00166477"/>
    <w:rsid w:val="001668B5"/>
    <w:rsid w:val="001672AD"/>
    <w:rsid w:val="00167B7A"/>
    <w:rsid w:val="001710D8"/>
    <w:rsid w:val="00171380"/>
    <w:rsid w:val="00171861"/>
    <w:rsid w:val="0017299F"/>
    <w:rsid w:val="00172BBE"/>
    <w:rsid w:val="00173E0E"/>
    <w:rsid w:val="00174202"/>
    <w:rsid w:val="00174883"/>
    <w:rsid w:val="001769A0"/>
    <w:rsid w:val="00177371"/>
    <w:rsid w:val="00177C84"/>
    <w:rsid w:val="00180246"/>
    <w:rsid w:val="00180B96"/>
    <w:rsid w:val="00181177"/>
    <w:rsid w:val="00181258"/>
    <w:rsid w:val="00181628"/>
    <w:rsid w:val="00182047"/>
    <w:rsid w:val="00182467"/>
    <w:rsid w:val="001827C7"/>
    <w:rsid w:val="00182876"/>
    <w:rsid w:val="00184A45"/>
    <w:rsid w:val="0018661A"/>
    <w:rsid w:val="00186983"/>
    <w:rsid w:val="00186C2F"/>
    <w:rsid w:val="001902E5"/>
    <w:rsid w:val="00190A2A"/>
    <w:rsid w:val="00190CA2"/>
    <w:rsid w:val="00191B60"/>
    <w:rsid w:val="00192FC5"/>
    <w:rsid w:val="001943F6"/>
    <w:rsid w:val="0019459B"/>
    <w:rsid w:val="00194D30"/>
    <w:rsid w:val="001951AB"/>
    <w:rsid w:val="001961DF"/>
    <w:rsid w:val="00196FB5"/>
    <w:rsid w:val="00197357"/>
    <w:rsid w:val="00197450"/>
    <w:rsid w:val="00197FBD"/>
    <w:rsid w:val="001A0202"/>
    <w:rsid w:val="001A0396"/>
    <w:rsid w:val="001A041B"/>
    <w:rsid w:val="001A0C7B"/>
    <w:rsid w:val="001A1A60"/>
    <w:rsid w:val="001A1D86"/>
    <w:rsid w:val="001A1D9F"/>
    <w:rsid w:val="001A1F67"/>
    <w:rsid w:val="001A3026"/>
    <w:rsid w:val="001A3CE3"/>
    <w:rsid w:val="001A3D7F"/>
    <w:rsid w:val="001A517F"/>
    <w:rsid w:val="001A67C9"/>
    <w:rsid w:val="001A7A55"/>
    <w:rsid w:val="001A7EE2"/>
    <w:rsid w:val="001B2D8B"/>
    <w:rsid w:val="001B3132"/>
    <w:rsid w:val="001B3947"/>
    <w:rsid w:val="001B3E49"/>
    <w:rsid w:val="001B480A"/>
    <w:rsid w:val="001B53F7"/>
    <w:rsid w:val="001B6281"/>
    <w:rsid w:val="001B6484"/>
    <w:rsid w:val="001B6660"/>
    <w:rsid w:val="001B6F57"/>
    <w:rsid w:val="001B732D"/>
    <w:rsid w:val="001B752B"/>
    <w:rsid w:val="001B7B87"/>
    <w:rsid w:val="001C01AA"/>
    <w:rsid w:val="001C055A"/>
    <w:rsid w:val="001C0FC8"/>
    <w:rsid w:val="001C19A1"/>
    <w:rsid w:val="001C2569"/>
    <w:rsid w:val="001C268A"/>
    <w:rsid w:val="001C3A50"/>
    <w:rsid w:val="001C44C3"/>
    <w:rsid w:val="001C5E41"/>
    <w:rsid w:val="001C65C8"/>
    <w:rsid w:val="001C6BC9"/>
    <w:rsid w:val="001C78AE"/>
    <w:rsid w:val="001C7D18"/>
    <w:rsid w:val="001D01E4"/>
    <w:rsid w:val="001D0780"/>
    <w:rsid w:val="001D22C6"/>
    <w:rsid w:val="001D246E"/>
    <w:rsid w:val="001D3DBC"/>
    <w:rsid w:val="001D4237"/>
    <w:rsid w:val="001D4405"/>
    <w:rsid w:val="001D4A69"/>
    <w:rsid w:val="001D4AAD"/>
    <w:rsid w:val="001D5509"/>
    <w:rsid w:val="001D56F2"/>
    <w:rsid w:val="001D62D5"/>
    <w:rsid w:val="001D6528"/>
    <w:rsid w:val="001D6D18"/>
    <w:rsid w:val="001D78E8"/>
    <w:rsid w:val="001D7B5A"/>
    <w:rsid w:val="001D7D2D"/>
    <w:rsid w:val="001E0AA4"/>
    <w:rsid w:val="001E0E6C"/>
    <w:rsid w:val="001E14C1"/>
    <w:rsid w:val="001E1C6D"/>
    <w:rsid w:val="001E30CB"/>
    <w:rsid w:val="001E331E"/>
    <w:rsid w:val="001E488B"/>
    <w:rsid w:val="001E4EE0"/>
    <w:rsid w:val="001E5215"/>
    <w:rsid w:val="001E5628"/>
    <w:rsid w:val="001E5E14"/>
    <w:rsid w:val="001E6ABB"/>
    <w:rsid w:val="001F088A"/>
    <w:rsid w:val="001F12E4"/>
    <w:rsid w:val="001F1ED7"/>
    <w:rsid w:val="001F282B"/>
    <w:rsid w:val="001F3CDE"/>
    <w:rsid w:val="001F411C"/>
    <w:rsid w:val="001F4911"/>
    <w:rsid w:val="001F51DB"/>
    <w:rsid w:val="001F5FE3"/>
    <w:rsid w:val="001F6624"/>
    <w:rsid w:val="001F7492"/>
    <w:rsid w:val="001F78A7"/>
    <w:rsid w:val="001F7A81"/>
    <w:rsid w:val="002018E9"/>
    <w:rsid w:val="00201AEA"/>
    <w:rsid w:val="002038F5"/>
    <w:rsid w:val="00203D35"/>
    <w:rsid w:val="00203E37"/>
    <w:rsid w:val="002057B5"/>
    <w:rsid w:val="00205BCB"/>
    <w:rsid w:val="002071F2"/>
    <w:rsid w:val="00207232"/>
    <w:rsid w:val="0020754C"/>
    <w:rsid w:val="002079A3"/>
    <w:rsid w:val="00207EE5"/>
    <w:rsid w:val="00210158"/>
    <w:rsid w:val="00210854"/>
    <w:rsid w:val="002116E0"/>
    <w:rsid w:val="0021226E"/>
    <w:rsid w:val="00212AF2"/>
    <w:rsid w:val="00213154"/>
    <w:rsid w:val="002131A5"/>
    <w:rsid w:val="00213FE5"/>
    <w:rsid w:val="00215542"/>
    <w:rsid w:val="0021764C"/>
    <w:rsid w:val="00217A77"/>
    <w:rsid w:val="00217AEA"/>
    <w:rsid w:val="00217F57"/>
    <w:rsid w:val="0022030D"/>
    <w:rsid w:val="002204DB"/>
    <w:rsid w:val="0022109A"/>
    <w:rsid w:val="002212F9"/>
    <w:rsid w:val="002213D3"/>
    <w:rsid w:val="00221C4D"/>
    <w:rsid w:val="00221C7E"/>
    <w:rsid w:val="002228D6"/>
    <w:rsid w:val="00222E47"/>
    <w:rsid w:val="0022365A"/>
    <w:rsid w:val="0022379C"/>
    <w:rsid w:val="002254EB"/>
    <w:rsid w:val="0022753B"/>
    <w:rsid w:val="00227B39"/>
    <w:rsid w:val="00230073"/>
    <w:rsid w:val="00230749"/>
    <w:rsid w:val="002311D7"/>
    <w:rsid w:val="002313BB"/>
    <w:rsid w:val="00231B03"/>
    <w:rsid w:val="00231FD4"/>
    <w:rsid w:val="0023219E"/>
    <w:rsid w:val="002321F2"/>
    <w:rsid w:val="0023251D"/>
    <w:rsid w:val="00234BAF"/>
    <w:rsid w:val="00234CA9"/>
    <w:rsid w:val="00235413"/>
    <w:rsid w:val="0023673E"/>
    <w:rsid w:val="0023737A"/>
    <w:rsid w:val="002377F5"/>
    <w:rsid w:val="00240AC6"/>
    <w:rsid w:val="00240EB9"/>
    <w:rsid w:val="00241FB9"/>
    <w:rsid w:val="00242F1A"/>
    <w:rsid w:val="00244D1E"/>
    <w:rsid w:val="00245764"/>
    <w:rsid w:val="00245827"/>
    <w:rsid w:val="00245CAD"/>
    <w:rsid w:val="0024715C"/>
    <w:rsid w:val="00247AE9"/>
    <w:rsid w:val="00250A9C"/>
    <w:rsid w:val="00251D62"/>
    <w:rsid w:val="00252869"/>
    <w:rsid w:val="002530C9"/>
    <w:rsid w:val="002536E5"/>
    <w:rsid w:val="00254192"/>
    <w:rsid w:val="00254488"/>
    <w:rsid w:val="00255C39"/>
    <w:rsid w:val="00256C9B"/>
    <w:rsid w:val="00257E37"/>
    <w:rsid w:val="0026008D"/>
    <w:rsid w:val="002607C9"/>
    <w:rsid w:val="0026187D"/>
    <w:rsid w:val="00261FD2"/>
    <w:rsid w:val="00262376"/>
    <w:rsid w:val="002625D7"/>
    <w:rsid w:val="00263974"/>
    <w:rsid w:val="002649FD"/>
    <w:rsid w:val="00265696"/>
    <w:rsid w:val="002669A2"/>
    <w:rsid w:val="00267BF4"/>
    <w:rsid w:val="00270AA7"/>
    <w:rsid w:val="00271E54"/>
    <w:rsid w:val="00272B54"/>
    <w:rsid w:val="00272D0A"/>
    <w:rsid w:val="00272D7E"/>
    <w:rsid w:val="0027396E"/>
    <w:rsid w:val="002740AD"/>
    <w:rsid w:val="00274A21"/>
    <w:rsid w:val="00274B8D"/>
    <w:rsid w:val="00275057"/>
    <w:rsid w:val="00277AE3"/>
    <w:rsid w:val="00277C8E"/>
    <w:rsid w:val="00281704"/>
    <w:rsid w:val="002817A9"/>
    <w:rsid w:val="00283792"/>
    <w:rsid w:val="00283E5C"/>
    <w:rsid w:val="00284156"/>
    <w:rsid w:val="002842DD"/>
    <w:rsid w:val="00284A84"/>
    <w:rsid w:val="002855FD"/>
    <w:rsid w:val="00286753"/>
    <w:rsid w:val="00291088"/>
    <w:rsid w:val="0029149C"/>
    <w:rsid w:val="00292B69"/>
    <w:rsid w:val="00292FC4"/>
    <w:rsid w:val="0029395F"/>
    <w:rsid w:val="00293987"/>
    <w:rsid w:val="00293FFD"/>
    <w:rsid w:val="00294884"/>
    <w:rsid w:val="00294B8C"/>
    <w:rsid w:val="00295E69"/>
    <w:rsid w:val="0029645D"/>
    <w:rsid w:val="0029788E"/>
    <w:rsid w:val="002A1345"/>
    <w:rsid w:val="002A2EB6"/>
    <w:rsid w:val="002A36E7"/>
    <w:rsid w:val="002A3790"/>
    <w:rsid w:val="002A4000"/>
    <w:rsid w:val="002A4892"/>
    <w:rsid w:val="002A4BB3"/>
    <w:rsid w:val="002A4CC5"/>
    <w:rsid w:val="002A51FE"/>
    <w:rsid w:val="002A53C8"/>
    <w:rsid w:val="002A65BF"/>
    <w:rsid w:val="002A6D33"/>
    <w:rsid w:val="002A6DA7"/>
    <w:rsid w:val="002B00F5"/>
    <w:rsid w:val="002B1580"/>
    <w:rsid w:val="002B1920"/>
    <w:rsid w:val="002B2FB1"/>
    <w:rsid w:val="002B3239"/>
    <w:rsid w:val="002B4B0F"/>
    <w:rsid w:val="002B5692"/>
    <w:rsid w:val="002B6176"/>
    <w:rsid w:val="002B6EC9"/>
    <w:rsid w:val="002B7617"/>
    <w:rsid w:val="002B7AC0"/>
    <w:rsid w:val="002C03B0"/>
    <w:rsid w:val="002C04AC"/>
    <w:rsid w:val="002C057C"/>
    <w:rsid w:val="002C05CC"/>
    <w:rsid w:val="002C181E"/>
    <w:rsid w:val="002C1F01"/>
    <w:rsid w:val="002C2578"/>
    <w:rsid w:val="002C2904"/>
    <w:rsid w:val="002C3C2B"/>
    <w:rsid w:val="002C4837"/>
    <w:rsid w:val="002C508F"/>
    <w:rsid w:val="002C76A9"/>
    <w:rsid w:val="002D092E"/>
    <w:rsid w:val="002D2B9D"/>
    <w:rsid w:val="002D302C"/>
    <w:rsid w:val="002D4264"/>
    <w:rsid w:val="002D4F73"/>
    <w:rsid w:val="002D51F3"/>
    <w:rsid w:val="002D532C"/>
    <w:rsid w:val="002D6EEA"/>
    <w:rsid w:val="002D7260"/>
    <w:rsid w:val="002D7907"/>
    <w:rsid w:val="002D7D08"/>
    <w:rsid w:val="002E0657"/>
    <w:rsid w:val="002E1F62"/>
    <w:rsid w:val="002E3267"/>
    <w:rsid w:val="002E37E8"/>
    <w:rsid w:val="002E3E2F"/>
    <w:rsid w:val="002E4367"/>
    <w:rsid w:val="002E532A"/>
    <w:rsid w:val="002E56B2"/>
    <w:rsid w:val="002E5ED8"/>
    <w:rsid w:val="002E66FB"/>
    <w:rsid w:val="002E6C69"/>
    <w:rsid w:val="002E6EB0"/>
    <w:rsid w:val="002E6EE7"/>
    <w:rsid w:val="002E71E0"/>
    <w:rsid w:val="002E72B1"/>
    <w:rsid w:val="002E73ED"/>
    <w:rsid w:val="002E7554"/>
    <w:rsid w:val="002F0FAB"/>
    <w:rsid w:val="002F1DDA"/>
    <w:rsid w:val="002F203B"/>
    <w:rsid w:val="002F3262"/>
    <w:rsid w:val="002F3BDB"/>
    <w:rsid w:val="002F3E79"/>
    <w:rsid w:val="002F57FB"/>
    <w:rsid w:val="002F5808"/>
    <w:rsid w:val="002F5AEB"/>
    <w:rsid w:val="002F6D7B"/>
    <w:rsid w:val="002F7B56"/>
    <w:rsid w:val="00300168"/>
    <w:rsid w:val="00300B1B"/>
    <w:rsid w:val="003012DF"/>
    <w:rsid w:val="00301558"/>
    <w:rsid w:val="00302A9C"/>
    <w:rsid w:val="00303424"/>
    <w:rsid w:val="0030430A"/>
    <w:rsid w:val="00304857"/>
    <w:rsid w:val="00305ABD"/>
    <w:rsid w:val="00310B9A"/>
    <w:rsid w:val="0031138F"/>
    <w:rsid w:val="00312730"/>
    <w:rsid w:val="00313677"/>
    <w:rsid w:val="003138F0"/>
    <w:rsid w:val="003145B5"/>
    <w:rsid w:val="003162D6"/>
    <w:rsid w:val="00316815"/>
    <w:rsid w:val="00320CFC"/>
    <w:rsid w:val="0032174C"/>
    <w:rsid w:val="00322264"/>
    <w:rsid w:val="00322346"/>
    <w:rsid w:val="0032253B"/>
    <w:rsid w:val="0032293A"/>
    <w:rsid w:val="003233B8"/>
    <w:rsid w:val="00326C23"/>
    <w:rsid w:val="00326F51"/>
    <w:rsid w:val="003271D5"/>
    <w:rsid w:val="00327F71"/>
    <w:rsid w:val="003303C1"/>
    <w:rsid w:val="0033079D"/>
    <w:rsid w:val="00330932"/>
    <w:rsid w:val="0033128B"/>
    <w:rsid w:val="00331A90"/>
    <w:rsid w:val="0033210C"/>
    <w:rsid w:val="003322A7"/>
    <w:rsid w:val="0033478B"/>
    <w:rsid w:val="003349AD"/>
    <w:rsid w:val="00334A09"/>
    <w:rsid w:val="003351C0"/>
    <w:rsid w:val="00336141"/>
    <w:rsid w:val="00336213"/>
    <w:rsid w:val="003366DF"/>
    <w:rsid w:val="00337652"/>
    <w:rsid w:val="0033784F"/>
    <w:rsid w:val="003403BF"/>
    <w:rsid w:val="0034131F"/>
    <w:rsid w:val="00341835"/>
    <w:rsid w:val="0034237A"/>
    <w:rsid w:val="003428B6"/>
    <w:rsid w:val="00342C9D"/>
    <w:rsid w:val="003433C4"/>
    <w:rsid w:val="00344652"/>
    <w:rsid w:val="003454EA"/>
    <w:rsid w:val="00346020"/>
    <w:rsid w:val="003466D4"/>
    <w:rsid w:val="00346743"/>
    <w:rsid w:val="00347456"/>
    <w:rsid w:val="003474E7"/>
    <w:rsid w:val="00351954"/>
    <w:rsid w:val="003526D9"/>
    <w:rsid w:val="00352819"/>
    <w:rsid w:val="00352C2F"/>
    <w:rsid w:val="003534D3"/>
    <w:rsid w:val="00353BE2"/>
    <w:rsid w:val="00353D9C"/>
    <w:rsid w:val="003543EE"/>
    <w:rsid w:val="003548A6"/>
    <w:rsid w:val="003556FE"/>
    <w:rsid w:val="00357656"/>
    <w:rsid w:val="00357CB9"/>
    <w:rsid w:val="00360F0B"/>
    <w:rsid w:val="00361A2E"/>
    <w:rsid w:val="00362532"/>
    <w:rsid w:val="00362587"/>
    <w:rsid w:val="00363320"/>
    <w:rsid w:val="00364E49"/>
    <w:rsid w:val="00365714"/>
    <w:rsid w:val="00365773"/>
    <w:rsid w:val="00365A47"/>
    <w:rsid w:val="00366081"/>
    <w:rsid w:val="00366A44"/>
    <w:rsid w:val="00366B4D"/>
    <w:rsid w:val="00366C84"/>
    <w:rsid w:val="00366D82"/>
    <w:rsid w:val="003717BA"/>
    <w:rsid w:val="003729A8"/>
    <w:rsid w:val="00372D97"/>
    <w:rsid w:val="00373E1E"/>
    <w:rsid w:val="00374A38"/>
    <w:rsid w:val="00375232"/>
    <w:rsid w:val="0037564B"/>
    <w:rsid w:val="00375749"/>
    <w:rsid w:val="00376FB2"/>
    <w:rsid w:val="003770E0"/>
    <w:rsid w:val="003772B6"/>
    <w:rsid w:val="003776D5"/>
    <w:rsid w:val="00377B60"/>
    <w:rsid w:val="0038024B"/>
    <w:rsid w:val="003805C4"/>
    <w:rsid w:val="00381D17"/>
    <w:rsid w:val="00383802"/>
    <w:rsid w:val="003839AD"/>
    <w:rsid w:val="003854A6"/>
    <w:rsid w:val="00385C16"/>
    <w:rsid w:val="0038628D"/>
    <w:rsid w:val="003862CD"/>
    <w:rsid w:val="003877A9"/>
    <w:rsid w:val="003878B0"/>
    <w:rsid w:val="00387BAE"/>
    <w:rsid w:val="003903FE"/>
    <w:rsid w:val="00390609"/>
    <w:rsid w:val="00390D2B"/>
    <w:rsid w:val="003912C3"/>
    <w:rsid w:val="00391301"/>
    <w:rsid w:val="00391673"/>
    <w:rsid w:val="00391FE6"/>
    <w:rsid w:val="00391FEE"/>
    <w:rsid w:val="00392379"/>
    <w:rsid w:val="003929EE"/>
    <w:rsid w:val="00393567"/>
    <w:rsid w:val="0039377E"/>
    <w:rsid w:val="0039381D"/>
    <w:rsid w:val="00395015"/>
    <w:rsid w:val="00395198"/>
    <w:rsid w:val="003963AC"/>
    <w:rsid w:val="00396463"/>
    <w:rsid w:val="003966B2"/>
    <w:rsid w:val="00397668"/>
    <w:rsid w:val="00397950"/>
    <w:rsid w:val="00397CC7"/>
    <w:rsid w:val="003A022F"/>
    <w:rsid w:val="003A0A08"/>
    <w:rsid w:val="003A1686"/>
    <w:rsid w:val="003A17FD"/>
    <w:rsid w:val="003A1D87"/>
    <w:rsid w:val="003A49BD"/>
    <w:rsid w:val="003A51BF"/>
    <w:rsid w:val="003B0D0D"/>
    <w:rsid w:val="003B1384"/>
    <w:rsid w:val="003B16BC"/>
    <w:rsid w:val="003B18F3"/>
    <w:rsid w:val="003B19BA"/>
    <w:rsid w:val="003B233F"/>
    <w:rsid w:val="003B265F"/>
    <w:rsid w:val="003B2CC5"/>
    <w:rsid w:val="003B320A"/>
    <w:rsid w:val="003B34F2"/>
    <w:rsid w:val="003B4CC8"/>
    <w:rsid w:val="003B4F88"/>
    <w:rsid w:val="003B54A2"/>
    <w:rsid w:val="003B56A7"/>
    <w:rsid w:val="003B66A4"/>
    <w:rsid w:val="003B67F8"/>
    <w:rsid w:val="003B6A96"/>
    <w:rsid w:val="003B6B32"/>
    <w:rsid w:val="003C06ED"/>
    <w:rsid w:val="003C089E"/>
    <w:rsid w:val="003C1297"/>
    <w:rsid w:val="003C1559"/>
    <w:rsid w:val="003C19CF"/>
    <w:rsid w:val="003C43AB"/>
    <w:rsid w:val="003C5237"/>
    <w:rsid w:val="003C562D"/>
    <w:rsid w:val="003C5A67"/>
    <w:rsid w:val="003C6556"/>
    <w:rsid w:val="003C6730"/>
    <w:rsid w:val="003C6A33"/>
    <w:rsid w:val="003C7478"/>
    <w:rsid w:val="003C7649"/>
    <w:rsid w:val="003D01F4"/>
    <w:rsid w:val="003D0A6B"/>
    <w:rsid w:val="003D0EA0"/>
    <w:rsid w:val="003D224A"/>
    <w:rsid w:val="003D24A2"/>
    <w:rsid w:val="003D2B6F"/>
    <w:rsid w:val="003D3103"/>
    <w:rsid w:val="003D3363"/>
    <w:rsid w:val="003D35CF"/>
    <w:rsid w:val="003D39CB"/>
    <w:rsid w:val="003D4866"/>
    <w:rsid w:val="003D48FA"/>
    <w:rsid w:val="003D4A0B"/>
    <w:rsid w:val="003D4E07"/>
    <w:rsid w:val="003D5437"/>
    <w:rsid w:val="003D6CA4"/>
    <w:rsid w:val="003E0737"/>
    <w:rsid w:val="003E0EC7"/>
    <w:rsid w:val="003E0F61"/>
    <w:rsid w:val="003E13B0"/>
    <w:rsid w:val="003E1A70"/>
    <w:rsid w:val="003E1E8D"/>
    <w:rsid w:val="003E1ED3"/>
    <w:rsid w:val="003E31DB"/>
    <w:rsid w:val="003E3CFC"/>
    <w:rsid w:val="003E3D28"/>
    <w:rsid w:val="003E5836"/>
    <w:rsid w:val="003E59F2"/>
    <w:rsid w:val="003E64E5"/>
    <w:rsid w:val="003E65EF"/>
    <w:rsid w:val="003E6719"/>
    <w:rsid w:val="003E6CF9"/>
    <w:rsid w:val="003E70E9"/>
    <w:rsid w:val="003E7C68"/>
    <w:rsid w:val="003F36BA"/>
    <w:rsid w:val="003F3873"/>
    <w:rsid w:val="003F3C7D"/>
    <w:rsid w:val="003F40D5"/>
    <w:rsid w:val="003F4679"/>
    <w:rsid w:val="003F4EFC"/>
    <w:rsid w:val="003F78CD"/>
    <w:rsid w:val="00401D18"/>
    <w:rsid w:val="00403A36"/>
    <w:rsid w:val="00403DF5"/>
    <w:rsid w:val="00404DAB"/>
    <w:rsid w:val="004050E1"/>
    <w:rsid w:val="0040583D"/>
    <w:rsid w:val="004059E2"/>
    <w:rsid w:val="00407056"/>
    <w:rsid w:val="00410BDB"/>
    <w:rsid w:val="0041192B"/>
    <w:rsid w:val="0041232C"/>
    <w:rsid w:val="00412D3B"/>
    <w:rsid w:val="00413090"/>
    <w:rsid w:val="00413A6B"/>
    <w:rsid w:val="00414411"/>
    <w:rsid w:val="00414469"/>
    <w:rsid w:val="0041534C"/>
    <w:rsid w:val="00415475"/>
    <w:rsid w:val="0041573E"/>
    <w:rsid w:val="00415E39"/>
    <w:rsid w:val="00415EDC"/>
    <w:rsid w:val="004167A7"/>
    <w:rsid w:val="00420CF9"/>
    <w:rsid w:val="00421367"/>
    <w:rsid w:val="004217F9"/>
    <w:rsid w:val="00422007"/>
    <w:rsid w:val="00422181"/>
    <w:rsid w:val="004222A4"/>
    <w:rsid w:val="00422437"/>
    <w:rsid w:val="00422451"/>
    <w:rsid w:val="00422728"/>
    <w:rsid w:val="0042408F"/>
    <w:rsid w:val="00426CD8"/>
    <w:rsid w:val="0043025A"/>
    <w:rsid w:val="004311DD"/>
    <w:rsid w:val="0043129C"/>
    <w:rsid w:val="004314AF"/>
    <w:rsid w:val="00431553"/>
    <w:rsid w:val="00431FDC"/>
    <w:rsid w:val="004321F0"/>
    <w:rsid w:val="00432951"/>
    <w:rsid w:val="0043408A"/>
    <w:rsid w:val="00434BDD"/>
    <w:rsid w:val="0043544E"/>
    <w:rsid w:val="00435462"/>
    <w:rsid w:val="004356AC"/>
    <w:rsid w:val="00435A2E"/>
    <w:rsid w:val="00435FC5"/>
    <w:rsid w:val="00436C00"/>
    <w:rsid w:val="00436E6D"/>
    <w:rsid w:val="00436F17"/>
    <w:rsid w:val="004372E4"/>
    <w:rsid w:val="00437BD0"/>
    <w:rsid w:val="00437D6C"/>
    <w:rsid w:val="004401B5"/>
    <w:rsid w:val="00440D89"/>
    <w:rsid w:val="0044107A"/>
    <w:rsid w:val="00441A6C"/>
    <w:rsid w:val="00441E61"/>
    <w:rsid w:val="004421FA"/>
    <w:rsid w:val="004430DA"/>
    <w:rsid w:val="004441CD"/>
    <w:rsid w:val="00444451"/>
    <w:rsid w:val="004453C1"/>
    <w:rsid w:val="00447A9B"/>
    <w:rsid w:val="00451C36"/>
    <w:rsid w:val="00454B3F"/>
    <w:rsid w:val="00454EE6"/>
    <w:rsid w:val="00455F21"/>
    <w:rsid w:val="004561DA"/>
    <w:rsid w:val="00460DD8"/>
    <w:rsid w:val="004621CF"/>
    <w:rsid w:val="00462401"/>
    <w:rsid w:val="00462538"/>
    <w:rsid w:val="004630CA"/>
    <w:rsid w:val="00464AF6"/>
    <w:rsid w:val="00464B36"/>
    <w:rsid w:val="00465355"/>
    <w:rsid w:val="00465845"/>
    <w:rsid w:val="00465853"/>
    <w:rsid w:val="004665ED"/>
    <w:rsid w:val="00466C35"/>
    <w:rsid w:val="0046730F"/>
    <w:rsid w:val="004675EF"/>
    <w:rsid w:val="00471338"/>
    <w:rsid w:val="00471A8F"/>
    <w:rsid w:val="004726E4"/>
    <w:rsid w:val="00472BE9"/>
    <w:rsid w:val="00472C55"/>
    <w:rsid w:val="0047363A"/>
    <w:rsid w:val="00473DA7"/>
    <w:rsid w:val="00474AAA"/>
    <w:rsid w:val="0047578A"/>
    <w:rsid w:val="00475B23"/>
    <w:rsid w:val="00475C8C"/>
    <w:rsid w:val="00475E0B"/>
    <w:rsid w:val="004761A0"/>
    <w:rsid w:val="004764ED"/>
    <w:rsid w:val="0047685D"/>
    <w:rsid w:val="00476BC7"/>
    <w:rsid w:val="004775F4"/>
    <w:rsid w:val="00477B9B"/>
    <w:rsid w:val="004801DB"/>
    <w:rsid w:val="004822A0"/>
    <w:rsid w:val="00483C73"/>
    <w:rsid w:val="00484062"/>
    <w:rsid w:val="00484520"/>
    <w:rsid w:val="0048516E"/>
    <w:rsid w:val="00485CDC"/>
    <w:rsid w:val="0048657B"/>
    <w:rsid w:val="00486C8F"/>
    <w:rsid w:val="00487FF3"/>
    <w:rsid w:val="00491373"/>
    <w:rsid w:val="00491D93"/>
    <w:rsid w:val="00491DD1"/>
    <w:rsid w:val="004920D2"/>
    <w:rsid w:val="0049223F"/>
    <w:rsid w:val="00493A74"/>
    <w:rsid w:val="00495EF5"/>
    <w:rsid w:val="00497BD1"/>
    <w:rsid w:val="004A02F2"/>
    <w:rsid w:val="004A1296"/>
    <w:rsid w:val="004A1AEB"/>
    <w:rsid w:val="004A26ED"/>
    <w:rsid w:val="004A2C57"/>
    <w:rsid w:val="004A30CB"/>
    <w:rsid w:val="004A3DB2"/>
    <w:rsid w:val="004A4AD7"/>
    <w:rsid w:val="004A52FF"/>
    <w:rsid w:val="004A66E4"/>
    <w:rsid w:val="004A6B98"/>
    <w:rsid w:val="004A6C44"/>
    <w:rsid w:val="004A6E33"/>
    <w:rsid w:val="004A70D8"/>
    <w:rsid w:val="004B1180"/>
    <w:rsid w:val="004B128E"/>
    <w:rsid w:val="004B2801"/>
    <w:rsid w:val="004B2CB8"/>
    <w:rsid w:val="004B3A0A"/>
    <w:rsid w:val="004B444D"/>
    <w:rsid w:val="004B44DE"/>
    <w:rsid w:val="004B46A3"/>
    <w:rsid w:val="004B4BDC"/>
    <w:rsid w:val="004B5322"/>
    <w:rsid w:val="004B5E2B"/>
    <w:rsid w:val="004B5FEE"/>
    <w:rsid w:val="004B6B30"/>
    <w:rsid w:val="004B6E8D"/>
    <w:rsid w:val="004C02CD"/>
    <w:rsid w:val="004C02F6"/>
    <w:rsid w:val="004C1CA6"/>
    <w:rsid w:val="004C22EE"/>
    <w:rsid w:val="004C2FD2"/>
    <w:rsid w:val="004C31EC"/>
    <w:rsid w:val="004C495A"/>
    <w:rsid w:val="004C4C2C"/>
    <w:rsid w:val="004C554F"/>
    <w:rsid w:val="004C560D"/>
    <w:rsid w:val="004C6CE9"/>
    <w:rsid w:val="004C7412"/>
    <w:rsid w:val="004C7492"/>
    <w:rsid w:val="004C791F"/>
    <w:rsid w:val="004D069A"/>
    <w:rsid w:val="004D1220"/>
    <w:rsid w:val="004D124E"/>
    <w:rsid w:val="004D1EA9"/>
    <w:rsid w:val="004D239A"/>
    <w:rsid w:val="004D3734"/>
    <w:rsid w:val="004D5754"/>
    <w:rsid w:val="004D5FE1"/>
    <w:rsid w:val="004D64F9"/>
    <w:rsid w:val="004D709C"/>
    <w:rsid w:val="004D792F"/>
    <w:rsid w:val="004E021B"/>
    <w:rsid w:val="004E0B49"/>
    <w:rsid w:val="004E0E89"/>
    <w:rsid w:val="004E2397"/>
    <w:rsid w:val="004E33BB"/>
    <w:rsid w:val="004E4310"/>
    <w:rsid w:val="004E62BA"/>
    <w:rsid w:val="004E6B5E"/>
    <w:rsid w:val="004E6E7C"/>
    <w:rsid w:val="004E727F"/>
    <w:rsid w:val="004E7661"/>
    <w:rsid w:val="004E7B68"/>
    <w:rsid w:val="004E7DC3"/>
    <w:rsid w:val="004E7EBF"/>
    <w:rsid w:val="004F0D30"/>
    <w:rsid w:val="004F1022"/>
    <w:rsid w:val="004F3F44"/>
    <w:rsid w:val="004F548B"/>
    <w:rsid w:val="004F5552"/>
    <w:rsid w:val="004F641B"/>
    <w:rsid w:val="004F6AAB"/>
    <w:rsid w:val="004F6C73"/>
    <w:rsid w:val="004F7D7C"/>
    <w:rsid w:val="0050058C"/>
    <w:rsid w:val="00500E73"/>
    <w:rsid w:val="005013C8"/>
    <w:rsid w:val="00501DFC"/>
    <w:rsid w:val="00501E5B"/>
    <w:rsid w:val="00502D36"/>
    <w:rsid w:val="005052DA"/>
    <w:rsid w:val="00506E5F"/>
    <w:rsid w:val="005074D7"/>
    <w:rsid w:val="00511720"/>
    <w:rsid w:val="00512DDE"/>
    <w:rsid w:val="00515041"/>
    <w:rsid w:val="0051537D"/>
    <w:rsid w:val="00515523"/>
    <w:rsid w:val="00515E7F"/>
    <w:rsid w:val="005165EC"/>
    <w:rsid w:val="00516B41"/>
    <w:rsid w:val="005175E3"/>
    <w:rsid w:val="0051797D"/>
    <w:rsid w:val="00520820"/>
    <w:rsid w:val="00520F84"/>
    <w:rsid w:val="005218EB"/>
    <w:rsid w:val="00522173"/>
    <w:rsid w:val="00522CB6"/>
    <w:rsid w:val="00522CD1"/>
    <w:rsid w:val="00523568"/>
    <w:rsid w:val="005246AB"/>
    <w:rsid w:val="00525683"/>
    <w:rsid w:val="005259E9"/>
    <w:rsid w:val="005269FC"/>
    <w:rsid w:val="00526D88"/>
    <w:rsid w:val="00527705"/>
    <w:rsid w:val="00527745"/>
    <w:rsid w:val="00527886"/>
    <w:rsid w:val="0053032A"/>
    <w:rsid w:val="00531D06"/>
    <w:rsid w:val="0053210D"/>
    <w:rsid w:val="005327FE"/>
    <w:rsid w:val="00532980"/>
    <w:rsid w:val="00532A1A"/>
    <w:rsid w:val="00535781"/>
    <w:rsid w:val="00536232"/>
    <w:rsid w:val="00536918"/>
    <w:rsid w:val="00537034"/>
    <w:rsid w:val="00540744"/>
    <w:rsid w:val="0054074A"/>
    <w:rsid w:val="00540D75"/>
    <w:rsid w:val="00540E43"/>
    <w:rsid w:val="005411C5"/>
    <w:rsid w:val="005416CB"/>
    <w:rsid w:val="005419ED"/>
    <w:rsid w:val="00541EF0"/>
    <w:rsid w:val="00544B57"/>
    <w:rsid w:val="00545477"/>
    <w:rsid w:val="005455A7"/>
    <w:rsid w:val="00545D60"/>
    <w:rsid w:val="00545F33"/>
    <w:rsid w:val="005467BA"/>
    <w:rsid w:val="00547966"/>
    <w:rsid w:val="0055006B"/>
    <w:rsid w:val="005506C1"/>
    <w:rsid w:val="005506EF"/>
    <w:rsid w:val="005507B1"/>
    <w:rsid w:val="00550995"/>
    <w:rsid w:val="00550A8F"/>
    <w:rsid w:val="00551070"/>
    <w:rsid w:val="0055311F"/>
    <w:rsid w:val="00553E0F"/>
    <w:rsid w:val="00553F43"/>
    <w:rsid w:val="00554417"/>
    <w:rsid w:val="0055441B"/>
    <w:rsid w:val="005546E2"/>
    <w:rsid w:val="00554ABC"/>
    <w:rsid w:val="00554C38"/>
    <w:rsid w:val="005561BB"/>
    <w:rsid w:val="0055650B"/>
    <w:rsid w:val="005568F0"/>
    <w:rsid w:val="005572DF"/>
    <w:rsid w:val="005579CD"/>
    <w:rsid w:val="00560AF5"/>
    <w:rsid w:val="005616A8"/>
    <w:rsid w:val="005631AD"/>
    <w:rsid w:val="00563EB2"/>
    <w:rsid w:val="005646A5"/>
    <w:rsid w:val="00565215"/>
    <w:rsid w:val="00565566"/>
    <w:rsid w:val="00565627"/>
    <w:rsid w:val="00565C15"/>
    <w:rsid w:val="00565F11"/>
    <w:rsid w:val="00566137"/>
    <w:rsid w:val="005666F7"/>
    <w:rsid w:val="005679B5"/>
    <w:rsid w:val="00570EDD"/>
    <w:rsid w:val="00571157"/>
    <w:rsid w:val="0057238E"/>
    <w:rsid w:val="005731F3"/>
    <w:rsid w:val="0057327D"/>
    <w:rsid w:val="00573530"/>
    <w:rsid w:val="005744C1"/>
    <w:rsid w:val="00574B49"/>
    <w:rsid w:val="005766DB"/>
    <w:rsid w:val="00577138"/>
    <w:rsid w:val="005776CB"/>
    <w:rsid w:val="00577CEE"/>
    <w:rsid w:val="00580006"/>
    <w:rsid w:val="00581357"/>
    <w:rsid w:val="00583418"/>
    <w:rsid w:val="005840E5"/>
    <w:rsid w:val="0058479F"/>
    <w:rsid w:val="005850CD"/>
    <w:rsid w:val="005852A4"/>
    <w:rsid w:val="005859F6"/>
    <w:rsid w:val="00585D41"/>
    <w:rsid w:val="005873D1"/>
    <w:rsid w:val="0059025B"/>
    <w:rsid w:val="005913EF"/>
    <w:rsid w:val="00591C0F"/>
    <w:rsid w:val="005920BC"/>
    <w:rsid w:val="00593450"/>
    <w:rsid w:val="005935BF"/>
    <w:rsid w:val="00593CF5"/>
    <w:rsid w:val="00594A71"/>
    <w:rsid w:val="00595D93"/>
    <w:rsid w:val="005969A3"/>
    <w:rsid w:val="0059768E"/>
    <w:rsid w:val="00597BBB"/>
    <w:rsid w:val="005A10DC"/>
    <w:rsid w:val="005A1332"/>
    <w:rsid w:val="005A1339"/>
    <w:rsid w:val="005A141B"/>
    <w:rsid w:val="005A1576"/>
    <w:rsid w:val="005A1991"/>
    <w:rsid w:val="005A26BD"/>
    <w:rsid w:val="005A2CB3"/>
    <w:rsid w:val="005A2DDB"/>
    <w:rsid w:val="005A3B22"/>
    <w:rsid w:val="005A3FA9"/>
    <w:rsid w:val="005A5233"/>
    <w:rsid w:val="005A5789"/>
    <w:rsid w:val="005A5C11"/>
    <w:rsid w:val="005A72BD"/>
    <w:rsid w:val="005B11DA"/>
    <w:rsid w:val="005B14FC"/>
    <w:rsid w:val="005B1C0B"/>
    <w:rsid w:val="005B20E3"/>
    <w:rsid w:val="005B2472"/>
    <w:rsid w:val="005B2BB5"/>
    <w:rsid w:val="005B3689"/>
    <w:rsid w:val="005B3D37"/>
    <w:rsid w:val="005B48C0"/>
    <w:rsid w:val="005B4EDD"/>
    <w:rsid w:val="005B5A39"/>
    <w:rsid w:val="005B5AA6"/>
    <w:rsid w:val="005B5CF0"/>
    <w:rsid w:val="005B69A4"/>
    <w:rsid w:val="005B6E11"/>
    <w:rsid w:val="005B6F6F"/>
    <w:rsid w:val="005C084C"/>
    <w:rsid w:val="005C1AFD"/>
    <w:rsid w:val="005C1B18"/>
    <w:rsid w:val="005C2274"/>
    <w:rsid w:val="005C238A"/>
    <w:rsid w:val="005C2CF9"/>
    <w:rsid w:val="005C2D8F"/>
    <w:rsid w:val="005C4C31"/>
    <w:rsid w:val="005C505D"/>
    <w:rsid w:val="005C56FC"/>
    <w:rsid w:val="005C5D16"/>
    <w:rsid w:val="005C6465"/>
    <w:rsid w:val="005C68DB"/>
    <w:rsid w:val="005C6C75"/>
    <w:rsid w:val="005C7269"/>
    <w:rsid w:val="005D071B"/>
    <w:rsid w:val="005D09BB"/>
    <w:rsid w:val="005D0A8E"/>
    <w:rsid w:val="005D1A97"/>
    <w:rsid w:val="005D2264"/>
    <w:rsid w:val="005D2ED3"/>
    <w:rsid w:val="005D3738"/>
    <w:rsid w:val="005D3BFE"/>
    <w:rsid w:val="005D4B8C"/>
    <w:rsid w:val="005D50A6"/>
    <w:rsid w:val="005D5C22"/>
    <w:rsid w:val="005D5F29"/>
    <w:rsid w:val="005D6530"/>
    <w:rsid w:val="005E0565"/>
    <w:rsid w:val="005E19CE"/>
    <w:rsid w:val="005E257B"/>
    <w:rsid w:val="005E2B2A"/>
    <w:rsid w:val="005E3860"/>
    <w:rsid w:val="005E3E44"/>
    <w:rsid w:val="005E40E0"/>
    <w:rsid w:val="005E47BB"/>
    <w:rsid w:val="005E4C28"/>
    <w:rsid w:val="005E53AF"/>
    <w:rsid w:val="005E567C"/>
    <w:rsid w:val="005E5FC9"/>
    <w:rsid w:val="005F0309"/>
    <w:rsid w:val="005F13FC"/>
    <w:rsid w:val="005F1BC5"/>
    <w:rsid w:val="005F2D33"/>
    <w:rsid w:val="005F3306"/>
    <w:rsid w:val="005F417B"/>
    <w:rsid w:val="005F4380"/>
    <w:rsid w:val="005F4B6F"/>
    <w:rsid w:val="005F6612"/>
    <w:rsid w:val="005F677C"/>
    <w:rsid w:val="005F7431"/>
    <w:rsid w:val="005F79AC"/>
    <w:rsid w:val="005F7A13"/>
    <w:rsid w:val="00600205"/>
    <w:rsid w:val="006010D2"/>
    <w:rsid w:val="00601D6C"/>
    <w:rsid w:val="006023DF"/>
    <w:rsid w:val="00602AC5"/>
    <w:rsid w:val="00603CB5"/>
    <w:rsid w:val="006040E3"/>
    <w:rsid w:val="006042D3"/>
    <w:rsid w:val="006063F3"/>
    <w:rsid w:val="0060663F"/>
    <w:rsid w:val="006072DB"/>
    <w:rsid w:val="006072F1"/>
    <w:rsid w:val="006073E6"/>
    <w:rsid w:val="0060754D"/>
    <w:rsid w:val="00610FF9"/>
    <w:rsid w:val="00612FBA"/>
    <w:rsid w:val="006135CE"/>
    <w:rsid w:val="006143FE"/>
    <w:rsid w:val="00616917"/>
    <w:rsid w:val="00617DFB"/>
    <w:rsid w:val="006205F0"/>
    <w:rsid w:val="00620E2A"/>
    <w:rsid w:val="00621F37"/>
    <w:rsid w:val="00622C97"/>
    <w:rsid w:val="006232EA"/>
    <w:rsid w:val="0062399D"/>
    <w:rsid w:val="00623CC2"/>
    <w:rsid w:val="006246BE"/>
    <w:rsid w:val="00625138"/>
    <w:rsid w:val="006252AE"/>
    <w:rsid w:val="0062540F"/>
    <w:rsid w:val="00625683"/>
    <w:rsid w:val="00625CDE"/>
    <w:rsid w:val="0062619A"/>
    <w:rsid w:val="00627D9A"/>
    <w:rsid w:val="0063111E"/>
    <w:rsid w:val="006320BD"/>
    <w:rsid w:val="00632456"/>
    <w:rsid w:val="006324D3"/>
    <w:rsid w:val="006328AE"/>
    <w:rsid w:val="00633516"/>
    <w:rsid w:val="006343E5"/>
    <w:rsid w:val="00634CB9"/>
    <w:rsid w:val="00636266"/>
    <w:rsid w:val="00636359"/>
    <w:rsid w:val="00637E73"/>
    <w:rsid w:val="006402BE"/>
    <w:rsid w:val="00641ADF"/>
    <w:rsid w:val="00642108"/>
    <w:rsid w:val="006421AD"/>
    <w:rsid w:val="00642707"/>
    <w:rsid w:val="00643410"/>
    <w:rsid w:val="00645050"/>
    <w:rsid w:val="00646155"/>
    <w:rsid w:val="00646253"/>
    <w:rsid w:val="00647AF7"/>
    <w:rsid w:val="00647CB2"/>
    <w:rsid w:val="00650AB5"/>
    <w:rsid w:val="00651555"/>
    <w:rsid w:val="00654122"/>
    <w:rsid w:val="0065435C"/>
    <w:rsid w:val="00655219"/>
    <w:rsid w:val="00655772"/>
    <w:rsid w:val="00656ABB"/>
    <w:rsid w:val="00656C6D"/>
    <w:rsid w:val="00660061"/>
    <w:rsid w:val="006607A7"/>
    <w:rsid w:val="006608A3"/>
    <w:rsid w:val="00660C58"/>
    <w:rsid w:val="00661462"/>
    <w:rsid w:val="00662037"/>
    <w:rsid w:val="00662A06"/>
    <w:rsid w:val="00662E63"/>
    <w:rsid w:val="00663370"/>
    <w:rsid w:val="0066365A"/>
    <w:rsid w:val="00664D78"/>
    <w:rsid w:val="006655E3"/>
    <w:rsid w:val="00666124"/>
    <w:rsid w:val="00666A4D"/>
    <w:rsid w:val="006670E9"/>
    <w:rsid w:val="00667168"/>
    <w:rsid w:val="00670377"/>
    <w:rsid w:val="00670B31"/>
    <w:rsid w:val="00670EA1"/>
    <w:rsid w:val="00671A1F"/>
    <w:rsid w:val="0067394C"/>
    <w:rsid w:val="00674408"/>
    <w:rsid w:val="006757A8"/>
    <w:rsid w:val="0067713D"/>
    <w:rsid w:val="006777B2"/>
    <w:rsid w:val="006778A2"/>
    <w:rsid w:val="00677EBB"/>
    <w:rsid w:val="00680657"/>
    <w:rsid w:val="006818E0"/>
    <w:rsid w:val="00681F49"/>
    <w:rsid w:val="00682B45"/>
    <w:rsid w:val="00682CCB"/>
    <w:rsid w:val="00683BA9"/>
    <w:rsid w:val="00684C1F"/>
    <w:rsid w:val="006861A5"/>
    <w:rsid w:val="0068698D"/>
    <w:rsid w:val="00690053"/>
    <w:rsid w:val="00690570"/>
    <w:rsid w:val="00690A7C"/>
    <w:rsid w:val="00691376"/>
    <w:rsid w:val="00691638"/>
    <w:rsid w:val="00692D8C"/>
    <w:rsid w:val="00692E1E"/>
    <w:rsid w:val="006932C2"/>
    <w:rsid w:val="006949BB"/>
    <w:rsid w:val="00694D23"/>
    <w:rsid w:val="00695D68"/>
    <w:rsid w:val="00696179"/>
    <w:rsid w:val="00696E67"/>
    <w:rsid w:val="006972B0"/>
    <w:rsid w:val="006972FF"/>
    <w:rsid w:val="00697819"/>
    <w:rsid w:val="00697B4D"/>
    <w:rsid w:val="006A022A"/>
    <w:rsid w:val="006A16CD"/>
    <w:rsid w:val="006A283A"/>
    <w:rsid w:val="006A3713"/>
    <w:rsid w:val="006A3840"/>
    <w:rsid w:val="006A3AF7"/>
    <w:rsid w:val="006A46E4"/>
    <w:rsid w:val="006A4924"/>
    <w:rsid w:val="006A5278"/>
    <w:rsid w:val="006A528C"/>
    <w:rsid w:val="006A53CC"/>
    <w:rsid w:val="006A54B3"/>
    <w:rsid w:val="006A5FF4"/>
    <w:rsid w:val="006A60BC"/>
    <w:rsid w:val="006A6849"/>
    <w:rsid w:val="006A7A1F"/>
    <w:rsid w:val="006A7D64"/>
    <w:rsid w:val="006B134B"/>
    <w:rsid w:val="006B15F5"/>
    <w:rsid w:val="006B1E49"/>
    <w:rsid w:val="006B1F2D"/>
    <w:rsid w:val="006B3394"/>
    <w:rsid w:val="006B3EA8"/>
    <w:rsid w:val="006B4768"/>
    <w:rsid w:val="006B47F4"/>
    <w:rsid w:val="006B49FA"/>
    <w:rsid w:val="006B4A4F"/>
    <w:rsid w:val="006B4CAF"/>
    <w:rsid w:val="006B4E26"/>
    <w:rsid w:val="006B6B96"/>
    <w:rsid w:val="006B6F9C"/>
    <w:rsid w:val="006B7C46"/>
    <w:rsid w:val="006C036D"/>
    <w:rsid w:val="006C0B45"/>
    <w:rsid w:val="006C0B96"/>
    <w:rsid w:val="006C1388"/>
    <w:rsid w:val="006C169E"/>
    <w:rsid w:val="006C1F44"/>
    <w:rsid w:val="006C2909"/>
    <w:rsid w:val="006C2B7F"/>
    <w:rsid w:val="006C3237"/>
    <w:rsid w:val="006C33A5"/>
    <w:rsid w:val="006C417D"/>
    <w:rsid w:val="006C56EB"/>
    <w:rsid w:val="006C5EA9"/>
    <w:rsid w:val="006C659B"/>
    <w:rsid w:val="006C69DF"/>
    <w:rsid w:val="006C70C0"/>
    <w:rsid w:val="006D01C1"/>
    <w:rsid w:val="006D12AE"/>
    <w:rsid w:val="006D32F0"/>
    <w:rsid w:val="006D4CF8"/>
    <w:rsid w:val="006D57A7"/>
    <w:rsid w:val="006D6B60"/>
    <w:rsid w:val="006D71D5"/>
    <w:rsid w:val="006D7E52"/>
    <w:rsid w:val="006E0072"/>
    <w:rsid w:val="006E05EE"/>
    <w:rsid w:val="006E13E5"/>
    <w:rsid w:val="006E1705"/>
    <w:rsid w:val="006E1D46"/>
    <w:rsid w:val="006E1DE7"/>
    <w:rsid w:val="006E1E86"/>
    <w:rsid w:val="006E2314"/>
    <w:rsid w:val="006E414D"/>
    <w:rsid w:val="006E4266"/>
    <w:rsid w:val="006E49E8"/>
    <w:rsid w:val="006E4B8A"/>
    <w:rsid w:val="006E54B3"/>
    <w:rsid w:val="006E5F60"/>
    <w:rsid w:val="006F083F"/>
    <w:rsid w:val="006F11D5"/>
    <w:rsid w:val="006F26C5"/>
    <w:rsid w:val="006F3AE2"/>
    <w:rsid w:val="006F3FE6"/>
    <w:rsid w:val="006F4CD3"/>
    <w:rsid w:val="006F565F"/>
    <w:rsid w:val="006F5D0A"/>
    <w:rsid w:val="006F5E52"/>
    <w:rsid w:val="006F6A3C"/>
    <w:rsid w:val="006F74E0"/>
    <w:rsid w:val="007005DD"/>
    <w:rsid w:val="00700671"/>
    <w:rsid w:val="00700775"/>
    <w:rsid w:val="00700CEC"/>
    <w:rsid w:val="007013D9"/>
    <w:rsid w:val="00701AB7"/>
    <w:rsid w:val="00702136"/>
    <w:rsid w:val="00702139"/>
    <w:rsid w:val="00703F48"/>
    <w:rsid w:val="00704662"/>
    <w:rsid w:val="007048A7"/>
    <w:rsid w:val="00704B69"/>
    <w:rsid w:val="007051D9"/>
    <w:rsid w:val="007052A6"/>
    <w:rsid w:val="00705450"/>
    <w:rsid w:val="0070563D"/>
    <w:rsid w:val="007071A1"/>
    <w:rsid w:val="00707E0B"/>
    <w:rsid w:val="00710309"/>
    <w:rsid w:val="007112FE"/>
    <w:rsid w:val="007115AE"/>
    <w:rsid w:val="00711D77"/>
    <w:rsid w:val="0071275B"/>
    <w:rsid w:val="00713852"/>
    <w:rsid w:val="00713A90"/>
    <w:rsid w:val="00713F23"/>
    <w:rsid w:val="007152B3"/>
    <w:rsid w:val="00715A93"/>
    <w:rsid w:val="00716649"/>
    <w:rsid w:val="00716926"/>
    <w:rsid w:val="00717643"/>
    <w:rsid w:val="00717880"/>
    <w:rsid w:val="00717BE0"/>
    <w:rsid w:val="007202A9"/>
    <w:rsid w:val="007209F5"/>
    <w:rsid w:val="00720A19"/>
    <w:rsid w:val="00722080"/>
    <w:rsid w:val="0072237F"/>
    <w:rsid w:val="007226F5"/>
    <w:rsid w:val="00722D8F"/>
    <w:rsid w:val="00723968"/>
    <w:rsid w:val="00723A66"/>
    <w:rsid w:val="00723EB8"/>
    <w:rsid w:val="00724B41"/>
    <w:rsid w:val="00724F56"/>
    <w:rsid w:val="007268EA"/>
    <w:rsid w:val="0073044C"/>
    <w:rsid w:val="0073117B"/>
    <w:rsid w:val="007314C4"/>
    <w:rsid w:val="00731A1B"/>
    <w:rsid w:val="00732000"/>
    <w:rsid w:val="00732A1F"/>
    <w:rsid w:val="007330D6"/>
    <w:rsid w:val="007356C0"/>
    <w:rsid w:val="00735C40"/>
    <w:rsid w:val="00735D49"/>
    <w:rsid w:val="00736160"/>
    <w:rsid w:val="007361FF"/>
    <w:rsid w:val="0073768D"/>
    <w:rsid w:val="0073783D"/>
    <w:rsid w:val="007378A1"/>
    <w:rsid w:val="0073792F"/>
    <w:rsid w:val="00742BFF"/>
    <w:rsid w:val="007437CB"/>
    <w:rsid w:val="00744014"/>
    <w:rsid w:val="00744406"/>
    <w:rsid w:val="00744DD8"/>
    <w:rsid w:val="00745072"/>
    <w:rsid w:val="0074537B"/>
    <w:rsid w:val="007456E8"/>
    <w:rsid w:val="00745E00"/>
    <w:rsid w:val="007461D0"/>
    <w:rsid w:val="00746732"/>
    <w:rsid w:val="007470E8"/>
    <w:rsid w:val="0074744D"/>
    <w:rsid w:val="00747FC8"/>
    <w:rsid w:val="007509B8"/>
    <w:rsid w:val="0075124F"/>
    <w:rsid w:val="007517C7"/>
    <w:rsid w:val="00753072"/>
    <w:rsid w:val="007532F4"/>
    <w:rsid w:val="00754720"/>
    <w:rsid w:val="00754CA8"/>
    <w:rsid w:val="00754D16"/>
    <w:rsid w:val="00755072"/>
    <w:rsid w:val="007550C1"/>
    <w:rsid w:val="0075552E"/>
    <w:rsid w:val="007559B1"/>
    <w:rsid w:val="00755CB3"/>
    <w:rsid w:val="00756C3D"/>
    <w:rsid w:val="00757B3F"/>
    <w:rsid w:val="007600D5"/>
    <w:rsid w:val="00760436"/>
    <w:rsid w:val="0076113D"/>
    <w:rsid w:val="0076195A"/>
    <w:rsid w:val="00761BD2"/>
    <w:rsid w:val="0076352E"/>
    <w:rsid w:val="00764970"/>
    <w:rsid w:val="00765D7C"/>
    <w:rsid w:val="00766EEB"/>
    <w:rsid w:val="00767CBC"/>
    <w:rsid w:val="0077032B"/>
    <w:rsid w:val="00770339"/>
    <w:rsid w:val="007714F9"/>
    <w:rsid w:val="00771963"/>
    <w:rsid w:val="00771F59"/>
    <w:rsid w:val="00772CC0"/>
    <w:rsid w:val="00772D6D"/>
    <w:rsid w:val="00772F0A"/>
    <w:rsid w:val="00774A14"/>
    <w:rsid w:val="00774A23"/>
    <w:rsid w:val="007755E0"/>
    <w:rsid w:val="00776DE9"/>
    <w:rsid w:val="00777C65"/>
    <w:rsid w:val="007810AE"/>
    <w:rsid w:val="007816CC"/>
    <w:rsid w:val="00781D93"/>
    <w:rsid w:val="007828DA"/>
    <w:rsid w:val="00784481"/>
    <w:rsid w:val="00784970"/>
    <w:rsid w:val="007849DC"/>
    <w:rsid w:val="0078538F"/>
    <w:rsid w:val="00785BE2"/>
    <w:rsid w:val="007872F4"/>
    <w:rsid w:val="0079015A"/>
    <w:rsid w:val="0079038E"/>
    <w:rsid w:val="0079065B"/>
    <w:rsid w:val="00790F69"/>
    <w:rsid w:val="00791570"/>
    <w:rsid w:val="00791686"/>
    <w:rsid w:val="00791846"/>
    <w:rsid w:val="007922BB"/>
    <w:rsid w:val="00792C85"/>
    <w:rsid w:val="007937DB"/>
    <w:rsid w:val="007940C1"/>
    <w:rsid w:val="007949F0"/>
    <w:rsid w:val="00795957"/>
    <w:rsid w:val="0079625F"/>
    <w:rsid w:val="007969CC"/>
    <w:rsid w:val="007A0257"/>
    <w:rsid w:val="007A0DDD"/>
    <w:rsid w:val="007A0E6E"/>
    <w:rsid w:val="007A113E"/>
    <w:rsid w:val="007A1549"/>
    <w:rsid w:val="007A1CA0"/>
    <w:rsid w:val="007A343C"/>
    <w:rsid w:val="007A3AD5"/>
    <w:rsid w:val="007A4F6C"/>
    <w:rsid w:val="007A535E"/>
    <w:rsid w:val="007A6719"/>
    <w:rsid w:val="007A738B"/>
    <w:rsid w:val="007A77F3"/>
    <w:rsid w:val="007A7F1F"/>
    <w:rsid w:val="007B0EB5"/>
    <w:rsid w:val="007B15C0"/>
    <w:rsid w:val="007B1689"/>
    <w:rsid w:val="007B2F04"/>
    <w:rsid w:val="007B2F1D"/>
    <w:rsid w:val="007B2FE7"/>
    <w:rsid w:val="007B42D4"/>
    <w:rsid w:val="007B4A61"/>
    <w:rsid w:val="007B5B75"/>
    <w:rsid w:val="007B5DFF"/>
    <w:rsid w:val="007B6354"/>
    <w:rsid w:val="007C0111"/>
    <w:rsid w:val="007C061D"/>
    <w:rsid w:val="007C163F"/>
    <w:rsid w:val="007C1753"/>
    <w:rsid w:val="007C1E7C"/>
    <w:rsid w:val="007C3BB4"/>
    <w:rsid w:val="007C4037"/>
    <w:rsid w:val="007C448C"/>
    <w:rsid w:val="007C5F6C"/>
    <w:rsid w:val="007C6A6F"/>
    <w:rsid w:val="007C6B24"/>
    <w:rsid w:val="007C6E82"/>
    <w:rsid w:val="007C7088"/>
    <w:rsid w:val="007D0340"/>
    <w:rsid w:val="007D1A00"/>
    <w:rsid w:val="007D2908"/>
    <w:rsid w:val="007D40A1"/>
    <w:rsid w:val="007D4824"/>
    <w:rsid w:val="007D5B31"/>
    <w:rsid w:val="007D656A"/>
    <w:rsid w:val="007D67EA"/>
    <w:rsid w:val="007D7C01"/>
    <w:rsid w:val="007D7F99"/>
    <w:rsid w:val="007E0906"/>
    <w:rsid w:val="007E0D7A"/>
    <w:rsid w:val="007E0E3F"/>
    <w:rsid w:val="007E2535"/>
    <w:rsid w:val="007E479E"/>
    <w:rsid w:val="007E493F"/>
    <w:rsid w:val="007E55D8"/>
    <w:rsid w:val="007E5646"/>
    <w:rsid w:val="007E5EB9"/>
    <w:rsid w:val="007E6555"/>
    <w:rsid w:val="007E7382"/>
    <w:rsid w:val="007E746D"/>
    <w:rsid w:val="007E773D"/>
    <w:rsid w:val="007F238C"/>
    <w:rsid w:val="007F2BAE"/>
    <w:rsid w:val="007F3215"/>
    <w:rsid w:val="007F3D04"/>
    <w:rsid w:val="007F44AB"/>
    <w:rsid w:val="007F50B8"/>
    <w:rsid w:val="007F5607"/>
    <w:rsid w:val="007F61DB"/>
    <w:rsid w:val="007F6380"/>
    <w:rsid w:val="007F74CD"/>
    <w:rsid w:val="007F79D7"/>
    <w:rsid w:val="00800140"/>
    <w:rsid w:val="00800775"/>
    <w:rsid w:val="008014C7"/>
    <w:rsid w:val="008014E3"/>
    <w:rsid w:val="00801C0D"/>
    <w:rsid w:val="0080332A"/>
    <w:rsid w:val="0080342C"/>
    <w:rsid w:val="00803E0B"/>
    <w:rsid w:val="0080425C"/>
    <w:rsid w:val="00804A14"/>
    <w:rsid w:val="00804DF5"/>
    <w:rsid w:val="0080635A"/>
    <w:rsid w:val="008063CC"/>
    <w:rsid w:val="008069BE"/>
    <w:rsid w:val="00807DDD"/>
    <w:rsid w:val="00807FC4"/>
    <w:rsid w:val="00810613"/>
    <w:rsid w:val="00810A9E"/>
    <w:rsid w:val="00810AB2"/>
    <w:rsid w:val="00810D39"/>
    <w:rsid w:val="008121DC"/>
    <w:rsid w:val="008131B8"/>
    <w:rsid w:val="0081383D"/>
    <w:rsid w:val="00815649"/>
    <w:rsid w:val="008167DA"/>
    <w:rsid w:val="00817C03"/>
    <w:rsid w:val="00817F02"/>
    <w:rsid w:val="00822A4C"/>
    <w:rsid w:val="00822E31"/>
    <w:rsid w:val="00823580"/>
    <w:rsid w:val="00823BAF"/>
    <w:rsid w:val="00827DA9"/>
    <w:rsid w:val="0083079F"/>
    <w:rsid w:val="00831892"/>
    <w:rsid w:val="00831AD5"/>
    <w:rsid w:val="00831CF6"/>
    <w:rsid w:val="00831EF6"/>
    <w:rsid w:val="008328AE"/>
    <w:rsid w:val="00833B62"/>
    <w:rsid w:val="008345DB"/>
    <w:rsid w:val="00835154"/>
    <w:rsid w:val="008353F2"/>
    <w:rsid w:val="00835C7E"/>
    <w:rsid w:val="008363BB"/>
    <w:rsid w:val="00836CDD"/>
    <w:rsid w:val="00837134"/>
    <w:rsid w:val="008375FB"/>
    <w:rsid w:val="00840FC1"/>
    <w:rsid w:val="00843224"/>
    <w:rsid w:val="00843E6E"/>
    <w:rsid w:val="00844905"/>
    <w:rsid w:val="00844E17"/>
    <w:rsid w:val="00845C13"/>
    <w:rsid w:val="00847193"/>
    <w:rsid w:val="008479E4"/>
    <w:rsid w:val="00847F06"/>
    <w:rsid w:val="008512E8"/>
    <w:rsid w:val="0085290E"/>
    <w:rsid w:val="008536F6"/>
    <w:rsid w:val="008546B8"/>
    <w:rsid w:val="00854DC8"/>
    <w:rsid w:val="008561AC"/>
    <w:rsid w:val="00857072"/>
    <w:rsid w:val="00857790"/>
    <w:rsid w:val="00857A06"/>
    <w:rsid w:val="00857B15"/>
    <w:rsid w:val="00860380"/>
    <w:rsid w:val="00860EBA"/>
    <w:rsid w:val="008621EA"/>
    <w:rsid w:val="008628D9"/>
    <w:rsid w:val="00862A91"/>
    <w:rsid w:val="0086361B"/>
    <w:rsid w:val="00863A0C"/>
    <w:rsid w:val="00865763"/>
    <w:rsid w:val="0086583C"/>
    <w:rsid w:val="00865A06"/>
    <w:rsid w:val="00865CD0"/>
    <w:rsid w:val="00866436"/>
    <w:rsid w:val="00866BE1"/>
    <w:rsid w:val="00867185"/>
    <w:rsid w:val="008671E7"/>
    <w:rsid w:val="00867BD8"/>
    <w:rsid w:val="00870087"/>
    <w:rsid w:val="008706F7"/>
    <w:rsid w:val="00870994"/>
    <w:rsid w:val="00870D42"/>
    <w:rsid w:val="0087137D"/>
    <w:rsid w:val="008722C8"/>
    <w:rsid w:val="00872A83"/>
    <w:rsid w:val="00873ADF"/>
    <w:rsid w:val="00875B75"/>
    <w:rsid w:val="0087606E"/>
    <w:rsid w:val="00876BBB"/>
    <w:rsid w:val="008774CA"/>
    <w:rsid w:val="008806E9"/>
    <w:rsid w:val="008808B3"/>
    <w:rsid w:val="008812E1"/>
    <w:rsid w:val="0088145D"/>
    <w:rsid w:val="008815F2"/>
    <w:rsid w:val="008820D5"/>
    <w:rsid w:val="0088211A"/>
    <w:rsid w:val="00883087"/>
    <w:rsid w:val="00883322"/>
    <w:rsid w:val="00883FAE"/>
    <w:rsid w:val="00885DBE"/>
    <w:rsid w:val="0088603B"/>
    <w:rsid w:val="00887033"/>
    <w:rsid w:val="0088731E"/>
    <w:rsid w:val="00887EC4"/>
    <w:rsid w:val="0089149F"/>
    <w:rsid w:val="008918F5"/>
    <w:rsid w:val="008918F8"/>
    <w:rsid w:val="00891A64"/>
    <w:rsid w:val="00893215"/>
    <w:rsid w:val="008932AF"/>
    <w:rsid w:val="0089443D"/>
    <w:rsid w:val="008944A8"/>
    <w:rsid w:val="00894785"/>
    <w:rsid w:val="0089515B"/>
    <w:rsid w:val="008959B6"/>
    <w:rsid w:val="00896EBF"/>
    <w:rsid w:val="00897500"/>
    <w:rsid w:val="00897750"/>
    <w:rsid w:val="00897835"/>
    <w:rsid w:val="008A07F2"/>
    <w:rsid w:val="008A1068"/>
    <w:rsid w:val="008A1A2A"/>
    <w:rsid w:val="008A211A"/>
    <w:rsid w:val="008A3230"/>
    <w:rsid w:val="008A3441"/>
    <w:rsid w:val="008A38DC"/>
    <w:rsid w:val="008A38F0"/>
    <w:rsid w:val="008A3ADB"/>
    <w:rsid w:val="008A4655"/>
    <w:rsid w:val="008A471D"/>
    <w:rsid w:val="008A533D"/>
    <w:rsid w:val="008A668F"/>
    <w:rsid w:val="008A7472"/>
    <w:rsid w:val="008A769F"/>
    <w:rsid w:val="008A7E38"/>
    <w:rsid w:val="008B00C8"/>
    <w:rsid w:val="008B0E21"/>
    <w:rsid w:val="008B10AD"/>
    <w:rsid w:val="008B25A1"/>
    <w:rsid w:val="008B51F4"/>
    <w:rsid w:val="008B6795"/>
    <w:rsid w:val="008B6A8D"/>
    <w:rsid w:val="008B7B9F"/>
    <w:rsid w:val="008C227A"/>
    <w:rsid w:val="008C3DEE"/>
    <w:rsid w:val="008C47B1"/>
    <w:rsid w:val="008C48B6"/>
    <w:rsid w:val="008C4E41"/>
    <w:rsid w:val="008C4F2D"/>
    <w:rsid w:val="008C61CE"/>
    <w:rsid w:val="008C672F"/>
    <w:rsid w:val="008C69AB"/>
    <w:rsid w:val="008D0176"/>
    <w:rsid w:val="008D2BCD"/>
    <w:rsid w:val="008D2E0B"/>
    <w:rsid w:val="008D2E19"/>
    <w:rsid w:val="008D40FC"/>
    <w:rsid w:val="008D4131"/>
    <w:rsid w:val="008D4432"/>
    <w:rsid w:val="008D499E"/>
    <w:rsid w:val="008D4FFD"/>
    <w:rsid w:val="008D65E7"/>
    <w:rsid w:val="008D6CD4"/>
    <w:rsid w:val="008D7C7D"/>
    <w:rsid w:val="008D7F30"/>
    <w:rsid w:val="008E017D"/>
    <w:rsid w:val="008E1FC7"/>
    <w:rsid w:val="008E226A"/>
    <w:rsid w:val="008E257A"/>
    <w:rsid w:val="008E5840"/>
    <w:rsid w:val="008E6334"/>
    <w:rsid w:val="008E6837"/>
    <w:rsid w:val="008E6B9E"/>
    <w:rsid w:val="008E76FE"/>
    <w:rsid w:val="008E7B19"/>
    <w:rsid w:val="008F02F3"/>
    <w:rsid w:val="008F0520"/>
    <w:rsid w:val="008F0EA4"/>
    <w:rsid w:val="008F0F38"/>
    <w:rsid w:val="008F114D"/>
    <w:rsid w:val="008F1CC0"/>
    <w:rsid w:val="008F2680"/>
    <w:rsid w:val="008F2791"/>
    <w:rsid w:val="008F2F7B"/>
    <w:rsid w:val="008F3113"/>
    <w:rsid w:val="008F3961"/>
    <w:rsid w:val="008F3A2C"/>
    <w:rsid w:val="008F3B91"/>
    <w:rsid w:val="008F3BA6"/>
    <w:rsid w:val="008F3F29"/>
    <w:rsid w:val="008F69E9"/>
    <w:rsid w:val="008F7289"/>
    <w:rsid w:val="008F7390"/>
    <w:rsid w:val="00900005"/>
    <w:rsid w:val="00900563"/>
    <w:rsid w:val="0090128D"/>
    <w:rsid w:val="00901ADB"/>
    <w:rsid w:val="00902282"/>
    <w:rsid w:val="00902B10"/>
    <w:rsid w:val="00903E51"/>
    <w:rsid w:val="0090428C"/>
    <w:rsid w:val="00904725"/>
    <w:rsid w:val="00904CDD"/>
    <w:rsid w:val="00904E83"/>
    <w:rsid w:val="00905EE4"/>
    <w:rsid w:val="00905F4A"/>
    <w:rsid w:val="009061F6"/>
    <w:rsid w:val="00906573"/>
    <w:rsid w:val="009070A1"/>
    <w:rsid w:val="009114F4"/>
    <w:rsid w:val="0091168C"/>
    <w:rsid w:val="009117CB"/>
    <w:rsid w:val="00914EA4"/>
    <w:rsid w:val="00915745"/>
    <w:rsid w:val="00915DB0"/>
    <w:rsid w:val="0091640D"/>
    <w:rsid w:val="0091656C"/>
    <w:rsid w:val="00916723"/>
    <w:rsid w:val="00916DE5"/>
    <w:rsid w:val="0091716A"/>
    <w:rsid w:val="009176FE"/>
    <w:rsid w:val="0091793D"/>
    <w:rsid w:val="00920E37"/>
    <w:rsid w:val="00921310"/>
    <w:rsid w:val="00921764"/>
    <w:rsid w:val="00922790"/>
    <w:rsid w:val="0092302E"/>
    <w:rsid w:val="00923A89"/>
    <w:rsid w:val="00923DF6"/>
    <w:rsid w:val="00923F61"/>
    <w:rsid w:val="00923FFD"/>
    <w:rsid w:val="00925065"/>
    <w:rsid w:val="00925EBE"/>
    <w:rsid w:val="009261AD"/>
    <w:rsid w:val="009307D4"/>
    <w:rsid w:val="00931B44"/>
    <w:rsid w:val="00931BF8"/>
    <w:rsid w:val="0093206B"/>
    <w:rsid w:val="00932273"/>
    <w:rsid w:val="00932C02"/>
    <w:rsid w:val="00934F15"/>
    <w:rsid w:val="00935A85"/>
    <w:rsid w:val="00936062"/>
    <w:rsid w:val="009362B3"/>
    <w:rsid w:val="00936A84"/>
    <w:rsid w:val="00936C5F"/>
    <w:rsid w:val="00936E27"/>
    <w:rsid w:val="00936F12"/>
    <w:rsid w:val="00936FE2"/>
    <w:rsid w:val="0093710F"/>
    <w:rsid w:val="00937EEE"/>
    <w:rsid w:val="0094147C"/>
    <w:rsid w:val="00942A03"/>
    <w:rsid w:val="00943DD6"/>
    <w:rsid w:val="00944BB3"/>
    <w:rsid w:val="00945C3C"/>
    <w:rsid w:val="009461AD"/>
    <w:rsid w:val="00946E3C"/>
    <w:rsid w:val="0094777F"/>
    <w:rsid w:val="009479EE"/>
    <w:rsid w:val="00947A26"/>
    <w:rsid w:val="00947D83"/>
    <w:rsid w:val="00947EAF"/>
    <w:rsid w:val="00947F39"/>
    <w:rsid w:val="009504C3"/>
    <w:rsid w:val="00950D63"/>
    <w:rsid w:val="00951BF2"/>
    <w:rsid w:val="00952218"/>
    <w:rsid w:val="00952D1C"/>
    <w:rsid w:val="00952D8D"/>
    <w:rsid w:val="00953B35"/>
    <w:rsid w:val="0095409A"/>
    <w:rsid w:val="00954391"/>
    <w:rsid w:val="009546B7"/>
    <w:rsid w:val="00954A4C"/>
    <w:rsid w:val="00957522"/>
    <w:rsid w:val="00957A9E"/>
    <w:rsid w:val="00957C14"/>
    <w:rsid w:val="00957F4A"/>
    <w:rsid w:val="00960716"/>
    <w:rsid w:val="009608F4"/>
    <w:rsid w:val="00960A0D"/>
    <w:rsid w:val="00960DD0"/>
    <w:rsid w:val="00961799"/>
    <w:rsid w:val="00961C1C"/>
    <w:rsid w:val="00964A6A"/>
    <w:rsid w:val="00964B39"/>
    <w:rsid w:val="009658F5"/>
    <w:rsid w:val="00967F2B"/>
    <w:rsid w:val="00972173"/>
    <w:rsid w:val="00972AD2"/>
    <w:rsid w:val="009731CC"/>
    <w:rsid w:val="0097340C"/>
    <w:rsid w:val="009734E8"/>
    <w:rsid w:val="00973B6D"/>
    <w:rsid w:val="00974B2A"/>
    <w:rsid w:val="00974B7A"/>
    <w:rsid w:val="00974C6E"/>
    <w:rsid w:val="00974D69"/>
    <w:rsid w:val="00974FCE"/>
    <w:rsid w:val="0097588F"/>
    <w:rsid w:val="00977279"/>
    <w:rsid w:val="00981AD2"/>
    <w:rsid w:val="009824FA"/>
    <w:rsid w:val="009825D5"/>
    <w:rsid w:val="00982FB1"/>
    <w:rsid w:val="0098310A"/>
    <w:rsid w:val="00983726"/>
    <w:rsid w:val="00983A91"/>
    <w:rsid w:val="00983B57"/>
    <w:rsid w:val="0098423D"/>
    <w:rsid w:val="00984323"/>
    <w:rsid w:val="00984CE4"/>
    <w:rsid w:val="00985789"/>
    <w:rsid w:val="00985A72"/>
    <w:rsid w:val="0098674A"/>
    <w:rsid w:val="0098677C"/>
    <w:rsid w:val="00986AA7"/>
    <w:rsid w:val="00986E14"/>
    <w:rsid w:val="009876BE"/>
    <w:rsid w:val="00987E76"/>
    <w:rsid w:val="00990353"/>
    <w:rsid w:val="009908DF"/>
    <w:rsid w:val="00991333"/>
    <w:rsid w:val="009914F8"/>
    <w:rsid w:val="00992BEA"/>
    <w:rsid w:val="00993DDF"/>
    <w:rsid w:val="00993EFD"/>
    <w:rsid w:val="009940CF"/>
    <w:rsid w:val="009941A2"/>
    <w:rsid w:val="00995114"/>
    <w:rsid w:val="009953CC"/>
    <w:rsid w:val="00995D1C"/>
    <w:rsid w:val="00997230"/>
    <w:rsid w:val="0099752B"/>
    <w:rsid w:val="009976FB"/>
    <w:rsid w:val="00997D5E"/>
    <w:rsid w:val="009A0810"/>
    <w:rsid w:val="009A0BDC"/>
    <w:rsid w:val="009A1AAA"/>
    <w:rsid w:val="009A3D55"/>
    <w:rsid w:val="009A4685"/>
    <w:rsid w:val="009A507E"/>
    <w:rsid w:val="009A556D"/>
    <w:rsid w:val="009A5896"/>
    <w:rsid w:val="009A6492"/>
    <w:rsid w:val="009A6951"/>
    <w:rsid w:val="009A7CBE"/>
    <w:rsid w:val="009B21DF"/>
    <w:rsid w:val="009B2B33"/>
    <w:rsid w:val="009B3673"/>
    <w:rsid w:val="009B44D5"/>
    <w:rsid w:val="009B51CC"/>
    <w:rsid w:val="009B5AD4"/>
    <w:rsid w:val="009B629D"/>
    <w:rsid w:val="009B63D2"/>
    <w:rsid w:val="009B65B6"/>
    <w:rsid w:val="009B7DA5"/>
    <w:rsid w:val="009C156D"/>
    <w:rsid w:val="009C1626"/>
    <w:rsid w:val="009C245C"/>
    <w:rsid w:val="009C3059"/>
    <w:rsid w:val="009C38BE"/>
    <w:rsid w:val="009C457C"/>
    <w:rsid w:val="009C50C9"/>
    <w:rsid w:val="009C50FF"/>
    <w:rsid w:val="009C5D36"/>
    <w:rsid w:val="009C6671"/>
    <w:rsid w:val="009C66F9"/>
    <w:rsid w:val="009C6F62"/>
    <w:rsid w:val="009C7543"/>
    <w:rsid w:val="009D0C31"/>
    <w:rsid w:val="009D13BF"/>
    <w:rsid w:val="009D29D7"/>
    <w:rsid w:val="009D347D"/>
    <w:rsid w:val="009D37FC"/>
    <w:rsid w:val="009D52BA"/>
    <w:rsid w:val="009D564F"/>
    <w:rsid w:val="009D5793"/>
    <w:rsid w:val="009D6EEA"/>
    <w:rsid w:val="009D7FB4"/>
    <w:rsid w:val="009E008B"/>
    <w:rsid w:val="009E02A1"/>
    <w:rsid w:val="009E2C01"/>
    <w:rsid w:val="009E2E5E"/>
    <w:rsid w:val="009E373B"/>
    <w:rsid w:val="009E3914"/>
    <w:rsid w:val="009E42C8"/>
    <w:rsid w:val="009E4381"/>
    <w:rsid w:val="009E59AF"/>
    <w:rsid w:val="009E6F83"/>
    <w:rsid w:val="009E7271"/>
    <w:rsid w:val="009F0CD4"/>
    <w:rsid w:val="009F254C"/>
    <w:rsid w:val="009F2CD7"/>
    <w:rsid w:val="009F347C"/>
    <w:rsid w:val="009F3605"/>
    <w:rsid w:val="009F45A4"/>
    <w:rsid w:val="009F4BD8"/>
    <w:rsid w:val="009F55FA"/>
    <w:rsid w:val="009F6801"/>
    <w:rsid w:val="009F6B4F"/>
    <w:rsid w:val="009F6F99"/>
    <w:rsid w:val="009F7B4A"/>
    <w:rsid w:val="009F7EE8"/>
    <w:rsid w:val="00A008A9"/>
    <w:rsid w:val="00A00A8F"/>
    <w:rsid w:val="00A0158D"/>
    <w:rsid w:val="00A016D3"/>
    <w:rsid w:val="00A02056"/>
    <w:rsid w:val="00A02806"/>
    <w:rsid w:val="00A028EE"/>
    <w:rsid w:val="00A04A07"/>
    <w:rsid w:val="00A06AB4"/>
    <w:rsid w:val="00A06C1F"/>
    <w:rsid w:val="00A073E8"/>
    <w:rsid w:val="00A10011"/>
    <w:rsid w:val="00A10098"/>
    <w:rsid w:val="00A10669"/>
    <w:rsid w:val="00A109DC"/>
    <w:rsid w:val="00A110D5"/>
    <w:rsid w:val="00A11588"/>
    <w:rsid w:val="00A11BEC"/>
    <w:rsid w:val="00A11CEC"/>
    <w:rsid w:val="00A142C3"/>
    <w:rsid w:val="00A15247"/>
    <w:rsid w:val="00A156CF"/>
    <w:rsid w:val="00A15C2D"/>
    <w:rsid w:val="00A15D31"/>
    <w:rsid w:val="00A1779B"/>
    <w:rsid w:val="00A201FD"/>
    <w:rsid w:val="00A203C8"/>
    <w:rsid w:val="00A21C13"/>
    <w:rsid w:val="00A21C15"/>
    <w:rsid w:val="00A2217F"/>
    <w:rsid w:val="00A229E7"/>
    <w:rsid w:val="00A237F1"/>
    <w:rsid w:val="00A244EE"/>
    <w:rsid w:val="00A273C6"/>
    <w:rsid w:val="00A27452"/>
    <w:rsid w:val="00A27D41"/>
    <w:rsid w:val="00A317FA"/>
    <w:rsid w:val="00A32B05"/>
    <w:rsid w:val="00A334EA"/>
    <w:rsid w:val="00A33926"/>
    <w:rsid w:val="00A34342"/>
    <w:rsid w:val="00A35024"/>
    <w:rsid w:val="00A3537D"/>
    <w:rsid w:val="00A35BCB"/>
    <w:rsid w:val="00A35CE3"/>
    <w:rsid w:val="00A35E11"/>
    <w:rsid w:val="00A401B8"/>
    <w:rsid w:val="00A4107E"/>
    <w:rsid w:val="00A4247C"/>
    <w:rsid w:val="00A42548"/>
    <w:rsid w:val="00A429B6"/>
    <w:rsid w:val="00A432EA"/>
    <w:rsid w:val="00A436AD"/>
    <w:rsid w:val="00A43AE8"/>
    <w:rsid w:val="00A45ED7"/>
    <w:rsid w:val="00A46BC9"/>
    <w:rsid w:val="00A4721B"/>
    <w:rsid w:val="00A47739"/>
    <w:rsid w:val="00A506E7"/>
    <w:rsid w:val="00A50EE0"/>
    <w:rsid w:val="00A5194F"/>
    <w:rsid w:val="00A5286A"/>
    <w:rsid w:val="00A52BE3"/>
    <w:rsid w:val="00A5386D"/>
    <w:rsid w:val="00A53CE2"/>
    <w:rsid w:val="00A53F5C"/>
    <w:rsid w:val="00A54908"/>
    <w:rsid w:val="00A54BB8"/>
    <w:rsid w:val="00A55729"/>
    <w:rsid w:val="00A55C8A"/>
    <w:rsid w:val="00A57079"/>
    <w:rsid w:val="00A57144"/>
    <w:rsid w:val="00A603C5"/>
    <w:rsid w:val="00A60618"/>
    <w:rsid w:val="00A60840"/>
    <w:rsid w:val="00A60A76"/>
    <w:rsid w:val="00A60DD7"/>
    <w:rsid w:val="00A61336"/>
    <w:rsid w:val="00A62DCA"/>
    <w:rsid w:val="00A64255"/>
    <w:rsid w:val="00A65B55"/>
    <w:rsid w:val="00A66D38"/>
    <w:rsid w:val="00A67457"/>
    <w:rsid w:val="00A70CB4"/>
    <w:rsid w:val="00A7191F"/>
    <w:rsid w:val="00A72C9B"/>
    <w:rsid w:val="00A739E7"/>
    <w:rsid w:val="00A753B6"/>
    <w:rsid w:val="00A75B11"/>
    <w:rsid w:val="00A76402"/>
    <w:rsid w:val="00A76AD4"/>
    <w:rsid w:val="00A76CF7"/>
    <w:rsid w:val="00A80543"/>
    <w:rsid w:val="00A8063D"/>
    <w:rsid w:val="00A81065"/>
    <w:rsid w:val="00A82D55"/>
    <w:rsid w:val="00A84378"/>
    <w:rsid w:val="00A845C1"/>
    <w:rsid w:val="00A84C10"/>
    <w:rsid w:val="00A8636D"/>
    <w:rsid w:val="00A86B81"/>
    <w:rsid w:val="00A8720F"/>
    <w:rsid w:val="00A87298"/>
    <w:rsid w:val="00A87C18"/>
    <w:rsid w:val="00A907D6"/>
    <w:rsid w:val="00A9107F"/>
    <w:rsid w:val="00A912C9"/>
    <w:rsid w:val="00A91EF4"/>
    <w:rsid w:val="00A93336"/>
    <w:rsid w:val="00A93372"/>
    <w:rsid w:val="00A93766"/>
    <w:rsid w:val="00A93A24"/>
    <w:rsid w:val="00A93BA2"/>
    <w:rsid w:val="00A948AB"/>
    <w:rsid w:val="00A950A2"/>
    <w:rsid w:val="00A95912"/>
    <w:rsid w:val="00A96A97"/>
    <w:rsid w:val="00A9767B"/>
    <w:rsid w:val="00AA256F"/>
    <w:rsid w:val="00AA2586"/>
    <w:rsid w:val="00AA30E8"/>
    <w:rsid w:val="00AA414C"/>
    <w:rsid w:val="00AA45CD"/>
    <w:rsid w:val="00AA4AD7"/>
    <w:rsid w:val="00AA4E4C"/>
    <w:rsid w:val="00AA5B4B"/>
    <w:rsid w:val="00AA7B3C"/>
    <w:rsid w:val="00AB00E0"/>
    <w:rsid w:val="00AB0F3E"/>
    <w:rsid w:val="00AB1FA9"/>
    <w:rsid w:val="00AB28AE"/>
    <w:rsid w:val="00AB2AC2"/>
    <w:rsid w:val="00AB3294"/>
    <w:rsid w:val="00AB33BF"/>
    <w:rsid w:val="00AB4952"/>
    <w:rsid w:val="00AB4B4A"/>
    <w:rsid w:val="00AB4C11"/>
    <w:rsid w:val="00AB5801"/>
    <w:rsid w:val="00AB5E51"/>
    <w:rsid w:val="00AB60E6"/>
    <w:rsid w:val="00AB7B42"/>
    <w:rsid w:val="00AC03CC"/>
    <w:rsid w:val="00AC259C"/>
    <w:rsid w:val="00AC3AC6"/>
    <w:rsid w:val="00AC4694"/>
    <w:rsid w:val="00AC490E"/>
    <w:rsid w:val="00AC5DC2"/>
    <w:rsid w:val="00AC5DD6"/>
    <w:rsid w:val="00AD0ABA"/>
    <w:rsid w:val="00AD0E3E"/>
    <w:rsid w:val="00AD23CB"/>
    <w:rsid w:val="00AD2FDB"/>
    <w:rsid w:val="00AD3D12"/>
    <w:rsid w:val="00AD3ECF"/>
    <w:rsid w:val="00AD446D"/>
    <w:rsid w:val="00AD4711"/>
    <w:rsid w:val="00AD4D6E"/>
    <w:rsid w:val="00AD5097"/>
    <w:rsid w:val="00AD51B2"/>
    <w:rsid w:val="00AD5410"/>
    <w:rsid w:val="00AD7985"/>
    <w:rsid w:val="00AE0AC9"/>
    <w:rsid w:val="00AE1D3F"/>
    <w:rsid w:val="00AE31E6"/>
    <w:rsid w:val="00AE42B6"/>
    <w:rsid w:val="00AE563F"/>
    <w:rsid w:val="00AE57B6"/>
    <w:rsid w:val="00AE5BF1"/>
    <w:rsid w:val="00AE721F"/>
    <w:rsid w:val="00AE7BBF"/>
    <w:rsid w:val="00AF07CE"/>
    <w:rsid w:val="00AF0818"/>
    <w:rsid w:val="00AF15E9"/>
    <w:rsid w:val="00AF1C04"/>
    <w:rsid w:val="00AF1F1E"/>
    <w:rsid w:val="00AF2025"/>
    <w:rsid w:val="00AF2F4A"/>
    <w:rsid w:val="00AF58DA"/>
    <w:rsid w:val="00AF6008"/>
    <w:rsid w:val="00AF6F2E"/>
    <w:rsid w:val="00AF7470"/>
    <w:rsid w:val="00B00110"/>
    <w:rsid w:val="00B00A2A"/>
    <w:rsid w:val="00B042EA"/>
    <w:rsid w:val="00B0472C"/>
    <w:rsid w:val="00B049A7"/>
    <w:rsid w:val="00B05DD1"/>
    <w:rsid w:val="00B05F51"/>
    <w:rsid w:val="00B0627B"/>
    <w:rsid w:val="00B06D6B"/>
    <w:rsid w:val="00B1063D"/>
    <w:rsid w:val="00B127C8"/>
    <w:rsid w:val="00B131B4"/>
    <w:rsid w:val="00B141D5"/>
    <w:rsid w:val="00B14FCD"/>
    <w:rsid w:val="00B15B03"/>
    <w:rsid w:val="00B16339"/>
    <w:rsid w:val="00B16AEB"/>
    <w:rsid w:val="00B16F29"/>
    <w:rsid w:val="00B1728A"/>
    <w:rsid w:val="00B17798"/>
    <w:rsid w:val="00B20D9D"/>
    <w:rsid w:val="00B20EA0"/>
    <w:rsid w:val="00B2549B"/>
    <w:rsid w:val="00B255CC"/>
    <w:rsid w:val="00B262F0"/>
    <w:rsid w:val="00B33660"/>
    <w:rsid w:val="00B338A5"/>
    <w:rsid w:val="00B33C92"/>
    <w:rsid w:val="00B33F75"/>
    <w:rsid w:val="00B342F0"/>
    <w:rsid w:val="00B34AB4"/>
    <w:rsid w:val="00B35F39"/>
    <w:rsid w:val="00B36324"/>
    <w:rsid w:val="00B36454"/>
    <w:rsid w:val="00B3664B"/>
    <w:rsid w:val="00B368A2"/>
    <w:rsid w:val="00B36FAE"/>
    <w:rsid w:val="00B370D3"/>
    <w:rsid w:val="00B40B82"/>
    <w:rsid w:val="00B41E8B"/>
    <w:rsid w:val="00B4204F"/>
    <w:rsid w:val="00B42CEA"/>
    <w:rsid w:val="00B44054"/>
    <w:rsid w:val="00B46868"/>
    <w:rsid w:val="00B509AF"/>
    <w:rsid w:val="00B51409"/>
    <w:rsid w:val="00B51E56"/>
    <w:rsid w:val="00B52982"/>
    <w:rsid w:val="00B551AA"/>
    <w:rsid w:val="00B55669"/>
    <w:rsid w:val="00B557C6"/>
    <w:rsid w:val="00B55B42"/>
    <w:rsid w:val="00B55CA7"/>
    <w:rsid w:val="00B5671A"/>
    <w:rsid w:val="00B56BFC"/>
    <w:rsid w:val="00B60889"/>
    <w:rsid w:val="00B609A0"/>
    <w:rsid w:val="00B618BD"/>
    <w:rsid w:val="00B619D9"/>
    <w:rsid w:val="00B61F4B"/>
    <w:rsid w:val="00B62A46"/>
    <w:rsid w:val="00B634CF"/>
    <w:rsid w:val="00B65410"/>
    <w:rsid w:val="00B65F1C"/>
    <w:rsid w:val="00B6631C"/>
    <w:rsid w:val="00B664C8"/>
    <w:rsid w:val="00B66A38"/>
    <w:rsid w:val="00B66D12"/>
    <w:rsid w:val="00B66F2F"/>
    <w:rsid w:val="00B67252"/>
    <w:rsid w:val="00B67B0E"/>
    <w:rsid w:val="00B70349"/>
    <w:rsid w:val="00B71481"/>
    <w:rsid w:val="00B71E00"/>
    <w:rsid w:val="00B72505"/>
    <w:rsid w:val="00B725E0"/>
    <w:rsid w:val="00B73851"/>
    <w:rsid w:val="00B73D75"/>
    <w:rsid w:val="00B74CC5"/>
    <w:rsid w:val="00B75FF0"/>
    <w:rsid w:val="00B76D29"/>
    <w:rsid w:val="00B77747"/>
    <w:rsid w:val="00B777FE"/>
    <w:rsid w:val="00B77CA7"/>
    <w:rsid w:val="00B81441"/>
    <w:rsid w:val="00B83F01"/>
    <w:rsid w:val="00B86A7F"/>
    <w:rsid w:val="00B86F53"/>
    <w:rsid w:val="00B873B4"/>
    <w:rsid w:val="00B87B20"/>
    <w:rsid w:val="00B90C92"/>
    <w:rsid w:val="00B90FCE"/>
    <w:rsid w:val="00B91EFD"/>
    <w:rsid w:val="00B921A5"/>
    <w:rsid w:val="00B928A4"/>
    <w:rsid w:val="00B9347C"/>
    <w:rsid w:val="00B9350C"/>
    <w:rsid w:val="00B9351D"/>
    <w:rsid w:val="00B93587"/>
    <w:rsid w:val="00B935DC"/>
    <w:rsid w:val="00B93667"/>
    <w:rsid w:val="00B95699"/>
    <w:rsid w:val="00B95745"/>
    <w:rsid w:val="00B97A65"/>
    <w:rsid w:val="00BA0165"/>
    <w:rsid w:val="00BA0A48"/>
    <w:rsid w:val="00BA1FA4"/>
    <w:rsid w:val="00BA4885"/>
    <w:rsid w:val="00BA55A9"/>
    <w:rsid w:val="00BA5A72"/>
    <w:rsid w:val="00BA6CE8"/>
    <w:rsid w:val="00BA6F1F"/>
    <w:rsid w:val="00BA70E9"/>
    <w:rsid w:val="00BA732B"/>
    <w:rsid w:val="00BA7E95"/>
    <w:rsid w:val="00BB0393"/>
    <w:rsid w:val="00BB0482"/>
    <w:rsid w:val="00BB22D4"/>
    <w:rsid w:val="00BB2F4D"/>
    <w:rsid w:val="00BB304E"/>
    <w:rsid w:val="00BB3C35"/>
    <w:rsid w:val="00BB4EBA"/>
    <w:rsid w:val="00BB572E"/>
    <w:rsid w:val="00BB58B5"/>
    <w:rsid w:val="00BB5B0E"/>
    <w:rsid w:val="00BB5CF3"/>
    <w:rsid w:val="00BB651C"/>
    <w:rsid w:val="00BC1859"/>
    <w:rsid w:val="00BC18C0"/>
    <w:rsid w:val="00BC1952"/>
    <w:rsid w:val="00BC1A3B"/>
    <w:rsid w:val="00BC24AB"/>
    <w:rsid w:val="00BC3770"/>
    <w:rsid w:val="00BC47BB"/>
    <w:rsid w:val="00BC5232"/>
    <w:rsid w:val="00BC5514"/>
    <w:rsid w:val="00BC558B"/>
    <w:rsid w:val="00BC6788"/>
    <w:rsid w:val="00BC6B19"/>
    <w:rsid w:val="00BC701D"/>
    <w:rsid w:val="00BC7696"/>
    <w:rsid w:val="00BC7C2B"/>
    <w:rsid w:val="00BC7E61"/>
    <w:rsid w:val="00BD07C7"/>
    <w:rsid w:val="00BD283D"/>
    <w:rsid w:val="00BD3229"/>
    <w:rsid w:val="00BD3FF2"/>
    <w:rsid w:val="00BD4139"/>
    <w:rsid w:val="00BD4E9E"/>
    <w:rsid w:val="00BD527E"/>
    <w:rsid w:val="00BD5D88"/>
    <w:rsid w:val="00BD77C4"/>
    <w:rsid w:val="00BE038C"/>
    <w:rsid w:val="00BE0E18"/>
    <w:rsid w:val="00BE1377"/>
    <w:rsid w:val="00BE13C4"/>
    <w:rsid w:val="00BE178A"/>
    <w:rsid w:val="00BE1970"/>
    <w:rsid w:val="00BE2902"/>
    <w:rsid w:val="00BE509D"/>
    <w:rsid w:val="00BE5146"/>
    <w:rsid w:val="00BE5C87"/>
    <w:rsid w:val="00BE620C"/>
    <w:rsid w:val="00BE6FD7"/>
    <w:rsid w:val="00BF0448"/>
    <w:rsid w:val="00BF0631"/>
    <w:rsid w:val="00BF089B"/>
    <w:rsid w:val="00BF1F6B"/>
    <w:rsid w:val="00BF2137"/>
    <w:rsid w:val="00BF310C"/>
    <w:rsid w:val="00BF4D43"/>
    <w:rsid w:val="00BF4EE8"/>
    <w:rsid w:val="00BF53A8"/>
    <w:rsid w:val="00BF5962"/>
    <w:rsid w:val="00BF5A42"/>
    <w:rsid w:val="00BF7314"/>
    <w:rsid w:val="00BF761C"/>
    <w:rsid w:val="00C00CD5"/>
    <w:rsid w:val="00C014CD"/>
    <w:rsid w:val="00C0271A"/>
    <w:rsid w:val="00C03D13"/>
    <w:rsid w:val="00C03EB4"/>
    <w:rsid w:val="00C04855"/>
    <w:rsid w:val="00C0491A"/>
    <w:rsid w:val="00C0626F"/>
    <w:rsid w:val="00C06AFA"/>
    <w:rsid w:val="00C07C1E"/>
    <w:rsid w:val="00C12C67"/>
    <w:rsid w:val="00C12E6E"/>
    <w:rsid w:val="00C12EA7"/>
    <w:rsid w:val="00C1472B"/>
    <w:rsid w:val="00C147A3"/>
    <w:rsid w:val="00C157C8"/>
    <w:rsid w:val="00C15BB9"/>
    <w:rsid w:val="00C16BF8"/>
    <w:rsid w:val="00C17F6D"/>
    <w:rsid w:val="00C2000E"/>
    <w:rsid w:val="00C202C2"/>
    <w:rsid w:val="00C2044C"/>
    <w:rsid w:val="00C21B7A"/>
    <w:rsid w:val="00C22C16"/>
    <w:rsid w:val="00C234E1"/>
    <w:rsid w:val="00C23B02"/>
    <w:rsid w:val="00C243F7"/>
    <w:rsid w:val="00C2445A"/>
    <w:rsid w:val="00C24802"/>
    <w:rsid w:val="00C248F7"/>
    <w:rsid w:val="00C25A05"/>
    <w:rsid w:val="00C27001"/>
    <w:rsid w:val="00C274BA"/>
    <w:rsid w:val="00C2777A"/>
    <w:rsid w:val="00C30491"/>
    <w:rsid w:val="00C31BE0"/>
    <w:rsid w:val="00C32259"/>
    <w:rsid w:val="00C322E0"/>
    <w:rsid w:val="00C32586"/>
    <w:rsid w:val="00C334D5"/>
    <w:rsid w:val="00C33D02"/>
    <w:rsid w:val="00C34329"/>
    <w:rsid w:val="00C353A0"/>
    <w:rsid w:val="00C3561F"/>
    <w:rsid w:val="00C35DF3"/>
    <w:rsid w:val="00C36383"/>
    <w:rsid w:val="00C36AE9"/>
    <w:rsid w:val="00C37531"/>
    <w:rsid w:val="00C37BCC"/>
    <w:rsid w:val="00C4018A"/>
    <w:rsid w:val="00C40507"/>
    <w:rsid w:val="00C40998"/>
    <w:rsid w:val="00C40B38"/>
    <w:rsid w:val="00C41764"/>
    <w:rsid w:val="00C428A0"/>
    <w:rsid w:val="00C42D5A"/>
    <w:rsid w:val="00C4380E"/>
    <w:rsid w:val="00C45032"/>
    <w:rsid w:val="00C45101"/>
    <w:rsid w:val="00C46651"/>
    <w:rsid w:val="00C47D6A"/>
    <w:rsid w:val="00C47FC3"/>
    <w:rsid w:val="00C50EFE"/>
    <w:rsid w:val="00C51F69"/>
    <w:rsid w:val="00C533B9"/>
    <w:rsid w:val="00C5485B"/>
    <w:rsid w:val="00C55E99"/>
    <w:rsid w:val="00C6008A"/>
    <w:rsid w:val="00C605CA"/>
    <w:rsid w:val="00C60962"/>
    <w:rsid w:val="00C60DD5"/>
    <w:rsid w:val="00C61145"/>
    <w:rsid w:val="00C62F4F"/>
    <w:rsid w:val="00C632FA"/>
    <w:rsid w:val="00C64FBC"/>
    <w:rsid w:val="00C654B9"/>
    <w:rsid w:val="00C658D8"/>
    <w:rsid w:val="00C6600F"/>
    <w:rsid w:val="00C66427"/>
    <w:rsid w:val="00C66BCE"/>
    <w:rsid w:val="00C66D78"/>
    <w:rsid w:val="00C67D60"/>
    <w:rsid w:val="00C7002F"/>
    <w:rsid w:val="00C72860"/>
    <w:rsid w:val="00C74A99"/>
    <w:rsid w:val="00C74B6E"/>
    <w:rsid w:val="00C76AC6"/>
    <w:rsid w:val="00C77177"/>
    <w:rsid w:val="00C80A60"/>
    <w:rsid w:val="00C80E75"/>
    <w:rsid w:val="00C815E4"/>
    <w:rsid w:val="00C8165F"/>
    <w:rsid w:val="00C81764"/>
    <w:rsid w:val="00C8231A"/>
    <w:rsid w:val="00C83961"/>
    <w:rsid w:val="00C83A52"/>
    <w:rsid w:val="00C847E6"/>
    <w:rsid w:val="00C85E96"/>
    <w:rsid w:val="00C86D96"/>
    <w:rsid w:val="00C87433"/>
    <w:rsid w:val="00C87541"/>
    <w:rsid w:val="00C9001E"/>
    <w:rsid w:val="00C900E0"/>
    <w:rsid w:val="00C9013B"/>
    <w:rsid w:val="00C907D9"/>
    <w:rsid w:val="00C90C6E"/>
    <w:rsid w:val="00C91A58"/>
    <w:rsid w:val="00C91CD5"/>
    <w:rsid w:val="00C9215C"/>
    <w:rsid w:val="00C9373F"/>
    <w:rsid w:val="00C943AD"/>
    <w:rsid w:val="00C9582D"/>
    <w:rsid w:val="00C95AF3"/>
    <w:rsid w:val="00C97A12"/>
    <w:rsid w:val="00C97B09"/>
    <w:rsid w:val="00CA043F"/>
    <w:rsid w:val="00CA0579"/>
    <w:rsid w:val="00CA149C"/>
    <w:rsid w:val="00CA1554"/>
    <w:rsid w:val="00CA1711"/>
    <w:rsid w:val="00CA205B"/>
    <w:rsid w:val="00CA223F"/>
    <w:rsid w:val="00CA229A"/>
    <w:rsid w:val="00CA28FD"/>
    <w:rsid w:val="00CA3BB2"/>
    <w:rsid w:val="00CA3D4A"/>
    <w:rsid w:val="00CA4054"/>
    <w:rsid w:val="00CA4C3A"/>
    <w:rsid w:val="00CA7838"/>
    <w:rsid w:val="00CB0241"/>
    <w:rsid w:val="00CB06E9"/>
    <w:rsid w:val="00CB20A8"/>
    <w:rsid w:val="00CB22F7"/>
    <w:rsid w:val="00CB2FD8"/>
    <w:rsid w:val="00CB4277"/>
    <w:rsid w:val="00CB4B19"/>
    <w:rsid w:val="00CB546E"/>
    <w:rsid w:val="00CB5A24"/>
    <w:rsid w:val="00CB68BF"/>
    <w:rsid w:val="00CB699A"/>
    <w:rsid w:val="00CB737F"/>
    <w:rsid w:val="00CB744B"/>
    <w:rsid w:val="00CB782C"/>
    <w:rsid w:val="00CB7B9E"/>
    <w:rsid w:val="00CB7E25"/>
    <w:rsid w:val="00CB7EF1"/>
    <w:rsid w:val="00CC10CB"/>
    <w:rsid w:val="00CC1B42"/>
    <w:rsid w:val="00CC361C"/>
    <w:rsid w:val="00CC403C"/>
    <w:rsid w:val="00CC431C"/>
    <w:rsid w:val="00CC5AAF"/>
    <w:rsid w:val="00CC64ED"/>
    <w:rsid w:val="00CC746F"/>
    <w:rsid w:val="00CD0B2C"/>
    <w:rsid w:val="00CD0D16"/>
    <w:rsid w:val="00CD1052"/>
    <w:rsid w:val="00CD117C"/>
    <w:rsid w:val="00CD186B"/>
    <w:rsid w:val="00CD25A0"/>
    <w:rsid w:val="00CD2FAA"/>
    <w:rsid w:val="00CD3172"/>
    <w:rsid w:val="00CD31C8"/>
    <w:rsid w:val="00CD4C13"/>
    <w:rsid w:val="00CD6171"/>
    <w:rsid w:val="00CD6E88"/>
    <w:rsid w:val="00CD716B"/>
    <w:rsid w:val="00CD7FDC"/>
    <w:rsid w:val="00CE11B3"/>
    <w:rsid w:val="00CE14F0"/>
    <w:rsid w:val="00CE1613"/>
    <w:rsid w:val="00CE19D3"/>
    <w:rsid w:val="00CE1AA9"/>
    <w:rsid w:val="00CE1ED8"/>
    <w:rsid w:val="00CE22D3"/>
    <w:rsid w:val="00CE22FD"/>
    <w:rsid w:val="00CE2DC1"/>
    <w:rsid w:val="00CE3076"/>
    <w:rsid w:val="00CE374C"/>
    <w:rsid w:val="00CE431B"/>
    <w:rsid w:val="00CE4BE0"/>
    <w:rsid w:val="00CE5781"/>
    <w:rsid w:val="00CE5BC7"/>
    <w:rsid w:val="00CE6D3F"/>
    <w:rsid w:val="00CE6EAF"/>
    <w:rsid w:val="00CF0194"/>
    <w:rsid w:val="00CF01FB"/>
    <w:rsid w:val="00CF080B"/>
    <w:rsid w:val="00CF1512"/>
    <w:rsid w:val="00CF176E"/>
    <w:rsid w:val="00CF1C60"/>
    <w:rsid w:val="00CF1C7D"/>
    <w:rsid w:val="00CF1DCF"/>
    <w:rsid w:val="00CF2CA6"/>
    <w:rsid w:val="00CF35D5"/>
    <w:rsid w:val="00CF49BF"/>
    <w:rsid w:val="00CF4D1B"/>
    <w:rsid w:val="00CF5152"/>
    <w:rsid w:val="00CF634D"/>
    <w:rsid w:val="00CF6B75"/>
    <w:rsid w:val="00CF712A"/>
    <w:rsid w:val="00D00E7C"/>
    <w:rsid w:val="00D017FC"/>
    <w:rsid w:val="00D02645"/>
    <w:rsid w:val="00D03DE1"/>
    <w:rsid w:val="00D066D3"/>
    <w:rsid w:val="00D07076"/>
    <w:rsid w:val="00D07381"/>
    <w:rsid w:val="00D07EA9"/>
    <w:rsid w:val="00D10542"/>
    <w:rsid w:val="00D10805"/>
    <w:rsid w:val="00D11DC3"/>
    <w:rsid w:val="00D124F2"/>
    <w:rsid w:val="00D140D7"/>
    <w:rsid w:val="00D142F0"/>
    <w:rsid w:val="00D143F4"/>
    <w:rsid w:val="00D146C1"/>
    <w:rsid w:val="00D149B1"/>
    <w:rsid w:val="00D152D1"/>
    <w:rsid w:val="00D15934"/>
    <w:rsid w:val="00D16B37"/>
    <w:rsid w:val="00D17773"/>
    <w:rsid w:val="00D20353"/>
    <w:rsid w:val="00D20FC4"/>
    <w:rsid w:val="00D22131"/>
    <w:rsid w:val="00D2386C"/>
    <w:rsid w:val="00D23F59"/>
    <w:rsid w:val="00D23F88"/>
    <w:rsid w:val="00D2401F"/>
    <w:rsid w:val="00D24E41"/>
    <w:rsid w:val="00D25B05"/>
    <w:rsid w:val="00D2600C"/>
    <w:rsid w:val="00D26C92"/>
    <w:rsid w:val="00D26CD4"/>
    <w:rsid w:val="00D27211"/>
    <w:rsid w:val="00D30042"/>
    <w:rsid w:val="00D3251A"/>
    <w:rsid w:val="00D331FE"/>
    <w:rsid w:val="00D33282"/>
    <w:rsid w:val="00D33459"/>
    <w:rsid w:val="00D33A90"/>
    <w:rsid w:val="00D34840"/>
    <w:rsid w:val="00D35B95"/>
    <w:rsid w:val="00D40687"/>
    <w:rsid w:val="00D41607"/>
    <w:rsid w:val="00D416B1"/>
    <w:rsid w:val="00D417F1"/>
    <w:rsid w:val="00D43F09"/>
    <w:rsid w:val="00D44210"/>
    <w:rsid w:val="00D44396"/>
    <w:rsid w:val="00D45817"/>
    <w:rsid w:val="00D4684A"/>
    <w:rsid w:val="00D470D7"/>
    <w:rsid w:val="00D474DE"/>
    <w:rsid w:val="00D50F48"/>
    <w:rsid w:val="00D51105"/>
    <w:rsid w:val="00D51BB5"/>
    <w:rsid w:val="00D52410"/>
    <w:rsid w:val="00D54560"/>
    <w:rsid w:val="00D547E5"/>
    <w:rsid w:val="00D54DC9"/>
    <w:rsid w:val="00D55A13"/>
    <w:rsid w:val="00D5618A"/>
    <w:rsid w:val="00D56298"/>
    <w:rsid w:val="00D567B9"/>
    <w:rsid w:val="00D56AA3"/>
    <w:rsid w:val="00D57125"/>
    <w:rsid w:val="00D57FA3"/>
    <w:rsid w:val="00D60A0E"/>
    <w:rsid w:val="00D61891"/>
    <w:rsid w:val="00D633EC"/>
    <w:rsid w:val="00D63917"/>
    <w:rsid w:val="00D63DFB"/>
    <w:rsid w:val="00D64BB6"/>
    <w:rsid w:val="00D65A38"/>
    <w:rsid w:val="00D666DA"/>
    <w:rsid w:val="00D6782C"/>
    <w:rsid w:val="00D7094F"/>
    <w:rsid w:val="00D71090"/>
    <w:rsid w:val="00D71A1B"/>
    <w:rsid w:val="00D71B8D"/>
    <w:rsid w:val="00D72791"/>
    <w:rsid w:val="00D730BF"/>
    <w:rsid w:val="00D73572"/>
    <w:rsid w:val="00D73A33"/>
    <w:rsid w:val="00D74E6F"/>
    <w:rsid w:val="00D75449"/>
    <w:rsid w:val="00D75500"/>
    <w:rsid w:val="00D76900"/>
    <w:rsid w:val="00D81E16"/>
    <w:rsid w:val="00D82AE2"/>
    <w:rsid w:val="00D83734"/>
    <w:rsid w:val="00D839B8"/>
    <w:rsid w:val="00D841E0"/>
    <w:rsid w:val="00D84E83"/>
    <w:rsid w:val="00D8608A"/>
    <w:rsid w:val="00D877B8"/>
    <w:rsid w:val="00D87ED3"/>
    <w:rsid w:val="00D91001"/>
    <w:rsid w:val="00D92783"/>
    <w:rsid w:val="00D92BE9"/>
    <w:rsid w:val="00D93AB3"/>
    <w:rsid w:val="00D94DB6"/>
    <w:rsid w:val="00D9582D"/>
    <w:rsid w:val="00D9688F"/>
    <w:rsid w:val="00DA0491"/>
    <w:rsid w:val="00DA070F"/>
    <w:rsid w:val="00DA117B"/>
    <w:rsid w:val="00DA1EA7"/>
    <w:rsid w:val="00DA2DFA"/>
    <w:rsid w:val="00DA3130"/>
    <w:rsid w:val="00DA371C"/>
    <w:rsid w:val="00DA3AF8"/>
    <w:rsid w:val="00DA4497"/>
    <w:rsid w:val="00DA5743"/>
    <w:rsid w:val="00DA5B24"/>
    <w:rsid w:val="00DA6210"/>
    <w:rsid w:val="00DA638A"/>
    <w:rsid w:val="00DA6923"/>
    <w:rsid w:val="00DA74A7"/>
    <w:rsid w:val="00DA7C5D"/>
    <w:rsid w:val="00DB1A1E"/>
    <w:rsid w:val="00DB2932"/>
    <w:rsid w:val="00DB368F"/>
    <w:rsid w:val="00DB44A2"/>
    <w:rsid w:val="00DB561B"/>
    <w:rsid w:val="00DB6280"/>
    <w:rsid w:val="00DB6A96"/>
    <w:rsid w:val="00DB7BDF"/>
    <w:rsid w:val="00DC042F"/>
    <w:rsid w:val="00DC0CBE"/>
    <w:rsid w:val="00DC1B0A"/>
    <w:rsid w:val="00DC2FAB"/>
    <w:rsid w:val="00DC485A"/>
    <w:rsid w:val="00DC4CA6"/>
    <w:rsid w:val="00DC59EC"/>
    <w:rsid w:val="00DC5AE3"/>
    <w:rsid w:val="00DC7013"/>
    <w:rsid w:val="00DC7A4A"/>
    <w:rsid w:val="00DC7A92"/>
    <w:rsid w:val="00DC7D63"/>
    <w:rsid w:val="00DC7D74"/>
    <w:rsid w:val="00DD06D7"/>
    <w:rsid w:val="00DD0BE4"/>
    <w:rsid w:val="00DD1C58"/>
    <w:rsid w:val="00DD2028"/>
    <w:rsid w:val="00DD2E05"/>
    <w:rsid w:val="00DD2E7C"/>
    <w:rsid w:val="00DD3141"/>
    <w:rsid w:val="00DD3262"/>
    <w:rsid w:val="00DD34F3"/>
    <w:rsid w:val="00DD3D89"/>
    <w:rsid w:val="00DD54A7"/>
    <w:rsid w:val="00DD637D"/>
    <w:rsid w:val="00DD66EC"/>
    <w:rsid w:val="00DD6E06"/>
    <w:rsid w:val="00DD6ED6"/>
    <w:rsid w:val="00DD7777"/>
    <w:rsid w:val="00DE0F23"/>
    <w:rsid w:val="00DE153C"/>
    <w:rsid w:val="00DE1763"/>
    <w:rsid w:val="00DE19B5"/>
    <w:rsid w:val="00DE1B02"/>
    <w:rsid w:val="00DE1EBC"/>
    <w:rsid w:val="00DE381E"/>
    <w:rsid w:val="00DE38C2"/>
    <w:rsid w:val="00DE4BA8"/>
    <w:rsid w:val="00DE4FC6"/>
    <w:rsid w:val="00DE581A"/>
    <w:rsid w:val="00DE5C5D"/>
    <w:rsid w:val="00DE745E"/>
    <w:rsid w:val="00DF1A59"/>
    <w:rsid w:val="00DF238B"/>
    <w:rsid w:val="00DF3883"/>
    <w:rsid w:val="00DF3DCB"/>
    <w:rsid w:val="00DF3F07"/>
    <w:rsid w:val="00DF4C01"/>
    <w:rsid w:val="00DF5629"/>
    <w:rsid w:val="00DF5EEE"/>
    <w:rsid w:val="00DF61CC"/>
    <w:rsid w:val="00DF649D"/>
    <w:rsid w:val="00DF65CE"/>
    <w:rsid w:val="00DF6A74"/>
    <w:rsid w:val="00DF7399"/>
    <w:rsid w:val="00E00A1B"/>
    <w:rsid w:val="00E0100B"/>
    <w:rsid w:val="00E01A5F"/>
    <w:rsid w:val="00E0252E"/>
    <w:rsid w:val="00E02538"/>
    <w:rsid w:val="00E025BD"/>
    <w:rsid w:val="00E03439"/>
    <w:rsid w:val="00E03A33"/>
    <w:rsid w:val="00E03C56"/>
    <w:rsid w:val="00E04989"/>
    <w:rsid w:val="00E04C0C"/>
    <w:rsid w:val="00E04D94"/>
    <w:rsid w:val="00E05495"/>
    <w:rsid w:val="00E06480"/>
    <w:rsid w:val="00E0666F"/>
    <w:rsid w:val="00E06A06"/>
    <w:rsid w:val="00E06BD3"/>
    <w:rsid w:val="00E06EA4"/>
    <w:rsid w:val="00E07928"/>
    <w:rsid w:val="00E10212"/>
    <w:rsid w:val="00E12F03"/>
    <w:rsid w:val="00E14212"/>
    <w:rsid w:val="00E14458"/>
    <w:rsid w:val="00E152C4"/>
    <w:rsid w:val="00E15417"/>
    <w:rsid w:val="00E15BAB"/>
    <w:rsid w:val="00E1652F"/>
    <w:rsid w:val="00E167C6"/>
    <w:rsid w:val="00E169F5"/>
    <w:rsid w:val="00E16ACB"/>
    <w:rsid w:val="00E20AB7"/>
    <w:rsid w:val="00E20FEA"/>
    <w:rsid w:val="00E21360"/>
    <w:rsid w:val="00E2333B"/>
    <w:rsid w:val="00E238F9"/>
    <w:rsid w:val="00E254B4"/>
    <w:rsid w:val="00E25739"/>
    <w:rsid w:val="00E27264"/>
    <w:rsid w:val="00E27D6A"/>
    <w:rsid w:val="00E300D9"/>
    <w:rsid w:val="00E30458"/>
    <w:rsid w:val="00E30984"/>
    <w:rsid w:val="00E31285"/>
    <w:rsid w:val="00E312CA"/>
    <w:rsid w:val="00E32291"/>
    <w:rsid w:val="00E3255A"/>
    <w:rsid w:val="00E32DA7"/>
    <w:rsid w:val="00E33BD1"/>
    <w:rsid w:val="00E33D39"/>
    <w:rsid w:val="00E33F23"/>
    <w:rsid w:val="00E34274"/>
    <w:rsid w:val="00E343A9"/>
    <w:rsid w:val="00E35A8F"/>
    <w:rsid w:val="00E3736D"/>
    <w:rsid w:val="00E37D7A"/>
    <w:rsid w:val="00E40C18"/>
    <w:rsid w:val="00E42752"/>
    <w:rsid w:val="00E42962"/>
    <w:rsid w:val="00E42BB8"/>
    <w:rsid w:val="00E4313A"/>
    <w:rsid w:val="00E445E2"/>
    <w:rsid w:val="00E4465A"/>
    <w:rsid w:val="00E4483E"/>
    <w:rsid w:val="00E44ACC"/>
    <w:rsid w:val="00E45198"/>
    <w:rsid w:val="00E458F0"/>
    <w:rsid w:val="00E459D3"/>
    <w:rsid w:val="00E5125C"/>
    <w:rsid w:val="00E5130B"/>
    <w:rsid w:val="00E52F3E"/>
    <w:rsid w:val="00E546DF"/>
    <w:rsid w:val="00E561A6"/>
    <w:rsid w:val="00E56520"/>
    <w:rsid w:val="00E566B4"/>
    <w:rsid w:val="00E570A3"/>
    <w:rsid w:val="00E575F9"/>
    <w:rsid w:val="00E614E7"/>
    <w:rsid w:val="00E623A0"/>
    <w:rsid w:val="00E62B79"/>
    <w:rsid w:val="00E62F06"/>
    <w:rsid w:val="00E63D45"/>
    <w:rsid w:val="00E63EE4"/>
    <w:rsid w:val="00E64667"/>
    <w:rsid w:val="00E65344"/>
    <w:rsid w:val="00E67E47"/>
    <w:rsid w:val="00E70685"/>
    <w:rsid w:val="00E71B00"/>
    <w:rsid w:val="00E71FAF"/>
    <w:rsid w:val="00E7399F"/>
    <w:rsid w:val="00E73E68"/>
    <w:rsid w:val="00E74066"/>
    <w:rsid w:val="00E742AF"/>
    <w:rsid w:val="00E7438C"/>
    <w:rsid w:val="00E750D5"/>
    <w:rsid w:val="00E75441"/>
    <w:rsid w:val="00E75658"/>
    <w:rsid w:val="00E75927"/>
    <w:rsid w:val="00E75D2C"/>
    <w:rsid w:val="00E7604A"/>
    <w:rsid w:val="00E76703"/>
    <w:rsid w:val="00E76B54"/>
    <w:rsid w:val="00E76D9F"/>
    <w:rsid w:val="00E77350"/>
    <w:rsid w:val="00E77B65"/>
    <w:rsid w:val="00E801BD"/>
    <w:rsid w:val="00E802F7"/>
    <w:rsid w:val="00E81074"/>
    <w:rsid w:val="00E818E6"/>
    <w:rsid w:val="00E829AD"/>
    <w:rsid w:val="00E82C05"/>
    <w:rsid w:val="00E83D0D"/>
    <w:rsid w:val="00E840E0"/>
    <w:rsid w:val="00E844BB"/>
    <w:rsid w:val="00E851E4"/>
    <w:rsid w:val="00E854AF"/>
    <w:rsid w:val="00E8572A"/>
    <w:rsid w:val="00E858D6"/>
    <w:rsid w:val="00E85C2D"/>
    <w:rsid w:val="00E87CF7"/>
    <w:rsid w:val="00E90546"/>
    <w:rsid w:val="00E921A9"/>
    <w:rsid w:val="00E928D1"/>
    <w:rsid w:val="00E94574"/>
    <w:rsid w:val="00E9596D"/>
    <w:rsid w:val="00E95B56"/>
    <w:rsid w:val="00E95BEC"/>
    <w:rsid w:val="00E96000"/>
    <w:rsid w:val="00E97BEB"/>
    <w:rsid w:val="00EA193D"/>
    <w:rsid w:val="00EA1DB6"/>
    <w:rsid w:val="00EA20CD"/>
    <w:rsid w:val="00EA24AA"/>
    <w:rsid w:val="00EA2DEA"/>
    <w:rsid w:val="00EA3284"/>
    <w:rsid w:val="00EA3A59"/>
    <w:rsid w:val="00EA55B1"/>
    <w:rsid w:val="00EA6557"/>
    <w:rsid w:val="00EA6CCD"/>
    <w:rsid w:val="00EB0AE7"/>
    <w:rsid w:val="00EB0FDC"/>
    <w:rsid w:val="00EB2C35"/>
    <w:rsid w:val="00EB35B8"/>
    <w:rsid w:val="00EB556B"/>
    <w:rsid w:val="00EB658F"/>
    <w:rsid w:val="00EB6DC4"/>
    <w:rsid w:val="00EB743F"/>
    <w:rsid w:val="00EC017B"/>
    <w:rsid w:val="00EC2B79"/>
    <w:rsid w:val="00EC2F6B"/>
    <w:rsid w:val="00EC357F"/>
    <w:rsid w:val="00EC374A"/>
    <w:rsid w:val="00EC3FC8"/>
    <w:rsid w:val="00EC6244"/>
    <w:rsid w:val="00EC65B4"/>
    <w:rsid w:val="00EC6FF2"/>
    <w:rsid w:val="00EC73F4"/>
    <w:rsid w:val="00EC7BBB"/>
    <w:rsid w:val="00ED1C05"/>
    <w:rsid w:val="00ED2185"/>
    <w:rsid w:val="00ED27AE"/>
    <w:rsid w:val="00ED37F4"/>
    <w:rsid w:val="00ED3F47"/>
    <w:rsid w:val="00ED3F91"/>
    <w:rsid w:val="00ED47B0"/>
    <w:rsid w:val="00ED4ED2"/>
    <w:rsid w:val="00ED4F78"/>
    <w:rsid w:val="00ED52EB"/>
    <w:rsid w:val="00ED54A1"/>
    <w:rsid w:val="00ED61A8"/>
    <w:rsid w:val="00ED7112"/>
    <w:rsid w:val="00ED795F"/>
    <w:rsid w:val="00ED7EB1"/>
    <w:rsid w:val="00EE0350"/>
    <w:rsid w:val="00EE09D3"/>
    <w:rsid w:val="00EE0A87"/>
    <w:rsid w:val="00EE0AD1"/>
    <w:rsid w:val="00EE0E43"/>
    <w:rsid w:val="00EE122F"/>
    <w:rsid w:val="00EE1F66"/>
    <w:rsid w:val="00EE2208"/>
    <w:rsid w:val="00EE2C6D"/>
    <w:rsid w:val="00EE2FBB"/>
    <w:rsid w:val="00EE48EB"/>
    <w:rsid w:val="00EE4B25"/>
    <w:rsid w:val="00EE5206"/>
    <w:rsid w:val="00EE52BF"/>
    <w:rsid w:val="00EE5519"/>
    <w:rsid w:val="00EE644E"/>
    <w:rsid w:val="00EE6C9F"/>
    <w:rsid w:val="00EF065E"/>
    <w:rsid w:val="00EF0D4D"/>
    <w:rsid w:val="00EF0D77"/>
    <w:rsid w:val="00EF1035"/>
    <w:rsid w:val="00EF1C92"/>
    <w:rsid w:val="00EF28DC"/>
    <w:rsid w:val="00EF29DA"/>
    <w:rsid w:val="00EF2D64"/>
    <w:rsid w:val="00EF38A2"/>
    <w:rsid w:val="00EF40C7"/>
    <w:rsid w:val="00EF40FA"/>
    <w:rsid w:val="00EF5773"/>
    <w:rsid w:val="00EF5F1C"/>
    <w:rsid w:val="00EF6758"/>
    <w:rsid w:val="00EF6874"/>
    <w:rsid w:val="00EF68DF"/>
    <w:rsid w:val="00EF69CC"/>
    <w:rsid w:val="00EF69D5"/>
    <w:rsid w:val="00EF6CDB"/>
    <w:rsid w:val="00F0085D"/>
    <w:rsid w:val="00F015B5"/>
    <w:rsid w:val="00F01BCF"/>
    <w:rsid w:val="00F02899"/>
    <w:rsid w:val="00F02A0A"/>
    <w:rsid w:val="00F02B82"/>
    <w:rsid w:val="00F02F69"/>
    <w:rsid w:val="00F03F57"/>
    <w:rsid w:val="00F04715"/>
    <w:rsid w:val="00F04969"/>
    <w:rsid w:val="00F05208"/>
    <w:rsid w:val="00F055FD"/>
    <w:rsid w:val="00F05F6F"/>
    <w:rsid w:val="00F07191"/>
    <w:rsid w:val="00F0791F"/>
    <w:rsid w:val="00F10D66"/>
    <w:rsid w:val="00F11483"/>
    <w:rsid w:val="00F11555"/>
    <w:rsid w:val="00F118C2"/>
    <w:rsid w:val="00F12914"/>
    <w:rsid w:val="00F12F7C"/>
    <w:rsid w:val="00F13941"/>
    <w:rsid w:val="00F14FA7"/>
    <w:rsid w:val="00F1556F"/>
    <w:rsid w:val="00F15952"/>
    <w:rsid w:val="00F167CB"/>
    <w:rsid w:val="00F16C9A"/>
    <w:rsid w:val="00F212DF"/>
    <w:rsid w:val="00F21B35"/>
    <w:rsid w:val="00F220B5"/>
    <w:rsid w:val="00F22B5E"/>
    <w:rsid w:val="00F22F2A"/>
    <w:rsid w:val="00F237F0"/>
    <w:rsid w:val="00F23986"/>
    <w:rsid w:val="00F23A6C"/>
    <w:rsid w:val="00F24AC8"/>
    <w:rsid w:val="00F26575"/>
    <w:rsid w:val="00F2790F"/>
    <w:rsid w:val="00F279AA"/>
    <w:rsid w:val="00F30112"/>
    <w:rsid w:val="00F30C29"/>
    <w:rsid w:val="00F31F56"/>
    <w:rsid w:val="00F32A59"/>
    <w:rsid w:val="00F335F4"/>
    <w:rsid w:val="00F340F6"/>
    <w:rsid w:val="00F34587"/>
    <w:rsid w:val="00F34731"/>
    <w:rsid w:val="00F34FB9"/>
    <w:rsid w:val="00F35BEB"/>
    <w:rsid w:val="00F35DEA"/>
    <w:rsid w:val="00F372A2"/>
    <w:rsid w:val="00F37C94"/>
    <w:rsid w:val="00F40331"/>
    <w:rsid w:val="00F40886"/>
    <w:rsid w:val="00F40A49"/>
    <w:rsid w:val="00F413B1"/>
    <w:rsid w:val="00F418C5"/>
    <w:rsid w:val="00F41B1F"/>
    <w:rsid w:val="00F41EA3"/>
    <w:rsid w:val="00F4222D"/>
    <w:rsid w:val="00F42606"/>
    <w:rsid w:val="00F4264F"/>
    <w:rsid w:val="00F426CC"/>
    <w:rsid w:val="00F42C31"/>
    <w:rsid w:val="00F43171"/>
    <w:rsid w:val="00F43709"/>
    <w:rsid w:val="00F45AE9"/>
    <w:rsid w:val="00F45C63"/>
    <w:rsid w:val="00F45C9D"/>
    <w:rsid w:val="00F45D9D"/>
    <w:rsid w:val="00F52365"/>
    <w:rsid w:val="00F52463"/>
    <w:rsid w:val="00F53198"/>
    <w:rsid w:val="00F53530"/>
    <w:rsid w:val="00F535D0"/>
    <w:rsid w:val="00F5384D"/>
    <w:rsid w:val="00F543B7"/>
    <w:rsid w:val="00F54AE6"/>
    <w:rsid w:val="00F559D3"/>
    <w:rsid w:val="00F56AE2"/>
    <w:rsid w:val="00F5711A"/>
    <w:rsid w:val="00F60245"/>
    <w:rsid w:val="00F604A0"/>
    <w:rsid w:val="00F6087A"/>
    <w:rsid w:val="00F60B26"/>
    <w:rsid w:val="00F60EE2"/>
    <w:rsid w:val="00F614C0"/>
    <w:rsid w:val="00F61BB4"/>
    <w:rsid w:val="00F63315"/>
    <w:rsid w:val="00F636A9"/>
    <w:rsid w:val="00F63D97"/>
    <w:rsid w:val="00F64981"/>
    <w:rsid w:val="00F653D0"/>
    <w:rsid w:val="00F65990"/>
    <w:rsid w:val="00F65B23"/>
    <w:rsid w:val="00F65E37"/>
    <w:rsid w:val="00F677E6"/>
    <w:rsid w:val="00F703C1"/>
    <w:rsid w:val="00F70520"/>
    <w:rsid w:val="00F709BF"/>
    <w:rsid w:val="00F71BC4"/>
    <w:rsid w:val="00F7221F"/>
    <w:rsid w:val="00F725ED"/>
    <w:rsid w:val="00F72EB5"/>
    <w:rsid w:val="00F742F1"/>
    <w:rsid w:val="00F748F2"/>
    <w:rsid w:val="00F74F28"/>
    <w:rsid w:val="00F75218"/>
    <w:rsid w:val="00F75E8C"/>
    <w:rsid w:val="00F761F4"/>
    <w:rsid w:val="00F77A67"/>
    <w:rsid w:val="00F77C8B"/>
    <w:rsid w:val="00F80BF6"/>
    <w:rsid w:val="00F80F36"/>
    <w:rsid w:val="00F81396"/>
    <w:rsid w:val="00F81847"/>
    <w:rsid w:val="00F81CC2"/>
    <w:rsid w:val="00F81FB5"/>
    <w:rsid w:val="00F82396"/>
    <w:rsid w:val="00F82A49"/>
    <w:rsid w:val="00F8309E"/>
    <w:rsid w:val="00F833DA"/>
    <w:rsid w:val="00F8426C"/>
    <w:rsid w:val="00F84876"/>
    <w:rsid w:val="00F849CD"/>
    <w:rsid w:val="00F84ACC"/>
    <w:rsid w:val="00F850BA"/>
    <w:rsid w:val="00F856A6"/>
    <w:rsid w:val="00F85EC0"/>
    <w:rsid w:val="00F866F1"/>
    <w:rsid w:val="00F872D8"/>
    <w:rsid w:val="00F87AB5"/>
    <w:rsid w:val="00F912CD"/>
    <w:rsid w:val="00F912CF"/>
    <w:rsid w:val="00F9267B"/>
    <w:rsid w:val="00F94D23"/>
    <w:rsid w:val="00F95169"/>
    <w:rsid w:val="00F95D10"/>
    <w:rsid w:val="00F96219"/>
    <w:rsid w:val="00F96677"/>
    <w:rsid w:val="00F975FB"/>
    <w:rsid w:val="00F97D74"/>
    <w:rsid w:val="00F97F87"/>
    <w:rsid w:val="00FA083F"/>
    <w:rsid w:val="00FA0D08"/>
    <w:rsid w:val="00FA0F76"/>
    <w:rsid w:val="00FA1883"/>
    <w:rsid w:val="00FA2833"/>
    <w:rsid w:val="00FA28A0"/>
    <w:rsid w:val="00FA2951"/>
    <w:rsid w:val="00FA2FE5"/>
    <w:rsid w:val="00FA4DBE"/>
    <w:rsid w:val="00FA501C"/>
    <w:rsid w:val="00FA69F9"/>
    <w:rsid w:val="00FA7B96"/>
    <w:rsid w:val="00FA7F53"/>
    <w:rsid w:val="00FB0EAC"/>
    <w:rsid w:val="00FB22C7"/>
    <w:rsid w:val="00FB3DF2"/>
    <w:rsid w:val="00FB4149"/>
    <w:rsid w:val="00FB4B35"/>
    <w:rsid w:val="00FB566E"/>
    <w:rsid w:val="00FB5817"/>
    <w:rsid w:val="00FB6053"/>
    <w:rsid w:val="00FB610A"/>
    <w:rsid w:val="00FB62ED"/>
    <w:rsid w:val="00FB6462"/>
    <w:rsid w:val="00FB7155"/>
    <w:rsid w:val="00FB7491"/>
    <w:rsid w:val="00FB7830"/>
    <w:rsid w:val="00FC024B"/>
    <w:rsid w:val="00FC108C"/>
    <w:rsid w:val="00FC3C02"/>
    <w:rsid w:val="00FC4ADD"/>
    <w:rsid w:val="00FC63BA"/>
    <w:rsid w:val="00FC656A"/>
    <w:rsid w:val="00FC683B"/>
    <w:rsid w:val="00FC70A1"/>
    <w:rsid w:val="00FC7120"/>
    <w:rsid w:val="00FC731F"/>
    <w:rsid w:val="00FC7D0E"/>
    <w:rsid w:val="00FD2337"/>
    <w:rsid w:val="00FD2993"/>
    <w:rsid w:val="00FD424C"/>
    <w:rsid w:val="00FD43B6"/>
    <w:rsid w:val="00FD452E"/>
    <w:rsid w:val="00FD4C18"/>
    <w:rsid w:val="00FD5F25"/>
    <w:rsid w:val="00FD6427"/>
    <w:rsid w:val="00FD6C7B"/>
    <w:rsid w:val="00FD7888"/>
    <w:rsid w:val="00FE0871"/>
    <w:rsid w:val="00FE2298"/>
    <w:rsid w:val="00FE267D"/>
    <w:rsid w:val="00FE2773"/>
    <w:rsid w:val="00FE3FE3"/>
    <w:rsid w:val="00FE4CD3"/>
    <w:rsid w:val="00FE5840"/>
    <w:rsid w:val="00FE5A5A"/>
    <w:rsid w:val="00FF0876"/>
    <w:rsid w:val="00FF1AC2"/>
    <w:rsid w:val="00FF1BBB"/>
    <w:rsid w:val="00FF277D"/>
    <w:rsid w:val="00FF2DC6"/>
    <w:rsid w:val="00FF32F1"/>
    <w:rsid w:val="00FF4813"/>
    <w:rsid w:val="00FF4F58"/>
    <w:rsid w:val="00FF503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85C6A7D5-D402-4291-A05B-A763C847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EA4"/>
    <w:pPr>
      <w:spacing w:after="0" w:line="240" w:lineRule="auto"/>
    </w:pPr>
    <w:rPr>
      <w:rFonts w:ascii="Calibri" w:hAnsi="Calibri" w:cs="Times New Roman"/>
    </w:rPr>
  </w:style>
  <w:style w:type="paragraph" w:styleId="Rubrik1">
    <w:name w:val="heading 1"/>
    <w:basedOn w:val="Normal"/>
    <w:next w:val="Normal"/>
    <w:link w:val="Rubrik1Char"/>
    <w:uiPriority w:val="9"/>
    <w:qFormat/>
    <w:rsid w:val="003E13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B2549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621EA"/>
    <w:pPr>
      <w:spacing w:after="160" w:line="252" w:lineRule="auto"/>
      <w:ind w:left="720"/>
      <w:contextualSpacing/>
    </w:pPr>
  </w:style>
  <w:style w:type="character" w:styleId="Hyperlnk">
    <w:name w:val="Hyperlink"/>
    <w:basedOn w:val="Standardstycketeckensnitt"/>
    <w:uiPriority w:val="99"/>
    <w:unhideWhenUsed/>
    <w:rsid w:val="004764ED"/>
    <w:rPr>
      <w:color w:val="0563C1" w:themeColor="hyperlink"/>
      <w:u w:val="single"/>
    </w:rPr>
  </w:style>
  <w:style w:type="table" w:styleId="Tabellrutnt">
    <w:name w:val="Table Grid"/>
    <w:basedOn w:val="Normaltabell"/>
    <w:uiPriority w:val="59"/>
    <w:rsid w:val="006072F1"/>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F11555"/>
    <w:rPr>
      <w:color w:val="954F72" w:themeColor="followedHyperlink"/>
      <w:u w:val="single"/>
    </w:rPr>
  </w:style>
  <w:style w:type="paragraph" w:styleId="Underrubrik">
    <w:name w:val="Subtitle"/>
    <w:basedOn w:val="Normal"/>
    <w:next w:val="Normal"/>
    <w:link w:val="UnderrubrikChar"/>
    <w:uiPriority w:val="11"/>
    <w:qFormat/>
    <w:rsid w:val="008A769F"/>
    <w:rPr>
      <w:rFonts w:asciiTheme="majorHAnsi" w:eastAsiaTheme="majorEastAsia" w:hAnsiTheme="majorHAnsi" w:cstheme="majorBidi"/>
      <w:i/>
      <w:iCs/>
      <w:spacing w:val="15"/>
      <w:sz w:val="24"/>
      <w:szCs w:val="24"/>
    </w:rPr>
  </w:style>
  <w:style w:type="character" w:customStyle="1" w:styleId="UnderrubrikChar">
    <w:name w:val="Underrubrik Char"/>
    <w:basedOn w:val="Standardstycketeckensnitt"/>
    <w:link w:val="Underrubrik"/>
    <w:uiPriority w:val="11"/>
    <w:rsid w:val="008A769F"/>
    <w:rPr>
      <w:rFonts w:asciiTheme="majorHAnsi" w:eastAsiaTheme="majorEastAsia" w:hAnsiTheme="majorHAnsi" w:cstheme="majorBidi"/>
      <w:i/>
      <w:iCs/>
      <w:spacing w:val="15"/>
      <w:sz w:val="24"/>
      <w:szCs w:val="24"/>
    </w:rPr>
  </w:style>
  <w:style w:type="paragraph" w:styleId="Sidhuvud">
    <w:name w:val="header"/>
    <w:basedOn w:val="Normal"/>
    <w:link w:val="SidhuvudChar"/>
    <w:unhideWhenUsed/>
    <w:rsid w:val="00D474DE"/>
    <w:pPr>
      <w:tabs>
        <w:tab w:val="center" w:pos="4536"/>
        <w:tab w:val="right" w:pos="9072"/>
      </w:tabs>
    </w:pPr>
  </w:style>
  <w:style w:type="character" w:customStyle="1" w:styleId="SidhuvudChar">
    <w:name w:val="Sidhuvud Char"/>
    <w:basedOn w:val="Standardstycketeckensnitt"/>
    <w:link w:val="Sidhuvud"/>
    <w:rsid w:val="00D474DE"/>
    <w:rPr>
      <w:rFonts w:ascii="Calibri" w:hAnsi="Calibri" w:cs="Times New Roman"/>
    </w:rPr>
  </w:style>
  <w:style w:type="paragraph" w:styleId="Sidfot">
    <w:name w:val="footer"/>
    <w:basedOn w:val="Normal"/>
    <w:link w:val="SidfotChar"/>
    <w:uiPriority w:val="99"/>
    <w:unhideWhenUsed/>
    <w:rsid w:val="00D474DE"/>
    <w:pPr>
      <w:tabs>
        <w:tab w:val="center" w:pos="4536"/>
        <w:tab w:val="right" w:pos="9072"/>
      </w:tabs>
    </w:pPr>
  </w:style>
  <w:style w:type="character" w:customStyle="1" w:styleId="SidfotChar">
    <w:name w:val="Sidfot Char"/>
    <w:basedOn w:val="Standardstycketeckensnitt"/>
    <w:link w:val="Sidfot"/>
    <w:uiPriority w:val="99"/>
    <w:rsid w:val="00D474DE"/>
    <w:rPr>
      <w:rFonts w:ascii="Calibri" w:hAnsi="Calibri" w:cs="Times New Roman"/>
    </w:rPr>
  </w:style>
  <w:style w:type="paragraph" w:styleId="Ballongtext">
    <w:name w:val="Balloon Text"/>
    <w:basedOn w:val="Normal"/>
    <w:link w:val="BallongtextChar"/>
    <w:uiPriority w:val="99"/>
    <w:semiHidden/>
    <w:unhideWhenUsed/>
    <w:rsid w:val="00F75E8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75E8C"/>
    <w:rPr>
      <w:rFonts w:ascii="Segoe UI" w:hAnsi="Segoe UI" w:cs="Segoe UI"/>
      <w:sz w:val="18"/>
      <w:szCs w:val="18"/>
    </w:rPr>
  </w:style>
  <w:style w:type="paragraph" w:customStyle="1" w:styleId="Avdelning">
    <w:name w:val="Avdelning"/>
    <w:basedOn w:val="Normal"/>
    <w:rsid w:val="00540E43"/>
    <w:rPr>
      <w:rFonts w:ascii="Arial" w:eastAsia="Times New Roman" w:hAnsi="Arial" w:cs="Arial"/>
      <w:sz w:val="24"/>
      <w:szCs w:val="24"/>
      <w:lang w:eastAsia="sv-SE"/>
    </w:rPr>
  </w:style>
  <w:style w:type="paragraph" w:styleId="Datum">
    <w:name w:val="Date"/>
    <w:basedOn w:val="Normal"/>
    <w:next w:val="Normal"/>
    <w:link w:val="DatumChar"/>
    <w:rsid w:val="00540E43"/>
    <w:pPr>
      <w:tabs>
        <w:tab w:val="left" w:pos="510"/>
      </w:tabs>
    </w:pPr>
    <w:rPr>
      <w:rFonts w:ascii="Arial" w:eastAsia="Times New Roman" w:hAnsi="Arial" w:cs="Arial"/>
      <w:sz w:val="24"/>
      <w:szCs w:val="24"/>
      <w:lang w:eastAsia="sv-SE"/>
    </w:rPr>
  </w:style>
  <w:style w:type="character" w:customStyle="1" w:styleId="DatumChar">
    <w:name w:val="Datum Char"/>
    <w:basedOn w:val="Standardstycketeckensnitt"/>
    <w:link w:val="Datum"/>
    <w:rsid w:val="00540E43"/>
    <w:rPr>
      <w:rFonts w:ascii="Arial" w:eastAsia="Times New Roman" w:hAnsi="Arial" w:cs="Arial"/>
      <w:sz w:val="24"/>
      <w:szCs w:val="24"/>
      <w:lang w:eastAsia="sv-SE"/>
    </w:rPr>
  </w:style>
  <w:style w:type="character" w:customStyle="1" w:styleId="Datumrubrik">
    <w:name w:val="Datumrubrik"/>
    <w:basedOn w:val="Standardstycketeckensnitt"/>
    <w:rsid w:val="00540E43"/>
    <w:rPr>
      <w:rFonts w:ascii="Arial" w:hAnsi="Arial"/>
      <w:sz w:val="12"/>
    </w:rPr>
  </w:style>
  <w:style w:type="character" w:styleId="Sidnummer">
    <w:name w:val="page number"/>
    <w:basedOn w:val="Standardstycketeckensnitt"/>
    <w:rsid w:val="00540E43"/>
  </w:style>
  <w:style w:type="paragraph" w:customStyle="1" w:styleId="SidnummerEjForenkladlogga">
    <w:name w:val="SidnummerEjForenkladlogga"/>
    <w:basedOn w:val="Normal"/>
    <w:rsid w:val="00540E43"/>
    <w:pPr>
      <w:spacing w:before="360"/>
      <w:jc w:val="right"/>
    </w:pPr>
    <w:rPr>
      <w:rFonts w:ascii="Arial" w:eastAsia="Times New Roman" w:hAnsi="Arial" w:cs="Arial"/>
      <w:sz w:val="24"/>
      <w:szCs w:val="24"/>
      <w:lang w:eastAsia="sv-SE"/>
    </w:rPr>
  </w:style>
  <w:style w:type="character" w:styleId="Betoning">
    <w:name w:val="Emphasis"/>
    <w:basedOn w:val="Standardstycketeckensnitt"/>
    <w:uiPriority w:val="20"/>
    <w:qFormat/>
    <w:rsid w:val="001032A9"/>
    <w:rPr>
      <w:b/>
      <w:bCs/>
      <w:i w:val="0"/>
      <w:iCs w:val="0"/>
    </w:rPr>
  </w:style>
  <w:style w:type="paragraph" w:styleId="Normalwebb">
    <w:name w:val="Normal (Web)"/>
    <w:basedOn w:val="Normal"/>
    <w:uiPriority w:val="99"/>
    <w:semiHidden/>
    <w:unhideWhenUsed/>
    <w:rsid w:val="000925F6"/>
    <w:pPr>
      <w:spacing w:before="100" w:beforeAutospacing="1" w:after="100" w:afterAutospacing="1"/>
    </w:pPr>
    <w:rPr>
      <w:rFonts w:ascii="Times New Roman" w:eastAsia="Times New Roman" w:hAnsi="Times New Roman"/>
      <w:sz w:val="24"/>
      <w:szCs w:val="24"/>
      <w:lang w:eastAsia="sv-SE"/>
    </w:rPr>
  </w:style>
  <w:style w:type="character" w:customStyle="1" w:styleId="Rubrik1Char">
    <w:name w:val="Rubrik 1 Char"/>
    <w:basedOn w:val="Standardstycketeckensnitt"/>
    <w:link w:val="Rubrik1"/>
    <w:uiPriority w:val="9"/>
    <w:rsid w:val="003E13B0"/>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B2549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872">
      <w:bodyDiv w:val="1"/>
      <w:marLeft w:val="0"/>
      <w:marRight w:val="0"/>
      <w:marTop w:val="0"/>
      <w:marBottom w:val="0"/>
      <w:divBdr>
        <w:top w:val="none" w:sz="0" w:space="0" w:color="auto"/>
        <w:left w:val="none" w:sz="0" w:space="0" w:color="auto"/>
        <w:bottom w:val="none" w:sz="0" w:space="0" w:color="auto"/>
        <w:right w:val="none" w:sz="0" w:space="0" w:color="auto"/>
      </w:divBdr>
    </w:div>
    <w:div w:id="33311334">
      <w:bodyDiv w:val="1"/>
      <w:marLeft w:val="0"/>
      <w:marRight w:val="0"/>
      <w:marTop w:val="0"/>
      <w:marBottom w:val="0"/>
      <w:divBdr>
        <w:top w:val="none" w:sz="0" w:space="0" w:color="auto"/>
        <w:left w:val="none" w:sz="0" w:space="0" w:color="auto"/>
        <w:bottom w:val="none" w:sz="0" w:space="0" w:color="auto"/>
        <w:right w:val="none" w:sz="0" w:space="0" w:color="auto"/>
      </w:divBdr>
    </w:div>
    <w:div w:id="72315743">
      <w:bodyDiv w:val="1"/>
      <w:marLeft w:val="0"/>
      <w:marRight w:val="0"/>
      <w:marTop w:val="0"/>
      <w:marBottom w:val="0"/>
      <w:divBdr>
        <w:top w:val="none" w:sz="0" w:space="0" w:color="auto"/>
        <w:left w:val="none" w:sz="0" w:space="0" w:color="auto"/>
        <w:bottom w:val="none" w:sz="0" w:space="0" w:color="auto"/>
        <w:right w:val="none" w:sz="0" w:space="0" w:color="auto"/>
      </w:divBdr>
    </w:div>
    <w:div w:id="174151167">
      <w:bodyDiv w:val="1"/>
      <w:marLeft w:val="0"/>
      <w:marRight w:val="0"/>
      <w:marTop w:val="0"/>
      <w:marBottom w:val="0"/>
      <w:divBdr>
        <w:top w:val="none" w:sz="0" w:space="0" w:color="auto"/>
        <w:left w:val="none" w:sz="0" w:space="0" w:color="auto"/>
        <w:bottom w:val="none" w:sz="0" w:space="0" w:color="auto"/>
        <w:right w:val="none" w:sz="0" w:space="0" w:color="auto"/>
      </w:divBdr>
    </w:div>
    <w:div w:id="242644822">
      <w:bodyDiv w:val="1"/>
      <w:marLeft w:val="0"/>
      <w:marRight w:val="0"/>
      <w:marTop w:val="0"/>
      <w:marBottom w:val="0"/>
      <w:divBdr>
        <w:top w:val="none" w:sz="0" w:space="0" w:color="auto"/>
        <w:left w:val="none" w:sz="0" w:space="0" w:color="auto"/>
        <w:bottom w:val="none" w:sz="0" w:space="0" w:color="auto"/>
        <w:right w:val="none" w:sz="0" w:space="0" w:color="auto"/>
      </w:divBdr>
    </w:div>
    <w:div w:id="278462993">
      <w:bodyDiv w:val="1"/>
      <w:marLeft w:val="0"/>
      <w:marRight w:val="0"/>
      <w:marTop w:val="0"/>
      <w:marBottom w:val="0"/>
      <w:divBdr>
        <w:top w:val="none" w:sz="0" w:space="0" w:color="auto"/>
        <w:left w:val="none" w:sz="0" w:space="0" w:color="auto"/>
        <w:bottom w:val="none" w:sz="0" w:space="0" w:color="auto"/>
        <w:right w:val="none" w:sz="0" w:space="0" w:color="auto"/>
      </w:divBdr>
      <w:divsChild>
        <w:div w:id="1445462160">
          <w:marLeft w:val="0"/>
          <w:marRight w:val="0"/>
          <w:marTop w:val="0"/>
          <w:marBottom w:val="0"/>
          <w:divBdr>
            <w:top w:val="none" w:sz="0" w:space="0" w:color="auto"/>
            <w:left w:val="none" w:sz="0" w:space="0" w:color="auto"/>
            <w:bottom w:val="none" w:sz="0" w:space="0" w:color="auto"/>
            <w:right w:val="none" w:sz="0" w:space="0" w:color="auto"/>
          </w:divBdr>
          <w:divsChild>
            <w:div w:id="791049707">
              <w:marLeft w:val="0"/>
              <w:marRight w:val="0"/>
              <w:marTop w:val="0"/>
              <w:marBottom w:val="0"/>
              <w:divBdr>
                <w:top w:val="none" w:sz="0" w:space="0" w:color="auto"/>
                <w:left w:val="none" w:sz="0" w:space="0" w:color="auto"/>
                <w:bottom w:val="none" w:sz="0" w:space="0" w:color="auto"/>
                <w:right w:val="none" w:sz="0" w:space="0" w:color="auto"/>
              </w:divBdr>
              <w:divsChild>
                <w:div w:id="15608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71457">
      <w:bodyDiv w:val="1"/>
      <w:marLeft w:val="0"/>
      <w:marRight w:val="0"/>
      <w:marTop w:val="0"/>
      <w:marBottom w:val="0"/>
      <w:divBdr>
        <w:top w:val="none" w:sz="0" w:space="0" w:color="auto"/>
        <w:left w:val="none" w:sz="0" w:space="0" w:color="auto"/>
        <w:bottom w:val="none" w:sz="0" w:space="0" w:color="auto"/>
        <w:right w:val="none" w:sz="0" w:space="0" w:color="auto"/>
      </w:divBdr>
    </w:div>
    <w:div w:id="421296023">
      <w:bodyDiv w:val="1"/>
      <w:marLeft w:val="0"/>
      <w:marRight w:val="0"/>
      <w:marTop w:val="0"/>
      <w:marBottom w:val="0"/>
      <w:divBdr>
        <w:top w:val="none" w:sz="0" w:space="0" w:color="auto"/>
        <w:left w:val="none" w:sz="0" w:space="0" w:color="auto"/>
        <w:bottom w:val="none" w:sz="0" w:space="0" w:color="auto"/>
        <w:right w:val="none" w:sz="0" w:space="0" w:color="auto"/>
      </w:divBdr>
    </w:div>
    <w:div w:id="777673874">
      <w:bodyDiv w:val="1"/>
      <w:marLeft w:val="0"/>
      <w:marRight w:val="0"/>
      <w:marTop w:val="0"/>
      <w:marBottom w:val="0"/>
      <w:divBdr>
        <w:top w:val="none" w:sz="0" w:space="0" w:color="auto"/>
        <w:left w:val="none" w:sz="0" w:space="0" w:color="auto"/>
        <w:bottom w:val="none" w:sz="0" w:space="0" w:color="auto"/>
        <w:right w:val="none" w:sz="0" w:space="0" w:color="auto"/>
      </w:divBdr>
    </w:div>
    <w:div w:id="785848435">
      <w:bodyDiv w:val="1"/>
      <w:marLeft w:val="0"/>
      <w:marRight w:val="0"/>
      <w:marTop w:val="0"/>
      <w:marBottom w:val="0"/>
      <w:divBdr>
        <w:top w:val="none" w:sz="0" w:space="0" w:color="auto"/>
        <w:left w:val="none" w:sz="0" w:space="0" w:color="auto"/>
        <w:bottom w:val="none" w:sz="0" w:space="0" w:color="auto"/>
        <w:right w:val="none" w:sz="0" w:space="0" w:color="auto"/>
      </w:divBdr>
    </w:div>
    <w:div w:id="808548305">
      <w:bodyDiv w:val="1"/>
      <w:marLeft w:val="0"/>
      <w:marRight w:val="0"/>
      <w:marTop w:val="0"/>
      <w:marBottom w:val="0"/>
      <w:divBdr>
        <w:top w:val="none" w:sz="0" w:space="0" w:color="auto"/>
        <w:left w:val="none" w:sz="0" w:space="0" w:color="auto"/>
        <w:bottom w:val="none" w:sz="0" w:space="0" w:color="auto"/>
        <w:right w:val="none" w:sz="0" w:space="0" w:color="auto"/>
      </w:divBdr>
    </w:div>
    <w:div w:id="815029119">
      <w:bodyDiv w:val="1"/>
      <w:marLeft w:val="0"/>
      <w:marRight w:val="0"/>
      <w:marTop w:val="0"/>
      <w:marBottom w:val="0"/>
      <w:divBdr>
        <w:top w:val="none" w:sz="0" w:space="0" w:color="auto"/>
        <w:left w:val="none" w:sz="0" w:space="0" w:color="auto"/>
        <w:bottom w:val="none" w:sz="0" w:space="0" w:color="auto"/>
        <w:right w:val="none" w:sz="0" w:space="0" w:color="auto"/>
      </w:divBdr>
    </w:div>
    <w:div w:id="883062237">
      <w:bodyDiv w:val="1"/>
      <w:marLeft w:val="0"/>
      <w:marRight w:val="0"/>
      <w:marTop w:val="0"/>
      <w:marBottom w:val="0"/>
      <w:divBdr>
        <w:top w:val="none" w:sz="0" w:space="0" w:color="auto"/>
        <w:left w:val="none" w:sz="0" w:space="0" w:color="auto"/>
        <w:bottom w:val="none" w:sz="0" w:space="0" w:color="auto"/>
        <w:right w:val="none" w:sz="0" w:space="0" w:color="auto"/>
      </w:divBdr>
    </w:div>
    <w:div w:id="1043334791">
      <w:bodyDiv w:val="1"/>
      <w:marLeft w:val="0"/>
      <w:marRight w:val="0"/>
      <w:marTop w:val="0"/>
      <w:marBottom w:val="0"/>
      <w:divBdr>
        <w:top w:val="none" w:sz="0" w:space="0" w:color="auto"/>
        <w:left w:val="none" w:sz="0" w:space="0" w:color="auto"/>
        <w:bottom w:val="none" w:sz="0" w:space="0" w:color="auto"/>
        <w:right w:val="none" w:sz="0" w:space="0" w:color="auto"/>
      </w:divBdr>
    </w:div>
    <w:div w:id="1097598579">
      <w:bodyDiv w:val="1"/>
      <w:marLeft w:val="0"/>
      <w:marRight w:val="0"/>
      <w:marTop w:val="0"/>
      <w:marBottom w:val="0"/>
      <w:divBdr>
        <w:top w:val="none" w:sz="0" w:space="0" w:color="auto"/>
        <w:left w:val="none" w:sz="0" w:space="0" w:color="auto"/>
        <w:bottom w:val="none" w:sz="0" w:space="0" w:color="auto"/>
        <w:right w:val="none" w:sz="0" w:space="0" w:color="auto"/>
      </w:divBdr>
    </w:div>
    <w:div w:id="1206404647">
      <w:bodyDiv w:val="1"/>
      <w:marLeft w:val="0"/>
      <w:marRight w:val="0"/>
      <w:marTop w:val="0"/>
      <w:marBottom w:val="0"/>
      <w:divBdr>
        <w:top w:val="none" w:sz="0" w:space="0" w:color="auto"/>
        <w:left w:val="none" w:sz="0" w:space="0" w:color="auto"/>
        <w:bottom w:val="none" w:sz="0" w:space="0" w:color="auto"/>
        <w:right w:val="none" w:sz="0" w:space="0" w:color="auto"/>
      </w:divBdr>
    </w:div>
    <w:div w:id="1283148866">
      <w:bodyDiv w:val="1"/>
      <w:marLeft w:val="0"/>
      <w:marRight w:val="0"/>
      <w:marTop w:val="0"/>
      <w:marBottom w:val="0"/>
      <w:divBdr>
        <w:top w:val="none" w:sz="0" w:space="0" w:color="auto"/>
        <w:left w:val="none" w:sz="0" w:space="0" w:color="auto"/>
        <w:bottom w:val="none" w:sz="0" w:space="0" w:color="auto"/>
        <w:right w:val="none" w:sz="0" w:space="0" w:color="auto"/>
      </w:divBdr>
    </w:div>
    <w:div w:id="1612929247">
      <w:bodyDiv w:val="1"/>
      <w:marLeft w:val="0"/>
      <w:marRight w:val="0"/>
      <w:marTop w:val="0"/>
      <w:marBottom w:val="0"/>
      <w:divBdr>
        <w:top w:val="none" w:sz="0" w:space="0" w:color="auto"/>
        <w:left w:val="none" w:sz="0" w:space="0" w:color="auto"/>
        <w:bottom w:val="none" w:sz="0" w:space="0" w:color="auto"/>
        <w:right w:val="none" w:sz="0" w:space="0" w:color="auto"/>
      </w:divBdr>
    </w:div>
    <w:div w:id="1729955685">
      <w:bodyDiv w:val="1"/>
      <w:marLeft w:val="0"/>
      <w:marRight w:val="0"/>
      <w:marTop w:val="0"/>
      <w:marBottom w:val="0"/>
      <w:divBdr>
        <w:top w:val="none" w:sz="0" w:space="0" w:color="auto"/>
        <w:left w:val="none" w:sz="0" w:space="0" w:color="auto"/>
        <w:bottom w:val="none" w:sz="0" w:space="0" w:color="auto"/>
        <w:right w:val="none" w:sz="0" w:space="0" w:color="auto"/>
      </w:divBdr>
    </w:div>
    <w:div w:id="1775901130">
      <w:bodyDiv w:val="1"/>
      <w:marLeft w:val="0"/>
      <w:marRight w:val="0"/>
      <w:marTop w:val="0"/>
      <w:marBottom w:val="0"/>
      <w:divBdr>
        <w:top w:val="none" w:sz="0" w:space="0" w:color="auto"/>
        <w:left w:val="none" w:sz="0" w:space="0" w:color="auto"/>
        <w:bottom w:val="none" w:sz="0" w:space="0" w:color="auto"/>
        <w:right w:val="none" w:sz="0" w:space="0" w:color="auto"/>
      </w:divBdr>
    </w:div>
    <w:div w:id="1821656345">
      <w:bodyDiv w:val="1"/>
      <w:marLeft w:val="0"/>
      <w:marRight w:val="0"/>
      <w:marTop w:val="0"/>
      <w:marBottom w:val="0"/>
      <w:divBdr>
        <w:top w:val="none" w:sz="0" w:space="0" w:color="auto"/>
        <w:left w:val="none" w:sz="0" w:space="0" w:color="auto"/>
        <w:bottom w:val="none" w:sz="0" w:space="0" w:color="auto"/>
        <w:right w:val="none" w:sz="0" w:space="0" w:color="auto"/>
      </w:divBdr>
    </w:div>
    <w:div w:id="1838381645">
      <w:bodyDiv w:val="1"/>
      <w:marLeft w:val="0"/>
      <w:marRight w:val="0"/>
      <w:marTop w:val="0"/>
      <w:marBottom w:val="0"/>
      <w:divBdr>
        <w:top w:val="none" w:sz="0" w:space="0" w:color="auto"/>
        <w:left w:val="none" w:sz="0" w:space="0" w:color="auto"/>
        <w:bottom w:val="none" w:sz="0" w:space="0" w:color="auto"/>
        <w:right w:val="none" w:sz="0" w:space="0" w:color="auto"/>
      </w:divBdr>
    </w:div>
    <w:div w:id="1874615690">
      <w:bodyDiv w:val="1"/>
      <w:marLeft w:val="0"/>
      <w:marRight w:val="0"/>
      <w:marTop w:val="0"/>
      <w:marBottom w:val="0"/>
      <w:divBdr>
        <w:top w:val="none" w:sz="0" w:space="0" w:color="auto"/>
        <w:left w:val="none" w:sz="0" w:space="0" w:color="auto"/>
        <w:bottom w:val="none" w:sz="0" w:space="0" w:color="auto"/>
        <w:right w:val="none" w:sz="0" w:space="0" w:color="auto"/>
      </w:divBdr>
    </w:div>
    <w:div w:id="1898205892">
      <w:bodyDiv w:val="1"/>
      <w:marLeft w:val="0"/>
      <w:marRight w:val="0"/>
      <w:marTop w:val="0"/>
      <w:marBottom w:val="0"/>
      <w:divBdr>
        <w:top w:val="none" w:sz="0" w:space="0" w:color="auto"/>
        <w:left w:val="none" w:sz="0" w:space="0" w:color="auto"/>
        <w:bottom w:val="none" w:sz="0" w:space="0" w:color="auto"/>
        <w:right w:val="none" w:sz="0" w:space="0" w:color="auto"/>
      </w:divBdr>
    </w:div>
    <w:div w:id="1928414683">
      <w:bodyDiv w:val="1"/>
      <w:marLeft w:val="0"/>
      <w:marRight w:val="0"/>
      <w:marTop w:val="0"/>
      <w:marBottom w:val="0"/>
      <w:divBdr>
        <w:top w:val="none" w:sz="0" w:space="0" w:color="auto"/>
        <w:left w:val="none" w:sz="0" w:space="0" w:color="auto"/>
        <w:bottom w:val="none" w:sz="0" w:space="0" w:color="auto"/>
        <w:right w:val="none" w:sz="0" w:space="0" w:color="auto"/>
      </w:divBdr>
    </w:div>
    <w:div w:id="2071923905">
      <w:bodyDiv w:val="1"/>
      <w:marLeft w:val="0"/>
      <w:marRight w:val="0"/>
      <w:marTop w:val="0"/>
      <w:marBottom w:val="0"/>
      <w:divBdr>
        <w:top w:val="none" w:sz="0" w:space="0" w:color="auto"/>
        <w:left w:val="none" w:sz="0" w:space="0" w:color="auto"/>
        <w:bottom w:val="none" w:sz="0" w:space="0" w:color="auto"/>
        <w:right w:val="none" w:sz="0" w:space="0" w:color="auto"/>
      </w:divBdr>
    </w:div>
    <w:div w:id="213891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16AD6-4B1F-4B0E-9978-B277BA338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30EDB980</Template>
  <TotalTime>1</TotalTime>
  <Pages>3</Pages>
  <Words>1159</Words>
  <Characters>6146</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Östgren Åsa</dc:creator>
  <cp:keywords/>
  <dc:description/>
  <cp:lastModifiedBy>Frobell Richard</cp:lastModifiedBy>
  <cp:revision>3</cp:revision>
  <cp:lastPrinted>2018-05-14T09:04:00Z</cp:lastPrinted>
  <dcterms:created xsi:type="dcterms:W3CDTF">2020-05-25T16:59:00Z</dcterms:created>
  <dcterms:modified xsi:type="dcterms:W3CDTF">2020-05-25T17:00:00Z</dcterms:modified>
</cp:coreProperties>
</file>