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DE313" w14:textId="77777777" w:rsidR="0033652B" w:rsidRPr="00503390" w:rsidRDefault="00503390" w:rsidP="0033652B">
      <w:pPr>
        <w:rPr>
          <w:rFonts w:ascii="Segoe UI" w:hAnsi="Segoe UI" w:cs="Segoe UI"/>
          <w:szCs w:val="24"/>
        </w:rPr>
      </w:pPr>
      <w:bookmarkStart w:id="0" w:name="_GoBack"/>
      <w:bookmarkEnd w:id="0"/>
      <w:r>
        <w:rPr>
          <w:rFonts w:ascii="Segoe UI" w:hAnsi="Segoe UI" w:cs="Segoe UI"/>
          <w:sz w:val="36"/>
          <w:szCs w:val="36"/>
        </w:rPr>
        <w:tab/>
      </w:r>
      <w:r>
        <w:rPr>
          <w:rFonts w:ascii="Segoe UI" w:hAnsi="Segoe UI" w:cs="Segoe UI"/>
          <w:sz w:val="36"/>
          <w:szCs w:val="36"/>
        </w:rPr>
        <w:tab/>
      </w:r>
      <w:r>
        <w:rPr>
          <w:rFonts w:ascii="Segoe UI" w:hAnsi="Segoe UI" w:cs="Segoe UI"/>
          <w:sz w:val="36"/>
          <w:szCs w:val="36"/>
        </w:rPr>
        <w:tab/>
      </w:r>
      <w:r>
        <w:rPr>
          <w:rFonts w:ascii="Segoe UI" w:hAnsi="Segoe UI" w:cs="Segoe UI"/>
          <w:sz w:val="36"/>
          <w:szCs w:val="36"/>
        </w:rPr>
        <w:tab/>
      </w:r>
      <w:r w:rsidRPr="00503390">
        <w:rPr>
          <w:rFonts w:ascii="Segoe UI" w:hAnsi="Segoe UI" w:cs="Segoe UI"/>
          <w:szCs w:val="24"/>
        </w:rPr>
        <w:t>Datum 2019-xx-xx</w:t>
      </w:r>
    </w:p>
    <w:p w14:paraId="727D2265" w14:textId="77777777" w:rsidR="00503390" w:rsidRDefault="00503390" w:rsidP="0033652B">
      <w:pPr>
        <w:rPr>
          <w:rFonts w:ascii="Calibri Light" w:hAnsi="Calibri Light" w:cs="Calibri Light"/>
          <w:sz w:val="44"/>
          <w:szCs w:val="44"/>
        </w:rPr>
      </w:pPr>
    </w:p>
    <w:p w14:paraId="459D7C5F" w14:textId="77777777" w:rsidR="000D1944" w:rsidRPr="0033652B" w:rsidRDefault="003814FA" w:rsidP="0033652B">
      <w:pPr>
        <w:rPr>
          <w:rFonts w:ascii="Calibri Light" w:hAnsi="Calibri Light" w:cs="Calibri Light"/>
          <w:sz w:val="44"/>
          <w:szCs w:val="44"/>
        </w:rPr>
      </w:pPr>
      <w:r>
        <w:rPr>
          <w:rFonts w:ascii="Calibri Light" w:hAnsi="Calibri Light" w:cs="Calibri Light"/>
          <w:sz w:val="44"/>
          <w:szCs w:val="44"/>
        </w:rPr>
        <w:t>Förslag till agenda för delregionalsamverkan………</w:t>
      </w:r>
    </w:p>
    <w:p w14:paraId="45B90FC5" w14:textId="77777777" w:rsidR="0033652B" w:rsidRDefault="0033652B" w:rsidP="0033652B">
      <w:pPr>
        <w:rPr>
          <w:rFonts w:ascii="Segoe UI" w:hAnsi="Segoe UI" w:cs="Segoe UI"/>
          <w:sz w:val="36"/>
          <w:szCs w:val="36"/>
        </w:rPr>
      </w:pPr>
    </w:p>
    <w:p w14:paraId="679EC870" w14:textId="77777777" w:rsidR="003814FA" w:rsidRDefault="003814FA" w:rsidP="003814FA">
      <w:r>
        <w:t xml:space="preserve">Kallade: </w:t>
      </w:r>
    </w:p>
    <w:p w14:paraId="517C62A7" w14:textId="77777777" w:rsidR="003814FA" w:rsidRDefault="00503390" w:rsidP="003814FA">
      <w:r>
        <w:t>Region Skåne:</w:t>
      </w:r>
    </w:p>
    <w:p w14:paraId="2BE18513" w14:textId="77777777" w:rsidR="003814FA" w:rsidRDefault="004E5D3D" w:rsidP="003814FA">
      <w:r>
        <w:t>Kommuner</w:t>
      </w:r>
      <w:r w:rsidR="003814FA">
        <w:t xml:space="preserve"> :</w:t>
      </w:r>
    </w:p>
    <w:p w14:paraId="05BAECAB" w14:textId="77777777" w:rsidR="003814FA" w:rsidRDefault="003814FA" w:rsidP="003814FA"/>
    <w:p w14:paraId="6F160986" w14:textId="77777777" w:rsidR="00503390" w:rsidRDefault="00503390" w:rsidP="003814FA">
      <w:pPr>
        <w:rPr>
          <w:b/>
        </w:rPr>
      </w:pPr>
    </w:p>
    <w:p w14:paraId="3B785CBB" w14:textId="77777777" w:rsidR="003814FA" w:rsidRDefault="003814FA" w:rsidP="003814FA">
      <w:pPr>
        <w:rPr>
          <w:b/>
        </w:rPr>
      </w:pPr>
      <w:r w:rsidRPr="00DF6549">
        <w:rPr>
          <w:b/>
        </w:rPr>
        <w:t xml:space="preserve">Dagordning </w:t>
      </w:r>
    </w:p>
    <w:p w14:paraId="138A3FF0" w14:textId="77777777" w:rsidR="003814FA" w:rsidRPr="00DF6549" w:rsidRDefault="003814FA" w:rsidP="003814FA">
      <w:pPr>
        <w:pStyle w:val="Liststycke"/>
        <w:numPr>
          <w:ilvl w:val="0"/>
          <w:numId w:val="16"/>
        </w:numPr>
        <w:rPr>
          <w:b/>
        </w:rPr>
      </w:pPr>
      <w:r w:rsidRPr="00DF6549">
        <w:rPr>
          <w:b/>
        </w:rPr>
        <w:t>Föregående mötesanteckningar</w:t>
      </w:r>
    </w:p>
    <w:p w14:paraId="39C39109" w14:textId="77777777" w:rsidR="003814FA" w:rsidRPr="00DF6549" w:rsidRDefault="003814FA" w:rsidP="003814FA">
      <w:pPr>
        <w:pStyle w:val="Liststycke"/>
        <w:numPr>
          <w:ilvl w:val="0"/>
          <w:numId w:val="16"/>
        </w:numPr>
        <w:rPr>
          <w:b/>
        </w:rPr>
      </w:pPr>
      <w:r w:rsidRPr="00DF6549">
        <w:rPr>
          <w:b/>
        </w:rPr>
        <w:t>Uppföljning på frågor från föregående möte</w:t>
      </w:r>
    </w:p>
    <w:p w14:paraId="1E9FDE9D" w14:textId="77777777" w:rsidR="003E3DDE" w:rsidRPr="003E3DDE" w:rsidRDefault="003814FA" w:rsidP="003E3DDE">
      <w:pPr>
        <w:pStyle w:val="Liststycke"/>
        <w:numPr>
          <w:ilvl w:val="0"/>
          <w:numId w:val="16"/>
        </w:numPr>
        <w:rPr>
          <w:b/>
        </w:rPr>
      </w:pPr>
      <w:r w:rsidRPr="00DF6549">
        <w:rPr>
          <w:b/>
        </w:rPr>
        <w:t xml:space="preserve">Uppföljning </w:t>
      </w:r>
      <w:r w:rsidR="00305F97">
        <w:rPr>
          <w:b/>
        </w:rPr>
        <w:t>Vårdsamverkan Skåne (</w:t>
      </w:r>
      <w:r w:rsidRPr="00DF6549">
        <w:rPr>
          <w:b/>
        </w:rPr>
        <w:t>HS avtalet</w:t>
      </w:r>
      <w:r w:rsidR="00305F97">
        <w:rPr>
          <w:b/>
        </w:rPr>
        <w:t>)</w:t>
      </w:r>
      <w:r w:rsidR="003E3DDE">
        <w:rPr>
          <w:b/>
        </w:rPr>
        <w:t xml:space="preserve"> -</w:t>
      </w:r>
      <w:r w:rsidRPr="00DF6549">
        <w:rPr>
          <w:b/>
        </w:rPr>
        <w:t xml:space="preserve"> </w:t>
      </w:r>
      <w:r w:rsidR="003E3DDE" w:rsidRPr="003E3DDE">
        <w:rPr>
          <w:b/>
        </w:rPr>
        <w:t xml:space="preserve">Utveckling av Nära vården </w:t>
      </w:r>
    </w:p>
    <w:p w14:paraId="762BE66D" w14:textId="1DC71C7F" w:rsidR="003814FA" w:rsidRPr="00DF6549" w:rsidRDefault="003E3DDE" w:rsidP="003E3DDE">
      <w:pPr>
        <w:pStyle w:val="Liststycke"/>
      </w:pPr>
      <w:r w:rsidRPr="003E3DDE">
        <w:rPr>
          <w:b/>
        </w:rPr>
        <w:t xml:space="preserve"> </w:t>
      </w:r>
      <w:r w:rsidR="003814FA" w:rsidRPr="00DF6549">
        <w:t xml:space="preserve">(nedan är förslag på punkter </w:t>
      </w:r>
      <w:r w:rsidR="006F4C4C">
        <w:t>inom Vårdsamverkan Skåne</w:t>
      </w:r>
      <w:r w:rsidR="003814FA" w:rsidRPr="00DF6549">
        <w:t>, kan vara olika från gång till gång)</w:t>
      </w:r>
    </w:p>
    <w:p w14:paraId="0D33E90C" w14:textId="77777777" w:rsidR="003814FA" w:rsidRDefault="003814FA" w:rsidP="00503390">
      <w:pPr>
        <w:pStyle w:val="Liststycke"/>
        <w:numPr>
          <w:ilvl w:val="0"/>
          <w:numId w:val="20"/>
        </w:numPr>
      </w:pPr>
      <w:r w:rsidRPr="00DF6549">
        <w:t>Inskrivna</w:t>
      </w:r>
      <w:r w:rsidR="00503390">
        <w:t xml:space="preserve"> i Mobila team SÄBO/OBO</w:t>
      </w:r>
    </w:p>
    <w:p w14:paraId="1B80382B" w14:textId="77777777" w:rsidR="003814FA" w:rsidRDefault="00503390" w:rsidP="00503390">
      <w:pPr>
        <w:pStyle w:val="Liststycke"/>
        <w:numPr>
          <w:ilvl w:val="0"/>
          <w:numId w:val="20"/>
        </w:numPr>
      </w:pPr>
      <w:r>
        <w:t xml:space="preserve">Utveckling av </w:t>
      </w:r>
      <w:r w:rsidR="003814FA" w:rsidRPr="00DF6549">
        <w:t>Mobila team</w:t>
      </w:r>
    </w:p>
    <w:p w14:paraId="20F7960D" w14:textId="77777777" w:rsidR="00503390" w:rsidRDefault="00503390" w:rsidP="00503390">
      <w:pPr>
        <w:pStyle w:val="Liststycke"/>
        <w:numPr>
          <w:ilvl w:val="0"/>
          <w:numId w:val="20"/>
        </w:numPr>
      </w:pPr>
      <w:r>
        <w:t>Direktinläggning på sjukhus</w:t>
      </w:r>
    </w:p>
    <w:p w14:paraId="55442EB0" w14:textId="77777777" w:rsidR="003E3DDE" w:rsidRDefault="003E3DDE" w:rsidP="00503390">
      <w:pPr>
        <w:pStyle w:val="Liststycke"/>
        <w:numPr>
          <w:ilvl w:val="0"/>
          <w:numId w:val="20"/>
        </w:numPr>
      </w:pPr>
      <w:r>
        <w:t>Psykisk ohälsa</w:t>
      </w:r>
    </w:p>
    <w:p w14:paraId="33BFF818" w14:textId="77777777" w:rsidR="003E3DDE" w:rsidRDefault="003E3DDE" w:rsidP="00503390">
      <w:pPr>
        <w:pStyle w:val="Liststycke"/>
        <w:numPr>
          <w:ilvl w:val="0"/>
          <w:numId w:val="20"/>
        </w:numPr>
      </w:pPr>
      <w:r>
        <w:t xml:space="preserve">Barn/ungdomar </w:t>
      </w:r>
    </w:p>
    <w:p w14:paraId="669D889C" w14:textId="77777777" w:rsidR="003E3DDE" w:rsidRDefault="003E3DDE" w:rsidP="00503390">
      <w:pPr>
        <w:pStyle w:val="Liststycke"/>
        <w:numPr>
          <w:ilvl w:val="0"/>
          <w:numId w:val="20"/>
        </w:numPr>
      </w:pPr>
      <w:r>
        <w:t>Missbruk/Riskbruk</w:t>
      </w:r>
    </w:p>
    <w:p w14:paraId="448EA4FC" w14:textId="427B4B45" w:rsidR="00D41671" w:rsidRDefault="00D41671" w:rsidP="00503390">
      <w:pPr>
        <w:pStyle w:val="Liststycke"/>
        <w:numPr>
          <w:ilvl w:val="0"/>
          <w:numId w:val="20"/>
        </w:numPr>
      </w:pPr>
      <w:r>
        <w:t>Nuläge samverkan</w:t>
      </w:r>
    </w:p>
    <w:p w14:paraId="0F035BD4" w14:textId="2DCE1910" w:rsidR="00D868AF" w:rsidRDefault="00D868AF" w:rsidP="00503390">
      <w:pPr>
        <w:pStyle w:val="Liststycke"/>
        <w:numPr>
          <w:ilvl w:val="0"/>
          <w:numId w:val="20"/>
        </w:numPr>
      </w:pPr>
      <w:r w:rsidRPr="00D868AF">
        <w:t>Uppföljning och resultat</w:t>
      </w:r>
    </w:p>
    <w:p w14:paraId="56A439D3" w14:textId="172E300A" w:rsidR="00D868AF" w:rsidRDefault="00D868AF" w:rsidP="00503390">
      <w:pPr>
        <w:pStyle w:val="Liststycke"/>
        <w:numPr>
          <w:ilvl w:val="0"/>
          <w:numId w:val="20"/>
        </w:numPr>
      </w:pPr>
      <w:r>
        <w:t>Patient- och närstående perspektiv</w:t>
      </w:r>
    </w:p>
    <w:p w14:paraId="2F5C28FF" w14:textId="77777777" w:rsidR="003814FA" w:rsidRPr="00DF6549" w:rsidRDefault="003814FA" w:rsidP="00503390">
      <w:pPr>
        <w:pStyle w:val="Liststycke"/>
        <w:numPr>
          <w:ilvl w:val="0"/>
          <w:numId w:val="20"/>
        </w:numPr>
      </w:pPr>
      <w:r w:rsidRPr="00DF6549">
        <w:t xml:space="preserve">Övrigt </w:t>
      </w:r>
    </w:p>
    <w:p w14:paraId="7D9D831E" w14:textId="77777777" w:rsidR="003814FA" w:rsidRDefault="003814FA" w:rsidP="003814FA">
      <w:pPr>
        <w:pStyle w:val="Liststycke"/>
        <w:numPr>
          <w:ilvl w:val="0"/>
          <w:numId w:val="16"/>
        </w:numPr>
        <w:rPr>
          <w:b/>
        </w:rPr>
      </w:pPr>
      <w:r w:rsidRPr="00DF6549">
        <w:rPr>
          <w:b/>
        </w:rPr>
        <w:t>Frågor som lyfts från lokala samarbetsgrupper/tjänstemannaberedning</w:t>
      </w:r>
    </w:p>
    <w:p w14:paraId="1EBC16DA" w14:textId="77777777" w:rsidR="003814FA" w:rsidRPr="00DF6549" w:rsidRDefault="003814FA" w:rsidP="003814FA">
      <w:pPr>
        <w:pStyle w:val="Liststycke"/>
        <w:numPr>
          <w:ilvl w:val="0"/>
          <w:numId w:val="16"/>
        </w:numPr>
        <w:rPr>
          <w:b/>
        </w:rPr>
      </w:pPr>
      <w:r w:rsidRPr="00DF6549">
        <w:rPr>
          <w:b/>
        </w:rPr>
        <w:t>Aktuellt från central tjänstemannaberedning</w:t>
      </w:r>
    </w:p>
    <w:p w14:paraId="30C573E6" w14:textId="77777777" w:rsidR="003814FA" w:rsidRPr="00DF6549" w:rsidRDefault="003814FA" w:rsidP="003814FA">
      <w:pPr>
        <w:pStyle w:val="Liststycke"/>
        <w:numPr>
          <w:ilvl w:val="0"/>
          <w:numId w:val="16"/>
        </w:numPr>
        <w:rPr>
          <w:b/>
        </w:rPr>
      </w:pPr>
      <w:r w:rsidRPr="00DF6549">
        <w:rPr>
          <w:b/>
        </w:rPr>
        <w:t>Gemensamma frågor avseende kompetensförsörjning/kompetensutveckling</w:t>
      </w:r>
    </w:p>
    <w:p w14:paraId="21FC1C11" w14:textId="77777777" w:rsidR="003814FA" w:rsidRDefault="003814FA" w:rsidP="003814FA">
      <w:pPr>
        <w:pStyle w:val="Liststycke"/>
        <w:numPr>
          <w:ilvl w:val="0"/>
          <w:numId w:val="16"/>
        </w:numPr>
        <w:rPr>
          <w:b/>
        </w:rPr>
      </w:pPr>
      <w:r w:rsidRPr="00DF6549">
        <w:rPr>
          <w:b/>
        </w:rPr>
        <w:t>Information kring gemensam utveckling inom informationsöverföring och E-hälsotjänster</w:t>
      </w:r>
    </w:p>
    <w:p w14:paraId="5FCD8606" w14:textId="1CCAB76D" w:rsidR="003814FA" w:rsidRDefault="003814FA" w:rsidP="003814FA">
      <w:pPr>
        <w:pStyle w:val="Liststycke"/>
        <w:numPr>
          <w:ilvl w:val="0"/>
          <w:numId w:val="16"/>
        </w:numPr>
        <w:rPr>
          <w:b/>
        </w:rPr>
      </w:pPr>
      <w:r w:rsidRPr="00DF6549">
        <w:rPr>
          <w:b/>
        </w:rPr>
        <w:t>Nuläge – laget runt</w:t>
      </w:r>
      <w:r w:rsidR="007467BA">
        <w:rPr>
          <w:b/>
        </w:rPr>
        <w:t>,</w:t>
      </w:r>
      <w:r w:rsidRPr="00DF6549">
        <w:rPr>
          <w:b/>
        </w:rPr>
        <w:t xml:space="preserve"> hur det ser ut inom resp. område.</w:t>
      </w:r>
    </w:p>
    <w:p w14:paraId="6A9B89D1" w14:textId="77777777" w:rsidR="003814FA" w:rsidRPr="00DF6549" w:rsidRDefault="003814FA" w:rsidP="003814FA">
      <w:pPr>
        <w:pStyle w:val="Liststycke"/>
        <w:numPr>
          <w:ilvl w:val="0"/>
          <w:numId w:val="16"/>
        </w:numPr>
        <w:rPr>
          <w:b/>
        </w:rPr>
      </w:pPr>
      <w:r w:rsidRPr="00DF6549">
        <w:rPr>
          <w:b/>
        </w:rPr>
        <w:t>Övriga frågor</w:t>
      </w:r>
    </w:p>
    <w:p w14:paraId="6C02F782" w14:textId="77777777" w:rsidR="003814FA" w:rsidRPr="00DF6549" w:rsidRDefault="003814FA" w:rsidP="003814FA">
      <w:pPr>
        <w:pStyle w:val="Liststycke"/>
        <w:rPr>
          <w:b/>
        </w:rPr>
      </w:pPr>
    </w:p>
    <w:p w14:paraId="48DE153C" w14:textId="77777777" w:rsidR="003814FA" w:rsidRDefault="003814FA" w:rsidP="003814FA"/>
    <w:p w14:paraId="0AE184ED" w14:textId="77777777" w:rsidR="003814FA" w:rsidRPr="0033652B" w:rsidRDefault="003814FA" w:rsidP="0033652B">
      <w:pPr>
        <w:rPr>
          <w:rFonts w:cs="Segoe UI"/>
          <w:szCs w:val="24"/>
        </w:rPr>
      </w:pPr>
    </w:p>
    <w:sectPr w:rsidR="003814FA" w:rsidRPr="0033652B" w:rsidSect="00764EC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02154" w14:textId="77777777" w:rsidR="006F06A9" w:rsidRDefault="006F06A9" w:rsidP="0035296B">
      <w:pPr>
        <w:spacing w:after="0"/>
      </w:pPr>
      <w:r>
        <w:separator/>
      </w:r>
    </w:p>
  </w:endnote>
  <w:endnote w:type="continuationSeparator" w:id="0">
    <w:p w14:paraId="3547371E" w14:textId="77777777" w:rsidR="006F06A9" w:rsidRDefault="006F06A9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243F2" w14:textId="77777777" w:rsidR="0035296B" w:rsidRPr="00C53E5F" w:rsidRDefault="00C83E08" w:rsidP="00BE5DA4">
    <w:pPr>
      <w:pStyle w:val="Sidfot"/>
      <w:rPr>
        <w:sz w:val="18"/>
      </w:rPr>
    </w:pPr>
    <w:r>
      <w:rPr>
        <w:b/>
      </w:rPr>
      <w:t>Vårdsamverkan Skåne</w:t>
    </w:r>
    <w:r w:rsidR="00BE5DA4">
      <w:rPr>
        <w:b/>
      </w:rPr>
      <w:tab/>
    </w:r>
    <w:r w:rsidR="00BE5DA4">
      <w:rPr>
        <w:b/>
      </w:rPr>
      <w:tab/>
    </w:r>
    <w:r w:rsidR="00BE5DA4">
      <w:rPr>
        <w:b/>
      </w:rPr>
      <w:fldChar w:fldCharType="begin"/>
    </w:r>
    <w:r w:rsidR="00BE5DA4">
      <w:rPr>
        <w:b/>
      </w:rPr>
      <w:instrText xml:space="preserve"> PAGE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(</w:t>
    </w:r>
    <w:r w:rsidR="00BE5DA4">
      <w:rPr>
        <w:b/>
      </w:rPr>
      <w:fldChar w:fldCharType="begin"/>
    </w:r>
    <w:r w:rsidR="00BE5DA4">
      <w:rPr>
        <w:b/>
      </w:rPr>
      <w:instrText xml:space="preserve"> NUMPAGES  \* MERGEFORMAT </w:instrText>
    </w:r>
    <w:r w:rsidR="00BE5DA4">
      <w:rPr>
        <w:b/>
      </w:rPr>
      <w:fldChar w:fldCharType="separate"/>
    </w:r>
    <w:r w:rsidR="003E3DDE">
      <w:rPr>
        <w:b/>
        <w:noProof/>
      </w:rPr>
      <w:t>1</w:t>
    </w:r>
    <w:r w:rsidR="00BE5DA4">
      <w:rPr>
        <w:b/>
      </w:rPr>
      <w:fldChar w:fldCharType="end"/>
    </w:r>
    <w:r w:rsidR="00BE5DA4">
      <w:rPr>
        <w:b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B6895" w14:textId="77777777" w:rsidR="00C83E08" w:rsidRDefault="00C83E08" w:rsidP="00BE5DA4">
    <w:pPr>
      <w:pStyle w:val="Sidfot"/>
      <w:jc w:val="center"/>
      <w:rPr>
        <w:b/>
      </w:rPr>
    </w:pPr>
    <w:r>
      <w:rPr>
        <w:b/>
      </w:rPr>
      <w:t>Vårdsamverkan Skåne</w:t>
    </w:r>
  </w:p>
  <w:p w14:paraId="0FB7E856" w14:textId="77777777" w:rsidR="00BE5DA4" w:rsidRDefault="00C83E08" w:rsidP="00BE5DA4">
    <w:pPr>
      <w:pStyle w:val="Sidfot"/>
      <w:jc w:val="center"/>
      <w:rPr>
        <w:b/>
      </w:rPr>
    </w:pPr>
    <w:r>
      <w:rPr>
        <w:b/>
      </w:rPr>
      <w:t xml:space="preserve">Kommunförbundet Skåne </w:t>
    </w:r>
    <w:r>
      <w:rPr>
        <w:b/>
      </w:rPr>
      <w:sym w:font="Symbol" w:char="F0BD"/>
    </w:r>
    <w:r>
      <w:rPr>
        <w:b/>
      </w:rPr>
      <w:t xml:space="preserve"> Region Skåne</w:t>
    </w:r>
    <w:r>
      <w:rPr>
        <w:b/>
      </w:rPr>
      <w:br/>
      <w:t>vardsamverkanskane.se</w:t>
    </w:r>
  </w:p>
  <w:p w14:paraId="1D58D44E" w14:textId="77777777" w:rsidR="00BE5DA4" w:rsidRDefault="00BE5DA4" w:rsidP="00BE5DA4">
    <w:pPr>
      <w:pStyle w:val="Sidfot"/>
      <w:jc w:val="center"/>
      <w:rPr>
        <w:b/>
      </w:rPr>
    </w:pPr>
  </w:p>
  <w:p w14:paraId="73D57C7D" w14:textId="77777777"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6E1E8" w14:textId="77777777" w:rsidR="006F06A9" w:rsidRDefault="006F06A9" w:rsidP="0035296B">
      <w:pPr>
        <w:spacing w:after="0"/>
      </w:pPr>
      <w:r>
        <w:separator/>
      </w:r>
    </w:p>
  </w:footnote>
  <w:footnote w:type="continuationSeparator" w:id="0">
    <w:p w14:paraId="3F81ED9F" w14:textId="77777777" w:rsidR="006F06A9" w:rsidRDefault="006F06A9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7023C" w14:textId="77777777"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312EFA5E" wp14:editId="7247C522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46629326" wp14:editId="4EB404ED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F2612" w14:textId="77777777"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E714C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6B2DD60E" wp14:editId="5879CEBF">
          <wp:simplePos x="0" y="0"/>
          <wp:positionH relativeFrom="column">
            <wp:posOffset>-455930</wp:posOffset>
          </wp:positionH>
          <wp:positionV relativeFrom="paragraph">
            <wp:posOffset>-12065</wp:posOffset>
          </wp:positionV>
          <wp:extent cx="1666875" cy="777875"/>
          <wp:effectExtent l="0" t="0" r="9525" b="952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53FD525F" wp14:editId="384DF050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14:paraId="1D444F24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609CE04F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7D56146E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6A5AC914" w14:textId="77777777"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EB14D11"/>
    <w:multiLevelType w:val="hybridMultilevel"/>
    <w:tmpl w:val="8320FC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B550B8"/>
    <w:multiLevelType w:val="hybridMultilevel"/>
    <w:tmpl w:val="BD20E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57F58"/>
    <w:multiLevelType w:val="hybridMultilevel"/>
    <w:tmpl w:val="7026F63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6E6CF7"/>
    <w:multiLevelType w:val="hybridMultilevel"/>
    <w:tmpl w:val="12EEA4B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8256FB6"/>
    <w:multiLevelType w:val="hybridMultilevel"/>
    <w:tmpl w:val="DEC0F51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EE7A24"/>
    <w:multiLevelType w:val="hybridMultilevel"/>
    <w:tmpl w:val="2A6CDD8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DB10A0"/>
    <w:multiLevelType w:val="hybridMultilevel"/>
    <w:tmpl w:val="61429E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92CC1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8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21"/>
  </w:num>
  <w:num w:numId="17">
    <w:abstractNumId w:val="20"/>
  </w:num>
  <w:num w:numId="18">
    <w:abstractNumId w:val="15"/>
  </w:num>
  <w:num w:numId="19">
    <w:abstractNumId w:val="12"/>
  </w:num>
  <w:num w:numId="20">
    <w:abstractNumId w:val="19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DE"/>
    <w:rsid w:val="00000DBC"/>
    <w:rsid w:val="00013DBD"/>
    <w:rsid w:val="000D1944"/>
    <w:rsid w:val="000E5C97"/>
    <w:rsid w:val="00127DDD"/>
    <w:rsid w:val="0014554C"/>
    <w:rsid w:val="001A6D06"/>
    <w:rsid w:val="00227D2A"/>
    <w:rsid w:val="002D7A7B"/>
    <w:rsid w:val="00305F97"/>
    <w:rsid w:val="00321137"/>
    <w:rsid w:val="0033652B"/>
    <w:rsid w:val="0034506E"/>
    <w:rsid w:val="0035296B"/>
    <w:rsid w:val="003814FA"/>
    <w:rsid w:val="0039449A"/>
    <w:rsid w:val="003B68A2"/>
    <w:rsid w:val="003E3DDE"/>
    <w:rsid w:val="00433281"/>
    <w:rsid w:val="00442D05"/>
    <w:rsid w:val="004440A6"/>
    <w:rsid w:val="004E5D3D"/>
    <w:rsid w:val="00503390"/>
    <w:rsid w:val="005739CA"/>
    <w:rsid w:val="005B3435"/>
    <w:rsid w:val="005D0D1C"/>
    <w:rsid w:val="0063792E"/>
    <w:rsid w:val="006B3C60"/>
    <w:rsid w:val="006F06A9"/>
    <w:rsid w:val="006F4C4C"/>
    <w:rsid w:val="007467BA"/>
    <w:rsid w:val="00764ECD"/>
    <w:rsid w:val="00920A7B"/>
    <w:rsid w:val="00942710"/>
    <w:rsid w:val="009434F9"/>
    <w:rsid w:val="00956259"/>
    <w:rsid w:val="009D0A2F"/>
    <w:rsid w:val="009D695B"/>
    <w:rsid w:val="00B548EC"/>
    <w:rsid w:val="00B62B7C"/>
    <w:rsid w:val="00BA3A63"/>
    <w:rsid w:val="00BE5DA4"/>
    <w:rsid w:val="00C47F37"/>
    <w:rsid w:val="00C53E5F"/>
    <w:rsid w:val="00C83E08"/>
    <w:rsid w:val="00CF559C"/>
    <w:rsid w:val="00D32D52"/>
    <w:rsid w:val="00D41671"/>
    <w:rsid w:val="00D868AF"/>
    <w:rsid w:val="00E00DCD"/>
    <w:rsid w:val="00E32457"/>
    <w:rsid w:val="00E55B33"/>
    <w:rsid w:val="00E714C2"/>
    <w:rsid w:val="00E84701"/>
    <w:rsid w:val="00E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58403F"/>
  <w15:chartTrackingRefBased/>
  <w15:docId w15:val="{6D296A97-8E8B-4BD4-86EE-88979867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Liststycke">
    <w:name w:val="List Paragraph"/>
    <w:basedOn w:val="Normal"/>
    <w:uiPriority w:val="34"/>
    <w:qFormat/>
    <w:rsid w:val="003814FA"/>
    <w:pPr>
      <w:spacing w:after="160" w:line="259" w:lineRule="auto"/>
      <w:ind w:left="72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637D5E34D8E6448AB1E6603053AF81" ma:contentTypeVersion="7" ma:contentTypeDescription="Skapa ett nytt dokument." ma:contentTypeScope="" ma:versionID="1289adc8cf9ee6ee8f91002427d33790">
  <xsd:schema xmlns:xsd="http://www.w3.org/2001/XMLSchema" xmlns:xs="http://www.w3.org/2001/XMLSchema" xmlns:p="http://schemas.microsoft.com/office/2006/metadata/properties" xmlns:ns3="c434f2d1-7d60-4f65-abba-e896032d7507" xmlns:ns4="f7c3232c-450e-42d0-8220-de4b61b992f8" targetNamespace="http://schemas.microsoft.com/office/2006/metadata/properties" ma:root="true" ma:fieldsID="dba382a7ea0fccbb32b1dc9883a2d5d7" ns3:_="" ns4:_="">
    <xsd:import namespace="c434f2d1-7d60-4f65-abba-e896032d7507"/>
    <xsd:import namespace="f7c3232c-450e-42d0-8220-de4b61b992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f2d1-7d60-4f65-abba-e896032d75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232c-450e-42d0-8220-de4b61b99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FF70AE-2C72-44B4-BD05-E979C6C92BD2}">
  <ds:schemaRefs>
    <ds:schemaRef ds:uri="http://schemas.microsoft.com/office/2006/documentManagement/types"/>
    <ds:schemaRef ds:uri="http://purl.org/dc/dcmitype/"/>
    <ds:schemaRef ds:uri="c434f2d1-7d60-4f65-abba-e896032d750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7c3232c-450e-42d0-8220-de4b61b992f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4608E3-8789-4E48-B507-C5F80B015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98700-73EC-4916-8E6C-F192823F7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f2d1-7d60-4f65-abba-e896032d7507"/>
    <ds:schemaRef ds:uri="f7c3232c-450e-42d0-8220-de4b61b99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6770E7BA</Template>
  <TotalTime>1</TotalTime>
  <Pages>1</Pages>
  <Words>145</Words>
  <Characters>771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Lindahl Theresa</dc:creator>
  <cp:keywords>Mall</cp:keywords>
  <dc:description/>
  <cp:lastModifiedBy>Bergman Ingrid</cp:lastModifiedBy>
  <cp:revision>2</cp:revision>
  <dcterms:created xsi:type="dcterms:W3CDTF">2019-10-03T13:44:00Z</dcterms:created>
  <dcterms:modified xsi:type="dcterms:W3CDTF">2019-10-03T13:44:00Z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0x0101005C637D5E34D8E6448AB1E6603053AF81</vt:lpwstr>
  </property>
</Properties>
</file>