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1DBC2" w14:textId="77777777" w:rsidR="008D10E8" w:rsidRDefault="00D07ED9">
      <w:pPr>
        <w:spacing w:after="0"/>
        <w:ind w:left="-719" w:right="-968"/>
      </w:pPr>
      <w:r>
        <w:rPr>
          <w:noProof/>
        </w:rPr>
        <mc:AlternateContent>
          <mc:Choice Requires="wpg">
            <w:drawing>
              <wp:inline distT="0" distB="0" distL="0" distR="0" wp14:anchorId="7E01C977" wp14:editId="259ADD48">
                <wp:extent cx="6298567" cy="895346"/>
                <wp:effectExtent l="0" t="0" r="0" b="0"/>
                <wp:docPr id="1745" name="Group 1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8567" cy="895346"/>
                          <a:chOff x="0" y="0"/>
                          <a:chExt cx="6298567" cy="895346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5745180" y="0"/>
                            <a:ext cx="142657" cy="219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57" h="219333">
                                <a:moveTo>
                                  <a:pt x="141924" y="0"/>
                                </a:moveTo>
                                <a:lnTo>
                                  <a:pt x="142657" y="201673"/>
                                </a:lnTo>
                                <a:cubicBezTo>
                                  <a:pt x="127592" y="204792"/>
                                  <a:pt x="112527" y="209565"/>
                                  <a:pt x="98195" y="215770"/>
                                </a:cubicBezTo>
                                <a:cubicBezTo>
                                  <a:pt x="95328" y="216947"/>
                                  <a:pt x="92717" y="218156"/>
                                  <a:pt x="89850" y="219333"/>
                                </a:cubicBezTo>
                                <a:lnTo>
                                  <a:pt x="0" y="41525"/>
                                </a:lnTo>
                                <a:cubicBezTo>
                                  <a:pt x="41337" y="15751"/>
                                  <a:pt x="89850" y="700"/>
                                  <a:pt x="1419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1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622126" y="77577"/>
                            <a:ext cx="192361" cy="191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361" h="191173">
                                <a:moveTo>
                                  <a:pt x="76700" y="0"/>
                                </a:moveTo>
                                <a:lnTo>
                                  <a:pt x="192361" y="152989"/>
                                </a:lnTo>
                                <a:cubicBezTo>
                                  <a:pt x="175143" y="163967"/>
                                  <a:pt x="162002" y="176377"/>
                                  <a:pt x="154355" y="191173"/>
                                </a:cubicBezTo>
                                <a:lnTo>
                                  <a:pt x="0" y="131988"/>
                                </a:lnTo>
                                <a:cubicBezTo>
                                  <a:pt x="12663" y="80886"/>
                                  <a:pt x="39901" y="35320"/>
                                  <a:pt x="767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1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964052" y="124351"/>
                            <a:ext cx="204537" cy="323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7" h="323638">
                                <a:moveTo>
                                  <a:pt x="158642" y="0"/>
                                </a:moveTo>
                                <a:cubicBezTo>
                                  <a:pt x="187561" y="43657"/>
                                  <a:pt x="204537" y="96191"/>
                                  <a:pt x="204537" y="152512"/>
                                </a:cubicBezTo>
                                <a:cubicBezTo>
                                  <a:pt x="204537" y="217201"/>
                                  <a:pt x="182306" y="276386"/>
                                  <a:pt x="145266" y="323638"/>
                                </a:cubicBezTo>
                                <a:cubicBezTo>
                                  <a:pt x="97491" y="294746"/>
                                  <a:pt x="48730" y="260635"/>
                                  <a:pt x="33442" y="234861"/>
                                </a:cubicBezTo>
                                <a:cubicBezTo>
                                  <a:pt x="0" y="178763"/>
                                  <a:pt x="80515" y="180418"/>
                                  <a:pt x="45641" y="108823"/>
                                </a:cubicBezTo>
                                <a:cubicBezTo>
                                  <a:pt x="43475" y="104782"/>
                                  <a:pt x="40863" y="100964"/>
                                  <a:pt x="37996" y="97623"/>
                                </a:cubicBezTo>
                                <a:lnTo>
                                  <a:pt x="1586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1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910991" y="5950"/>
                            <a:ext cx="173484" cy="202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84" h="202183">
                                <a:moveTo>
                                  <a:pt x="38251" y="0"/>
                                </a:moveTo>
                                <a:cubicBezTo>
                                  <a:pt x="90325" y="11232"/>
                                  <a:pt x="136921" y="36752"/>
                                  <a:pt x="173484" y="72326"/>
                                </a:cubicBezTo>
                                <a:lnTo>
                                  <a:pt x="73381" y="202183"/>
                                </a:lnTo>
                                <a:cubicBezTo>
                                  <a:pt x="54239" y="192159"/>
                                  <a:pt x="27964" y="189041"/>
                                  <a:pt x="0" y="191905"/>
                                </a:cubicBezTo>
                                <a:lnTo>
                                  <a:pt x="38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1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613763" y="271613"/>
                            <a:ext cx="256143" cy="280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143" h="280206">
                                <a:moveTo>
                                  <a:pt x="239" y="0"/>
                                </a:moveTo>
                                <a:lnTo>
                                  <a:pt x="156027" y="19092"/>
                                </a:lnTo>
                                <a:cubicBezTo>
                                  <a:pt x="153400" y="37229"/>
                                  <a:pt x="157461" y="58007"/>
                                  <a:pt x="170127" y="82349"/>
                                </a:cubicBezTo>
                                <a:cubicBezTo>
                                  <a:pt x="187575" y="116349"/>
                                  <a:pt x="213379" y="124161"/>
                                  <a:pt x="241812" y="129828"/>
                                </a:cubicBezTo>
                                <a:lnTo>
                                  <a:pt x="256143" y="133060"/>
                                </a:lnTo>
                                <a:lnTo>
                                  <a:pt x="256143" y="196188"/>
                                </a:lnTo>
                                <a:lnTo>
                                  <a:pt x="256143" y="196188"/>
                                </a:lnTo>
                                <a:cubicBezTo>
                                  <a:pt x="239422" y="196188"/>
                                  <a:pt x="226045" y="209555"/>
                                  <a:pt x="226045" y="226261"/>
                                </a:cubicBezTo>
                                <a:cubicBezTo>
                                  <a:pt x="226045" y="242730"/>
                                  <a:pt x="239422" y="256333"/>
                                  <a:pt x="256143" y="256333"/>
                                </a:cubicBezTo>
                                <a:lnTo>
                                  <a:pt x="256143" y="256333"/>
                                </a:lnTo>
                                <a:lnTo>
                                  <a:pt x="256143" y="280206"/>
                                </a:lnTo>
                                <a:lnTo>
                                  <a:pt x="221521" y="276718"/>
                                </a:lnTo>
                                <a:cubicBezTo>
                                  <a:pt x="95127" y="250870"/>
                                  <a:pt x="0" y="139116"/>
                                  <a:pt x="0" y="5250"/>
                                </a:cubicBezTo>
                                <a:cubicBezTo>
                                  <a:pt x="0" y="3564"/>
                                  <a:pt x="239" y="1655"/>
                                  <a:pt x="2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869906" y="404673"/>
                            <a:ext cx="139787" cy="149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87" h="149289">
                                <a:moveTo>
                                  <a:pt x="0" y="0"/>
                                </a:moveTo>
                                <a:lnTo>
                                  <a:pt x="29573" y="6668"/>
                                </a:lnTo>
                                <a:cubicBezTo>
                                  <a:pt x="44388" y="11436"/>
                                  <a:pt x="59144" y="18673"/>
                                  <a:pt x="73126" y="31385"/>
                                </a:cubicBezTo>
                                <a:cubicBezTo>
                                  <a:pt x="97969" y="53821"/>
                                  <a:pt x="121378" y="89621"/>
                                  <a:pt x="139787" y="122558"/>
                                </a:cubicBezTo>
                                <a:cubicBezTo>
                                  <a:pt x="103956" y="139743"/>
                                  <a:pt x="63794" y="149289"/>
                                  <a:pt x="21275" y="149289"/>
                                </a:cubicBezTo>
                                <a:lnTo>
                                  <a:pt x="0" y="147146"/>
                                </a:lnTo>
                                <a:lnTo>
                                  <a:pt x="0" y="123273"/>
                                </a:lnTo>
                                <a:lnTo>
                                  <a:pt x="11662" y="120891"/>
                                </a:lnTo>
                                <a:cubicBezTo>
                                  <a:pt x="22448" y="116293"/>
                                  <a:pt x="30098" y="105553"/>
                                  <a:pt x="30098" y="93201"/>
                                </a:cubicBezTo>
                                <a:cubicBezTo>
                                  <a:pt x="30098" y="80672"/>
                                  <a:pt x="22448" y="70020"/>
                                  <a:pt x="11662" y="65478"/>
                                </a:cubicBezTo>
                                <a:lnTo>
                                  <a:pt x="0" y="631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484734" y="573296"/>
                            <a:ext cx="135000" cy="178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00" h="178532">
                                <a:moveTo>
                                  <a:pt x="67380" y="0"/>
                                </a:moveTo>
                                <a:cubicBezTo>
                                  <a:pt x="86974" y="0"/>
                                  <a:pt x="104896" y="4057"/>
                                  <a:pt x="127117" y="13606"/>
                                </a:cubicBezTo>
                                <a:lnTo>
                                  <a:pt x="127117" y="47497"/>
                                </a:lnTo>
                                <a:cubicBezTo>
                                  <a:pt x="101548" y="36281"/>
                                  <a:pt x="86258" y="31982"/>
                                  <a:pt x="71205" y="31982"/>
                                </a:cubicBezTo>
                                <a:cubicBezTo>
                                  <a:pt x="55434" y="31982"/>
                                  <a:pt x="45398" y="37474"/>
                                  <a:pt x="45398" y="46065"/>
                                </a:cubicBezTo>
                                <a:cubicBezTo>
                                  <a:pt x="45398" y="72320"/>
                                  <a:pt x="135000" y="64922"/>
                                  <a:pt x="135000" y="125783"/>
                                </a:cubicBezTo>
                                <a:cubicBezTo>
                                  <a:pt x="135000" y="158961"/>
                                  <a:pt x="106568" y="178532"/>
                                  <a:pt x="67380" y="178532"/>
                                </a:cubicBezTo>
                                <a:cubicBezTo>
                                  <a:pt x="36557" y="178532"/>
                                  <a:pt x="21266" y="170417"/>
                                  <a:pt x="3584" y="161586"/>
                                </a:cubicBezTo>
                                <a:lnTo>
                                  <a:pt x="3584" y="124113"/>
                                </a:lnTo>
                                <a:cubicBezTo>
                                  <a:pt x="29151" y="140821"/>
                                  <a:pt x="44681" y="146549"/>
                                  <a:pt x="64036" y="146549"/>
                                </a:cubicBezTo>
                                <a:cubicBezTo>
                                  <a:pt x="80760" y="146549"/>
                                  <a:pt x="89841" y="140821"/>
                                  <a:pt x="89841" y="130556"/>
                                </a:cubicBezTo>
                                <a:cubicBezTo>
                                  <a:pt x="89841" y="101915"/>
                                  <a:pt x="0" y="112419"/>
                                  <a:pt x="0" y="49884"/>
                                </a:cubicBezTo>
                                <a:cubicBezTo>
                                  <a:pt x="0" y="19811"/>
                                  <a:pt x="26522" y="0"/>
                                  <a:pt x="673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640283" y="575682"/>
                            <a:ext cx="168917" cy="17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17" h="173759">
                                <a:moveTo>
                                  <a:pt x="0" y="0"/>
                                </a:moveTo>
                                <a:lnTo>
                                  <a:pt x="43965" y="0"/>
                                </a:lnTo>
                                <a:lnTo>
                                  <a:pt x="43965" y="78763"/>
                                </a:lnTo>
                                <a:lnTo>
                                  <a:pt x="44443" y="78763"/>
                                </a:lnTo>
                                <a:lnTo>
                                  <a:pt x="100119" y="0"/>
                                </a:lnTo>
                                <a:lnTo>
                                  <a:pt x="148384" y="0"/>
                                </a:lnTo>
                                <a:lnTo>
                                  <a:pt x="91039" y="81392"/>
                                </a:lnTo>
                                <a:lnTo>
                                  <a:pt x="168917" y="173759"/>
                                </a:lnTo>
                                <a:lnTo>
                                  <a:pt x="113738" y="173759"/>
                                </a:lnTo>
                                <a:lnTo>
                                  <a:pt x="43965" y="92131"/>
                                </a:lnTo>
                                <a:lnTo>
                                  <a:pt x="43965" y="173759"/>
                                </a:lnTo>
                                <a:lnTo>
                                  <a:pt x="0" y="1737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978639" y="575682"/>
                            <a:ext cx="158642" cy="17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42" h="173759">
                                <a:moveTo>
                                  <a:pt x="0" y="0"/>
                                </a:moveTo>
                                <a:lnTo>
                                  <a:pt x="40353" y="0"/>
                                </a:lnTo>
                                <a:lnTo>
                                  <a:pt x="114690" y="106214"/>
                                </a:lnTo>
                                <a:lnTo>
                                  <a:pt x="114690" y="0"/>
                                </a:lnTo>
                                <a:lnTo>
                                  <a:pt x="158642" y="0"/>
                                </a:lnTo>
                                <a:lnTo>
                                  <a:pt x="158642" y="173759"/>
                                </a:lnTo>
                                <a:lnTo>
                                  <a:pt x="121602" y="173759"/>
                                </a:lnTo>
                                <a:lnTo>
                                  <a:pt x="43952" y="62297"/>
                                </a:lnTo>
                                <a:lnTo>
                                  <a:pt x="43952" y="173759"/>
                                </a:lnTo>
                                <a:lnTo>
                                  <a:pt x="0" y="1737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165723" y="575682"/>
                            <a:ext cx="132844" cy="17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844" h="173759">
                                <a:moveTo>
                                  <a:pt x="0" y="0"/>
                                </a:moveTo>
                                <a:lnTo>
                                  <a:pt x="130933" y="0"/>
                                </a:lnTo>
                                <a:lnTo>
                                  <a:pt x="130933" y="31747"/>
                                </a:lnTo>
                                <a:lnTo>
                                  <a:pt x="43952" y="31747"/>
                                </a:lnTo>
                                <a:lnTo>
                                  <a:pt x="43952" y="68263"/>
                                </a:lnTo>
                                <a:lnTo>
                                  <a:pt x="127111" y="68263"/>
                                </a:lnTo>
                                <a:lnTo>
                                  <a:pt x="127111" y="100006"/>
                                </a:lnTo>
                                <a:lnTo>
                                  <a:pt x="43952" y="100006"/>
                                </a:lnTo>
                                <a:lnTo>
                                  <a:pt x="43952" y="141776"/>
                                </a:lnTo>
                                <a:lnTo>
                                  <a:pt x="132844" y="141776"/>
                                </a:lnTo>
                                <a:lnTo>
                                  <a:pt x="132844" y="173759"/>
                                </a:lnTo>
                                <a:lnTo>
                                  <a:pt x="0" y="1737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484495" y="517685"/>
                            <a:ext cx="12903" cy="40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3" h="40338">
                                <a:moveTo>
                                  <a:pt x="0" y="0"/>
                                </a:moveTo>
                                <a:lnTo>
                                  <a:pt x="12903" y="0"/>
                                </a:lnTo>
                                <a:lnTo>
                                  <a:pt x="12903" y="7625"/>
                                </a:lnTo>
                                <a:lnTo>
                                  <a:pt x="12664" y="7398"/>
                                </a:lnTo>
                                <a:lnTo>
                                  <a:pt x="8363" y="7398"/>
                                </a:lnTo>
                                <a:lnTo>
                                  <a:pt x="8363" y="16470"/>
                                </a:lnTo>
                                <a:lnTo>
                                  <a:pt x="12903" y="16470"/>
                                </a:lnTo>
                                <a:lnTo>
                                  <a:pt x="12903" y="16469"/>
                                </a:lnTo>
                                <a:lnTo>
                                  <a:pt x="12903" y="25882"/>
                                </a:lnTo>
                                <a:lnTo>
                                  <a:pt x="10752" y="23868"/>
                                </a:lnTo>
                                <a:lnTo>
                                  <a:pt x="8363" y="23868"/>
                                </a:lnTo>
                                <a:lnTo>
                                  <a:pt x="8363" y="40338"/>
                                </a:lnTo>
                                <a:lnTo>
                                  <a:pt x="0" y="403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497398" y="517685"/>
                            <a:ext cx="16964" cy="40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4" h="40338">
                                <a:moveTo>
                                  <a:pt x="0" y="0"/>
                                </a:moveTo>
                                <a:lnTo>
                                  <a:pt x="2150" y="0"/>
                                </a:lnTo>
                                <a:cubicBezTo>
                                  <a:pt x="9318" y="0"/>
                                  <a:pt x="13380" y="5489"/>
                                  <a:pt x="13380" y="11455"/>
                                </a:cubicBezTo>
                                <a:cubicBezTo>
                                  <a:pt x="13380" y="15993"/>
                                  <a:pt x="11469" y="19334"/>
                                  <a:pt x="7646" y="21482"/>
                                </a:cubicBezTo>
                                <a:cubicBezTo>
                                  <a:pt x="10991" y="23391"/>
                                  <a:pt x="12186" y="28402"/>
                                  <a:pt x="16964" y="40338"/>
                                </a:cubicBezTo>
                                <a:lnTo>
                                  <a:pt x="7646" y="40338"/>
                                </a:lnTo>
                                <a:cubicBezTo>
                                  <a:pt x="5734" y="35921"/>
                                  <a:pt x="4480" y="31804"/>
                                  <a:pt x="3106" y="28790"/>
                                </a:cubicBezTo>
                                <a:lnTo>
                                  <a:pt x="0" y="25882"/>
                                </a:lnTo>
                                <a:lnTo>
                                  <a:pt x="0" y="16469"/>
                                </a:lnTo>
                                <a:lnTo>
                                  <a:pt x="4540" y="11936"/>
                                </a:lnTo>
                                <a:lnTo>
                                  <a:pt x="0" y="76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518902" y="517685"/>
                            <a:ext cx="25088" cy="40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88" h="40338">
                                <a:moveTo>
                                  <a:pt x="0" y="0"/>
                                </a:moveTo>
                                <a:lnTo>
                                  <a:pt x="24849" y="0"/>
                                </a:lnTo>
                                <a:lnTo>
                                  <a:pt x="24849" y="7398"/>
                                </a:lnTo>
                                <a:lnTo>
                                  <a:pt x="8364" y="7398"/>
                                </a:lnTo>
                                <a:lnTo>
                                  <a:pt x="8364" y="15754"/>
                                </a:lnTo>
                                <a:lnTo>
                                  <a:pt x="23894" y="15754"/>
                                </a:lnTo>
                                <a:lnTo>
                                  <a:pt x="23894" y="23152"/>
                                </a:lnTo>
                                <a:lnTo>
                                  <a:pt x="8364" y="23152"/>
                                </a:lnTo>
                                <a:lnTo>
                                  <a:pt x="8364" y="32937"/>
                                </a:lnTo>
                                <a:lnTo>
                                  <a:pt x="25088" y="32937"/>
                                </a:lnTo>
                                <a:lnTo>
                                  <a:pt x="25088" y="40338"/>
                                </a:lnTo>
                                <a:lnTo>
                                  <a:pt x="0" y="403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548054" y="516969"/>
                            <a:ext cx="34646" cy="4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6" h="41531">
                                <a:moveTo>
                                  <a:pt x="20549" y="0"/>
                                </a:moveTo>
                                <a:cubicBezTo>
                                  <a:pt x="25565" y="0"/>
                                  <a:pt x="30585" y="1432"/>
                                  <a:pt x="33929" y="3341"/>
                                </a:cubicBezTo>
                                <a:lnTo>
                                  <a:pt x="33929" y="12171"/>
                                </a:lnTo>
                                <a:cubicBezTo>
                                  <a:pt x="29629" y="9785"/>
                                  <a:pt x="25326" y="8591"/>
                                  <a:pt x="21266" y="8591"/>
                                </a:cubicBezTo>
                                <a:cubicBezTo>
                                  <a:pt x="11947" y="8591"/>
                                  <a:pt x="8841" y="15277"/>
                                  <a:pt x="8841" y="21243"/>
                                </a:cubicBezTo>
                                <a:cubicBezTo>
                                  <a:pt x="8841" y="28402"/>
                                  <a:pt x="13380" y="33175"/>
                                  <a:pt x="20549" y="33175"/>
                                </a:cubicBezTo>
                                <a:cubicBezTo>
                                  <a:pt x="22699" y="33175"/>
                                  <a:pt x="23654" y="32937"/>
                                  <a:pt x="26282" y="31743"/>
                                </a:cubicBezTo>
                                <a:lnTo>
                                  <a:pt x="26282" y="26970"/>
                                </a:lnTo>
                                <a:lnTo>
                                  <a:pt x="21266" y="26970"/>
                                </a:lnTo>
                                <a:lnTo>
                                  <a:pt x="21266" y="19572"/>
                                </a:lnTo>
                                <a:lnTo>
                                  <a:pt x="34646" y="19572"/>
                                </a:lnTo>
                                <a:lnTo>
                                  <a:pt x="34646" y="36039"/>
                                </a:lnTo>
                                <a:cubicBezTo>
                                  <a:pt x="32257" y="39145"/>
                                  <a:pt x="25804" y="41531"/>
                                  <a:pt x="20310" y="41531"/>
                                </a:cubicBezTo>
                                <a:cubicBezTo>
                                  <a:pt x="8363" y="41531"/>
                                  <a:pt x="0" y="32937"/>
                                  <a:pt x="0" y="20766"/>
                                </a:cubicBezTo>
                                <a:cubicBezTo>
                                  <a:pt x="0" y="8591"/>
                                  <a:pt x="8363" y="0"/>
                                  <a:pt x="205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5590824" y="517685"/>
                            <a:ext cx="9144" cy="40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3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338"/>
                                </a:lnTo>
                                <a:lnTo>
                                  <a:pt x="0" y="403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605399" y="516969"/>
                            <a:ext cx="19594" cy="4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4" h="41531">
                                <a:moveTo>
                                  <a:pt x="19594" y="0"/>
                                </a:moveTo>
                                <a:lnTo>
                                  <a:pt x="19594" y="0"/>
                                </a:lnTo>
                                <a:lnTo>
                                  <a:pt x="19594" y="8591"/>
                                </a:lnTo>
                                <a:lnTo>
                                  <a:pt x="19594" y="8591"/>
                                </a:lnTo>
                                <a:cubicBezTo>
                                  <a:pt x="13141" y="8591"/>
                                  <a:pt x="8842" y="13367"/>
                                  <a:pt x="8842" y="20766"/>
                                </a:cubicBezTo>
                                <a:cubicBezTo>
                                  <a:pt x="8842" y="28164"/>
                                  <a:pt x="13141" y="33175"/>
                                  <a:pt x="19594" y="33175"/>
                                </a:cubicBezTo>
                                <a:lnTo>
                                  <a:pt x="19594" y="33175"/>
                                </a:lnTo>
                                <a:lnTo>
                                  <a:pt x="19594" y="41531"/>
                                </a:lnTo>
                                <a:lnTo>
                                  <a:pt x="19594" y="41531"/>
                                </a:lnTo>
                                <a:cubicBezTo>
                                  <a:pt x="7169" y="41531"/>
                                  <a:pt x="0" y="31027"/>
                                  <a:pt x="0" y="20766"/>
                                </a:cubicBezTo>
                                <a:cubicBezTo>
                                  <a:pt x="0" y="10978"/>
                                  <a:pt x="6692" y="0"/>
                                  <a:pt x="195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624993" y="516969"/>
                            <a:ext cx="19593" cy="4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3" h="41531">
                                <a:moveTo>
                                  <a:pt x="0" y="0"/>
                                </a:moveTo>
                                <a:lnTo>
                                  <a:pt x="14635" y="6712"/>
                                </a:lnTo>
                                <a:cubicBezTo>
                                  <a:pt x="17921" y="10680"/>
                                  <a:pt x="19593" y="15872"/>
                                  <a:pt x="19593" y="20765"/>
                                </a:cubicBezTo>
                                <a:cubicBezTo>
                                  <a:pt x="19593" y="26016"/>
                                  <a:pt x="17742" y="31207"/>
                                  <a:pt x="14366" y="35086"/>
                                </a:cubicBezTo>
                                <a:lnTo>
                                  <a:pt x="0" y="41531"/>
                                </a:lnTo>
                                <a:lnTo>
                                  <a:pt x="0" y="33175"/>
                                </a:lnTo>
                                <a:lnTo>
                                  <a:pt x="7796" y="29745"/>
                                </a:lnTo>
                                <a:cubicBezTo>
                                  <a:pt x="9677" y="27567"/>
                                  <a:pt x="10752" y="24464"/>
                                  <a:pt x="10752" y="20765"/>
                                </a:cubicBezTo>
                                <a:cubicBezTo>
                                  <a:pt x="10752" y="17066"/>
                                  <a:pt x="9677" y="14023"/>
                                  <a:pt x="7796" y="11904"/>
                                </a:cubicBezTo>
                                <a:lnTo>
                                  <a:pt x="0" y="85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650081" y="517685"/>
                            <a:ext cx="34407" cy="40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07" h="40338">
                                <a:moveTo>
                                  <a:pt x="0" y="0"/>
                                </a:moveTo>
                                <a:lnTo>
                                  <a:pt x="7647" y="0"/>
                                </a:lnTo>
                                <a:lnTo>
                                  <a:pt x="25808" y="24584"/>
                                </a:lnTo>
                                <a:lnTo>
                                  <a:pt x="25808" y="0"/>
                                </a:lnTo>
                                <a:lnTo>
                                  <a:pt x="34407" y="0"/>
                                </a:lnTo>
                                <a:lnTo>
                                  <a:pt x="34407" y="40338"/>
                                </a:lnTo>
                                <a:lnTo>
                                  <a:pt x="27241" y="40338"/>
                                </a:lnTo>
                                <a:lnTo>
                                  <a:pt x="8363" y="14322"/>
                                </a:lnTo>
                                <a:lnTo>
                                  <a:pt x="8363" y="40338"/>
                                </a:lnTo>
                                <a:lnTo>
                                  <a:pt x="0" y="403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772660" y="575682"/>
                            <a:ext cx="98567" cy="17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67" h="173759">
                                <a:moveTo>
                                  <a:pt x="71193" y="0"/>
                                </a:moveTo>
                                <a:lnTo>
                                  <a:pt x="98567" y="0"/>
                                </a:lnTo>
                                <a:lnTo>
                                  <a:pt x="98567" y="44670"/>
                                </a:lnTo>
                                <a:lnTo>
                                  <a:pt x="97246" y="41531"/>
                                </a:lnTo>
                                <a:lnTo>
                                  <a:pt x="71448" y="109078"/>
                                </a:lnTo>
                                <a:lnTo>
                                  <a:pt x="98567" y="109078"/>
                                </a:lnTo>
                                <a:lnTo>
                                  <a:pt x="98567" y="139389"/>
                                </a:lnTo>
                                <a:lnTo>
                                  <a:pt x="59727" y="139389"/>
                                </a:lnTo>
                                <a:lnTo>
                                  <a:pt x="46605" y="173759"/>
                                </a:lnTo>
                                <a:lnTo>
                                  <a:pt x="0" y="173759"/>
                                </a:lnTo>
                                <a:lnTo>
                                  <a:pt x="711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871227" y="575682"/>
                            <a:ext cx="101902" cy="17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02" h="173759">
                                <a:moveTo>
                                  <a:pt x="0" y="0"/>
                                </a:moveTo>
                                <a:lnTo>
                                  <a:pt x="23521" y="0"/>
                                </a:lnTo>
                                <a:lnTo>
                                  <a:pt x="101902" y="173759"/>
                                </a:lnTo>
                                <a:lnTo>
                                  <a:pt x="54606" y="173759"/>
                                </a:lnTo>
                                <a:lnTo>
                                  <a:pt x="40019" y="139389"/>
                                </a:lnTo>
                                <a:lnTo>
                                  <a:pt x="0" y="139389"/>
                                </a:lnTo>
                                <a:lnTo>
                                  <a:pt x="0" y="109078"/>
                                </a:lnTo>
                                <a:lnTo>
                                  <a:pt x="27120" y="109078"/>
                                </a:lnTo>
                                <a:lnTo>
                                  <a:pt x="0" y="44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17471"/>
                            <a:ext cx="1666875" cy="777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B49BD61" id="Group 1745" o:spid="_x0000_s1026" style="width:495.95pt;height:70.5pt;mso-position-horizontal-relative:char;mso-position-vertical-relative:line" coordsize="62985,895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">
                <v:shape id="Shape 7" o:spid="_x0000_s1027" style="position:absolute;left:57451;width:1427;height:2193;visibility:visible;mso-wrap-style:square;v-text-anchor:top" coordsize="142657,219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" path="m141924,r733,201673c127592,204792,112527,209565,98195,215770v-2867,1177,-5478,2386,-8345,3563l,41525c41337,15751,89850,700,141924,xe" fillcolor="#fbd105" stroked="f" strokeweight="0">
                  <v:stroke miterlimit="83231f" joinstyle="miter"/>
                  <v:path arrowok="t" textboxrect="0,0,142657,219333"/>
                </v:shape>
                <v:shape id="Shape 9" o:spid="_x0000_s1028" style="position:absolute;left:56221;top:775;width:1923;height:1912;visibility:visible;mso-wrap-style:square;v-text-anchor:top" coordsize="192361,19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" path="m76700,l192361,152989v-17218,10978,-30359,23388,-38006,38184l,131988c12663,80886,39901,35320,76700,xe" fillcolor="#fbd105" stroked="f" strokeweight="0">
                  <v:stroke miterlimit="83231f" joinstyle="miter"/>
                  <v:path arrowok="t" textboxrect="0,0,192361,191173"/>
                </v:shape>
                <v:shape id="Shape 11" o:spid="_x0000_s1029" style="position:absolute;left:59640;top:1243;width:2045;height:3236;visibility:visible;mso-wrap-style:square;v-text-anchor:top" coordsize="204537,323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" path="m158642,v28919,43657,45895,96191,45895,152512c204537,217201,182306,276386,145266,323638,97491,294746,48730,260635,33442,234861,,178763,80515,180418,45641,108823v-2166,-4041,-4778,-7859,-7645,-11200l158642,xe" fillcolor="#fbd105" stroked="f" strokeweight="0">
                  <v:stroke miterlimit="83231f" joinstyle="miter"/>
                  <v:path arrowok="t" textboxrect="0,0,204537,323638"/>
                </v:shape>
                <v:shape id="Shape 13" o:spid="_x0000_s1030" style="position:absolute;left:59109;top:59;width:1735;height:2022;visibility:visible;mso-wrap-style:square;v-text-anchor:top" coordsize="173484,202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" path="m38251,v52074,11232,98670,36752,135233,72326l73381,202183c54239,192159,27964,189041,,191905l38251,xe" fillcolor="#fbd105" stroked="f" strokeweight="0">
                  <v:stroke miterlimit="83231f" joinstyle="miter"/>
                  <v:path arrowok="t" textboxrect="0,0,173484,202183"/>
                </v:shape>
                <v:shape id="Shape 15" o:spid="_x0000_s1031" style="position:absolute;left:56137;top:2716;width:2562;height:2802;visibility:visible;mso-wrap-style:square;v-text-anchor:top" coordsize="256143,280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" path="m239,l156027,19092v-2627,18137,1434,38915,14100,63257c187575,116349,213379,124161,241812,129828r14331,3232l256143,196188r,c239422,196188,226045,209555,226045,226261v,16469,13377,30072,30098,30072l256143,256333r,23873l221521,276718c95127,250870,,139116,,5250,,3564,239,1655,239,xe" fillcolor="#ec1a2c" stroked="f" strokeweight="0">
                  <v:stroke miterlimit="83231f" joinstyle="miter"/>
                  <v:path arrowok="t" textboxrect="0,0,256143,280206"/>
                </v:shape>
                <v:shape id="Shape 16" o:spid="_x0000_s1032" style="position:absolute;left:58699;top:4046;width:1397;height:1493;visibility:visible;mso-wrap-style:square;v-text-anchor:top" coordsize="139787,149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" path="m,l29573,6668v14815,4768,29571,12005,43553,24717c97969,53821,121378,89621,139787,122558,103956,139743,63794,149289,21275,149289l,147146,,123273r11662,-2382c22448,116293,30098,105553,30098,93201v,-12529,-7650,-23181,-18436,-27723l,63128,,xe" fillcolor="#ec1a2c" stroked="f" strokeweight="0">
                  <v:stroke miterlimit="83231f" joinstyle="miter"/>
                  <v:path arrowok="t" textboxrect="0,0,139787,149289"/>
                </v:shape>
                <v:shape id="Shape 18" o:spid="_x0000_s1033" style="position:absolute;left:54847;top:5732;width:1350;height:1786;visibility:visible;mso-wrap-style:square;v-text-anchor:top" coordsize="135000,178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" path="m67380,v19594,,37516,4057,59737,13606l127117,47497c101548,36281,86258,31982,71205,31982v-15771,,-25807,5492,-25807,14083c45398,72320,135000,64922,135000,125783v,33178,-28432,52749,-67620,52749c36557,178532,21266,170417,3584,161586r,-37473c29151,140821,44681,146549,64036,146549v16724,,25805,-5728,25805,-15993c89841,101915,,112419,,49884,,19811,26522,,67380,xe" fillcolor="#ec1a2c" stroked="f" strokeweight="0">
                  <v:stroke miterlimit="83231f" joinstyle="miter"/>
                  <v:path arrowok="t" textboxrect="0,0,135000,178532"/>
                </v:shape>
                <v:shape id="Shape 20" o:spid="_x0000_s1034" style="position:absolute;left:56402;top:5756;width:1690;height:1738;visibility:visible;mso-wrap-style:square;v-text-anchor:top" coordsize="168917,17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" path="m,l43965,r,78763l44443,78763,100119,r48265,l91039,81392r77878,92367l113738,173759,43965,92131r,81628l,173759,,xe" fillcolor="#ec1a2c" stroked="f" strokeweight="0">
                  <v:stroke miterlimit="83231f" joinstyle="miter"/>
                  <v:path arrowok="t" textboxrect="0,0,168917,173759"/>
                </v:shape>
                <v:shape id="Shape 22" o:spid="_x0000_s1035" style="position:absolute;left:59786;top:5756;width:1586;height:1738;visibility:visible;mso-wrap-style:square;v-text-anchor:top" coordsize="158642,17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" path="m,l40353,r74337,106214l114690,r43952,l158642,173759r-37040,l43952,62297r,111462l,173759,,xe" fillcolor="#ec1a2c" stroked="f" strokeweight="0">
                  <v:stroke miterlimit="83231f" joinstyle="miter"/>
                  <v:path arrowok="t" textboxrect="0,0,158642,173759"/>
                </v:shape>
                <v:shape id="Shape 24" o:spid="_x0000_s1036" style="position:absolute;left:61657;top:5756;width:1328;height:1738;visibility:visible;mso-wrap-style:square;v-text-anchor:top" coordsize="132844,17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" path="m,l130933,r,31747l43952,31747r,36516l127111,68263r,31743l43952,100006r,41770l132844,141776r,31983l,173759,,xe" fillcolor="#ec1a2c" stroked="f" strokeweight="0">
                  <v:stroke miterlimit="83231f" joinstyle="miter"/>
                  <v:path arrowok="t" textboxrect="0,0,132844,173759"/>
                </v:shape>
                <v:shape id="Shape 26" o:spid="_x0000_s1037" style="position:absolute;left:54844;top:5176;width:129;height:404;visibility:visible;mso-wrap-style:square;v-text-anchor:top" coordsize="12903,4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" path="m,l12903,r,7625l12664,7398r-4301,l8363,16470r4540,l12903,16469r,9413l10752,23868r-2389,l8363,40338,,40338,,xe" fillcolor="#ec1a2c" stroked="f" strokeweight="0">
                  <v:stroke miterlimit="83231f" joinstyle="miter"/>
                  <v:path arrowok="t" textboxrect="0,0,12903,40338"/>
                </v:shape>
                <v:shape id="Shape 27" o:spid="_x0000_s1038" style="position:absolute;left:54973;top:5176;width:170;height:404;visibility:visible;mso-wrap-style:square;v-text-anchor:top" coordsize="16964,4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" path="m,l2150,c9318,,13380,5489,13380,11455v,4538,-1911,7879,-5734,10027c10991,23391,12186,28402,16964,40338r-9318,c5734,35921,4480,31804,3106,28790l,25882,,16469,4540,11936,,7625,,xe" fillcolor="#ec1a2c" stroked="f" strokeweight="0">
                  <v:stroke miterlimit="83231f" joinstyle="miter"/>
                  <v:path arrowok="t" textboxrect="0,0,16964,40338"/>
                </v:shape>
                <v:shape id="Shape 29" o:spid="_x0000_s1039" style="position:absolute;left:55189;top:5176;width:250;height:404;visibility:visible;mso-wrap-style:square;v-text-anchor:top" coordsize="25088,4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" path="m,l24849,r,7398l8364,7398r,8356l23894,15754r,7398l8364,23152r,9785l25088,32937r,7401l,40338,,xe" fillcolor="#ec1a2c" stroked="f" strokeweight="0">
                  <v:stroke miterlimit="83231f" joinstyle="miter"/>
                  <v:path arrowok="t" textboxrect="0,0,25088,40338"/>
                </v:shape>
                <v:shape id="Shape 31" o:spid="_x0000_s1040" style="position:absolute;left:55480;top:5169;width:347;height:416;visibility:visible;mso-wrap-style:square;v-text-anchor:top" coordsize="34646,4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" path="m20549,v5016,,10036,1432,13380,3341l33929,12171c29629,9785,25326,8591,21266,8591v-9319,,-12425,6686,-12425,12652c8841,28402,13380,33175,20549,33175v2150,,3105,-238,5733,-1432l26282,26970r-5016,l21266,19572r13380,l34646,36039v-2389,3106,-8842,5492,-14336,5492c8363,41531,,32937,,20766,,8591,8363,,20549,xe" fillcolor="#ec1a2c" stroked="f" strokeweight="0">
                  <v:stroke miterlimit="83231f" joinstyle="miter"/>
                  <v:path arrowok="t" textboxrect="0,0,34646,41531"/>
                </v:shape>
                <v:shape id="Shape 1812" o:spid="_x0000_s1041" style="position:absolute;left:55908;top:5176;width:91;height:404;visibility:visible;mso-wrap-style:square;v-text-anchor:top" coordsize="9144,4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" path="m,l9144,r,40338l,40338,,e" fillcolor="#ec1a2c" stroked="f" strokeweight="0">
                  <v:stroke miterlimit="83231f" joinstyle="miter"/>
                  <v:path arrowok="t" textboxrect="0,0,9144,40338"/>
                </v:shape>
                <v:shape id="Shape 35" o:spid="_x0000_s1042" style="position:absolute;left:56053;top:5169;width:196;height:416;visibility:visible;mso-wrap-style:square;v-text-anchor:top" coordsize="19594,4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" path="m19594,r,l19594,8591r,c13141,8591,8842,13367,8842,20766v,7398,4299,12409,10752,12409l19594,33175r,8356l19594,41531c7169,41531,,31027,,20766,,10978,6692,,19594,xe" fillcolor="#ec1a2c" stroked="f" strokeweight="0">
                  <v:stroke miterlimit="83231f" joinstyle="miter"/>
                  <v:path arrowok="t" textboxrect="0,0,19594,41531"/>
                </v:shape>
                <v:shape id="Shape 36" o:spid="_x0000_s1043" style="position:absolute;left:56249;top:5169;width:196;height:416;visibility:visible;mso-wrap-style:square;v-text-anchor:top" coordsize="19593,4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" path="m,l14635,6712v3286,3968,4958,9160,4958,14053c19593,26016,17742,31207,14366,35086l,41531,,33175,7796,29745v1881,-2178,2956,-5281,2956,-8980c10752,17066,9677,14023,7796,11904l,8591,,xe" fillcolor="#ec1a2c" stroked="f" strokeweight="0">
                  <v:stroke miterlimit="83231f" joinstyle="miter"/>
                  <v:path arrowok="t" textboxrect="0,0,19593,41531"/>
                </v:shape>
                <v:shape id="Shape 38" o:spid="_x0000_s1044" style="position:absolute;left:56500;top:5176;width:344;height:404;visibility:visible;mso-wrap-style:square;v-text-anchor:top" coordsize="34407,4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" path="m,l7647,,25808,24584,25808,r8599,l34407,40338r-7166,l8363,14322r,26016l,40338,,xe" fillcolor="#ec1a2c" stroked="f" strokeweight="0">
                  <v:stroke miterlimit="83231f" joinstyle="miter"/>
                  <v:path arrowok="t" textboxrect="0,0,34407,40338"/>
                </v:shape>
                <v:shape id="Shape 40" o:spid="_x0000_s1045" style="position:absolute;left:57726;top:5756;width:986;height:1738;visibility:visible;mso-wrap-style:square;v-text-anchor:top" coordsize="98567,17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" path="m71193,l98567,r,44670l97246,41531,71448,109078r27119,l98567,139389r-38840,l46605,173759,,173759,71193,xe" fillcolor="#ec1a2c" stroked="f" strokeweight="0">
                  <v:stroke miterlimit="83231f" joinstyle="miter"/>
                  <v:path arrowok="t" textboxrect="0,0,98567,173759"/>
                </v:shape>
                <v:shape id="Shape 41" o:spid="_x0000_s1046" style="position:absolute;left:58712;top:5756;width:1019;height:1738;visibility:visible;mso-wrap-style:square;v-text-anchor:top" coordsize="101902,17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" path="m,l23521,r78381,173759l54606,173759,40019,139389,,139389,,109078r27120,l,44670,,xe" fillcolor="#ec1a2c" stroked="f" strokeweight="0">
                  <v:stroke miterlimit="83231f" joinstyle="miter"/>
                  <v:path arrowok="t" textboxrect="0,0,101902,17375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47" type="#_x0000_t75" style="position:absolute;top:1174;width:16668;height:7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">
                  <v:imagedata r:id="rId8" o:title=""/>
                </v:shape>
                <w10:anchorlock/>
              </v:group>
            </w:pict>
          </mc:Fallback>
        </mc:AlternateContent>
      </w:r>
    </w:p>
    <w:p w14:paraId="7B386CA0" w14:textId="77777777" w:rsidR="008D10E8" w:rsidRDefault="00D07ED9">
      <w:pPr>
        <w:spacing w:after="88"/>
      </w:pPr>
      <w:r>
        <w:rPr>
          <w:rFonts w:ascii="Garamond" w:eastAsia="Garamond" w:hAnsi="Garamond" w:cs="Garamond"/>
          <w:sz w:val="24"/>
        </w:rPr>
        <w:t xml:space="preserve"> </w:t>
      </w:r>
    </w:p>
    <w:p w14:paraId="3EAC3D72" w14:textId="6E2244E6" w:rsidR="008D10E8" w:rsidRDefault="00D07ED9">
      <w:pPr>
        <w:tabs>
          <w:tab w:val="center" w:pos="6844"/>
          <w:tab w:val="center" w:pos="8505"/>
        </w:tabs>
        <w:spacing w:after="0"/>
      </w:pPr>
      <w:r>
        <w:tab/>
      </w:r>
      <w:r w:rsidR="00172E19">
        <w:rPr>
          <w:rFonts w:ascii="Segoe UI" w:eastAsia="Segoe UI" w:hAnsi="Segoe UI" w:cs="Segoe UI"/>
          <w:sz w:val="24"/>
        </w:rPr>
        <w:t>Datum: 201</w:t>
      </w:r>
      <w:r w:rsidR="006F7140">
        <w:rPr>
          <w:rFonts w:ascii="Segoe UI" w:eastAsia="Segoe UI" w:hAnsi="Segoe UI" w:cs="Segoe UI"/>
          <w:sz w:val="24"/>
        </w:rPr>
        <w:t>8-</w:t>
      </w:r>
      <w:r w:rsidR="003E324B">
        <w:rPr>
          <w:rFonts w:ascii="Segoe UI" w:eastAsia="Segoe UI" w:hAnsi="Segoe UI" w:cs="Segoe UI"/>
          <w:sz w:val="24"/>
        </w:rPr>
        <w:t>1</w:t>
      </w:r>
      <w:r w:rsidR="00E20F1F">
        <w:rPr>
          <w:rFonts w:ascii="Segoe UI" w:eastAsia="Segoe UI" w:hAnsi="Segoe UI" w:cs="Segoe UI"/>
          <w:sz w:val="24"/>
        </w:rPr>
        <w:t>1-30</w:t>
      </w:r>
      <w:r>
        <w:rPr>
          <w:rFonts w:ascii="Segoe UI" w:eastAsia="Segoe UI" w:hAnsi="Segoe UI" w:cs="Segoe UI"/>
          <w:sz w:val="24"/>
        </w:rPr>
        <w:t xml:space="preserve"> </w:t>
      </w:r>
    </w:p>
    <w:p w14:paraId="70BE1A0C" w14:textId="77777777" w:rsidR="008748D4" w:rsidRDefault="00D07ED9" w:rsidP="008748D4">
      <w:pPr>
        <w:spacing w:after="44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 </w:t>
      </w:r>
    </w:p>
    <w:p w14:paraId="47FA442E" w14:textId="2D2BF5B4" w:rsidR="008D10E8" w:rsidRDefault="00481E60" w:rsidP="008748D4">
      <w:pPr>
        <w:spacing w:after="440"/>
        <w:rPr>
          <w:rFonts w:ascii="Segoe UI" w:eastAsia="Segoe UI" w:hAnsi="Segoe UI" w:cs="Segoe UI"/>
          <w:sz w:val="40"/>
        </w:rPr>
      </w:pPr>
      <w:r>
        <w:rPr>
          <w:rFonts w:ascii="Segoe UI" w:eastAsia="Segoe UI" w:hAnsi="Segoe UI" w:cs="Segoe UI"/>
          <w:sz w:val="40"/>
        </w:rPr>
        <w:t>Minnesanteckningar</w:t>
      </w:r>
      <w:r w:rsidR="00D07ED9" w:rsidRPr="00F01211">
        <w:rPr>
          <w:rFonts w:ascii="Segoe UI" w:eastAsia="Segoe UI" w:hAnsi="Segoe UI" w:cs="Segoe UI"/>
          <w:sz w:val="40"/>
        </w:rPr>
        <w:t xml:space="preserve"> möte Centralt Samver</w:t>
      </w:r>
      <w:r w:rsidR="005D3441" w:rsidRPr="00F01211">
        <w:rPr>
          <w:rFonts w:ascii="Segoe UI" w:eastAsia="Segoe UI" w:hAnsi="Segoe UI" w:cs="Segoe UI"/>
          <w:sz w:val="40"/>
        </w:rPr>
        <w:t xml:space="preserve">kansorgan </w:t>
      </w:r>
      <w:r>
        <w:rPr>
          <w:rFonts w:ascii="Segoe UI" w:eastAsia="Segoe UI" w:hAnsi="Segoe UI" w:cs="Segoe UI"/>
          <w:sz w:val="40"/>
        </w:rPr>
        <w:t>2018-1</w:t>
      </w:r>
      <w:r w:rsidR="00E20F1F">
        <w:rPr>
          <w:rFonts w:ascii="Segoe UI" w:eastAsia="Segoe UI" w:hAnsi="Segoe UI" w:cs="Segoe UI"/>
          <w:sz w:val="40"/>
        </w:rPr>
        <w:t>1-30</w:t>
      </w:r>
    </w:p>
    <w:p w14:paraId="62AF7ACC" w14:textId="7E6159C6" w:rsidR="006422D7" w:rsidRDefault="006422D7" w:rsidP="006422D7">
      <w:p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Närvarande från Centralt Samverkansorgan </w:t>
      </w:r>
    </w:p>
    <w:p w14:paraId="3F19AD0C" w14:textId="16374DC7" w:rsidR="006422D7" w:rsidRPr="009950C6" w:rsidRDefault="006422D7" w:rsidP="006422D7">
      <w:pPr>
        <w:rPr>
          <w:rFonts w:ascii="Garamond" w:hAnsi="Garamond" w:cs="Times New Roman"/>
          <w:b/>
        </w:rPr>
      </w:pPr>
      <w:r w:rsidRPr="009950C6">
        <w:rPr>
          <w:rFonts w:ascii="Garamond" w:hAnsi="Garamond" w:cs="Times New Roman"/>
          <w:b/>
        </w:rPr>
        <w:t xml:space="preserve">För Region Skåne </w:t>
      </w:r>
      <w:r w:rsidRPr="009950C6">
        <w:rPr>
          <w:rFonts w:ascii="Garamond" w:hAnsi="Garamond" w:cs="Times New Roman"/>
          <w:b/>
        </w:rPr>
        <w:tab/>
      </w:r>
      <w:r w:rsidRPr="009950C6">
        <w:rPr>
          <w:rFonts w:ascii="Garamond" w:hAnsi="Garamond" w:cs="Times New Roman"/>
          <w:b/>
        </w:rPr>
        <w:tab/>
        <w:t xml:space="preserve">För kommunerna </w:t>
      </w:r>
    </w:p>
    <w:p w14:paraId="57107D2D" w14:textId="18719CA6" w:rsidR="006422D7" w:rsidRPr="009950C6" w:rsidRDefault="007B4E5C" w:rsidP="006422D7">
      <w:pPr>
        <w:rPr>
          <w:rFonts w:ascii="Garamond" w:hAnsi="Garamond" w:cs="Times New Roman"/>
        </w:rPr>
      </w:pPr>
      <w:r w:rsidRPr="007B4E5C">
        <w:rPr>
          <w:rFonts w:ascii="Garamond" w:hAnsi="Garamond" w:cs="Times New Roman"/>
        </w:rPr>
        <w:t>Lars-Göran Wiberg</w:t>
      </w:r>
      <w:r w:rsidR="00E20F1F">
        <w:rPr>
          <w:rFonts w:ascii="Garamond" w:hAnsi="Garamond" w:cs="Times New Roman"/>
        </w:rPr>
        <w:tab/>
      </w:r>
      <w:r w:rsidR="006422D7">
        <w:rPr>
          <w:rFonts w:ascii="Garamond" w:hAnsi="Garamond" w:cs="Times New Roman"/>
        </w:rPr>
        <w:tab/>
      </w:r>
      <w:r w:rsidR="006422D7" w:rsidRPr="009950C6">
        <w:rPr>
          <w:rFonts w:ascii="Garamond" w:hAnsi="Garamond" w:cs="Times New Roman"/>
        </w:rPr>
        <w:t xml:space="preserve">Carina Nilsson, Malmö </w:t>
      </w:r>
    </w:p>
    <w:p w14:paraId="2E9EFCB1" w14:textId="2176A1EF" w:rsidR="006422D7" w:rsidRPr="009950C6" w:rsidRDefault="00CC7F78" w:rsidP="006422D7">
      <w:pPr>
        <w:rPr>
          <w:rFonts w:ascii="Garamond" w:hAnsi="Garamond" w:cs="Times New Roman"/>
        </w:rPr>
      </w:pPr>
      <w:r w:rsidRPr="00CC7F78">
        <w:rPr>
          <w:rFonts w:ascii="Garamond" w:hAnsi="Garamond" w:cs="Times New Roman"/>
        </w:rPr>
        <w:t>Åsa Erlandsson</w:t>
      </w:r>
      <w:r w:rsidR="00E20F1F">
        <w:rPr>
          <w:rFonts w:ascii="Garamond" w:hAnsi="Garamond" w:cs="Times New Roman"/>
        </w:rPr>
        <w:tab/>
      </w:r>
      <w:r w:rsidR="006422D7">
        <w:rPr>
          <w:rFonts w:ascii="Garamond" w:hAnsi="Garamond" w:cs="Times New Roman"/>
        </w:rPr>
        <w:tab/>
      </w:r>
      <w:r w:rsidR="006422D7" w:rsidRPr="00651609">
        <w:rPr>
          <w:rFonts w:ascii="Garamond" w:hAnsi="Garamond" w:cs="Times New Roman"/>
        </w:rPr>
        <w:t>Bo Silverbern, Kristianstad</w:t>
      </w:r>
    </w:p>
    <w:p w14:paraId="2450E7DF" w14:textId="27F9CD2F" w:rsidR="006422D7" w:rsidRPr="00651609" w:rsidRDefault="000B18C2" w:rsidP="006422D7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Stefan Lamme</w:t>
      </w:r>
      <w:r>
        <w:rPr>
          <w:rFonts w:ascii="Garamond" w:hAnsi="Garamond" w:cs="Times New Roman"/>
        </w:rPr>
        <w:tab/>
      </w:r>
      <w:r w:rsidRPr="000B18C2">
        <w:rPr>
          <w:rFonts w:ascii="Garamond" w:hAnsi="Garamond" w:cs="Times New Roman"/>
        </w:rPr>
        <w:tab/>
      </w:r>
      <w:r w:rsidR="006422D7" w:rsidRPr="00651609">
        <w:rPr>
          <w:rFonts w:ascii="Garamond" w:hAnsi="Garamond" w:cs="Times New Roman"/>
        </w:rPr>
        <w:tab/>
        <w:t xml:space="preserve">Anna Mannfalk, Vellinge </w:t>
      </w:r>
    </w:p>
    <w:p w14:paraId="4EDC1A1F" w14:textId="0FAE1F60" w:rsidR="006422D7" w:rsidRPr="00651609" w:rsidRDefault="006422D7" w:rsidP="006422D7">
      <w:pPr>
        <w:rPr>
          <w:rFonts w:ascii="Garamond" w:hAnsi="Garamond" w:cs="Times New Roman"/>
        </w:rPr>
      </w:pPr>
      <w:r w:rsidRPr="00651609">
        <w:rPr>
          <w:rFonts w:ascii="Garamond" w:hAnsi="Garamond" w:cs="Times New Roman"/>
        </w:rPr>
        <w:t>Birgitta Södertun</w:t>
      </w:r>
      <w:r w:rsidRPr="00651609">
        <w:rPr>
          <w:rFonts w:ascii="Garamond" w:hAnsi="Garamond" w:cs="Times New Roman"/>
        </w:rPr>
        <w:tab/>
      </w:r>
      <w:r w:rsidRPr="00651609">
        <w:rPr>
          <w:rFonts w:ascii="Garamond" w:hAnsi="Garamond" w:cs="Times New Roman"/>
        </w:rPr>
        <w:tab/>
      </w:r>
      <w:r w:rsidR="002654DC">
        <w:rPr>
          <w:rFonts w:ascii="Garamond" w:hAnsi="Garamond" w:cs="Times New Roman"/>
        </w:rPr>
        <w:t>Tove Klette, Lund</w:t>
      </w:r>
    </w:p>
    <w:p w14:paraId="6CE2F55F" w14:textId="36B18808" w:rsidR="006422D7" w:rsidRPr="00651609" w:rsidRDefault="006422D7" w:rsidP="006422D7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="000B18C2">
        <w:rPr>
          <w:rFonts w:ascii="Garamond" w:hAnsi="Garamond" w:cs="Times New Roman"/>
        </w:rPr>
        <w:tab/>
      </w:r>
      <w:r w:rsidRPr="00651609">
        <w:rPr>
          <w:rFonts w:ascii="Garamond" w:hAnsi="Garamond" w:cs="Times New Roman"/>
        </w:rPr>
        <w:t xml:space="preserve">Angelica Andersson, </w:t>
      </w:r>
      <w:r w:rsidR="002654DC">
        <w:rPr>
          <w:rFonts w:ascii="Garamond" w:hAnsi="Garamond" w:cs="Times New Roman"/>
        </w:rPr>
        <w:t xml:space="preserve">Landskrona </w:t>
      </w:r>
    </w:p>
    <w:p w14:paraId="5CF2F8D9" w14:textId="610AE08D" w:rsidR="006422D7" w:rsidRDefault="006422D7" w:rsidP="006422D7">
      <w:pPr>
        <w:rPr>
          <w:rFonts w:ascii="Garamond" w:hAnsi="Garamond" w:cs="Times New Roman"/>
        </w:rPr>
      </w:pPr>
      <w:r w:rsidRPr="00651609">
        <w:rPr>
          <w:rFonts w:ascii="Garamond" w:hAnsi="Garamond" w:cs="Times New Roman"/>
        </w:rPr>
        <w:tab/>
      </w:r>
      <w:r w:rsidRPr="00651609">
        <w:rPr>
          <w:rFonts w:ascii="Garamond" w:hAnsi="Garamond" w:cs="Times New Roman"/>
        </w:rPr>
        <w:tab/>
      </w:r>
      <w:r w:rsidRPr="00651609">
        <w:rPr>
          <w:rFonts w:ascii="Garamond" w:hAnsi="Garamond" w:cs="Times New Roman"/>
        </w:rPr>
        <w:tab/>
      </w:r>
      <w:r w:rsidR="00CC7F78">
        <w:rPr>
          <w:rFonts w:ascii="Garamond" w:hAnsi="Garamond" w:cs="Times New Roman"/>
        </w:rPr>
        <w:t xml:space="preserve">Sofia Nilsson, Östra </w:t>
      </w:r>
      <w:r w:rsidR="007B4E5C">
        <w:rPr>
          <w:rFonts w:ascii="Garamond" w:hAnsi="Garamond" w:cs="Times New Roman"/>
        </w:rPr>
        <w:t>Göinge</w:t>
      </w:r>
    </w:p>
    <w:p w14:paraId="571E0239" w14:textId="77777777" w:rsidR="00DA20C0" w:rsidRDefault="00DA20C0" w:rsidP="006422D7">
      <w:pPr>
        <w:rPr>
          <w:rFonts w:ascii="Garamond" w:hAnsi="Garamond" w:cs="Times New Roman"/>
        </w:rPr>
      </w:pPr>
    </w:p>
    <w:p w14:paraId="70417804" w14:textId="4F6B014F" w:rsidR="006422D7" w:rsidRPr="00215121" w:rsidRDefault="006422D7" w:rsidP="006422D7">
      <w:pPr>
        <w:rPr>
          <w:rFonts w:ascii="Garamond" w:hAnsi="Garamond" w:cs="Times New Roman"/>
        </w:rPr>
      </w:pPr>
      <w:r w:rsidRPr="00215121">
        <w:rPr>
          <w:rFonts w:ascii="Garamond" w:hAnsi="Garamond" w:cs="Times New Roman"/>
        </w:rPr>
        <w:t xml:space="preserve">Ingrid Bergman </w:t>
      </w:r>
      <w:r w:rsidRPr="00215121">
        <w:rPr>
          <w:rFonts w:ascii="Garamond" w:hAnsi="Garamond" w:cs="Times New Roman"/>
        </w:rPr>
        <w:tab/>
      </w:r>
      <w:r w:rsidRPr="00215121">
        <w:rPr>
          <w:rFonts w:ascii="Garamond" w:hAnsi="Garamond" w:cs="Times New Roman"/>
        </w:rPr>
        <w:tab/>
        <w:t>Carina Lindkvist</w:t>
      </w:r>
    </w:p>
    <w:p w14:paraId="1AA633D5" w14:textId="01E7FC11" w:rsidR="006422D7" w:rsidRPr="00215121" w:rsidRDefault="00F43F78" w:rsidP="006422D7">
      <w:pPr>
        <w:rPr>
          <w:rFonts w:ascii="Garamond" w:hAnsi="Garamond" w:cs="Times New Roman"/>
        </w:rPr>
      </w:pPr>
      <w:r w:rsidRPr="00F43F78">
        <w:rPr>
          <w:rFonts w:ascii="Garamond" w:hAnsi="Garamond" w:cs="Times New Roman"/>
        </w:rPr>
        <w:t>Håkan Ewéo</w:t>
      </w:r>
      <w:r w:rsidR="00E20F1F">
        <w:rPr>
          <w:rFonts w:ascii="Garamond" w:hAnsi="Garamond" w:cs="Times New Roman"/>
        </w:rPr>
        <w:tab/>
      </w:r>
      <w:r w:rsidR="006422D7" w:rsidRPr="00215121">
        <w:rPr>
          <w:rFonts w:ascii="Garamond" w:hAnsi="Garamond" w:cs="Times New Roman"/>
        </w:rPr>
        <w:tab/>
      </w:r>
      <w:r w:rsidR="006422D7" w:rsidRPr="00215121">
        <w:rPr>
          <w:rFonts w:ascii="Garamond" w:hAnsi="Garamond" w:cs="Times New Roman"/>
        </w:rPr>
        <w:tab/>
      </w:r>
      <w:r w:rsidR="006422D7">
        <w:rPr>
          <w:rFonts w:ascii="Garamond" w:hAnsi="Garamond" w:cs="Times New Roman"/>
        </w:rPr>
        <w:t>Pia Nilsson</w:t>
      </w:r>
      <w:r w:rsidR="006422D7" w:rsidRPr="00215121">
        <w:rPr>
          <w:rFonts w:ascii="Garamond" w:hAnsi="Garamond" w:cs="Times New Roman"/>
        </w:rPr>
        <w:tab/>
      </w:r>
    </w:p>
    <w:p w14:paraId="751F27F3" w14:textId="77777777" w:rsidR="006422D7" w:rsidRPr="00215121" w:rsidRDefault="006422D7" w:rsidP="006422D7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Emma Borgstrand</w:t>
      </w:r>
      <w:r>
        <w:rPr>
          <w:rFonts w:ascii="Garamond" w:hAnsi="Garamond" w:cs="Times New Roman"/>
        </w:rPr>
        <w:tab/>
      </w:r>
      <w:r w:rsidRPr="00215121">
        <w:rPr>
          <w:rFonts w:ascii="Garamond" w:hAnsi="Garamond" w:cs="Times New Roman"/>
        </w:rPr>
        <w:tab/>
        <w:t>Emelie Sundén</w:t>
      </w:r>
    </w:p>
    <w:p w14:paraId="474C909C" w14:textId="7E56D50C" w:rsidR="006422D7" w:rsidRPr="00215121" w:rsidRDefault="00A17411" w:rsidP="006422D7">
      <w:pPr>
        <w:rPr>
          <w:rFonts w:ascii="Garamond" w:hAnsi="Garamond" w:cs="Times New Roman"/>
        </w:rPr>
      </w:pPr>
      <w:r w:rsidRPr="00215121">
        <w:rPr>
          <w:rFonts w:ascii="Garamond" w:hAnsi="Garamond" w:cs="Times New Roman"/>
        </w:rPr>
        <w:t>Lars Stavenow</w:t>
      </w:r>
      <w:r w:rsidRPr="00215121">
        <w:rPr>
          <w:rFonts w:ascii="Garamond" w:hAnsi="Garamond" w:cs="Times New Roman"/>
        </w:rPr>
        <w:tab/>
      </w:r>
      <w:r w:rsidR="00E20F1F">
        <w:rPr>
          <w:rFonts w:ascii="Garamond" w:hAnsi="Garamond" w:cs="Times New Roman"/>
        </w:rPr>
        <w:tab/>
      </w:r>
      <w:r w:rsidR="006422D7" w:rsidRPr="00215121">
        <w:rPr>
          <w:rFonts w:ascii="Garamond" w:hAnsi="Garamond" w:cs="Times New Roman"/>
        </w:rPr>
        <w:tab/>
        <w:t>Catharina Byström</w:t>
      </w:r>
    </w:p>
    <w:p w14:paraId="1A56DA98" w14:textId="643831FB" w:rsidR="00E31B34" w:rsidRDefault="006422D7" w:rsidP="006422D7">
      <w:pPr>
        <w:rPr>
          <w:rFonts w:ascii="Garamond" w:hAnsi="Garamond" w:cs="Times New Roman"/>
        </w:rPr>
      </w:pPr>
      <w:r w:rsidRPr="00215121">
        <w:rPr>
          <w:rFonts w:ascii="Garamond" w:hAnsi="Garamond" w:cs="Times New Roman"/>
        </w:rPr>
        <w:tab/>
      </w:r>
      <w:r w:rsidRPr="00215121">
        <w:rPr>
          <w:rFonts w:ascii="Garamond" w:hAnsi="Garamond" w:cs="Times New Roman"/>
        </w:rPr>
        <w:tab/>
      </w:r>
      <w:r w:rsidR="00A17411">
        <w:rPr>
          <w:rFonts w:ascii="Garamond" w:hAnsi="Garamond" w:cs="Times New Roman"/>
        </w:rPr>
        <w:tab/>
      </w:r>
      <w:r w:rsidR="00F61582">
        <w:rPr>
          <w:rFonts w:ascii="Garamond" w:hAnsi="Garamond" w:cs="Times New Roman"/>
        </w:rPr>
        <w:t>Stefan Segerman</w:t>
      </w:r>
    </w:p>
    <w:p w14:paraId="345F9E46" w14:textId="46BD71CB" w:rsidR="00E20F1F" w:rsidRDefault="00A17411" w:rsidP="00E20F1F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Titti Gohed</w:t>
      </w:r>
    </w:p>
    <w:p w14:paraId="4A8F1734" w14:textId="34B239C9" w:rsidR="00E20F1F" w:rsidRPr="00E20F1F" w:rsidRDefault="00E20F1F" w:rsidP="00E20F1F">
      <w:pPr>
        <w:rPr>
          <w:rFonts w:ascii="Garamond" w:hAnsi="Garamond" w:cs="Times New Roman"/>
        </w:rPr>
      </w:pPr>
      <w:r w:rsidRPr="00E20F1F">
        <w:rPr>
          <w:rFonts w:ascii="Garamond" w:hAnsi="Garamond" w:cs="Times New Roman"/>
        </w:rPr>
        <w:t xml:space="preserve">Övriga; </w:t>
      </w:r>
    </w:p>
    <w:p w14:paraId="18F1FB02" w14:textId="5E36A47A" w:rsidR="006422D7" w:rsidRPr="006422D7" w:rsidRDefault="00E20F1F" w:rsidP="00E20F1F">
      <w:pPr>
        <w:rPr>
          <w:rFonts w:ascii="Garamond" w:hAnsi="Garamond" w:cs="Times New Roman"/>
        </w:rPr>
      </w:pPr>
      <w:r w:rsidRPr="00E20F1F">
        <w:rPr>
          <w:rFonts w:ascii="Garamond" w:hAnsi="Garamond" w:cs="Times New Roman"/>
        </w:rPr>
        <w:t>Carl-Johan Roberts</w:t>
      </w:r>
      <w:r w:rsidR="007B4E5C">
        <w:rPr>
          <w:rFonts w:ascii="Garamond" w:hAnsi="Garamond" w:cs="Times New Roman"/>
        </w:rPr>
        <w:t xml:space="preserve">, </w:t>
      </w:r>
      <w:r w:rsidRPr="00E20F1F">
        <w:rPr>
          <w:rFonts w:ascii="Garamond" w:hAnsi="Garamond" w:cs="Times New Roman"/>
        </w:rPr>
        <w:t>Sofia Ljung</w:t>
      </w:r>
      <w:r w:rsidR="007B4E5C">
        <w:rPr>
          <w:rFonts w:ascii="Garamond" w:hAnsi="Garamond" w:cs="Times New Roman"/>
        </w:rPr>
        <w:t xml:space="preserve">, </w:t>
      </w:r>
      <w:r w:rsidRPr="00E20F1F">
        <w:rPr>
          <w:rFonts w:ascii="Garamond" w:hAnsi="Garamond" w:cs="Times New Roman"/>
        </w:rPr>
        <w:t xml:space="preserve">Ingemar </w:t>
      </w:r>
      <w:proofErr w:type="spellStart"/>
      <w:r w:rsidRPr="00E20F1F">
        <w:rPr>
          <w:rFonts w:ascii="Garamond" w:hAnsi="Garamond" w:cs="Times New Roman"/>
        </w:rPr>
        <w:t>Narheim</w:t>
      </w:r>
      <w:proofErr w:type="spellEnd"/>
      <w:r w:rsidR="007B4E5C">
        <w:rPr>
          <w:rFonts w:ascii="Garamond" w:hAnsi="Garamond" w:cs="Times New Roman"/>
        </w:rPr>
        <w:t xml:space="preserve">, </w:t>
      </w:r>
      <w:r w:rsidRPr="00E20F1F">
        <w:rPr>
          <w:rFonts w:ascii="Garamond" w:hAnsi="Garamond" w:cs="Times New Roman"/>
        </w:rPr>
        <w:t>Annette Linander</w:t>
      </w:r>
      <w:r w:rsidR="007B4E5C">
        <w:rPr>
          <w:rFonts w:ascii="Garamond" w:hAnsi="Garamond" w:cs="Times New Roman"/>
        </w:rPr>
        <w:t xml:space="preserve">, </w:t>
      </w:r>
      <w:r w:rsidRPr="00E20F1F">
        <w:rPr>
          <w:rFonts w:ascii="Garamond" w:hAnsi="Garamond" w:cs="Times New Roman"/>
        </w:rPr>
        <w:t>Tomas Persson</w:t>
      </w:r>
    </w:p>
    <w:p w14:paraId="74CCF0D8" w14:textId="77777777" w:rsidR="00E20F1F" w:rsidRDefault="00E20F1F" w:rsidP="00E20F1F">
      <w:pPr>
        <w:rPr>
          <w:rFonts w:ascii="Garamond" w:hAnsi="Garamond"/>
          <w:b/>
          <w:color w:val="auto"/>
        </w:rPr>
      </w:pPr>
    </w:p>
    <w:p w14:paraId="399D65F2" w14:textId="241C82A6" w:rsidR="00E20F1F" w:rsidRPr="00E20F1F" w:rsidRDefault="00E20F1F" w:rsidP="00E20F1F">
      <w:pPr>
        <w:rPr>
          <w:rFonts w:ascii="Garamond" w:hAnsi="Garamond"/>
          <w:b/>
          <w:color w:val="auto"/>
        </w:rPr>
      </w:pPr>
      <w:r w:rsidRPr="00E20F1F">
        <w:rPr>
          <w:rFonts w:ascii="Garamond" w:hAnsi="Garamond"/>
          <w:b/>
          <w:color w:val="auto"/>
        </w:rPr>
        <w:t xml:space="preserve">Skånegemensam digitalisering område hälsa </w:t>
      </w:r>
    </w:p>
    <w:p w14:paraId="665CD4F8" w14:textId="77777777" w:rsidR="00E20F1F" w:rsidRPr="00E20F1F" w:rsidRDefault="00E20F1F" w:rsidP="00E20F1F">
      <w:pPr>
        <w:rPr>
          <w:rFonts w:ascii="Garamond" w:hAnsi="Garamond"/>
          <w:color w:val="auto"/>
        </w:rPr>
      </w:pPr>
      <w:r w:rsidRPr="00E20F1F">
        <w:rPr>
          <w:rFonts w:ascii="Garamond" w:hAnsi="Garamond"/>
          <w:color w:val="auto"/>
        </w:rPr>
        <w:t>Monika Kraft &amp; Titti Gohed</w:t>
      </w:r>
    </w:p>
    <w:p w14:paraId="1263290E" w14:textId="77777777" w:rsidR="00E20F1F" w:rsidRPr="00E20F1F" w:rsidRDefault="00E20F1F" w:rsidP="00E20F1F">
      <w:pPr>
        <w:rPr>
          <w:rFonts w:ascii="Garamond" w:hAnsi="Garamond"/>
          <w:color w:val="auto"/>
        </w:rPr>
      </w:pPr>
      <w:r w:rsidRPr="00E20F1F">
        <w:rPr>
          <w:rFonts w:ascii="Garamond" w:hAnsi="Garamond"/>
          <w:color w:val="auto"/>
        </w:rPr>
        <w:t xml:space="preserve">Se bifogat bildspel. </w:t>
      </w:r>
    </w:p>
    <w:p w14:paraId="012AB457" w14:textId="3DBF3603" w:rsidR="00E20F1F" w:rsidRPr="00E20F1F" w:rsidRDefault="00E20F1F" w:rsidP="00E20F1F">
      <w:pPr>
        <w:rPr>
          <w:rFonts w:ascii="Garamond" w:hAnsi="Garamond"/>
          <w:color w:val="auto"/>
        </w:rPr>
      </w:pPr>
      <w:r w:rsidRPr="00E20F1F">
        <w:rPr>
          <w:rFonts w:ascii="Garamond" w:hAnsi="Garamond"/>
          <w:color w:val="auto"/>
        </w:rPr>
        <w:t xml:space="preserve">Arbetet har hittills genomförts i god samverkan och man </w:t>
      </w:r>
      <w:r w:rsidR="00390531">
        <w:rPr>
          <w:rFonts w:ascii="Garamond" w:hAnsi="Garamond"/>
          <w:color w:val="auto"/>
        </w:rPr>
        <w:t xml:space="preserve">har </w:t>
      </w:r>
      <w:r w:rsidRPr="00E20F1F">
        <w:rPr>
          <w:rFonts w:ascii="Garamond" w:hAnsi="Garamond"/>
          <w:color w:val="auto"/>
        </w:rPr>
        <w:t>genomfört processkartläggningar inom tre områden. En riskanalys avseende juridik har tagit</w:t>
      </w:r>
      <w:r w:rsidR="00390531">
        <w:rPr>
          <w:rFonts w:ascii="Garamond" w:hAnsi="Garamond"/>
          <w:color w:val="auto"/>
        </w:rPr>
        <w:t>s</w:t>
      </w:r>
      <w:r w:rsidRPr="00E20F1F">
        <w:rPr>
          <w:rFonts w:ascii="Garamond" w:hAnsi="Garamond"/>
          <w:color w:val="auto"/>
        </w:rPr>
        <w:t xml:space="preserve"> fram. Nätverk och befintliga avtal har inventerats. Projektet finansieras av Region Skåne och kommunerna och Kommunförbundet Skåne bidrar med sin tid. Sex fokusområden har tagits fram. </w:t>
      </w:r>
    </w:p>
    <w:p w14:paraId="5E550E33" w14:textId="6D8281E4" w:rsidR="00E20F1F" w:rsidRPr="00E20F1F" w:rsidRDefault="00E20F1F" w:rsidP="00E20F1F">
      <w:pPr>
        <w:rPr>
          <w:rFonts w:ascii="Garamond" w:hAnsi="Garamond"/>
          <w:color w:val="auto"/>
        </w:rPr>
      </w:pPr>
      <w:r w:rsidRPr="00E20F1F">
        <w:rPr>
          <w:rFonts w:ascii="Garamond" w:hAnsi="Garamond"/>
          <w:color w:val="auto"/>
        </w:rPr>
        <w:lastRenderedPageBreak/>
        <w:t xml:space="preserve">I Skånes Digitala Vårdinformationssystem finns </w:t>
      </w:r>
      <w:r w:rsidR="00390531">
        <w:rPr>
          <w:rFonts w:ascii="Garamond" w:hAnsi="Garamond"/>
          <w:color w:val="auto"/>
        </w:rPr>
        <w:t xml:space="preserve">ett erbjudande om </w:t>
      </w:r>
      <w:r w:rsidRPr="00E20F1F">
        <w:rPr>
          <w:rFonts w:ascii="Garamond" w:hAnsi="Garamond"/>
          <w:color w:val="auto"/>
        </w:rPr>
        <w:t xml:space="preserve">en option för kommunerna att gå in. </w:t>
      </w:r>
    </w:p>
    <w:p w14:paraId="000E94E5" w14:textId="77777777" w:rsidR="00E20F1F" w:rsidRPr="00E20F1F" w:rsidRDefault="00E20F1F" w:rsidP="00E20F1F">
      <w:pPr>
        <w:rPr>
          <w:rFonts w:ascii="Garamond" w:hAnsi="Garamond"/>
          <w:b/>
          <w:color w:val="auto"/>
        </w:rPr>
      </w:pPr>
      <w:r w:rsidRPr="00E20F1F">
        <w:rPr>
          <w:rFonts w:ascii="Garamond" w:hAnsi="Garamond"/>
          <w:b/>
          <w:color w:val="auto"/>
        </w:rPr>
        <w:t xml:space="preserve">Genomgång av status avseende HS-avtalet </w:t>
      </w:r>
    </w:p>
    <w:p w14:paraId="4A72D661" w14:textId="77777777" w:rsidR="00E20F1F" w:rsidRPr="00E20F1F" w:rsidRDefault="00E20F1F" w:rsidP="00E20F1F">
      <w:pPr>
        <w:rPr>
          <w:rFonts w:ascii="Garamond" w:hAnsi="Garamond"/>
          <w:color w:val="auto"/>
        </w:rPr>
      </w:pPr>
      <w:r w:rsidRPr="00E20F1F">
        <w:rPr>
          <w:rFonts w:ascii="Garamond" w:hAnsi="Garamond"/>
          <w:color w:val="auto"/>
        </w:rPr>
        <w:t>Carina Lindkvist &amp; Ingrid Bergman</w:t>
      </w:r>
    </w:p>
    <w:p w14:paraId="32972221" w14:textId="77777777" w:rsidR="00E20F1F" w:rsidRPr="00E20F1F" w:rsidRDefault="00E20F1F" w:rsidP="00E20F1F">
      <w:pPr>
        <w:rPr>
          <w:rFonts w:ascii="Garamond" w:hAnsi="Garamond"/>
          <w:color w:val="auto"/>
        </w:rPr>
      </w:pPr>
      <w:r w:rsidRPr="00E20F1F">
        <w:rPr>
          <w:rFonts w:ascii="Garamond" w:hAnsi="Garamond"/>
          <w:color w:val="auto"/>
        </w:rPr>
        <w:t xml:space="preserve">Se bifogat bildspel. </w:t>
      </w:r>
    </w:p>
    <w:p w14:paraId="6B0519C3" w14:textId="77777777" w:rsidR="00E20F1F" w:rsidRPr="00E20F1F" w:rsidRDefault="00E20F1F" w:rsidP="00E20F1F">
      <w:pPr>
        <w:rPr>
          <w:rFonts w:ascii="Garamond" w:hAnsi="Garamond"/>
          <w:color w:val="auto"/>
        </w:rPr>
      </w:pPr>
      <w:r w:rsidRPr="00E20F1F">
        <w:rPr>
          <w:rFonts w:ascii="Garamond" w:hAnsi="Garamond"/>
          <w:color w:val="auto"/>
        </w:rPr>
        <w:t>Vård utanför sjukhus; arbete pågår</w:t>
      </w:r>
    </w:p>
    <w:p w14:paraId="3DBA3C82" w14:textId="77777777" w:rsidR="00E20F1F" w:rsidRPr="00E20F1F" w:rsidRDefault="00E20F1F" w:rsidP="00E20F1F">
      <w:pPr>
        <w:rPr>
          <w:rFonts w:ascii="Garamond" w:hAnsi="Garamond"/>
          <w:color w:val="auto"/>
        </w:rPr>
      </w:pPr>
      <w:r w:rsidRPr="00E20F1F">
        <w:rPr>
          <w:rFonts w:ascii="Garamond" w:hAnsi="Garamond"/>
          <w:color w:val="auto"/>
        </w:rPr>
        <w:t xml:space="preserve">Kompetens; Det finns fortsatt efterfrågan på utbildningar i SIP. </w:t>
      </w:r>
    </w:p>
    <w:p w14:paraId="2CB02C02" w14:textId="77777777" w:rsidR="00E20F1F" w:rsidRPr="00E20F1F" w:rsidRDefault="00E20F1F" w:rsidP="00E20F1F">
      <w:pPr>
        <w:rPr>
          <w:rFonts w:ascii="Garamond" w:hAnsi="Garamond"/>
          <w:color w:val="auto"/>
        </w:rPr>
      </w:pPr>
      <w:r w:rsidRPr="00E20F1F">
        <w:rPr>
          <w:rFonts w:ascii="Garamond" w:hAnsi="Garamond"/>
          <w:color w:val="auto"/>
        </w:rPr>
        <w:t xml:space="preserve">Man har kommit olika långt i Skåne med att skapa mobila vårdteam vilket innebär att man har olika möjligheter att utveckla insatser för tidvis sviktande. </w:t>
      </w:r>
    </w:p>
    <w:p w14:paraId="7D9507F6" w14:textId="77777777" w:rsidR="00E20F1F" w:rsidRPr="00E20F1F" w:rsidRDefault="00E20F1F" w:rsidP="00E20F1F">
      <w:pPr>
        <w:rPr>
          <w:rFonts w:ascii="Garamond" w:hAnsi="Garamond"/>
          <w:color w:val="auto"/>
        </w:rPr>
      </w:pPr>
      <w:r w:rsidRPr="00E20F1F">
        <w:rPr>
          <w:rFonts w:ascii="Garamond" w:hAnsi="Garamond"/>
          <w:color w:val="auto"/>
        </w:rPr>
        <w:t xml:space="preserve">Utvärdering av läkarstödsmodellen pågår och ska vara klar vid årsskiftet. </w:t>
      </w:r>
    </w:p>
    <w:p w14:paraId="595F7442" w14:textId="39C4D6A3" w:rsidR="00E20F1F" w:rsidRPr="00E20F1F" w:rsidRDefault="00E20F1F" w:rsidP="00E20F1F">
      <w:pPr>
        <w:rPr>
          <w:rFonts w:ascii="Garamond" w:hAnsi="Garamond"/>
          <w:color w:val="auto"/>
        </w:rPr>
      </w:pPr>
      <w:r w:rsidRPr="00E20F1F">
        <w:rPr>
          <w:rFonts w:ascii="Garamond" w:hAnsi="Garamond"/>
          <w:color w:val="auto"/>
        </w:rPr>
        <w:t xml:space="preserve">Utveckling av proaktivt arbetssätt och proaktivt stöd till riskgrupper är ett viktigt område. SKL har tagit fram en bra broschyr kring </w:t>
      </w:r>
      <w:hyperlink r:id="rId9" w:history="1">
        <w:r w:rsidRPr="00993BB4">
          <w:rPr>
            <w:rStyle w:val="Hyperlnk"/>
            <w:rFonts w:ascii="Garamond" w:hAnsi="Garamond"/>
          </w:rPr>
          <w:t>sköra äldre</w:t>
        </w:r>
      </w:hyperlink>
      <w:r w:rsidRPr="00E20F1F">
        <w:rPr>
          <w:rFonts w:ascii="Garamond" w:hAnsi="Garamond"/>
          <w:color w:val="auto"/>
        </w:rPr>
        <w:t xml:space="preserve">. Det </w:t>
      </w:r>
      <w:r w:rsidR="00390531">
        <w:rPr>
          <w:rFonts w:ascii="Garamond" w:hAnsi="Garamond"/>
          <w:color w:val="auto"/>
        </w:rPr>
        <w:t xml:space="preserve">samverkas redan nu på olika sätt </w:t>
      </w:r>
      <w:r w:rsidRPr="00E20F1F">
        <w:rPr>
          <w:rFonts w:ascii="Garamond" w:hAnsi="Garamond"/>
          <w:color w:val="auto"/>
        </w:rPr>
        <w:t xml:space="preserve">kring målgruppen och det finns </w:t>
      </w:r>
      <w:r w:rsidR="00390531">
        <w:rPr>
          <w:rFonts w:ascii="Garamond" w:hAnsi="Garamond"/>
          <w:color w:val="auto"/>
        </w:rPr>
        <w:t xml:space="preserve">en del </w:t>
      </w:r>
      <w:r w:rsidRPr="00E20F1F">
        <w:rPr>
          <w:rFonts w:ascii="Garamond" w:hAnsi="Garamond"/>
          <w:color w:val="auto"/>
        </w:rPr>
        <w:t xml:space="preserve">goda exempel ute i verksamheterna. </w:t>
      </w:r>
    </w:p>
    <w:p w14:paraId="3DFBE69D" w14:textId="565872B8" w:rsidR="00E20F1F" w:rsidRPr="00E20F1F" w:rsidRDefault="00E20F1F" w:rsidP="00E20F1F">
      <w:pPr>
        <w:rPr>
          <w:rFonts w:ascii="Garamond" w:hAnsi="Garamond"/>
          <w:color w:val="auto"/>
        </w:rPr>
      </w:pPr>
      <w:r w:rsidRPr="00E20F1F">
        <w:rPr>
          <w:rFonts w:ascii="Garamond" w:hAnsi="Garamond"/>
          <w:color w:val="auto"/>
        </w:rPr>
        <w:t xml:space="preserve">Rehabilitering och hjälpmedelsförsörjning; kartläggning pågår och dialoger förs både på delregional och kommunnivå. Den eventuella kostnadsökningen för hjälpmedel behöver utredas vidare. </w:t>
      </w:r>
      <w:r w:rsidR="00390531">
        <w:rPr>
          <w:rFonts w:ascii="Garamond" w:hAnsi="Garamond"/>
          <w:color w:val="auto"/>
        </w:rPr>
        <w:t>Detta arbete är påbörjat.</w:t>
      </w:r>
    </w:p>
    <w:p w14:paraId="67C0437F" w14:textId="114C7E13" w:rsidR="00E20F1F" w:rsidRPr="00F77D12" w:rsidRDefault="00E20F1F" w:rsidP="00E20F1F">
      <w:pPr>
        <w:rPr>
          <w:rFonts w:ascii="Garamond" w:hAnsi="Garamond"/>
          <w:color w:val="auto"/>
        </w:rPr>
      </w:pPr>
      <w:r w:rsidRPr="00E20F1F">
        <w:rPr>
          <w:rFonts w:ascii="Garamond" w:hAnsi="Garamond"/>
          <w:color w:val="auto"/>
        </w:rPr>
        <w:t xml:space="preserve">Sjuktransporter och färdtjänst; Det finns behov av mer dialog avseende detta för att få klarhet i förutsättningarna för </w:t>
      </w:r>
      <w:r w:rsidR="00F77D12">
        <w:rPr>
          <w:rFonts w:ascii="Garamond" w:hAnsi="Garamond"/>
          <w:color w:val="auto"/>
        </w:rPr>
        <w:t>de olika färdsätten</w:t>
      </w:r>
      <w:r w:rsidRPr="00E20F1F">
        <w:rPr>
          <w:rFonts w:ascii="Garamond" w:hAnsi="Garamond"/>
          <w:color w:val="auto"/>
        </w:rPr>
        <w:t xml:space="preserve">. </w:t>
      </w:r>
    </w:p>
    <w:p w14:paraId="17D99FFA" w14:textId="5DAA4259" w:rsidR="00E20F1F" w:rsidRPr="00E20F1F" w:rsidRDefault="00E20F1F" w:rsidP="00E20F1F">
      <w:pPr>
        <w:rPr>
          <w:rFonts w:ascii="Garamond" w:hAnsi="Garamond"/>
          <w:b/>
          <w:color w:val="auto"/>
        </w:rPr>
      </w:pPr>
      <w:r w:rsidRPr="00E20F1F">
        <w:rPr>
          <w:rFonts w:ascii="Garamond" w:hAnsi="Garamond"/>
          <w:b/>
          <w:color w:val="auto"/>
        </w:rPr>
        <w:t>Rutinkollen SIP</w:t>
      </w:r>
    </w:p>
    <w:p w14:paraId="12DAF9AA" w14:textId="77777777" w:rsidR="00E20F1F" w:rsidRPr="00E20F1F" w:rsidRDefault="00E20F1F" w:rsidP="00E20F1F">
      <w:pPr>
        <w:rPr>
          <w:rFonts w:ascii="Garamond" w:hAnsi="Garamond"/>
          <w:color w:val="auto"/>
        </w:rPr>
      </w:pPr>
      <w:r w:rsidRPr="00E20F1F">
        <w:rPr>
          <w:rFonts w:ascii="Garamond" w:hAnsi="Garamond"/>
          <w:color w:val="auto"/>
        </w:rPr>
        <w:t>Lars Stavenow &amp; Pia Nilsson</w:t>
      </w:r>
    </w:p>
    <w:p w14:paraId="75A898F1" w14:textId="77777777" w:rsidR="00E20F1F" w:rsidRPr="00E20F1F" w:rsidRDefault="00E20F1F" w:rsidP="00E20F1F">
      <w:pPr>
        <w:rPr>
          <w:rFonts w:ascii="Garamond" w:hAnsi="Garamond"/>
          <w:color w:val="auto"/>
        </w:rPr>
      </w:pPr>
      <w:r w:rsidRPr="00E20F1F">
        <w:rPr>
          <w:rFonts w:ascii="Garamond" w:hAnsi="Garamond"/>
          <w:color w:val="auto"/>
        </w:rPr>
        <w:t>Se bifogat bildspel.</w:t>
      </w:r>
    </w:p>
    <w:p w14:paraId="60003981" w14:textId="2B0922D1" w:rsidR="00E20F1F" w:rsidRPr="00E20F1F" w:rsidRDefault="00E20F1F" w:rsidP="00E20F1F">
      <w:pPr>
        <w:rPr>
          <w:rFonts w:ascii="Garamond" w:hAnsi="Garamond"/>
          <w:color w:val="auto"/>
        </w:rPr>
      </w:pPr>
      <w:r w:rsidRPr="00E20F1F">
        <w:rPr>
          <w:rFonts w:ascii="Garamond" w:hAnsi="Garamond"/>
          <w:color w:val="auto"/>
        </w:rPr>
        <w:t>Det finns sex kvalitetsdimensioner</w:t>
      </w:r>
      <w:r w:rsidR="00F77D12">
        <w:rPr>
          <w:rFonts w:ascii="Garamond" w:hAnsi="Garamond"/>
          <w:color w:val="auto"/>
        </w:rPr>
        <w:t xml:space="preserve"> i verktyget</w:t>
      </w:r>
      <w:r w:rsidRPr="00E20F1F">
        <w:rPr>
          <w:rFonts w:ascii="Garamond" w:hAnsi="Garamond"/>
          <w:color w:val="auto"/>
        </w:rPr>
        <w:t xml:space="preserve">. I verktyget lägger man in avidentifierade personer och verktyget räknar sedan ut ett medelvärde. </w:t>
      </w:r>
    </w:p>
    <w:p w14:paraId="03AAEFB2" w14:textId="77777777" w:rsidR="00E20F1F" w:rsidRPr="00E20F1F" w:rsidRDefault="00E20F1F" w:rsidP="00E20F1F">
      <w:pPr>
        <w:rPr>
          <w:rFonts w:ascii="Garamond" w:hAnsi="Garamond"/>
          <w:color w:val="auto"/>
        </w:rPr>
      </w:pPr>
      <w:r w:rsidRPr="00E20F1F">
        <w:rPr>
          <w:rFonts w:ascii="Garamond" w:hAnsi="Garamond"/>
          <w:color w:val="auto"/>
        </w:rPr>
        <w:t xml:space="preserve">Verktyget är gratis. </w:t>
      </w:r>
    </w:p>
    <w:p w14:paraId="3EF8F700" w14:textId="6CAECED0" w:rsidR="00E20F1F" w:rsidRPr="00F77D12" w:rsidRDefault="00E20F1F" w:rsidP="00E20F1F">
      <w:pPr>
        <w:rPr>
          <w:rFonts w:ascii="Garamond" w:hAnsi="Garamond"/>
          <w:color w:val="auto"/>
        </w:rPr>
      </w:pPr>
      <w:r w:rsidRPr="00E20F1F">
        <w:rPr>
          <w:rFonts w:ascii="Garamond" w:hAnsi="Garamond"/>
          <w:i/>
          <w:color w:val="auto"/>
        </w:rPr>
        <w:t>Beslut;</w:t>
      </w:r>
      <w:r w:rsidRPr="00E20F1F">
        <w:rPr>
          <w:rFonts w:ascii="Garamond" w:hAnsi="Garamond"/>
          <w:color w:val="auto"/>
        </w:rPr>
        <w:t xml:space="preserve"> Centralt samverkansorgan rekommenderar att Rutinkollen SIP används. </w:t>
      </w:r>
    </w:p>
    <w:p w14:paraId="346B67B6" w14:textId="1C63E29A" w:rsidR="00E20F1F" w:rsidRPr="00E20F1F" w:rsidRDefault="00E20F1F" w:rsidP="00E20F1F">
      <w:pPr>
        <w:rPr>
          <w:rFonts w:ascii="Garamond" w:hAnsi="Garamond"/>
          <w:b/>
          <w:color w:val="auto"/>
        </w:rPr>
      </w:pPr>
      <w:r w:rsidRPr="00E20F1F">
        <w:rPr>
          <w:rFonts w:ascii="Garamond" w:hAnsi="Garamond"/>
          <w:b/>
          <w:color w:val="auto"/>
        </w:rPr>
        <w:t xml:space="preserve">Information om att möte med Anna </w:t>
      </w:r>
      <w:proofErr w:type="spellStart"/>
      <w:r w:rsidRPr="00E20F1F">
        <w:rPr>
          <w:rFonts w:ascii="Garamond" w:hAnsi="Garamond"/>
          <w:b/>
          <w:color w:val="auto"/>
        </w:rPr>
        <w:t>Nergård</w:t>
      </w:r>
      <w:proofErr w:type="spellEnd"/>
      <w:r w:rsidRPr="00E20F1F">
        <w:rPr>
          <w:rFonts w:ascii="Garamond" w:hAnsi="Garamond"/>
          <w:b/>
          <w:color w:val="auto"/>
        </w:rPr>
        <w:t xml:space="preserve"> och Myndigheten för vård- och omsorgsanalys 25 januari</w:t>
      </w:r>
    </w:p>
    <w:p w14:paraId="357C3BB1" w14:textId="77777777" w:rsidR="00E20F1F" w:rsidRPr="00E20F1F" w:rsidRDefault="00E20F1F" w:rsidP="00E20F1F">
      <w:pPr>
        <w:rPr>
          <w:rFonts w:ascii="Garamond" w:hAnsi="Garamond"/>
          <w:color w:val="auto"/>
        </w:rPr>
      </w:pPr>
      <w:r w:rsidRPr="00E20F1F">
        <w:rPr>
          <w:rFonts w:ascii="Garamond" w:hAnsi="Garamond"/>
          <w:color w:val="auto"/>
        </w:rPr>
        <w:t xml:space="preserve">Mötet med Anna </w:t>
      </w:r>
      <w:proofErr w:type="spellStart"/>
      <w:r w:rsidRPr="00E20F1F">
        <w:rPr>
          <w:rFonts w:ascii="Garamond" w:hAnsi="Garamond"/>
          <w:color w:val="auto"/>
        </w:rPr>
        <w:t>Nergård</w:t>
      </w:r>
      <w:proofErr w:type="spellEnd"/>
      <w:r w:rsidRPr="00E20F1F">
        <w:rPr>
          <w:rFonts w:ascii="Garamond" w:hAnsi="Garamond"/>
          <w:color w:val="auto"/>
        </w:rPr>
        <w:t xml:space="preserve"> och Myndigheten för vårdanalys 2019-01-25 ca kl. 10.00-16.00.</w:t>
      </w:r>
    </w:p>
    <w:p w14:paraId="6075672E" w14:textId="0472F0C6" w:rsidR="00E20F1F" w:rsidRPr="00F77D12" w:rsidRDefault="00F77D12" w:rsidP="00E20F1F">
      <w:pPr>
        <w:rPr>
          <w:rFonts w:ascii="Garamond" w:hAnsi="Garamond"/>
          <w:color w:val="auto"/>
        </w:rPr>
      </w:pPr>
      <w:r w:rsidRPr="00E20F1F">
        <w:rPr>
          <w:rFonts w:ascii="Garamond" w:hAnsi="Garamond"/>
          <w:color w:val="auto"/>
        </w:rPr>
        <w:t xml:space="preserve">Centralt Samverkansorgan sammanträder </w:t>
      </w:r>
      <w:r>
        <w:rPr>
          <w:rFonts w:ascii="Garamond" w:hAnsi="Garamond"/>
          <w:color w:val="auto"/>
        </w:rPr>
        <w:t xml:space="preserve">före detta möte </w:t>
      </w:r>
      <w:r w:rsidRPr="00E20F1F">
        <w:rPr>
          <w:rFonts w:ascii="Garamond" w:hAnsi="Garamond"/>
          <w:color w:val="auto"/>
        </w:rPr>
        <w:t xml:space="preserve">2019-01-25 kl. 8.30- 10.00. </w:t>
      </w:r>
    </w:p>
    <w:p w14:paraId="7A0AC3AC" w14:textId="4BFF2AF8" w:rsidR="00E20F1F" w:rsidRPr="00E20F1F" w:rsidRDefault="00E20F1F" w:rsidP="00E20F1F">
      <w:pPr>
        <w:rPr>
          <w:rFonts w:ascii="Garamond" w:hAnsi="Garamond"/>
          <w:b/>
          <w:color w:val="auto"/>
        </w:rPr>
      </w:pPr>
      <w:r w:rsidRPr="00E20F1F">
        <w:rPr>
          <w:rFonts w:ascii="Garamond" w:hAnsi="Garamond"/>
          <w:b/>
          <w:color w:val="auto"/>
        </w:rPr>
        <w:t xml:space="preserve">Övrigt </w:t>
      </w:r>
    </w:p>
    <w:p w14:paraId="0A019D8A" w14:textId="77777777" w:rsidR="00E20F1F" w:rsidRPr="00E20F1F" w:rsidRDefault="00E20F1F" w:rsidP="00E20F1F">
      <w:pPr>
        <w:rPr>
          <w:rFonts w:ascii="Garamond" w:hAnsi="Garamond"/>
          <w:color w:val="auto"/>
        </w:rPr>
      </w:pPr>
      <w:r w:rsidRPr="00E20F1F">
        <w:rPr>
          <w:rFonts w:ascii="Garamond" w:hAnsi="Garamond"/>
          <w:color w:val="auto"/>
        </w:rPr>
        <w:t xml:space="preserve">Minnesanteckningarna från Centralt Samverkansorgan 26 oktober läggs till handlingarna. </w:t>
      </w:r>
    </w:p>
    <w:p w14:paraId="0F9616C1" w14:textId="43915B92" w:rsidR="00E20F1F" w:rsidRDefault="00E20F1F" w:rsidP="00E20F1F">
      <w:pPr>
        <w:rPr>
          <w:rFonts w:ascii="Garamond" w:hAnsi="Garamond"/>
          <w:color w:val="auto"/>
        </w:rPr>
      </w:pPr>
      <w:r w:rsidRPr="00E20F1F">
        <w:rPr>
          <w:rFonts w:ascii="Garamond" w:hAnsi="Garamond"/>
          <w:color w:val="auto"/>
        </w:rPr>
        <w:t xml:space="preserve">Uppmaning av gärna ta del av det material </w:t>
      </w:r>
      <w:r>
        <w:rPr>
          <w:rFonts w:ascii="Garamond" w:hAnsi="Garamond"/>
          <w:color w:val="auto"/>
        </w:rPr>
        <w:t xml:space="preserve">från </w:t>
      </w:r>
      <w:r w:rsidRPr="00E20F1F">
        <w:rPr>
          <w:rFonts w:ascii="Garamond" w:hAnsi="Garamond"/>
          <w:color w:val="auto"/>
        </w:rPr>
        <w:t>revisionen</w:t>
      </w:r>
      <w:r w:rsidR="00DA20C0">
        <w:rPr>
          <w:rFonts w:ascii="Garamond" w:hAnsi="Garamond"/>
          <w:color w:val="auto"/>
        </w:rPr>
        <w:t>s genomgång 22 oktober</w:t>
      </w:r>
      <w:r>
        <w:rPr>
          <w:rFonts w:ascii="Garamond" w:hAnsi="Garamond"/>
          <w:color w:val="auto"/>
        </w:rPr>
        <w:t xml:space="preserve"> som bifogades minnesanteckningarna</w:t>
      </w:r>
      <w:r w:rsidRPr="00E20F1F">
        <w:rPr>
          <w:rFonts w:ascii="Garamond" w:hAnsi="Garamond"/>
          <w:color w:val="auto"/>
        </w:rPr>
        <w:t xml:space="preserve">. </w:t>
      </w:r>
    </w:p>
    <w:p w14:paraId="4B3E089B" w14:textId="35C41776" w:rsidR="00E20F1F" w:rsidRDefault="00E20F1F" w:rsidP="00E20F1F">
      <w:pPr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Ordförande avslutar mötet och tackar för gott samarbete i gruppen</w:t>
      </w:r>
      <w:r w:rsidR="008D2973">
        <w:rPr>
          <w:rFonts w:ascii="Garamond" w:hAnsi="Garamond"/>
          <w:color w:val="auto"/>
        </w:rPr>
        <w:t xml:space="preserve">. </w:t>
      </w:r>
      <w:r>
        <w:rPr>
          <w:rFonts w:ascii="Garamond" w:hAnsi="Garamond"/>
          <w:color w:val="auto"/>
        </w:rPr>
        <w:t xml:space="preserve"> </w:t>
      </w:r>
    </w:p>
    <w:p w14:paraId="2CD99ABD" w14:textId="77777777" w:rsidR="00DA20C0" w:rsidRDefault="00DA20C0" w:rsidP="00E20F1F">
      <w:pPr>
        <w:rPr>
          <w:rFonts w:ascii="Garamond" w:hAnsi="Garamond"/>
          <w:b/>
          <w:color w:val="auto"/>
        </w:rPr>
      </w:pPr>
    </w:p>
    <w:p w14:paraId="54B0D9A5" w14:textId="77777777" w:rsidR="00DA20C0" w:rsidRDefault="00DA20C0" w:rsidP="00E20F1F">
      <w:pPr>
        <w:rPr>
          <w:rFonts w:ascii="Garamond" w:hAnsi="Garamond"/>
          <w:b/>
          <w:color w:val="auto"/>
        </w:rPr>
      </w:pPr>
    </w:p>
    <w:p w14:paraId="00372367" w14:textId="3A72BFC3" w:rsidR="00DA20C0" w:rsidRDefault="00DA20C0" w:rsidP="00E20F1F">
      <w:pPr>
        <w:rPr>
          <w:rFonts w:ascii="Garamond" w:hAnsi="Garamond"/>
          <w:b/>
          <w:color w:val="auto"/>
        </w:rPr>
      </w:pPr>
    </w:p>
    <w:p w14:paraId="5F337FDE" w14:textId="77777777" w:rsidR="00DA20C0" w:rsidRDefault="00DA20C0" w:rsidP="00E20F1F">
      <w:pPr>
        <w:rPr>
          <w:rFonts w:ascii="Garamond" w:hAnsi="Garamond"/>
          <w:b/>
          <w:color w:val="auto"/>
        </w:rPr>
      </w:pPr>
    </w:p>
    <w:p w14:paraId="610ACB57" w14:textId="1F9A5EE4" w:rsidR="00E20F1F" w:rsidRPr="00E20F1F" w:rsidRDefault="00E20F1F" w:rsidP="00E20F1F">
      <w:pPr>
        <w:rPr>
          <w:rFonts w:ascii="Garamond" w:hAnsi="Garamond"/>
          <w:b/>
          <w:color w:val="auto"/>
        </w:rPr>
      </w:pPr>
      <w:r w:rsidRPr="00E20F1F">
        <w:rPr>
          <w:rFonts w:ascii="Garamond" w:hAnsi="Garamond"/>
          <w:b/>
          <w:color w:val="auto"/>
        </w:rPr>
        <w:lastRenderedPageBreak/>
        <w:t>Nästa möte</w:t>
      </w:r>
    </w:p>
    <w:p w14:paraId="6FE2CDEF" w14:textId="77777777" w:rsidR="00DA20C0" w:rsidRDefault="00E20F1F" w:rsidP="00E20F1F">
      <w:pPr>
        <w:rPr>
          <w:rFonts w:ascii="Garamond" w:hAnsi="Garamond"/>
          <w:color w:val="auto"/>
        </w:rPr>
      </w:pPr>
      <w:r w:rsidRPr="00E20F1F">
        <w:rPr>
          <w:rFonts w:ascii="Garamond" w:hAnsi="Garamond"/>
          <w:color w:val="auto"/>
        </w:rPr>
        <w:t>Centralt Samverkansorgan sammanträder 2019-01-25 kl. 8.30- 10.00.</w:t>
      </w:r>
      <w:r w:rsidR="008D2973">
        <w:rPr>
          <w:rFonts w:ascii="Garamond" w:hAnsi="Garamond"/>
          <w:color w:val="auto"/>
        </w:rPr>
        <w:t xml:space="preserve"> </w:t>
      </w:r>
    </w:p>
    <w:p w14:paraId="131C2C8C" w14:textId="4D131393" w:rsidR="00E20F1F" w:rsidRDefault="008D2973" w:rsidP="00E20F1F">
      <w:pPr>
        <w:rPr>
          <w:rFonts w:ascii="Garamond" w:hAnsi="Garamond"/>
          <w:color w:val="auto"/>
        </w:rPr>
      </w:pPr>
      <w:bookmarkStart w:id="0" w:name="_GoBack"/>
      <w:bookmarkEnd w:id="0"/>
      <w:r>
        <w:rPr>
          <w:rFonts w:ascii="Garamond" w:hAnsi="Garamond"/>
          <w:color w:val="auto"/>
        </w:rPr>
        <w:t>Lokal meddela</w:t>
      </w:r>
      <w:r w:rsidR="00DA20C0">
        <w:rPr>
          <w:rFonts w:ascii="Garamond" w:hAnsi="Garamond"/>
          <w:color w:val="auto"/>
        </w:rPr>
        <w:t>s</w:t>
      </w:r>
      <w:r>
        <w:rPr>
          <w:rFonts w:ascii="Garamond" w:hAnsi="Garamond"/>
          <w:color w:val="auto"/>
        </w:rPr>
        <w:t xml:space="preserve"> senare. </w:t>
      </w:r>
    </w:p>
    <w:p w14:paraId="2605DD97" w14:textId="77777777" w:rsidR="00E20F1F" w:rsidRDefault="00E20F1F" w:rsidP="00E20F1F">
      <w:pPr>
        <w:rPr>
          <w:rFonts w:ascii="Garamond" w:hAnsi="Garamond"/>
          <w:color w:val="auto"/>
        </w:rPr>
      </w:pPr>
    </w:p>
    <w:p w14:paraId="1A6518A8" w14:textId="5ED15695" w:rsidR="00E20F1F" w:rsidRDefault="00E20F1F" w:rsidP="00E20F1F">
      <w:pPr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Vid anteckningarna </w:t>
      </w:r>
    </w:p>
    <w:p w14:paraId="27DDAB4F" w14:textId="2499418D" w:rsidR="007D06DE" w:rsidRPr="00F77D12" w:rsidRDefault="00E20F1F" w:rsidP="002E5FDA">
      <w:pPr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Emelie Sundén </w:t>
      </w:r>
    </w:p>
    <w:sectPr w:rsidR="007D06DE" w:rsidRPr="00F77D12">
      <w:footerReference w:type="default" r:id="rId10"/>
      <w:pgSz w:w="11906" w:h="16838"/>
      <w:pgMar w:top="363" w:right="1972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EFB3F" w14:textId="77777777" w:rsidR="00694B92" w:rsidRDefault="00694B92" w:rsidP="00D63E19">
      <w:pPr>
        <w:spacing w:after="0" w:line="240" w:lineRule="auto"/>
      </w:pPr>
      <w:r>
        <w:separator/>
      </w:r>
    </w:p>
  </w:endnote>
  <w:endnote w:type="continuationSeparator" w:id="0">
    <w:p w14:paraId="5F08989F" w14:textId="77777777" w:rsidR="00694B92" w:rsidRDefault="00694B92" w:rsidP="00D6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56113" w14:textId="77777777" w:rsidR="00D63E19" w:rsidRDefault="00D63E19" w:rsidP="00D63E19">
    <w:pPr>
      <w:spacing w:after="41"/>
      <w:ind w:left="269"/>
      <w:jc w:val="center"/>
    </w:pPr>
    <w:r>
      <w:rPr>
        <w:rFonts w:ascii="Segoe UI" w:eastAsia="Segoe UI" w:hAnsi="Segoe UI" w:cs="Segoe UI"/>
        <w:sz w:val="20"/>
      </w:rPr>
      <w:t xml:space="preserve">Kommunförbundet Skåne </w:t>
    </w:r>
  </w:p>
  <w:p w14:paraId="21BA125C" w14:textId="77777777" w:rsidR="00D63E19" w:rsidRDefault="00D63E19" w:rsidP="00D63E19">
    <w:pPr>
      <w:spacing w:before="83" w:after="0"/>
      <w:ind w:left="284" w:right="3" w:hanging="10"/>
      <w:jc w:val="center"/>
    </w:pPr>
    <w:r>
      <w:rPr>
        <w:rFonts w:ascii="Segoe UI" w:eastAsia="Segoe UI" w:hAnsi="Segoe UI" w:cs="Segoe UI"/>
        <w:sz w:val="18"/>
      </w:rPr>
      <w:t xml:space="preserve">Besöksadress: Gasverksgatan 3A, Lund • Postadress: Box 53, 221 00 Lund </w:t>
    </w:r>
  </w:p>
  <w:p w14:paraId="7A5F2205" w14:textId="77777777" w:rsidR="00D63E19" w:rsidRDefault="00D63E19" w:rsidP="00D63E19">
    <w:pPr>
      <w:spacing w:after="0"/>
      <w:ind w:left="284" w:hanging="10"/>
      <w:jc w:val="center"/>
    </w:pPr>
    <w:r>
      <w:rPr>
        <w:rFonts w:ascii="Segoe UI" w:eastAsia="Segoe UI" w:hAnsi="Segoe UI" w:cs="Segoe UI"/>
        <w:sz w:val="18"/>
      </w:rPr>
      <w:t xml:space="preserve">Webbadress: kfsk.se • Telefon: 072-885 4700 </w:t>
    </w:r>
  </w:p>
  <w:p w14:paraId="2EA90869" w14:textId="77777777" w:rsidR="00D63E19" w:rsidRDefault="00D63E1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2651E" w14:textId="77777777" w:rsidR="00694B92" w:rsidRDefault="00694B92" w:rsidP="00D63E19">
      <w:pPr>
        <w:spacing w:after="0" w:line="240" w:lineRule="auto"/>
      </w:pPr>
      <w:r>
        <w:separator/>
      </w:r>
    </w:p>
  </w:footnote>
  <w:footnote w:type="continuationSeparator" w:id="0">
    <w:p w14:paraId="0573664A" w14:textId="77777777" w:rsidR="00694B92" w:rsidRDefault="00694B92" w:rsidP="00D63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08D6"/>
    <w:multiLevelType w:val="hybridMultilevel"/>
    <w:tmpl w:val="AB8A507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04D94"/>
    <w:multiLevelType w:val="hybridMultilevel"/>
    <w:tmpl w:val="308852E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43AD5"/>
    <w:multiLevelType w:val="hybridMultilevel"/>
    <w:tmpl w:val="5C6043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70741"/>
    <w:multiLevelType w:val="hybridMultilevel"/>
    <w:tmpl w:val="F15CFC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D5D09"/>
    <w:multiLevelType w:val="hybridMultilevel"/>
    <w:tmpl w:val="CD70D0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E6FA6"/>
    <w:multiLevelType w:val="hybridMultilevel"/>
    <w:tmpl w:val="EE082A22"/>
    <w:lvl w:ilvl="0" w:tplc="041D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4A212941"/>
    <w:multiLevelType w:val="hybridMultilevel"/>
    <w:tmpl w:val="D8A4B52C"/>
    <w:lvl w:ilvl="0" w:tplc="D06C4266">
      <w:start w:val="1"/>
      <w:numFmt w:val="decimal"/>
      <w:lvlText w:val="%1."/>
      <w:lvlJc w:val="left"/>
      <w:pPr>
        <w:ind w:left="56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E03952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322E1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98C9FE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AC0616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C48120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3CCCCE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460BC6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266A8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DD7FF9"/>
    <w:multiLevelType w:val="hybridMultilevel"/>
    <w:tmpl w:val="6B74CD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C21F1"/>
    <w:multiLevelType w:val="hybridMultilevel"/>
    <w:tmpl w:val="A262375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BF4040"/>
    <w:multiLevelType w:val="hybridMultilevel"/>
    <w:tmpl w:val="4A700F12"/>
    <w:lvl w:ilvl="0" w:tplc="041D0001">
      <w:start w:val="1"/>
      <w:numFmt w:val="bullet"/>
      <w:lvlText w:val=""/>
      <w:lvlJc w:val="left"/>
      <w:pPr>
        <w:ind w:left="56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E03952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322E1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98C9FE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AC0616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C48120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3CCCCE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460BC6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266A8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004147"/>
    <w:multiLevelType w:val="hybridMultilevel"/>
    <w:tmpl w:val="06483F1E"/>
    <w:lvl w:ilvl="0" w:tplc="F5A2124A">
      <w:start w:val="1"/>
      <w:numFmt w:val="decimal"/>
      <w:lvlText w:val="%1."/>
      <w:lvlJc w:val="left"/>
      <w:pPr>
        <w:ind w:left="56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18BC3C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60A36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D0B02C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CAE41A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64FE3C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FC6886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A0E342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A0FA72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E9C6D16"/>
    <w:multiLevelType w:val="hybridMultilevel"/>
    <w:tmpl w:val="87AE90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9"/>
  </w:num>
  <w:num w:numId="5">
    <w:abstractNumId w:val="0"/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0E8"/>
    <w:rsid w:val="000142BA"/>
    <w:rsid w:val="0001757A"/>
    <w:rsid w:val="0002616D"/>
    <w:rsid w:val="00036469"/>
    <w:rsid w:val="00054AED"/>
    <w:rsid w:val="000A2E57"/>
    <w:rsid w:val="000A4A23"/>
    <w:rsid w:val="000B18C2"/>
    <w:rsid w:val="000B4108"/>
    <w:rsid w:val="000E096B"/>
    <w:rsid w:val="00106FC7"/>
    <w:rsid w:val="001508F6"/>
    <w:rsid w:val="001570A7"/>
    <w:rsid w:val="00163F18"/>
    <w:rsid w:val="00172E19"/>
    <w:rsid w:val="00176514"/>
    <w:rsid w:val="00176FCE"/>
    <w:rsid w:val="001A4430"/>
    <w:rsid w:val="001B4350"/>
    <w:rsid w:val="001B4D16"/>
    <w:rsid w:val="001D3608"/>
    <w:rsid w:val="001F2B5A"/>
    <w:rsid w:val="002020B3"/>
    <w:rsid w:val="00203E3B"/>
    <w:rsid w:val="00220BA9"/>
    <w:rsid w:val="00251A4A"/>
    <w:rsid w:val="002654DC"/>
    <w:rsid w:val="002A4B84"/>
    <w:rsid w:val="002B088D"/>
    <w:rsid w:val="002B0E33"/>
    <w:rsid w:val="002B4685"/>
    <w:rsid w:val="002C11C9"/>
    <w:rsid w:val="002E3B18"/>
    <w:rsid w:val="002E5FDA"/>
    <w:rsid w:val="002F036F"/>
    <w:rsid w:val="002F3B88"/>
    <w:rsid w:val="003034CE"/>
    <w:rsid w:val="003069F6"/>
    <w:rsid w:val="003234B7"/>
    <w:rsid w:val="00355D62"/>
    <w:rsid w:val="00390531"/>
    <w:rsid w:val="003A4DDE"/>
    <w:rsid w:val="003B1BD9"/>
    <w:rsid w:val="003B55B8"/>
    <w:rsid w:val="003C28A5"/>
    <w:rsid w:val="003C5F33"/>
    <w:rsid w:val="003D3593"/>
    <w:rsid w:val="003E061A"/>
    <w:rsid w:val="003E324B"/>
    <w:rsid w:val="00401937"/>
    <w:rsid w:val="00431DCD"/>
    <w:rsid w:val="0045437F"/>
    <w:rsid w:val="004673AD"/>
    <w:rsid w:val="00481E60"/>
    <w:rsid w:val="00487C54"/>
    <w:rsid w:val="00497762"/>
    <w:rsid w:val="004A0014"/>
    <w:rsid w:val="004D1937"/>
    <w:rsid w:val="004E1ED5"/>
    <w:rsid w:val="005039AA"/>
    <w:rsid w:val="0054436C"/>
    <w:rsid w:val="005D174A"/>
    <w:rsid w:val="005D3441"/>
    <w:rsid w:val="005E0D96"/>
    <w:rsid w:val="006316AE"/>
    <w:rsid w:val="006422D7"/>
    <w:rsid w:val="00657C3E"/>
    <w:rsid w:val="00684840"/>
    <w:rsid w:val="00694B92"/>
    <w:rsid w:val="00697362"/>
    <w:rsid w:val="006A7C0F"/>
    <w:rsid w:val="006C733C"/>
    <w:rsid w:val="006D4F22"/>
    <w:rsid w:val="006D717E"/>
    <w:rsid w:val="006E5E11"/>
    <w:rsid w:val="006F7140"/>
    <w:rsid w:val="00702A15"/>
    <w:rsid w:val="00704604"/>
    <w:rsid w:val="00710355"/>
    <w:rsid w:val="00711250"/>
    <w:rsid w:val="0072024F"/>
    <w:rsid w:val="0077240F"/>
    <w:rsid w:val="00785108"/>
    <w:rsid w:val="0078541C"/>
    <w:rsid w:val="007A7AF1"/>
    <w:rsid w:val="007B4E5C"/>
    <w:rsid w:val="007C0ECB"/>
    <w:rsid w:val="007D06DE"/>
    <w:rsid w:val="007D2F10"/>
    <w:rsid w:val="007D62B7"/>
    <w:rsid w:val="00800B3F"/>
    <w:rsid w:val="00807C79"/>
    <w:rsid w:val="00811E8D"/>
    <w:rsid w:val="008315DA"/>
    <w:rsid w:val="00865890"/>
    <w:rsid w:val="00867793"/>
    <w:rsid w:val="008748D4"/>
    <w:rsid w:val="00891272"/>
    <w:rsid w:val="008B4ACA"/>
    <w:rsid w:val="008D10E8"/>
    <w:rsid w:val="008D2973"/>
    <w:rsid w:val="008E4B41"/>
    <w:rsid w:val="008F59CD"/>
    <w:rsid w:val="00911695"/>
    <w:rsid w:val="009122C3"/>
    <w:rsid w:val="009249D1"/>
    <w:rsid w:val="00930E8A"/>
    <w:rsid w:val="009310AA"/>
    <w:rsid w:val="0093281B"/>
    <w:rsid w:val="00960CBE"/>
    <w:rsid w:val="0096499B"/>
    <w:rsid w:val="00981C93"/>
    <w:rsid w:val="00993BB4"/>
    <w:rsid w:val="00995F8A"/>
    <w:rsid w:val="009A06CC"/>
    <w:rsid w:val="009C28A4"/>
    <w:rsid w:val="009E6045"/>
    <w:rsid w:val="00A0353C"/>
    <w:rsid w:val="00A06062"/>
    <w:rsid w:val="00A17411"/>
    <w:rsid w:val="00A43A5B"/>
    <w:rsid w:val="00A601EE"/>
    <w:rsid w:val="00A742DC"/>
    <w:rsid w:val="00A87EC3"/>
    <w:rsid w:val="00A97C8A"/>
    <w:rsid w:val="00AA1491"/>
    <w:rsid w:val="00AA34BC"/>
    <w:rsid w:val="00B03CBA"/>
    <w:rsid w:val="00B043C3"/>
    <w:rsid w:val="00B172E4"/>
    <w:rsid w:val="00B4470B"/>
    <w:rsid w:val="00B52686"/>
    <w:rsid w:val="00BA57C7"/>
    <w:rsid w:val="00BF525D"/>
    <w:rsid w:val="00BF70AE"/>
    <w:rsid w:val="00C01DFF"/>
    <w:rsid w:val="00C16C06"/>
    <w:rsid w:val="00C33D7B"/>
    <w:rsid w:val="00C433C7"/>
    <w:rsid w:val="00C564EF"/>
    <w:rsid w:val="00C5749D"/>
    <w:rsid w:val="00C637B9"/>
    <w:rsid w:val="00C77178"/>
    <w:rsid w:val="00CC7403"/>
    <w:rsid w:val="00CC7F78"/>
    <w:rsid w:val="00CD0044"/>
    <w:rsid w:val="00CE2B30"/>
    <w:rsid w:val="00CE7CD7"/>
    <w:rsid w:val="00D009AF"/>
    <w:rsid w:val="00D04033"/>
    <w:rsid w:val="00D07ED9"/>
    <w:rsid w:val="00D253FD"/>
    <w:rsid w:val="00D40A82"/>
    <w:rsid w:val="00D4353F"/>
    <w:rsid w:val="00D45FF4"/>
    <w:rsid w:val="00D53C26"/>
    <w:rsid w:val="00D63E19"/>
    <w:rsid w:val="00D8287D"/>
    <w:rsid w:val="00D90069"/>
    <w:rsid w:val="00DA20C0"/>
    <w:rsid w:val="00DB24DE"/>
    <w:rsid w:val="00DE0979"/>
    <w:rsid w:val="00E17FE7"/>
    <w:rsid w:val="00E20F1F"/>
    <w:rsid w:val="00E31B34"/>
    <w:rsid w:val="00E36884"/>
    <w:rsid w:val="00E731B2"/>
    <w:rsid w:val="00E7457E"/>
    <w:rsid w:val="00E82461"/>
    <w:rsid w:val="00EA71BF"/>
    <w:rsid w:val="00EB7C45"/>
    <w:rsid w:val="00EF182C"/>
    <w:rsid w:val="00EF30FD"/>
    <w:rsid w:val="00F01211"/>
    <w:rsid w:val="00F160DE"/>
    <w:rsid w:val="00F43F78"/>
    <w:rsid w:val="00F50704"/>
    <w:rsid w:val="00F50DE9"/>
    <w:rsid w:val="00F61582"/>
    <w:rsid w:val="00F77D12"/>
    <w:rsid w:val="00FC150B"/>
    <w:rsid w:val="00FC5CB0"/>
    <w:rsid w:val="00FE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DC10"/>
  <w15:docId w15:val="{65E0BD48-3211-460B-A8A3-AF736463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7046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4DDE"/>
    <w:pPr>
      <w:ind w:left="720"/>
      <w:contextualSpacing/>
    </w:pPr>
  </w:style>
  <w:style w:type="paragraph" w:styleId="Ingetavstnd">
    <w:name w:val="No Spacing"/>
    <w:uiPriority w:val="1"/>
    <w:qFormat/>
    <w:rsid w:val="003A4DD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Sidhuvud">
    <w:name w:val="header"/>
    <w:basedOn w:val="Normal"/>
    <w:link w:val="SidhuvudChar"/>
    <w:uiPriority w:val="99"/>
    <w:unhideWhenUsed/>
    <w:rsid w:val="00D63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63E19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D63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63E19"/>
    <w:rPr>
      <w:rFonts w:ascii="Calibri" w:eastAsia="Calibri" w:hAnsi="Calibri" w:cs="Calibri"/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4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4685"/>
    <w:rPr>
      <w:rFonts w:ascii="Segoe UI" w:eastAsia="Calibri" w:hAnsi="Segoe UI" w:cs="Segoe UI"/>
      <w:color w:val="000000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7046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49776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97762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F507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ebbutik.skl.se/sv/artiklar/proaktiv-vard-av-skora-aldre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2BAF7B47</Template>
  <TotalTime>1</TotalTime>
  <Pages>3</Pages>
  <Words>524</Words>
  <Characters>2778</Characters>
  <Application>Microsoft Office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Grundmall för Kommunförbundet Skåne</vt:lpstr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 för Kommunförbundet Skåne</dc:title>
  <dc:subject/>
  <dc:creator>Carina Lindkvist</dc:creator>
  <cp:keywords>Mall</cp:keywords>
  <cp:lastModifiedBy>Emelie Sundén</cp:lastModifiedBy>
  <cp:revision>2</cp:revision>
  <cp:lastPrinted>2018-02-07T12:27:00Z</cp:lastPrinted>
  <dcterms:created xsi:type="dcterms:W3CDTF">2018-12-07T07:26:00Z</dcterms:created>
  <dcterms:modified xsi:type="dcterms:W3CDTF">2018-12-07T07:26:00Z</dcterms:modified>
</cp:coreProperties>
</file>