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62B18" w14:textId="77777777" w:rsidR="008D10E8" w:rsidRDefault="00D07ED9">
      <w:pPr>
        <w:spacing w:after="0"/>
        <w:ind w:left="-719" w:right="-968"/>
      </w:pPr>
      <w:r>
        <w:rPr>
          <w:noProof/>
        </w:rPr>
        <mc:AlternateContent>
          <mc:Choice Requires="wpg">
            <w:drawing>
              <wp:inline distT="0" distB="0" distL="0" distR="0" wp14:anchorId="081BD51A" wp14:editId="2ECB07EF">
                <wp:extent cx="6298567" cy="895346"/>
                <wp:effectExtent l="0" t="0" r="0" b="0"/>
                <wp:docPr id="1745" name="Group 1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8567" cy="895346"/>
                          <a:chOff x="0" y="0"/>
                          <a:chExt cx="6298567" cy="895346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5745180" y="0"/>
                            <a:ext cx="142657" cy="219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57" h="219333">
                                <a:moveTo>
                                  <a:pt x="141924" y="0"/>
                                </a:moveTo>
                                <a:lnTo>
                                  <a:pt x="142657" y="201673"/>
                                </a:lnTo>
                                <a:cubicBezTo>
                                  <a:pt x="127592" y="204792"/>
                                  <a:pt x="112527" y="209565"/>
                                  <a:pt x="98195" y="215770"/>
                                </a:cubicBezTo>
                                <a:cubicBezTo>
                                  <a:pt x="95328" y="216947"/>
                                  <a:pt x="92717" y="218156"/>
                                  <a:pt x="89850" y="219333"/>
                                </a:cubicBezTo>
                                <a:lnTo>
                                  <a:pt x="0" y="41525"/>
                                </a:lnTo>
                                <a:cubicBezTo>
                                  <a:pt x="41337" y="15751"/>
                                  <a:pt x="89850" y="700"/>
                                  <a:pt x="1419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1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622126" y="77577"/>
                            <a:ext cx="192361" cy="191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361" h="191173">
                                <a:moveTo>
                                  <a:pt x="76700" y="0"/>
                                </a:moveTo>
                                <a:lnTo>
                                  <a:pt x="192361" y="152989"/>
                                </a:lnTo>
                                <a:cubicBezTo>
                                  <a:pt x="175143" y="163967"/>
                                  <a:pt x="162002" y="176377"/>
                                  <a:pt x="154355" y="191173"/>
                                </a:cubicBezTo>
                                <a:lnTo>
                                  <a:pt x="0" y="131988"/>
                                </a:lnTo>
                                <a:cubicBezTo>
                                  <a:pt x="12663" y="80886"/>
                                  <a:pt x="39901" y="35320"/>
                                  <a:pt x="767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1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964052" y="124351"/>
                            <a:ext cx="204537" cy="323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7" h="323638">
                                <a:moveTo>
                                  <a:pt x="158642" y="0"/>
                                </a:moveTo>
                                <a:cubicBezTo>
                                  <a:pt x="187561" y="43657"/>
                                  <a:pt x="204537" y="96191"/>
                                  <a:pt x="204537" y="152512"/>
                                </a:cubicBezTo>
                                <a:cubicBezTo>
                                  <a:pt x="204537" y="217201"/>
                                  <a:pt x="182306" y="276386"/>
                                  <a:pt x="145266" y="323638"/>
                                </a:cubicBezTo>
                                <a:cubicBezTo>
                                  <a:pt x="97491" y="294746"/>
                                  <a:pt x="48730" y="260635"/>
                                  <a:pt x="33442" y="234861"/>
                                </a:cubicBezTo>
                                <a:cubicBezTo>
                                  <a:pt x="0" y="178763"/>
                                  <a:pt x="80515" y="180418"/>
                                  <a:pt x="45641" y="108823"/>
                                </a:cubicBezTo>
                                <a:cubicBezTo>
                                  <a:pt x="43475" y="104782"/>
                                  <a:pt x="40863" y="100964"/>
                                  <a:pt x="37996" y="97623"/>
                                </a:cubicBezTo>
                                <a:lnTo>
                                  <a:pt x="1586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1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910991" y="5950"/>
                            <a:ext cx="173484" cy="202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84" h="202183">
                                <a:moveTo>
                                  <a:pt x="38251" y="0"/>
                                </a:moveTo>
                                <a:cubicBezTo>
                                  <a:pt x="90325" y="11232"/>
                                  <a:pt x="136921" y="36752"/>
                                  <a:pt x="173484" y="72326"/>
                                </a:cubicBezTo>
                                <a:lnTo>
                                  <a:pt x="73381" y="202183"/>
                                </a:lnTo>
                                <a:cubicBezTo>
                                  <a:pt x="54239" y="192159"/>
                                  <a:pt x="27964" y="189041"/>
                                  <a:pt x="0" y="191905"/>
                                </a:cubicBezTo>
                                <a:lnTo>
                                  <a:pt x="38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1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613763" y="271613"/>
                            <a:ext cx="256143" cy="280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143" h="280206">
                                <a:moveTo>
                                  <a:pt x="239" y="0"/>
                                </a:moveTo>
                                <a:lnTo>
                                  <a:pt x="156027" y="19092"/>
                                </a:lnTo>
                                <a:cubicBezTo>
                                  <a:pt x="153400" y="37229"/>
                                  <a:pt x="157461" y="58007"/>
                                  <a:pt x="170127" y="82349"/>
                                </a:cubicBezTo>
                                <a:cubicBezTo>
                                  <a:pt x="187575" y="116349"/>
                                  <a:pt x="213379" y="124161"/>
                                  <a:pt x="241812" y="129828"/>
                                </a:cubicBezTo>
                                <a:lnTo>
                                  <a:pt x="256143" y="133060"/>
                                </a:lnTo>
                                <a:lnTo>
                                  <a:pt x="256143" y="196188"/>
                                </a:lnTo>
                                <a:lnTo>
                                  <a:pt x="256143" y="196188"/>
                                </a:lnTo>
                                <a:cubicBezTo>
                                  <a:pt x="239422" y="196188"/>
                                  <a:pt x="226045" y="209555"/>
                                  <a:pt x="226045" y="226261"/>
                                </a:cubicBezTo>
                                <a:cubicBezTo>
                                  <a:pt x="226045" y="242730"/>
                                  <a:pt x="239422" y="256333"/>
                                  <a:pt x="256143" y="256333"/>
                                </a:cubicBezTo>
                                <a:lnTo>
                                  <a:pt x="256143" y="256333"/>
                                </a:lnTo>
                                <a:lnTo>
                                  <a:pt x="256143" y="280206"/>
                                </a:lnTo>
                                <a:lnTo>
                                  <a:pt x="221521" y="276718"/>
                                </a:lnTo>
                                <a:cubicBezTo>
                                  <a:pt x="95127" y="250870"/>
                                  <a:pt x="0" y="139116"/>
                                  <a:pt x="0" y="5250"/>
                                </a:cubicBezTo>
                                <a:cubicBezTo>
                                  <a:pt x="0" y="3564"/>
                                  <a:pt x="239" y="1655"/>
                                  <a:pt x="2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869906" y="404673"/>
                            <a:ext cx="139787" cy="149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87" h="149289">
                                <a:moveTo>
                                  <a:pt x="0" y="0"/>
                                </a:moveTo>
                                <a:lnTo>
                                  <a:pt x="29573" y="6668"/>
                                </a:lnTo>
                                <a:cubicBezTo>
                                  <a:pt x="44388" y="11436"/>
                                  <a:pt x="59144" y="18673"/>
                                  <a:pt x="73126" y="31385"/>
                                </a:cubicBezTo>
                                <a:cubicBezTo>
                                  <a:pt x="97969" y="53821"/>
                                  <a:pt x="121378" y="89621"/>
                                  <a:pt x="139787" y="122558"/>
                                </a:cubicBezTo>
                                <a:cubicBezTo>
                                  <a:pt x="103956" y="139743"/>
                                  <a:pt x="63794" y="149289"/>
                                  <a:pt x="21275" y="149289"/>
                                </a:cubicBezTo>
                                <a:lnTo>
                                  <a:pt x="0" y="147146"/>
                                </a:lnTo>
                                <a:lnTo>
                                  <a:pt x="0" y="123273"/>
                                </a:lnTo>
                                <a:lnTo>
                                  <a:pt x="11662" y="120891"/>
                                </a:lnTo>
                                <a:cubicBezTo>
                                  <a:pt x="22448" y="116293"/>
                                  <a:pt x="30098" y="105553"/>
                                  <a:pt x="30098" y="93201"/>
                                </a:cubicBezTo>
                                <a:cubicBezTo>
                                  <a:pt x="30098" y="80672"/>
                                  <a:pt x="22448" y="70020"/>
                                  <a:pt x="11662" y="65478"/>
                                </a:cubicBezTo>
                                <a:lnTo>
                                  <a:pt x="0" y="631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484734" y="573296"/>
                            <a:ext cx="135000" cy="178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00" h="178532">
                                <a:moveTo>
                                  <a:pt x="67380" y="0"/>
                                </a:moveTo>
                                <a:cubicBezTo>
                                  <a:pt x="86974" y="0"/>
                                  <a:pt x="104896" y="4057"/>
                                  <a:pt x="127117" y="13606"/>
                                </a:cubicBezTo>
                                <a:lnTo>
                                  <a:pt x="127117" y="47497"/>
                                </a:lnTo>
                                <a:cubicBezTo>
                                  <a:pt x="101548" y="36281"/>
                                  <a:pt x="86258" y="31982"/>
                                  <a:pt x="71205" y="31982"/>
                                </a:cubicBezTo>
                                <a:cubicBezTo>
                                  <a:pt x="55434" y="31982"/>
                                  <a:pt x="45398" y="37474"/>
                                  <a:pt x="45398" y="46065"/>
                                </a:cubicBezTo>
                                <a:cubicBezTo>
                                  <a:pt x="45398" y="72320"/>
                                  <a:pt x="135000" y="64922"/>
                                  <a:pt x="135000" y="125783"/>
                                </a:cubicBezTo>
                                <a:cubicBezTo>
                                  <a:pt x="135000" y="158961"/>
                                  <a:pt x="106568" y="178532"/>
                                  <a:pt x="67380" y="178532"/>
                                </a:cubicBezTo>
                                <a:cubicBezTo>
                                  <a:pt x="36557" y="178532"/>
                                  <a:pt x="21266" y="170417"/>
                                  <a:pt x="3584" y="161586"/>
                                </a:cubicBezTo>
                                <a:lnTo>
                                  <a:pt x="3584" y="124113"/>
                                </a:lnTo>
                                <a:cubicBezTo>
                                  <a:pt x="29151" y="140821"/>
                                  <a:pt x="44681" y="146549"/>
                                  <a:pt x="64036" y="146549"/>
                                </a:cubicBezTo>
                                <a:cubicBezTo>
                                  <a:pt x="80760" y="146549"/>
                                  <a:pt x="89841" y="140821"/>
                                  <a:pt x="89841" y="130556"/>
                                </a:cubicBezTo>
                                <a:cubicBezTo>
                                  <a:pt x="89841" y="101915"/>
                                  <a:pt x="0" y="112419"/>
                                  <a:pt x="0" y="49884"/>
                                </a:cubicBezTo>
                                <a:cubicBezTo>
                                  <a:pt x="0" y="19811"/>
                                  <a:pt x="26522" y="0"/>
                                  <a:pt x="673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640283" y="575682"/>
                            <a:ext cx="168917" cy="17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17" h="173759">
                                <a:moveTo>
                                  <a:pt x="0" y="0"/>
                                </a:moveTo>
                                <a:lnTo>
                                  <a:pt x="43965" y="0"/>
                                </a:lnTo>
                                <a:lnTo>
                                  <a:pt x="43965" y="78763"/>
                                </a:lnTo>
                                <a:lnTo>
                                  <a:pt x="44443" y="78763"/>
                                </a:lnTo>
                                <a:lnTo>
                                  <a:pt x="100119" y="0"/>
                                </a:lnTo>
                                <a:lnTo>
                                  <a:pt x="148384" y="0"/>
                                </a:lnTo>
                                <a:lnTo>
                                  <a:pt x="91039" y="81392"/>
                                </a:lnTo>
                                <a:lnTo>
                                  <a:pt x="168917" y="173759"/>
                                </a:lnTo>
                                <a:lnTo>
                                  <a:pt x="113738" y="173759"/>
                                </a:lnTo>
                                <a:lnTo>
                                  <a:pt x="43965" y="92131"/>
                                </a:lnTo>
                                <a:lnTo>
                                  <a:pt x="43965" y="173759"/>
                                </a:lnTo>
                                <a:lnTo>
                                  <a:pt x="0" y="1737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978639" y="575682"/>
                            <a:ext cx="158642" cy="17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42" h="173759">
                                <a:moveTo>
                                  <a:pt x="0" y="0"/>
                                </a:moveTo>
                                <a:lnTo>
                                  <a:pt x="40353" y="0"/>
                                </a:lnTo>
                                <a:lnTo>
                                  <a:pt x="114690" y="106214"/>
                                </a:lnTo>
                                <a:lnTo>
                                  <a:pt x="114690" y="0"/>
                                </a:lnTo>
                                <a:lnTo>
                                  <a:pt x="158642" y="0"/>
                                </a:lnTo>
                                <a:lnTo>
                                  <a:pt x="158642" y="173759"/>
                                </a:lnTo>
                                <a:lnTo>
                                  <a:pt x="121602" y="173759"/>
                                </a:lnTo>
                                <a:lnTo>
                                  <a:pt x="43952" y="62297"/>
                                </a:lnTo>
                                <a:lnTo>
                                  <a:pt x="43952" y="173759"/>
                                </a:lnTo>
                                <a:lnTo>
                                  <a:pt x="0" y="1737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165723" y="575682"/>
                            <a:ext cx="132844" cy="17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844" h="173759">
                                <a:moveTo>
                                  <a:pt x="0" y="0"/>
                                </a:moveTo>
                                <a:lnTo>
                                  <a:pt x="130933" y="0"/>
                                </a:lnTo>
                                <a:lnTo>
                                  <a:pt x="130933" y="31747"/>
                                </a:lnTo>
                                <a:lnTo>
                                  <a:pt x="43952" y="31747"/>
                                </a:lnTo>
                                <a:lnTo>
                                  <a:pt x="43952" y="68263"/>
                                </a:lnTo>
                                <a:lnTo>
                                  <a:pt x="127111" y="68263"/>
                                </a:lnTo>
                                <a:lnTo>
                                  <a:pt x="127111" y="100006"/>
                                </a:lnTo>
                                <a:lnTo>
                                  <a:pt x="43952" y="100006"/>
                                </a:lnTo>
                                <a:lnTo>
                                  <a:pt x="43952" y="141776"/>
                                </a:lnTo>
                                <a:lnTo>
                                  <a:pt x="132844" y="141776"/>
                                </a:lnTo>
                                <a:lnTo>
                                  <a:pt x="132844" y="173759"/>
                                </a:lnTo>
                                <a:lnTo>
                                  <a:pt x="0" y="1737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484495" y="517685"/>
                            <a:ext cx="12903" cy="40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3" h="40338">
                                <a:moveTo>
                                  <a:pt x="0" y="0"/>
                                </a:moveTo>
                                <a:lnTo>
                                  <a:pt x="12903" y="0"/>
                                </a:lnTo>
                                <a:lnTo>
                                  <a:pt x="12903" y="7625"/>
                                </a:lnTo>
                                <a:lnTo>
                                  <a:pt x="12664" y="7398"/>
                                </a:lnTo>
                                <a:lnTo>
                                  <a:pt x="8363" y="7398"/>
                                </a:lnTo>
                                <a:lnTo>
                                  <a:pt x="8363" y="16470"/>
                                </a:lnTo>
                                <a:lnTo>
                                  <a:pt x="12903" y="16470"/>
                                </a:lnTo>
                                <a:lnTo>
                                  <a:pt x="12903" y="16469"/>
                                </a:lnTo>
                                <a:lnTo>
                                  <a:pt x="12903" y="25882"/>
                                </a:lnTo>
                                <a:lnTo>
                                  <a:pt x="10752" y="23868"/>
                                </a:lnTo>
                                <a:lnTo>
                                  <a:pt x="8363" y="23868"/>
                                </a:lnTo>
                                <a:lnTo>
                                  <a:pt x="8363" y="40338"/>
                                </a:lnTo>
                                <a:lnTo>
                                  <a:pt x="0" y="403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497398" y="517685"/>
                            <a:ext cx="16964" cy="40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4" h="40338">
                                <a:moveTo>
                                  <a:pt x="0" y="0"/>
                                </a:moveTo>
                                <a:lnTo>
                                  <a:pt x="2150" y="0"/>
                                </a:lnTo>
                                <a:cubicBezTo>
                                  <a:pt x="9318" y="0"/>
                                  <a:pt x="13380" y="5489"/>
                                  <a:pt x="13380" y="11455"/>
                                </a:cubicBezTo>
                                <a:cubicBezTo>
                                  <a:pt x="13380" y="15993"/>
                                  <a:pt x="11469" y="19334"/>
                                  <a:pt x="7646" y="21482"/>
                                </a:cubicBezTo>
                                <a:cubicBezTo>
                                  <a:pt x="10991" y="23391"/>
                                  <a:pt x="12186" y="28402"/>
                                  <a:pt x="16964" y="40338"/>
                                </a:cubicBezTo>
                                <a:lnTo>
                                  <a:pt x="7646" y="40338"/>
                                </a:lnTo>
                                <a:cubicBezTo>
                                  <a:pt x="5734" y="35921"/>
                                  <a:pt x="4480" y="31804"/>
                                  <a:pt x="3106" y="28790"/>
                                </a:cubicBezTo>
                                <a:lnTo>
                                  <a:pt x="0" y="25882"/>
                                </a:lnTo>
                                <a:lnTo>
                                  <a:pt x="0" y="16469"/>
                                </a:lnTo>
                                <a:lnTo>
                                  <a:pt x="4540" y="11936"/>
                                </a:lnTo>
                                <a:lnTo>
                                  <a:pt x="0" y="76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518902" y="517685"/>
                            <a:ext cx="25088" cy="40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88" h="40338">
                                <a:moveTo>
                                  <a:pt x="0" y="0"/>
                                </a:moveTo>
                                <a:lnTo>
                                  <a:pt x="24849" y="0"/>
                                </a:lnTo>
                                <a:lnTo>
                                  <a:pt x="24849" y="7398"/>
                                </a:lnTo>
                                <a:lnTo>
                                  <a:pt x="8364" y="7398"/>
                                </a:lnTo>
                                <a:lnTo>
                                  <a:pt x="8364" y="15754"/>
                                </a:lnTo>
                                <a:lnTo>
                                  <a:pt x="23894" y="15754"/>
                                </a:lnTo>
                                <a:lnTo>
                                  <a:pt x="23894" y="23152"/>
                                </a:lnTo>
                                <a:lnTo>
                                  <a:pt x="8364" y="23152"/>
                                </a:lnTo>
                                <a:lnTo>
                                  <a:pt x="8364" y="32937"/>
                                </a:lnTo>
                                <a:lnTo>
                                  <a:pt x="25088" y="32937"/>
                                </a:lnTo>
                                <a:lnTo>
                                  <a:pt x="25088" y="40338"/>
                                </a:lnTo>
                                <a:lnTo>
                                  <a:pt x="0" y="403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548054" y="516969"/>
                            <a:ext cx="34646" cy="4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6" h="41531">
                                <a:moveTo>
                                  <a:pt x="20549" y="0"/>
                                </a:moveTo>
                                <a:cubicBezTo>
                                  <a:pt x="25565" y="0"/>
                                  <a:pt x="30585" y="1432"/>
                                  <a:pt x="33929" y="3341"/>
                                </a:cubicBezTo>
                                <a:lnTo>
                                  <a:pt x="33929" y="12171"/>
                                </a:lnTo>
                                <a:cubicBezTo>
                                  <a:pt x="29629" y="9785"/>
                                  <a:pt x="25326" y="8591"/>
                                  <a:pt x="21266" y="8591"/>
                                </a:cubicBezTo>
                                <a:cubicBezTo>
                                  <a:pt x="11947" y="8591"/>
                                  <a:pt x="8841" y="15277"/>
                                  <a:pt x="8841" y="21243"/>
                                </a:cubicBezTo>
                                <a:cubicBezTo>
                                  <a:pt x="8841" y="28402"/>
                                  <a:pt x="13380" y="33175"/>
                                  <a:pt x="20549" y="33175"/>
                                </a:cubicBezTo>
                                <a:cubicBezTo>
                                  <a:pt x="22699" y="33175"/>
                                  <a:pt x="23654" y="32937"/>
                                  <a:pt x="26282" y="31743"/>
                                </a:cubicBezTo>
                                <a:lnTo>
                                  <a:pt x="26282" y="26970"/>
                                </a:lnTo>
                                <a:lnTo>
                                  <a:pt x="21266" y="26970"/>
                                </a:lnTo>
                                <a:lnTo>
                                  <a:pt x="21266" y="19572"/>
                                </a:lnTo>
                                <a:lnTo>
                                  <a:pt x="34646" y="19572"/>
                                </a:lnTo>
                                <a:lnTo>
                                  <a:pt x="34646" y="36039"/>
                                </a:lnTo>
                                <a:cubicBezTo>
                                  <a:pt x="32257" y="39145"/>
                                  <a:pt x="25804" y="41531"/>
                                  <a:pt x="20310" y="41531"/>
                                </a:cubicBezTo>
                                <a:cubicBezTo>
                                  <a:pt x="8363" y="41531"/>
                                  <a:pt x="0" y="32937"/>
                                  <a:pt x="0" y="20766"/>
                                </a:cubicBezTo>
                                <a:cubicBezTo>
                                  <a:pt x="0" y="8591"/>
                                  <a:pt x="8363" y="0"/>
                                  <a:pt x="205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5590824" y="517685"/>
                            <a:ext cx="9144" cy="40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3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338"/>
                                </a:lnTo>
                                <a:lnTo>
                                  <a:pt x="0" y="403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605399" y="516969"/>
                            <a:ext cx="19594" cy="4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4" h="41531">
                                <a:moveTo>
                                  <a:pt x="19594" y="0"/>
                                </a:moveTo>
                                <a:lnTo>
                                  <a:pt x="19594" y="0"/>
                                </a:lnTo>
                                <a:lnTo>
                                  <a:pt x="19594" y="8591"/>
                                </a:lnTo>
                                <a:lnTo>
                                  <a:pt x="19594" y="8591"/>
                                </a:lnTo>
                                <a:cubicBezTo>
                                  <a:pt x="13141" y="8591"/>
                                  <a:pt x="8842" y="13367"/>
                                  <a:pt x="8842" y="20766"/>
                                </a:cubicBezTo>
                                <a:cubicBezTo>
                                  <a:pt x="8842" y="28164"/>
                                  <a:pt x="13141" y="33175"/>
                                  <a:pt x="19594" y="33175"/>
                                </a:cubicBezTo>
                                <a:lnTo>
                                  <a:pt x="19594" y="33175"/>
                                </a:lnTo>
                                <a:lnTo>
                                  <a:pt x="19594" y="41531"/>
                                </a:lnTo>
                                <a:lnTo>
                                  <a:pt x="19594" y="41531"/>
                                </a:lnTo>
                                <a:cubicBezTo>
                                  <a:pt x="7169" y="41531"/>
                                  <a:pt x="0" y="31027"/>
                                  <a:pt x="0" y="20766"/>
                                </a:cubicBezTo>
                                <a:cubicBezTo>
                                  <a:pt x="0" y="10978"/>
                                  <a:pt x="6692" y="0"/>
                                  <a:pt x="195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624993" y="516969"/>
                            <a:ext cx="19593" cy="4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3" h="41531">
                                <a:moveTo>
                                  <a:pt x="0" y="0"/>
                                </a:moveTo>
                                <a:lnTo>
                                  <a:pt x="14635" y="6712"/>
                                </a:lnTo>
                                <a:cubicBezTo>
                                  <a:pt x="17921" y="10680"/>
                                  <a:pt x="19593" y="15872"/>
                                  <a:pt x="19593" y="20765"/>
                                </a:cubicBezTo>
                                <a:cubicBezTo>
                                  <a:pt x="19593" y="26016"/>
                                  <a:pt x="17742" y="31207"/>
                                  <a:pt x="14366" y="35086"/>
                                </a:cubicBezTo>
                                <a:lnTo>
                                  <a:pt x="0" y="41531"/>
                                </a:lnTo>
                                <a:lnTo>
                                  <a:pt x="0" y="33175"/>
                                </a:lnTo>
                                <a:lnTo>
                                  <a:pt x="7796" y="29745"/>
                                </a:lnTo>
                                <a:cubicBezTo>
                                  <a:pt x="9677" y="27567"/>
                                  <a:pt x="10752" y="24464"/>
                                  <a:pt x="10752" y="20765"/>
                                </a:cubicBezTo>
                                <a:cubicBezTo>
                                  <a:pt x="10752" y="17066"/>
                                  <a:pt x="9677" y="14023"/>
                                  <a:pt x="7796" y="11904"/>
                                </a:cubicBezTo>
                                <a:lnTo>
                                  <a:pt x="0" y="85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650081" y="517685"/>
                            <a:ext cx="34407" cy="40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07" h="40338">
                                <a:moveTo>
                                  <a:pt x="0" y="0"/>
                                </a:moveTo>
                                <a:lnTo>
                                  <a:pt x="7647" y="0"/>
                                </a:lnTo>
                                <a:lnTo>
                                  <a:pt x="25808" y="24584"/>
                                </a:lnTo>
                                <a:lnTo>
                                  <a:pt x="25808" y="0"/>
                                </a:lnTo>
                                <a:lnTo>
                                  <a:pt x="34407" y="0"/>
                                </a:lnTo>
                                <a:lnTo>
                                  <a:pt x="34407" y="40338"/>
                                </a:lnTo>
                                <a:lnTo>
                                  <a:pt x="27241" y="40338"/>
                                </a:lnTo>
                                <a:lnTo>
                                  <a:pt x="8363" y="14322"/>
                                </a:lnTo>
                                <a:lnTo>
                                  <a:pt x="8363" y="40338"/>
                                </a:lnTo>
                                <a:lnTo>
                                  <a:pt x="0" y="403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772660" y="575682"/>
                            <a:ext cx="98567" cy="17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67" h="173759">
                                <a:moveTo>
                                  <a:pt x="71193" y="0"/>
                                </a:moveTo>
                                <a:lnTo>
                                  <a:pt x="98567" y="0"/>
                                </a:lnTo>
                                <a:lnTo>
                                  <a:pt x="98567" y="44670"/>
                                </a:lnTo>
                                <a:lnTo>
                                  <a:pt x="97246" y="41531"/>
                                </a:lnTo>
                                <a:lnTo>
                                  <a:pt x="71448" y="109078"/>
                                </a:lnTo>
                                <a:lnTo>
                                  <a:pt x="98567" y="109078"/>
                                </a:lnTo>
                                <a:lnTo>
                                  <a:pt x="98567" y="139389"/>
                                </a:lnTo>
                                <a:lnTo>
                                  <a:pt x="59727" y="139389"/>
                                </a:lnTo>
                                <a:lnTo>
                                  <a:pt x="46605" y="173759"/>
                                </a:lnTo>
                                <a:lnTo>
                                  <a:pt x="0" y="173759"/>
                                </a:lnTo>
                                <a:lnTo>
                                  <a:pt x="711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871227" y="575682"/>
                            <a:ext cx="101902" cy="17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02" h="173759">
                                <a:moveTo>
                                  <a:pt x="0" y="0"/>
                                </a:moveTo>
                                <a:lnTo>
                                  <a:pt x="23521" y="0"/>
                                </a:lnTo>
                                <a:lnTo>
                                  <a:pt x="101902" y="173759"/>
                                </a:lnTo>
                                <a:lnTo>
                                  <a:pt x="54606" y="173759"/>
                                </a:lnTo>
                                <a:lnTo>
                                  <a:pt x="40019" y="139389"/>
                                </a:lnTo>
                                <a:lnTo>
                                  <a:pt x="0" y="139389"/>
                                </a:lnTo>
                                <a:lnTo>
                                  <a:pt x="0" y="109078"/>
                                </a:lnTo>
                                <a:lnTo>
                                  <a:pt x="27120" y="109078"/>
                                </a:lnTo>
                                <a:lnTo>
                                  <a:pt x="0" y="44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17471"/>
                            <a:ext cx="1666875" cy="777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448E6C1" id="Group 1745" o:spid="_x0000_s1026" style="width:495.95pt;height:70.5pt;mso-position-horizontal-relative:char;mso-position-vertical-relative:line" coordsize="62985,895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">
                <v:shape id="Shape 7" o:spid="_x0000_s1027" style="position:absolute;left:57451;width:1427;height:2193;visibility:visible;mso-wrap-style:square;v-text-anchor:top" coordsize="142657,219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gN98MA&#10;AADaAAAADwAAAGRycy9kb3ducmV2LnhtbESPQWvCQBSE70L/w/IKvemmodiaukopCmI9aKqen9nX&#10;bGj2bciumvz7bkHwOMzMN8x03tlaXKj1lWMFz6MEBHHhdMWlgv33cvgGwgdkjbVjUtCTh/nsYTDF&#10;TLsr7+iSh1JECPsMFZgQmkxKXxiy6EeuIY7ej2sthijbUuoWrxFua5kmyVharDguGGzo01Dxm5+t&#10;gtP2mK/TzWHhychJnW76l69Tr9TTY/fxDiJQF+7hW3ulFbzC/5V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gN98MAAADaAAAADwAAAAAAAAAAAAAAAACYAgAAZHJzL2Rv&#10;d25yZXYueG1sUEsFBgAAAAAEAAQA9QAAAIgDAAAAAA==&#10;" path="m141924,r733,201673c127592,204792,112527,209565,98195,215770v-2867,1177,-5478,2386,-8345,3563l,41525c41337,15751,89850,700,141924,xe" fillcolor="#fbd105" stroked="f" strokeweight="0">
                  <v:stroke miterlimit="83231f" joinstyle="miter"/>
                  <v:path arrowok="t" textboxrect="0,0,142657,219333"/>
                </v:shape>
                <v:shape id="Shape 9" o:spid="_x0000_s1028" style="position:absolute;left:56221;top:775;width:1923;height:1912;visibility:visible;mso-wrap-style:square;v-text-anchor:top" coordsize="192361,191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5B8cIA&#10;AADaAAAADwAAAGRycy9kb3ducmV2LnhtbESPQWsCMRSE70L/Q3gFb5q1UKlboxRB6MGDrivt8bF5&#10;3V26eQlJqtl/bwqFHoeZ+YZZb5MZxJV86C0rWMwLEMSN1T23CurzfvYCIkRkjYNlUjBSgO3mYbLG&#10;Utsbn+haxVZkCIcSFXQxulLK0HRkMMytI87el/UGY5a+ldrjLcPNIJ+KYikN9pwXOnS066j5rn6M&#10;Alex9mP9ef44Xk7PBx7TYeGSUtPH9PYKIlKK/+G/9rtWsILfK/k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fkHxwgAAANoAAAAPAAAAAAAAAAAAAAAAAJgCAABkcnMvZG93&#10;bnJldi54bWxQSwUGAAAAAAQABAD1AAAAhwMAAAAA&#10;" path="m76700,l192361,152989v-17218,10978,-30359,23388,-38006,38184l,131988c12663,80886,39901,35320,76700,xe" fillcolor="#fbd105" stroked="f" strokeweight="0">
                  <v:stroke miterlimit="83231f" joinstyle="miter"/>
                  <v:path arrowok="t" textboxrect="0,0,192361,191173"/>
                </v:shape>
                <v:shape id="Shape 11" o:spid="_x0000_s1029" style="position:absolute;left:59640;top:1243;width:2045;height:3236;visibility:visible;mso-wrap-style:square;v-text-anchor:top" coordsize="204537,323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K63r4A&#10;AADbAAAADwAAAGRycy9kb3ducmV2LnhtbERPzYrCMBC+C75DGMGbpu5BtBpFBBcPsmLtAwzN2Bab&#10;SWhirW+/EQRv8/H9znrbm0Z01PrasoLZNAFBXFhdc6kgvx4mCxA+IGtsLJOCF3nYboaDNabaPvlC&#10;XRZKEUPYp6igCsGlUvqiIoN+ah1x5G62NRgibEupW3zGcNPInySZS4M1x4YKHe0rKu7Zwyj4lefc&#10;la5Lbvnfcod82l9OWa3UeNTvViAC9eEr/riPOs6fwfuXeIDc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Sut6+AAAA2wAAAA8AAAAAAAAAAAAAAAAAmAIAAGRycy9kb3ducmV2&#10;LnhtbFBLBQYAAAAABAAEAPUAAACDAwAAAAA=&#10;" path="m158642,v28919,43657,45895,96191,45895,152512c204537,217201,182306,276386,145266,323638,97491,294746,48730,260635,33442,234861,,178763,80515,180418,45641,108823v-2166,-4041,-4778,-7859,-7645,-11200l158642,xe" fillcolor="#fbd105" stroked="f" strokeweight="0">
                  <v:stroke miterlimit="83231f" joinstyle="miter"/>
                  <v:path arrowok="t" textboxrect="0,0,204537,323638"/>
                </v:shape>
                <v:shape id="Shape 13" o:spid="_x0000_s1030" style="position:absolute;left:59109;top:59;width:1735;height:2022;visibility:visible;mso-wrap-style:square;v-text-anchor:top" coordsize="173484,202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z48IA&#10;AADbAAAADwAAAGRycy9kb3ducmV2LnhtbERP32vCMBB+F/wfwgl7m4kbjtEZS1EGMpjMduz5aM62&#10;2lxKE7Xur1+EgW/38f28RTrYVpyp941jDbOpAkFcOtNwpeG7eH98BeEDssHWMWm4kod0OR4tMDHu&#10;wjs656ESMYR9ghrqELpESl/WZNFPXUccub3rLYYI+0qaHi8x3LbySakXabHh2FBjR6uaymN+shp+&#10;1vN553/V9WM7+zp8mkOhsrLQ+mEyZG8gAg3hLv53b0yc/wy3X+I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XPjwgAAANsAAAAPAAAAAAAAAAAAAAAAAJgCAABkcnMvZG93&#10;bnJldi54bWxQSwUGAAAAAAQABAD1AAAAhwMAAAAA&#10;" path="m38251,v52074,11232,98670,36752,135233,72326l73381,202183c54239,192159,27964,189041,,191905l38251,xe" fillcolor="#fbd105" stroked="f" strokeweight="0">
                  <v:stroke miterlimit="83231f" joinstyle="miter"/>
                  <v:path arrowok="t" textboxrect="0,0,173484,202183"/>
                </v:shape>
                <v:shape id="Shape 15" o:spid="_x0000_s1031" style="position:absolute;left:56137;top:2716;width:2562;height:2802;visibility:visible;mso-wrap-style:square;v-text-anchor:top" coordsize="256143,280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Fn8IA&#10;AADbAAAADwAAAGRycy9kb3ducmV2LnhtbERP22oCMRB9F/oPYQp9Ec1WqJTVKFIoFGoprpfnYTNu&#10;FjeTJYnr6tc3gtC3OZzrzJe9bURHPtSOFbyOMxDEpdM1Vwp228/RO4gQkTU2jknBlQIsF0+DOeba&#10;XXhDXRErkUI45KjAxNjmUobSkMUwdi1x4o7OW4wJ+kpqj5cUbhs5ybKptFhzajDY0oeh8lScrYKf&#10;YZEdppOz893waor1742+91ulXp771QxEpD7+ix/uL53mv8H9l3S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rMWfwgAAANsAAAAPAAAAAAAAAAAAAAAAAJgCAABkcnMvZG93&#10;bnJldi54bWxQSwUGAAAAAAQABAD1AAAAhwMAAAAA&#10;" path="m239,l156027,19092v-2627,18137,1434,38915,14100,63257c187575,116349,213379,124161,241812,129828r14331,3232l256143,196188r,c239422,196188,226045,209555,226045,226261v,16469,13377,30072,30098,30072l256143,256333r,23873l221521,276718c95127,250870,,139116,,5250,,3564,239,1655,239,xe" fillcolor="#ec1a2c" stroked="f" strokeweight="0">
                  <v:stroke miterlimit="83231f" joinstyle="miter"/>
                  <v:path arrowok="t" textboxrect="0,0,256143,280206"/>
                </v:shape>
                <v:shape id="Shape 16" o:spid="_x0000_s1032" style="position:absolute;left:58699;top:4046;width:1397;height:1493;visibility:visible;mso-wrap-style:square;v-text-anchor:top" coordsize="139787,149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o3wsEA&#10;AADbAAAADwAAAGRycy9kb3ducmV2LnhtbERPS2vCQBC+F/oflin0UsymPYhEVxGLz0sxrZ6H7JgE&#10;s7Nhd43x37tCwdt8fM+ZzHrTiI6cry0r+ExSEMSF1TWXCv5+l4MRCB+QNTaWScGNPMymry8TzLS9&#10;8p66PJQihrDPUEEVQptJ6YuKDPrEtsSRO1lnMEToSqkdXmO4aeRXmg6lwZpjQ4UtLSoqzvnFKPhe&#10;9cuTWYXF+rj9OIzcrvuhvFPq/a2fj0EE6sNT/O/e6Dh/CI9f4gFye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6N8LBAAAA2wAAAA8AAAAAAAAAAAAAAAAAmAIAAGRycy9kb3du&#10;cmV2LnhtbFBLBQYAAAAABAAEAPUAAACGAwAAAAA=&#10;" path="m,l29573,6668v14815,4768,29571,12005,43553,24717c97969,53821,121378,89621,139787,122558,103956,139743,63794,149289,21275,149289l,147146,,123273r11662,-2382c22448,116293,30098,105553,30098,93201v,-12529,-7650,-23181,-18436,-27723l,63128,,xe" fillcolor="#ec1a2c" stroked="f" strokeweight="0">
                  <v:stroke miterlimit="83231f" joinstyle="miter"/>
                  <v:path arrowok="t" textboxrect="0,0,139787,149289"/>
                </v:shape>
                <v:shape id="Shape 18" o:spid="_x0000_s1033" style="position:absolute;left:54847;top:5732;width:1350;height:1786;visibility:visible;mso-wrap-style:square;v-text-anchor:top" coordsize="135000,178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OA58UA&#10;AADbAAAADwAAAGRycy9kb3ducmV2LnhtbESPS2sCQRCE74L/YWjBm87GF7JxFBESPASMj4u3Zqez&#10;s2SnZ9kZdZNfnz4IuXVT1VVfrzadr9Wd2lgFNvAyzkARF8FWXBq4nN9GS1AxIVusA5OBH4qwWfd7&#10;K8xtePCR7qdUKgnhmKMBl1KTax0LRx7jODTEon2F1mOStS21bfEh4b7WkyxbaI8VS4PDhnaOiu/T&#10;zRv4fc/cx/zwOV/OFpPpLV737I4zY4aDbvsKKlGX/s3P670VfIGVX2QA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44DnxQAAANsAAAAPAAAAAAAAAAAAAAAAAJgCAABkcnMv&#10;ZG93bnJldi54bWxQSwUGAAAAAAQABAD1AAAAigMAAAAA&#10;" path="m67380,v19594,,37516,4057,59737,13606l127117,47497c101548,36281,86258,31982,71205,31982v-15771,,-25807,5492,-25807,14083c45398,72320,135000,64922,135000,125783v,33178,-28432,52749,-67620,52749c36557,178532,21266,170417,3584,161586r,-37473c29151,140821,44681,146549,64036,146549v16724,,25805,-5728,25805,-15993c89841,101915,,112419,,49884,,19811,26522,,67380,xe" fillcolor="#ec1a2c" stroked="f" strokeweight="0">
                  <v:stroke miterlimit="83231f" joinstyle="miter"/>
                  <v:path arrowok="t" textboxrect="0,0,135000,178532"/>
                </v:shape>
                <v:shape id="Shape 20" o:spid="_x0000_s1034" style="position:absolute;left:56402;top:5756;width:1690;height:1738;visibility:visible;mso-wrap-style:square;v-text-anchor:top" coordsize="168917,173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vOLwA&#10;AADbAAAADwAAAGRycy9kb3ducmV2LnhtbERPyw7BQBTdS/zD5EpshCkLoQwRIrESiv3VuX1E507T&#10;GdTfm4XE8uS8l+vWVOJFjSstKxiPIhDEqdUl5wqul/1wBsJ5ZI2VZVLwIQfrVbezxFjbN5/plfhc&#10;hBB2MSoovK9jKV1akEE3sjVx4DLbGPQBNrnUDb5DuKnkJIqm0mDJoaHAmrYFpY/kaRQkp+p5Ou8y&#10;mRl9bAeb7Vze7lqpfq/dLEB4av1f/HMftIJJWB++hB8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AMW84vAAAANsAAAAPAAAAAAAAAAAAAAAAAJgCAABkcnMvZG93bnJldi54&#10;bWxQSwUGAAAAAAQABAD1AAAAgQMAAAAA&#10;" path="m,l43965,r,78763l44443,78763,100119,r48265,l91039,81392r77878,92367l113738,173759,43965,92131r,81628l,173759,,xe" fillcolor="#ec1a2c" stroked="f" strokeweight="0">
                  <v:stroke miterlimit="83231f" joinstyle="miter"/>
                  <v:path arrowok="t" textboxrect="0,0,168917,173759"/>
                </v:shape>
                <v:shape id="Shape 22" o:spid="_x0000_s1035" style="position:absolute;left:59786;top:5756;width:1586;height:1738;visibility:visible;mso-wrap-style:square;v-text-anchor:top" coordsize="158642,173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d/sIA&#10;AADbAAAADwAAAGRycy9kb3ducmV2LnhtbESPzWoCQRCE7wHfYWghtzjrHkRWRwlBwUMi8ecBmp12&#10;dnWnZ9lpdfP2TkDwWFTVV9R82ftG3aiLdWAD41EGirgMtmZn4HhYf0xBRUG22AQmA38UYbkYvM2x&#10;sOHOO7rtxakE4ViggUqkLbSOZUUe4yi0xMk7hc6jJNk5bTu8J7hvdJ5lE+2x5rRQYUtfFZWX/dUb&#10;kN3Kuew7Tuj8+zOV7SnUkTbGvA/7zxkooV5e4Wd7Yw3kOfx/ST9AL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8J3+wgAAANsAAAAPAAAAAAAAAAAAAAAAAJgCAABkcnMvZG93&#10;bnJldi54bWxQSwUGAAAAAAQABAD1AAAAhwMAAAAA&#10;" path="m,l40353,r74337,106214l114690,r43952,l158642,173759r-37040,l43952,62297r,111462l,173759,,xe" fillcolor="#ec1a2c" stroked="f" strokeweight="0">
                  <v:stroke miterlimit="83231f" joinstyle="miter"/>
                  <v:path arrowok="t" textboxrect="0,0,158642,173759"/>
                </v:shape>
                <v:shape id="Shape 24" o:spid="_x0000_s1036" style="position:absolute;left:61657;top:5756;width:1328;height:1738;visibility:visible;mso-wrap-style:square;v-text-anchor:top" coordsize="132844,173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iOsQA&#10;AADbAAAADwAAAGRycy9kb3ducmV2LnhtbESPT2sCMRTE70K/Q3iF3jSrtCKrUUQolG2paHvx9tg8&#10;N4ublyVJ98+3bwoFj8PM/IbZ7AbbiI58qB0rmM8yEMSl0zVXCr6/XqcrECEia2wck4KRAuy2D5MN&#10;5tr1fKLuHCuRIBxyVGBibHMpQ2nIYpi5ljh5V+ctxiR9JbXHPsFtIxdZtpQWa04LBls6GCpv5x+r&#10;4PBeFPYo/Yf9XO2PF8/teDUvSj09Dvs1iEhDvIf/229aweIZ/r6k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z4jrEAAAA2wAAAA8AAAAAAAAAAAAAAAAAmAIAAGRycy9k&#10;b3ducmV2LnhtbFBLBQYAAAAABAAEAPUAAACJAwAAAAA=&#10;" path="m,l130933,r,31747l43952,31747r,36516l127111,68263r,31743l43952,100006r,41770l132844,141776r,31983l,173759,,xe" fillcolor="#ec1a2c" stroked="f" strokeweight="0">
                  <v:stroke miterlimit="83231f" joinstyle="miter"/>
                  <v:path arrowok="t" textboxrect="0,0,132844,173759"/>
                </v:shape>
                <v:shape id="Shape 26" o:spid="_x0000_s1037" style="position:absolute;left:54844;top:5176;width:129;height:404;visibility:visible;mso-wrap-style:square;v-text-anchor:top" coordsize="12903,40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/bzsMA&#10;AADbAAAADwAAAGRycy9kb3ducmV2LnhtbESPQYvCMBSE78L+h/AEb5raZVWqUcrCwooXrWKvj+bZ&#10;FpuX0mS1/nuzIHgcZuYbZrXpTSNu1LnasoLpJAJBXFhdc6ngdPwZL0A4j6yxsUwKHuRgs/4YrDDR&#10;9s4HumW+FAHCLkEFlfdtIqUrKjLoJrYlDt7FdgZ9kF0pdYf3ADeNjKNoJg3WHBYqbOm7ouKa/RkF&#10;izQ/bafZZ7z/ys9FO0932zyeKzUa9ukShKfev8Ov9q9WEM/g/0v4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/bzsMAAADbAAAADwAAAAAAAAAAAAAAAACYAgAAZHJzL2Rv&#10;d25yZXYueG1sUEsFBgAAAAAEAAQA9QAAAIgDAAAAAA==&#10;" path="m,l12903,r,7625l12664,7398r-4301,l8363,16470r4540,l12903,16469r,9413l10752,23868r-2389,l8363,40338,,40338,,xe" fillcolor="#ec1a2c" stroked="f" strokeweight="0">
                  <v:stroke miterlimit="83231f" joinstyle="miter"/>
                  <v:path arrowok="t" textboxrect="0,0,12903,40338"/>
                </v:shape>
                <v:shape id="Shape 27" o:spid="_x0000_s1038" style="position:absolute;left:54973;top:5176;width:170;height:404;visibility:visible;mso-wrap-style:square;v-text-anchor:top" coordsize="16964,40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1IsQA&#10;AADbAAAADwAAAGRycy9kb3ducmV2LnhtbESPQWvCQBSE74L/YXmCN90oYiW6ilRSWooSbQ8eH9nX&#10;bGj2bciuGv99Vyh4HGbmG2a16WwtrtT6yrGCyTgBQVw4XXGp4PsrGy1A+ICssXZMCu7kYbPu91aY&#10;anfjI11PoRQRwj5FBSaEJpXSF4Ys+rFriKP341qLIcq2lLrFW4TbWk6TZC4tVhwXDDb0aqj4PV2s&#10;gvwz8Zd8v3OLt52sZ+aQhY9zptRw0G2XIAJ14Rn+b79rBdMXeHy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cNSLEAAAA2wAAAA8AAAAAAAAAAAAAAAAAmAIAAGRycy9k&#10;b3ducmV2LnhtbFBLBQYAAAAABAAEAPUAAACJAwAAAAA=&#10;" path="m,l2150,c9318,,13380,5489,13380,11455v,4538,-1911,7879,-5734,10027c10991,23391,12186,28402,16964,40338r-9318,c5734,35921,4480,31804,3106,28790l,25882,,16469,4540,11936,,7625,,xe" fillcolor="#ec1a2c" stroked="f" strokeweight="0">
                  <v:stroke miterlimit="83231f" joinstyle="miter"/>
                  <v:path arrowok="t" textboxrect="0,0,16964,40338"/>
                </v:shape>
                <v:shape id="Shape 29" o:spid="_x0000_s1039" style="position:absolute;left:55189;top:5176;width:250;height:404;visibility:visible;mso-wrap-style:square;v-text-anchor:top" coordsize="25088,40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/UB8MA&#10;AADbAAAADwAAAGRycy9kb3ducmV2LnhtbESPQWsCMRSE74L/ITzBm2YVLO1qFBGsvdmuRfT22Dx3&#10;Fzcv6SbV9N83hYLHYWa+YRaraFpxo843lhVMxhkI4tLqhisFn4ft6BmED8gaW8uk4Ic8rJb93gJz&#10;be/8QbciVCJB2OeooA7B5VL6siaDfmwdcfIutjMYkuwqqTu8J7hp5TTLnqTBhtNCjY42NZXX4tso&#10;cK+4O5rTrNq/T2JBX2cXz/uZUsNBXM9BBIrhEf5vv2kF0xf4+5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/UB8MAAADbAAAADwAAAAAAAAAAAAAAAACYAgAAZHJzL2Rv&#10;d25yZXYueG1sUEsFBgAAAAAEAAQA9QAAAIgDAAAAAA==&#10;" path="m,l24849,r,7398l8364,7398r,8356l23894,15754r,7398l8364,23152r,9785l25088,32937r,7401l,40338,,xe" fillcolor="#ec1a2c" stroked="f" strokeweight="0">
                  <v:stroke miterlimit="83231f" joinstyle="miter"/>
                  <v:path arrowok="t" textboxrect="0,0,25088,40338"/>
                </v:shape>
                <v:shape id="Shape 31" o:spid="_x0000_s1040" style="position:absolute;left:55480;top:5169;width:347;height:416;visibility:visible;mso-wrap-style:square;v-text-anchor:top" coordsize="34646,4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rrsQA&#10;AADbAAAADwAAAGRycy9kb3ducmV2LnhtbESPzWrDMBCE74W+g9hAL6GW00AIrhUTCm4CoZCfkvNi&#10;bSxTa+VaiuO8fVUo9DjMzDdMXoy2FQP1vnGsYJakIIgrpxuuFXyeyuclCB+QNbaOScGdPBSrx4cc&#10;M+1ufKDhGGoRIewzVGBC6DIpfWXIok9cRxy9i+sthij7WuoebxFuW/mSpgtpseG4YLCjN0PV1/Fq&#10;Fey6PZ1TX36/T/0Hnvlihs1iVOppMq5fQQQaw3/4r73VCuYz+P0Sf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pq67EAAAA2wAAAA8AAAAAAAAAAAAAAAAAmAIAAGRycy9k&#10;b3ducmV2LnhtbFBLBQYAAAAABAAEAPUAAACJAwAAAAA=&#10;" path="m20549,v5016,,10036,1432,13380,3341l33929,12171c29629,9785,25326,8591,21266,8591v-9319,,-12425,6686,-12425,12652c8841,28402,13380,33175,20549,33175v2150,,3105,-238,5733,-1432l26282,26970r-5016,l21266,19572r13380,l34646,36039v-2389,3106,-8842,5492,-14336,5492c8363,41531,,32937,,20766,,8591,8363,,20549,xe" fillcolor="#ec1a2c" stroked="f" strokeweight="0">
                  <v:stroke miterlimit="83231f" joinstyle="miter"/>
                  <v:path arrowok="t" textboxrect="0,0,34646,41531"/>
                </v:shape>
                <v:shape id="Shape 1812" o:spid="_x0000_s1041" style="position:absolute;left:55908;top:5176;width:91;height:404;visibility:visible;mso-wrap-style:square;v-text-anchor:top" coordsize="9144,40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qXsQA&#10;AADdAAAADwAAAGRycy9kb3ducmV2LnhtbERPS2rDMBDdF3oHMYXsajkhlNSNHELIpxC6qNsDDNbE&#10;NrZGqqQkzu2jQqG7ebzvLFejGcSFfOgsK5hmOQji2uqOGwXfX7vnBYgQkTUOlknBjQKsyseHJRba&#10;XvmTLlVsRArhUKCCNkZXSBnqlgyGzDrixJ2sNxgT9I3UHq8p3Axylucv0mDHqaFFR5uW6r46GwXz&#10;7f542Kz7w+3UHNm57Yf/qV6VmjyN6zcQkcb4L/5zv+s0fzGdwe836QR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+Kl7EAAAA3QAAAA8AAAAAAAAAAAAAAAAAmAIAAGRycy9k&#10;b3ducmV2LnhtbFBLBQYAAAAABAAEAPUAAACJAwAAAAA=&#10;" path="m,l9144,r,40338l,40338,,e" fillcolor="#ec1a2c" stroked="f" strokeweight="0">
                  <v:stroke miterlimit="83231f" joinstyle="miter"/>
                  <v:path arrowok="t" textboxrect="0,0,9144,40338"/>
                </v:shape>
                <v:shape id="Shape 35" o:spid="_x0000_s1042" style="position:absolute;left:56053;top:5169;width:196;height:416;visibility:visible;mso-wrap-style:square;v-text-anchor:top" coordsize="19594,4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8ap8MA&#10;AADbAAAADwAAAGRycy9kb3ducmV2LnhtbESPS2vDMBCE74H8B7GBXEIiNy+KGyWEQiHXOg9yXKyt&#10;bSqthKXabn99VSjkOMzMN8zuMFgjOmpD41jB0yIDQVw63XCl4HJ+mz+DCBFZo3FMCr4pwGE/Hu0w&#10;167nd+qKWIkE4ZCjgjpGn0sZyposhoXzxMn7cK3FmGRbSd1in+DWyGWWbaXFhtNCjZ5eayo/iy+r&#10;wJC9dT9Hv56dzKo/N/56x+Kq1HQyHF9ARBriI/zfPmkFqw38fUk/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8ap8MAAADbAAAADwAAAAAAAAAAAAAAAACYAgAAZHJzL2Rv&#10;d25yZXYueG1sUEsFBgAAAAAEAAQA9QAAAIgDAAAAAA==&#10;" path="m19594,r,l19594,8591r,c13141,8591,8842,13367,8842,20766v,7398,4299,12409,10752,12409l19594,33175r,8356l19594,41531c7169,41531,,31027,,20766,,10978,6692,,19594,xe" fillcolor="#ec1a2c" stroked="f" strokeweight="0">
                  <v:stroke miterlimit="83231f" joinstyle="miter"/>
                  <v:path arrowok="t" textboxrect="0,0,19594,41531"/>
                </v:shape>
                <v:shape id="Shape 36" o:spid="_x0000_s1043" style="position:absolute;left:56249;top:5169;width:196;height:416;visibility:visible;mso-wrap-style:square;v-text-anchor:top" coordsize="19593,4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9/38YA&#10;AADbAAAADwAAAGRycy9kb3ducmV2LnhtbESPQUsDMRSE74X+h/AKvbVJW1zabdNSBEU9KNY99Pi6&#10;eW4WNy/rJm7Xf28EweMwM98wu8PgGtFTF2rPGhZzBYK49KbmSkPxdjdbgwgR2WDjmTR8U4DDfjza&#10;YW78lV+pP8VKJAiHHDXYGNtcylBachjmviVO3rvvHMYku0qaDq8J7hq5VCqTDmtOCxZburVUfpy+&#10;nIaL79Vn9WjPL/fLp2ytQrG5eS60nk6G4xZEpCH+h//aD0bDKoPfL+kHyP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9/38YAAADbAAAADwAAAAAAAAAAAAAAAACYAgAAZHJz&#10;L2Rvd25yZXYueG1sUEsFBgAAAAAEAAQA9QAAAIsDAAAAAA==&#10;" path="m,l14635,6712v3286,3968,4958,9160,4958,14053c19593,26016,17742,31207,14366,35086l,41531,,33175,7796,29745v1881,-2178,2956,-5281,2956,-8980c10752,17066,9677,14023,7796,11904l,8591,,xe" fillcolor="#ec1a2c" stroked="f" strokeweight="0">
                  <v:stroke miterlimit="83231f" joinstyle="miter"/>
                  <v:path arrowok="t" textboxrect="0,0,19593,41531"/>
                </v:shape>
                <v:shape id="Shape 38" o:spid="_x0000_s1044" style="position:absolute;left:56500;top:5176;width:344;height:404;visibility:visible;mso-wrap-style:square;v-text-anchor:top" coordsize="34407,40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jacEA&#10;AADbAAAADwAAAGRycy9kb3ducmV2LnhtbERPTWvCQBC9F/oflhF6azbaWiRmFSkIpbnE2EtuQ3ZM&#10;otnZkF1N/PfuoeDx8b7T7WQ6caPBtZYVzKMYBHFldcu1gr/j/n0FwnlkjZ1lUnAnB9vN60uKibYj&#10;H+hW+FqEEHYJKmi87xMpXdWQQRfZnjhwJzsY9AEOtdQDjiHcdHIRx1/SYMuhocGevhuqLsXVKCjy&#10;c+aKz2zxOy3Pu/iQlzZ3pVJvs2m3BuFp8k/xv/tHK/gIY8OX8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JY2nBAAAA2wAAAA8AAAAAAAAAAAAAAAAAmAIAAGRycy9kb3du&#10;cmV2LnhtbFBLBQYAAAAABAAEAPUAAACGAwAAAAA=&#10;" path="m,l7647,,25808,24584,25808,r8599,l34407,40338r-7166,l8363,14322r,26016l,40338,,xe" fillcolor="#ec1a2c" stroked="f" strokeweight="0">
                  <v:stroke miterlimit="83231f" joinstyle="miter"/>
                  <v:path arrowok="t" textboxrect="0,0,34407,40338"/>
                </v:shape>
                <v:shape id="Shape 40" o:spid="_x0000_s1045" style="position:absolute;left:57726;top:5756;width:986;height:1738;visibility:visible;mso-wrap-style:square;v-text-anchor:top" coordsize="98567,173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fmsAA&#10;AADbAAAADwAAAGRycy9kb3ducmV2LnhtbERPy4rCMBTdC/5DuII7TS0qUo0iIwPjQgaf4O7SXJti&#10;c1OajNb5+sliwOXhvBer1lbiQY0vHSsYDRMQxLnTJRcKTsfPwQyED8gaK8ek4EUeVstuZ4GZdk/e&#10;0+MQChFD2GeowIRQZ1L63JBFP3Q1ceRurrEYImwKqRt8xnBbyTRJptJiybHBYE0fhvL74ccq+N3Z&#10;U8obbzbnSYrmdtl+M1+V6vfa9RxEoDa8xf/uL61gHNfHL/E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JfmsAAAADbAAAADwAAAAAAAAAAAAAAAACYAgAAZHJzL2Rvd25y&#10;ZXYueG1sUEsFBgAAAAAEAAQA9QAAAIUDAAAAAA==&#10;" path="m71193,l98567,r,44670l97246,41531,71448,109078r27119,l98567,139389r-38840,l46605,173759,,173759,71193,xe" fillcolor="#ec1a2c" stroked="f" strokeweight="0">
                  <v:stroke miterlimit="83231f" joinstyle="miter"/>
                  <v:path arrowok="t" textboxrect="0,0,98567,173759"/>
                </v:shape>
                <v:shape id="Shape 41" o:spid="_x0000_s1046" style="position:absolute;left:58712;top:5756;width:1019;height:1738;visibility:visible;mso-wrap-style:square;v-text-anchor:top" coordsize="101902,173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Y608QA&#10;AADbAAAADwAAAGRycy9kb3ducmV2LnhtbESPQWsCMRSE74L/IbxCb5p1qSKrUUQQRChS9dLb6+a5&#10;Wbp5WZKoW3+9KQgeh5n5hpkvO9uIK/lQO1YwGmYgiEuna64UnI6bwRREiMgaG8ek4I8CLBf93hwL&#10;7W78RddDrESCcChQgYmxLaQMpSGLYeha4uSdnbcYk/SV1B5vCW4bmWfZRFqsOS0YbGltqPw9XKyC&#10;/XiX3Sc/5vLpV9vNLs/Heh+/lXp/61YzEJG6+Ao/21ut4GME/1/S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2OtPEAAAA2wAAAA8AAAAAAAAAAAAAAAAAmAIAAGRycy9k&#10;b3ducmV2LnhtbFBLBQYAAAAABAAEAPUAAACJAwAAAAA=&#10;" path="m,l23521,r78381,173759l54606,173759,40019,139389,,139389,,109078r27120,l,44670,,xe" fillcolor="#ec1a2c" stroked="f" strokeweight="0">
                  <v:stroke miterlimit="83231f" joinstyle="miter"/>
                  <v:path arrowok="t" textboxrect="0,0,101902,17375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47" type="#_x0000_t75" style="position:absolute;top:1174;width:16668;height:7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cxyvGAAAA2wAAAA8AAABkcnMvZG93bnJldi54bWxEj09rAjEUxO8Fv0N4greardrSbo0ioqhQ&#10;CtX24O118/YPbl6WJLprP70pFHocZuY3zHTemVpcyPnKsoKHYQKCOLO64kLB52F9/wzCB2SNtWVS&#10;cCUP81nvboqpti1/0GUfChEh7FNUUIbQpFL6rCSDfmgb4ujl1hkMUbpCaodthJtajpLkSRqsOC6U&#10;2NCypOy0PxsFm+Lr+Ng2q5+De8+/25fdrnrLj0oN+t3iFUSgLvyH/9pbrWAyht8v8QfI2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JzHK8YAAADbAAAADwAAAAAAAAAAAAAA&#10;AACfAgAAZHJzL2Rvd25yZXYueG1sUEsFBgAAAAAEAAQA9wAAAJIDAAAAAA==&#10;">
                  <v:imagedata r:id="rId8" o:title=""/>
                </v:shape>
                <w10:anchorlock/>
              </v:group>
            </w:pict>
          </mc:Fallback>
        </mc:AlternateContent>
      </w:r>
    </w:p>
    <w:p w14:paraId="4250008D" w14:textId="77777777" w:rsidR="008D10E8" w:rsidRDefault="00D07ED9">
      <w:pPr>
        <w:spacing w:after="88"/>
      </w:pPr>
      <w:r>
        <w:rPr>
          <w:rFonts w:ascii="Garamond" w:eastAsia="Garamond" w:hAnsi="Garamond" w:cs="Garamond"/>
          <w:sz w:val="24"/>
        </w:rPr>
        <w:t xml:space="preserve"> </w:t>
      </w:r>
    </w:p>
    <w:p w14:paraId="1231E9FB" w14:textId="77777777" w:rsidR="008D10E8" w:rsidRDefault="00D07ED9">
      <w:pPr>
        <w:tabs>
          <w:tab w:val="center" w:pos="6844"/>
          <w:tab w:val="center" w:pos="8505"/>
        </w:tabs>
        <w:spacing w:after="0"/>
      </w:pPr>
      <w:r>
        <w:tab/>
      </w:r>
      <w:r w:rsidR="00172E19">
        <w:rPr>
          <w:rFonts w:ascii="Segoe UI" w:eastAsia="Segoe UI" w:hAnsi="Segoe UI" w:cs="Segoe UI"/>
          <w:sz w:val="24"/>
        </w:rPr>
        <w:t xml:space="preserve">Datum: </w:t>
      </w:r>
      <w:r w:rsidR="00AE20E9">
        <w:rPr>
          <w:rFonts w:ascii="Segoe UI" w:eastAsia="Segoe UI" w:hAnsi="Segoe UI" w:cs="Segoe UI"/>
          <w:sz w:val="24"/>
        </w:rPr>
        <w:t>2019-0</w:t>
      </w:r>
      <w:r w:rsidR="00CE71AB">
        <w:rPr>
          <w:rFonts w:ascii="Segoe UI" w:eastAsia="Segoe UI" w:hAnsi="Segoe UI" w:cs="Segoe UI"/>
          <w:sz w:val="24"/>
        </w:rPr>
        <w:t>3-08</w:t>
      </w:r>
      <w:r w:rsidR="006B4EDE">
        <w:rPr>
          <w:rFonts w:ascii="Segoe UI" w:eastAsia="Segoe UI" w:hAnsi="Segoe UI" w:cs="Segoe UI"/>
          <w:sz w:val="24"/>
        </w:rPr>
        <w:t xml:space="preserve"> </w:t>
      </w:r>
    </w:p>
    <w:p w14:paraId="1FEA03F9" w14:textId="77777777" w:rsidR="008748D4" w:rsidRDefault="00D07ED9" w:rsidP="008748D4">
      <w:pPr>
        <w:spacing w:after="44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 </w:t>
      </w:r>
    </w:p>
    <w:p w14:paraId="6FA72D5D" w14:textId="77777777" w:rsidR="008D10E8" w:rsidRDefault="00027EF9" w:rsidP="008748D4">
      <w:pPr>
        <w:spacing w:after="440"/>
        <w:rPr>
          <w:rFonts w:ascii="Segoe UI" w:eastAsia="Segoe UI" w:hAnsi="Segoe UI" w:cs="Segoe UI"/>
          <w:sz w:val="40"/>
        </w:rPr>
      </w:pPr>
      <w:r>
        <w:rPr>
          <w:rFonts w:ascii="Segoe UI" w:eastAsia="Segoe UI" w:hAnsi="Segoe UI" w:cs="Segoe UI"/>
          <w:sz w:val="40"/>
        </w:rPr>
        <w:t xml:space="preserve">Minnesanteckningar </w:t>
      </w:r>
      <w:r w:rsidR="00D07ED9" w:rsidRPr="00F01211">
        <w:rPr>
          <w:rFonts w:ascii="Segoe UI" w:eastAsia="Segoe UI" w:hAnsi="Segoe UI" w:cs="Segoe UI"/>
          <w:sz w:val="40"/>
        </w:rPr>
        <w:t>möte i Centralt Samver</w:t>
      </w:r>
      <w:r w:rsidR="005D3441" w:rsidRPr="00F01211">
        <w:rPr>
          <w:rFonts w:ascii="Segoe UI" w:eastAsia="Segoe UI" w:hAnsi="Segoe UI" w:cs="Segoe UI"/>
          <w:sz w:val="40"/>
        </w:rPr>
        <w:t xml:space="preserve">kansorgan </w:t>
      </w:r>
      <w:r w:rsidR="00AE20E9">
        <w:rPr>
          <w:rFonts w:ascii="Segoe UI" w:eastAsia="Segoe UI" w:hAnsi="Segoe UI" w:cs="Segoe UI"/>
          <w:sz w:val="40"/>
        </w:rPr>
        <w:t>2019-0</w:t>
      </w:r>
      <w:r w:rsidR="00F42B1E">
        <w:rPr>
          <w:rFonts w:ascii="Segoe UI" w:eastAsia="Segoe UI" w:hAnsi="Segoe UI" w:cs="Segoe UI"/>
          <w:sz w:val="40"/>
        </w:rPr>
        <w:t>3-08</w:t>
      </w:r>
    </w:p>
    <w:p w14:paraId="7B8434AE" w14:textId="77777777" w:rsidR="00A77FC2" w:rsidRPr="00D45FF4" w:rsidRDefault="00A77FC2" w:rsidP="00A77FC2">
      <w:pPr>
        <w:rPr>
          <w:rFonts w:ascii="Garamond" w:hAnsi="Garamond" w:cs="Times New Roman"/>
        </w:rPr>
      </w:pPr>
      <w:r w:rsidRPr="00B03CBA">
        <w:rPr>
          <w:rFonts w:ascii="Garamond" w:hAnsi="Garamond" w:cs="Times New Roman"/>
        </w:rPr>
        <w:t xml:space="preserve">Tid: </w:t>
      </w:r>
      <w:r w:rsidRPr="00B03CBA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>fredagen den</w:t>
      </w:r>
      <w:r w:rsidRPr="00B03CBA">
        <w:rPr>
          <w:rFonts w:ascii="Garamond" w:hAnsi="Garamond" w:cs="Times New Roman"/>
        </w:rPr>
        <w:t xml:space="preserve"> </w:t>
      </w:r>
      <w:r w:rsidRPr="005D3749">
        <w:rPr>
          <w:rFonts w:ascii="Garamond" w:hAnsi="Garamond" w:cs="Times New Roman"/>
        </w:rPr>
        <w:t>8 mars kl. 13.30- 15.30</w:t>
      </w:r>
    </w:p>
    <w:p w14:paraId="19E5E6A2" w14:textId="77777777" w:rsidR="00027EF9" w:rsidRPr="00027EF9" w:rsidRDefault="00027EF9" w:rsidP="00027EF9">
      <w:pPr>
        <w:rPr>
          <w:rFonts w:ascii="Garamond" w:hAnsi="Garamond" w:cs="Times New Roman"/>
          <w:b/>
        </w:rPr>
      </w:pPr>
      <w:r w:rsidRPr="00027EF9">
        <w:rPr>
          <w:rFonts w:ascii="Garamond" w:hAnsi="Garamond" w:cs="Times New Roman"/>
          <w:b/>
        </w:rPr>
        <w:t xml:space="preserve">För Region Skåne </w:t>
      </w:r>
      <w:r w:rsidRPr="00027EF9">
        <w:rPr>
          <w:rFonts w:ascii="Garamond" w:hAnsi="Garamond" w:cs="Times New Roman"/>
          <w:b/>
        </w:rPr>
        <w:tab/>
      </w:r>
      <w:r w:rsidRPr="00027EF9">
        <w:rPr>
          <w:rFonts w:ascii="Garamond" w:hAnsi="Garamond" w:cs="Times New Roman"/>
          <w:b/>
        </w:rPr>
        <w:tab/>
        <w:t xml:space="preserve">För kommunerna </w:t>
      </w:r>
    </w:p>
    <w:p w14:paraId="23CD8C3A" w14:textId="77777777" w:rsidR="00027EF9" w:rsidRPr="00027EF9" w:rsidRDefault="00027EF9" w:rsidP="00027EF9">
      <w:pPr>
        <w:rPr>
          <w:rFonts w:ascii="Garamond" w:hAnsi="Garamond" w:cs="Times New Roman"/>
        </w:rPr>
      </w:pPr>
      <w:r w:rsidRPr="00027EF9">
        <w:rPr>
          <w:rFonts w:ascii="Garamond" w:hAnsi="Garamond" w:cs="Times New Roman"/>
        </w:rPr>
        <w:t>Anna Mannfalk</w:t>
      </w:r>
      <w:r w:rsidRPr="00027EF9">
        <w:rPr>
          <w:rFonts w:ascii="Garamond" w:hAnsi="Garamond" w:cs="Times New Roman"/>
        </w:rPr>
        <w:tab/>
      </w:r>
      <w:r w:rsidRPr="00027EF9">
        <w:rPr>
          <w:rFonts w:ascii="Garamond" w:hAnsi="Garamond" w:cs="Times New Roman"/>
        </w:rPr>
        <w:tab/>
        <w:t xml:space="preserve">Carina Nilsson, Malmö </w:t>
      </w:r>
    </w:p>
    <w:p w14:paraId="1F894977" w14:textId="77777777" w:rsidR="00027EF9" w:rsidRPr="00027EF9" w:rsidRDefault="00027EF9" w:rsidP="00027EF9">
      <w:pPr>
        <w:rPr>
          <w:rFonts w:ascii="Garamond" w:hAnsi="Garamond" w:cs="Times New Roman"/>
        </w:rPr>
      </w:pPr>
      <w:r w:rsidRPr="00027EF9">
        <w:rPr>
          <w:rFonts w:ascii="Garamond" w:hAnsi="Garamond" w:cs="Times New Roman"/>
        </w:rPr>
        <w:t>Marlen Ottesen</w:t>
      </w:r>
      <w:r w:rsidRPr="00027EF9">
        <w:rPr>
          <w:rFonts w:ascii="Garamond" w:hAnsi="Garamond" w:cs="Times New Roman"/>
        </w:rPr>
        <w:tab/>
      </w:r>
      <w:r w:rsidRPr="00027EF9">
        <w:rPr>
          <w:rFonts w:ascii="Garamond" w:hAnsi="Garamond" w:cs="Times New Roman"/>
        </w:rPr>
        <w:tab/>
        <w:t>Tove Klette, Lund</w:t>
      </w:r>
    </w:p>
    <w:p w14:paraId="70D41D24" w14:textId="77777777" w:rsidR="007927B3" w:rsidRDefault="00027EF9" w:rsidP="00027EF9">
      <w:pPr>
        <w:rPr>
          <w:rFonts w:ascii="Garamond" w:hAnsi="Garamond" w:cs="Times New Roman"/>
        </w:rPr>
      </w:pPr>
      <w:r w:rsidRPr="00027EF9">
        <w:rPr>
          <w:rFonts w:ascii="Garamond" w:hAnsi="Garamond" w:cs="Times New Roman"/>
        </w:rPr>
        <w:t>P</w:t>
      </w:r>
      <w:r w:rsidR="00DA4B93">
        <w:rPr>
          <w:rFonts w:ascii="Garamond" w:hAnsi="Garamond" w:cs="Times New Roman"/>
        </w:rPr>
        <w:t>atrik</w:t>
      </w:r>
      <w:r w:rsidRPr="00027EF9">
        <w:rPr>
          <w:rFonts w:ascii="Garamond" w:hAnsi="Garamond" w:cs="Times New Roman"/>
        </w:rPr>
        <w:t xml:space="preserve"> </w:t>
      </w:r>
      <w:r w:rsidR="003D1F56">
        <w:rPr>
          <w:rFonts w:ascii="Garamond" w:hAnsi="Garamond" w:cs="Times New Roman"/>
        </w:rPr>
        <w:t>Holm</w:t>
      </w:r>
      <w:r w:rsidR="00700E85">
        <w:rPr>
          <w:rFonts w:ascii="Garamond" w:hAnsi="Garamond" w:cs="Times New Roman"/>
        </w:rPr>
        <w:t>berg</w:t>
      </w:r>
      <w:r w:rsidR="00A77FC2">
        <w:rPr>
          <w:rFonts w:ascii="Garamond" w:hAnsi="Garamond" w:cs="Times New Roman"/>
        </w:rPr>
        <w:tab/>
      </w:r>
      <w:r w:rsidR="00A77FC2">
        <w:rPr>
          <w:rFonts w:ascii="Garamond" w:hAnsi="Garamond" w:cs="Times New Roman"/>
        </w:rPr>
        <w:tab/>
        <w:t>Marianne Eriksson, Kristianstad</w:t>
      </w:r>
    </w:p>
    <w:p w14:paraId="146ECFCA" w14:textId="77777777" w:rsidR="00027EF9" w:rsidRPr="00027EF9" w:rsidRDefault="007927B3" w:rsidP="00027EF9">
      <w:pPr>
        <w:rPr>
          <w:rFonts w:ascii="Garamond" w:hAnsi="Garamond" w:cs="Times New Roman"/>
        </w:rPr>
      </w:pPr>
      <w:r w:rsidRPr="007927B3">
        <w:rPr>
          <w:rFonts w:ascii="Garamond" w:hAnsi="Garamond" w:cs="Times New Roman"/>
        </w:rPr>
        <w:t>Lenander Agneta</w:t>
      </w:r>
      <w:r w:rsidR="00027EF9" w:rsidRPr="00027EF9">
        <w:rPr>
          <w:rFonts w:ascii="Garamond" w:hAnsi="Garamond" w:cs="Times New Roman"/>
        </w:rPr>
        <w:tab/>
      </w:r>
      <w:r w:rsidR="00027EF9" w:rsidRPr="00027EF9">
        <w:rPr>
          <w:rFonts w:ascii="Garamond" w:hAnsi="Garamond" w:cs="Times New Roman"/>
        </w:rPr>
        <w:tab/>
        <w:t>Angelica Andersson, Landskrona</w:t>
      </w:r>
    </w:p>
    <w:p w14:paraId="7A262676" w14:textId="77777777" w:rsidR="00CE71AB" w:rsidRDefault="00CE71AB" w:rsidP="00CE71AB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Per Einarsson</w:t>
      </w:r>
      <w:r w:rsidR="00027EF9" w:rsidRPr="00027EF9">
        <w:rPr>
          <w:rFonts w:ascii="Garamond" w:hAnsi="Garamond" w:cs="Times New Roman"/>
        </w:rPr>
        <w:t xml:space="preserve"> </w:t>
      </w:r>
      <w:r w:rsidR="00027EF9" w:rsidRPr="00027EF9">
        <w:rPr>
          <w:rFonts w:ascii="Garamond" w:hAnsi="Garamond" w:cs="Times New Roman"/>
        </w:rPr>
        <w:tab/>
      </w:r>
      <w:r w:rsidR="00027EF9" w:rsidRPr="00027EF9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="00027EF9">
        <w:rPr>
          <w:rFonts w:ascii="Garamond" w:hAnsi="Garamond" w:cs="Times New Roman"/>
        </w:rPr>
        <w:t>Bo Silverbern, Kristianstad</w:t>
      </w:r>
      <w:r w:rsidR="00027EF9">
        <w:rPr>
          <w:rFonts w:ascii="Garamond" w:hAnsi="Garamond" w:cs="Times New Roman"/>
        </w:rPr>
        <w:tab/>
      </w:r>
    </w:p>
    <w:p w14:paraId="249E71E8" w14:textId="77777777" w:rsidR="00027EF9" w:rsidRDefault="00CE71AB" w:rsidP="00CE71AB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Mätta Ivarsson </w:t>
      </w:r>
    </w:p>
    <w:p w14:paraId="6D84A0A1" w14:textId="77777777" w:rsidR="00CE71AB" w:rsidRPr="00027EF9" w:rsidRDefault="00CE71AB" w:rsidP="00CE71AB">
      <w:pPr>
        <w:rPr>
          <w:rFonts w:ascii="Garamond" w:hAnsi="Garamond" w:cs="Times New Roman"/>
        </w:rPr>
      </w:pPr>
    </w:p>
    <w:p w14:paraId="1413280B" w14:textId="77777777" w:rsidR="00027EF9" w:rsidRPr="00027EF9" w:rsidRDefault="00027EF9" w:rsidP="00027EF9">
      <w:pPr>
        <w:rPr>
          <w:rFonts w:ascii="Garamond" w:hAnsi="Garamond" w:cs="Times New Roman"/>
        </w:rPr>
      </w:pPr>
      <w:r w:rsidRPr="00027EF9">
        <w:rPr>
          <w:rFonts w:ascii="Garamond" w:hAnsi="Garamond" w:cs="Times New Roman"/>
        </w:rPr>
        <w:t xml:space="preserve">Ingrid Bergman </w:t>
      </w:r>
      <w:r w:rsidRPr="00027EF9">
        <w:rPr>
          <w:rFonts w:ascii="Garamond" w:hAnsi="Garamond" w:cs="Times New Roman"/>
        </w:rPr>
        <w:tab/>
      </w:r>
      <w:r w:rsidRPr="00027EF9">
        <w:rPr>
          <w:rFonts w:ascii="Garamond" w:hAnsi="Garamond" w:cs="Times New Roman"/>
        </w:rPr>
        <w:tab/>
        <w:t>Carina Lindkvist</w:t>
      </w:r>
    </w:p>
    <w:p w14:paraId="3DF3E2AC" w14:textId="77777777" w:rsidR="00027EF9" w:rsidRPr="00027EF9" w:rsidRDefault="00027EF9" w:rsidP="00027EF9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Lars Stavenow</w:t>
      </w:r>
      <w:r>
        <w:rPr>
          <w:rFonts w:ascii="Garamond" w:hAnsi="Garamond" w:cs="Times New Roman"/>
        </w:rPr>
        <w:tab/>
      </w:r>
      <w:r w:rsidRPr="00027EF9">
        <w:rPr>
          <w:rFonts w:ascii="Garamond" w:hAnsi="Garamond" w:cs="Times New Roman"/>
        </w:rPr>
        <w:tab/>
      </w:r>
      <w:r w:rsidRPr="00027EF9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>Anna-Lena Fällman</w:t>
      </w:r>
      <w:r w:rsidRPr="00027EF9">
        <w:rPr>
          <w:rFonts w:ascii="Garamond" w:hAnsi="Garamond" w:cs="Times New Roman"/>
        </w:rPr>
        <w:tab/>
      </w:r>
    </w:p>
    <w:p w14:paraId="504BAE8F" w14:textId="77777777" w:rsidR="00027EF9" w:rsidRPr="00027EF9" w:rsidRDefault="00027EF9" w:rsidP="00027EF9">
      <w:pPr>
        <w:rPr>
          <w:rFonts w:ascii="Garamond" w:hAnsi="Garamond" w:cs="Times New Roman"/>
        </w:rPr>
      </w:pPr>
      <w:r w:rsidRPr="00027EF9">
        <w:rPr>
          <w:rFonts w:ascii="Garamond" w:hAnsi="Garamond" w:cs="Times New Roman"/>
        </w:rPr>
        <w:t>Emma Borgstrand</w:t>
      </w:r>
      <w:r w:rsidRPr="00027EF9">
        <w:rPr>
          <w:rFonts w:ascii="Garamond" w:hAnsi="Garamond" w:cs="Times New Roman"/>
        </w:rPr>
        <w:tab/>
      </w:r>
      <w:r w:rsidRPr="00027EF9">
        <w:rPr>
          <w:rFonts w:ascii="Garamond" w:hAnsi="Garamond" w:cs="Times New Roman"/>
        </w:rPr>
        <w:tab/>
        <w:t>Emelie Sundén</w:t>
      </w:r>
    </w:p>
    <w:p w14:paraId="02748822" w14:textId="77777777" w:rsidR="00027EF9" w:rsidRDefault="00027EF9" w:rsidP="00027EF9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Louise Roberts</w:t>
      </w:r>
      <w:r>
        <w:rPr>
          <w:rFonts w:ascii="Garamond" w:hAnsi="Garamond" w:cs="Times New Roman"/>
        </w:rPr>
        <w:tab/>
      </w:r>
    </w:p>
    <w:p w14:paraId="4B972E35" w14:textId="77777777" w:rsidR="00027EF9" w:rsidRDefault="00027EF9" w:rsidP="00A77FC2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Håkan </w:t>
      </w:r>
      <w:proofErr w:type="spellStart"/>
      <w:r>
        <w:rPr>
          <w:rFonts w:ascii="Garamond" w:hAnsi="Garamond" w:cs="Times New Roman"/>
        </w:rPr>
        <w:t>Eweó</w:t>
      </w:r>
      <w:proofErr w:type="spellEnd"/>
      <w:r>
        <w:rPr>
          <w:rFonts w:ascii="Garamond" w:hAnsi="Garamond" w:cs="Times New Roman"/>
        </w:rPr>
        <w:t xml:space="preserve"> </w:t>
      </w:r>
    </w:p>
    <w:p w14:paraId="01D48765" w14:textId="77777777" w:rsidR="00B21F21" w:rsidRDefault="00B21F21" w:rsidP="00A77FC2">
      <w:pPr>
        <w:rPr>
          <w:rFonts w:ascii="Garamond" w:hAnsi="Garamond" w:cs="Times New Roman"/>
        </w:rPr>
      </w:pPr>
    </w:p>
    <w:p w14:paraId="515AD388" w14:textId="77777777" w:rsidR="00A77FC2" w:rsidRPr="00A77FC2" w:rsidRDefault="00B21F21" w:rsidP="00A77FC2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Presentationsrunda</w:t>
      </w:r>
    </w:p>
    <w:p w14:paraId="2471D7D6" w14:textId="77777777" w:rsidR="00DF4303" w:rsidRDefault="00EC576F" w:rsidP="00CE71AB">
      <w:pPr>
        <w:pStyle w:val="Rubrik2"/>
        <w:numPr>
          <w:ilvl w:val="0"/>
          <w:numId w:val="18"/>
        </w:numPr>
      </w:pPr>
      <w:r>
        <w:t>Föregående m</w:t>
      </w:r>
      <w:r w:rsidR="00DF4303">
        <w:t>innesanteckningar</w:t>
      </w:r>
    </w:p>
    <w:p w14:paraId="3E71E58A" w14:textId="77777777" w:rsidR="00DF4303" w:rsidRPr="00DF4303" w:rsidRDefault="00EC576F" w:rsidP="00DF4303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M</w:t>
      </w:r>
      <w:r w:rsidR="00DF4303" w:rsidRPr="00DF4303">
        <w:rPr>
          <w:rFonts w:ascii="Garamond" w:hAnsi="Garamond" w:cs="Times New Roman"/>
        </w:rPr>
        <w:t>innesanteckningarna läggs till handlingarna</w:t>
      </w:r>
    </w:p>
    <w:p w14:paraId="327FACD6" w14:textId="77777777" w:rsidR="00AE20E9" w:rsidRDefault="00AE20E9" w:rsidP="00CE71AB">
      <w:pPr>
        <w:pStyle w:val="Rubrik2"/>
        <w:numPr>
          <w:ilvl w:val="0"/>
          <w:numId w:val="18"/>
        </w:numPr>
      </w:pPr>
      <w:r w:rsidRPr="00AE20E9">
        <w:t>Avtal om ansvarsfördelning och utveckling avseende hälso- och sjukvård i Skåne</w:t>
      </w:r>
    </w:p>
    <w:p w14:paraId="67164F14" w14:textId="77777777" w:rsidR="00C034F7" w:rsidRDefault="00C034F7" w:rsidP="00EC576F">
      <w:pPr>
        <w:pStyle w:val="Rubrik3"/>
      </w:pPr>
      <w:r w:rsidRPr="00D61E4B">
        <w:t>Kartläggning, information</w:t>
      </w:r>
    </w:p>
    <w:p w14:paraId="5DE49B17" w14:textId="77777777" w:rsidR="00DF4303" w:rsidRPr="00D61E4B" w:rsidRDefault="00DF4303" w:rsidP="00D61E4B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Som ett led i uppföljningen har en kartläggning genomförts där alla 33 kommuner i samråd med respektive vårdcentral har fyllt i en kartläggning avseende </w:t>
      </w:r>
      <w:r w:rsidR="00EC576F">
        <w:rPr>
          <w:rFonts w:ascii="Garamond" w:hAnsi="Garamond" w:cs="Times New Roman"/>
        </w:rPr>
        <w:t>nuläget. Materialet kommer att analyseras vidare av tjänstemannaberedningen 25 mars och kartläggningen återkommer vid nästa Centrala Samverkansorgan.</w:t>
      </w:r>
    </w:p>
    <w:p w14:paraId="261E9F9E" w14:textId="77777777" w:rsidR="00C034F7" w:rsidRDefault="0055319D" w:rsidP="00EC576F">
      <w:pPr>
        <w:pStyle w:val="Rubrik3"/>
      </w:pPr>
      <w:proofErr w:type="spellStart"/>
      <w:r w:rsidRPr="00D61E4B">
        <w:lastRenderedPageBreak/>
        <w:t>V</w:t>
      </w:r>
      <w:r w:rsidR="00EC576F">
        <w:t>i</w:t>
      </w:r>
      <w:r w:rsidRPr="00D61E4B">
        <w:t>S</w:t>
      </w:r>
      <w:r w:rsidR="00EC576F">
        <w:t>am</w:t>
      </w:r>
      <w:proofErr w:type="spellEnd"/>
      <w:r w:rsidRPr="00D61E4B">
        <w:t>, regionalt nätverk</w:t>
      </w:r>
      <w:r w:rsidR="00703C79" w:rsidRPr="00D61E4B">
        <w:t>,</w:t>
      </w:r>
      <w:r w:rsidRPr="00D61E4B">
        <w:t xml:space="preserve"> information </w:t>
      </w:r>
    </w:p>
    <w:p w14:paraId="7FDE3734" w14:textId="77777777" w:rsidR="00EC576F" w:rsidRDefault="00EC576F" w:rsidP="00EC576F">
      <w:pPr>
        <w:rPr>
          <w:rFonts w:ascii="Garamond" w:hAnsi="Garamond" w:cs="Times New Roman"/>
        </w:rPr>
      </w:pPr>
      <w:r w:rsidRPr="00E247F8">
        <w:rPr>
          <w:rFonts w:ascii="Garamond" w:hAnsi="Garamond" w:cs="Times New Roman"/>
        </w:rPr>
        <w:t xml:space="preserve">2017 gjordes en rekommendation att införa </w:t>
      </w:r>
      <w:proofErr w:type="spellStart"/>
      <w:r w:rsidRPr="00E247F8">
        <w:rPr>
          <w:rFonts w:ascii="Garamond" w:hAnsi="Garamond" w:cs="Times New Roman"/>
        </w:rPr>
        <w:t>ViSam</w:t>
      </w:r>
      <w:proofErr w:type="spellEnd"/>
      <w:r w:rsidR="00D63499">
        <w:rPr>
          <w:rFonts w:ascii="Garamond" w:hAnsi="Garamond" w:cs="Times New Roman"/>
        </w:rPr>
        <w:t>, som är ett beslutsstöd för bedömning av hälsotillstånd,</w:t>
      </w:r>
      <w:r w:rsidRPr="00E247F8">
        <w:rPr>
          <w:rFonts w:ascii="Garamond" w:hAnsi="Garamond" w:cs="Times New Roman"/>
        </w:rPr>
        <w:t xml:space="preserve"> i Skåne. Ett flertal utbildningsinsatser har genomförts och instruktörer har utbildats. Utbildarna har sedan i uppdrag att utbilda sjuksköterskor vidare i kommunerna. En kartläggning har genomförts och sammantaget är ca 85% av</w:t>
      </w:r>
      <w:r w:rsidR="00B40D5D">
        <w:rPr>
          <w:rFonts w:ascii="Garamond" w:hAnsi="Garamond" w:cs="Times New Roman"/>
        </w:rPr>
        <w:t xml:space="preserve"> de berörda</w:t>
      </w:r>
      <w:r w:rsidRPr="00E247F8">
        <w:rPr>
          <w:rFonts w:ascii="Garamond" w:hAnsi="Garamond" w:cs="Times New Roman"/>
        </w:rPr>
        <w:t xml:space="preserve"> </w:t>
      </w:r>
      <w:r w:rsidR="00B40D5D">
        <w:rPr>
          <w:rFonts w:ascii="Garamond" w:hAnsi="Garamond" w:cs="Times New Roman"/>
        </w:rPr>
        <w:t xml:space="preserve">sjuksköterskorna i </w:t>
      </w:r>
      <w:r w:rsidRPr="00E247F8">
        <w:rPr>
          <w:rFonts w:ascii="Garamond" w:hAnsi="Garamond" w:cs="Times New Roman"/>
        </w:rPr>
        <w:t xml:space="preserve">kommunerna utbildade i </w:t>
      </w:r>
      <w:proofErr w:type="spellStart"/>
      <w:r w:rsidRPr="00E247F8">
        <w:rPr>
          <w:rFonts w:ascii="Garamond" w:hAnsi="Garamond" w:cs="Times New Roman"/>
        </w:rPr>
        <w:t>ViSam</w:t>
      </w:r>
      <w:proofErr w:type="spellEnd"/>
      <w:r w:rsidRPr="00E247F8">
        <w:rPr>
          <w:rFonts w:ascii="Garamond" w:hAnsi="Garamond" w:cs="Times New Roman"/>
        </w:rPr>
        <w:t>. Det behövs mer k</w:t>
      </w:r>
      <w:r w:rsidR="00E247F8">
        <w:rPr>
          <w:rFonts w:ascii="Garamond" w:hAnsi="Garamond" w:cs="Times New Roman"/>
        </w:rPr>
        <w:t>unskap</w:t>
      </w:r>
      <w:r w:rsidRPr="00E247F8">
        <w:rPr>
          <w:rFonts w:ascii="Garamond" w:hAnsi="Garamond" w:cs="Times New Roman"/>
        </w:rPr>
        <w:t xml:space="preserve"> om </w:t>
      </w:r>
      <w:proofErr w:type="spellStart"/>
      <w:r w:rsidRPr="00E247F8">
        <w:rPr>
          <w:rFonts w:ascii="Garamond" w:hAnsi="Garamond" w:cs="Times New Roman"/>
        </w:rPr>
        <w:t>ViSam</w:t>
      </w:r>
      <w:proofErr w:type="spellEnd"/>
      <w:r w:rsidRPr="00E247F8">
        <w:rPr>
          <w:rFonts w:ascii="Garamond" w:hAnsi="Garamond" w:cs="Times New Roman"/>
        </w:rPr>
        <w:t xml:space="preserve"> i primärvården</w:t>
      </w:r>
      <w:r w:rsidR="00E247F8">
        <w:rPr>
          <w:rFonts w:ascii="Garamond" w:hAnsi="Garamond" w:cs="Times New Roman"/>
        </w:rPr>
        <w:t xml:space="preserve"> så att överrapportering enligt </w:t>
      </w:r>
      <w:proofErr w:type="spellStart"/>
      <w:r w:rsidR="00E247F8">
        <w:rPr>
          <w:rFonts w:ascii="Garamond" w:hAnsi="Garamond" w:cs="Times New Roman"/>
        </w:rPr>
        <w:t>ViSam</w:t>
      </w:r>
      <w:proofErr w:type="spellEnd"/>
      <w:r w:rsidR="00E247F8">
        <w:rPr>
          <w:rFonts w:ascii="Garamond" w:hAnsi="Garamond" w:cs="Times New Roman"/>
        </w:rPr>
        <w:t xml:space="preserve"> efterfrågas. </w:t>
      </w:r>
      <w:r w:rsidR="00F745B8">
        <w:rPr>
          <w:rFonts w:ascii="Garamond" w:hAnsi="Garamond" w:cs="Times New Roman"/>
        </w:rPr>
        <w:t xml:space="preserve">Information till primärvården kommer att ges via Koncernkontoret. </w:t>
      </w:r>
    </w:p>
    <w:p w14:paraId="0AF8B8AF" w14:textId="77777777" w:rsidR="00B77710" w:rsidRDefault="00F745B8" w:rsidP="00EC576F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Ett regionalt nätverk kommer att tillskapas med representanter från alla delregione</w:t>
      </w:r>
      <w:r w:rsidR="00D63499">
        <w:rPr>
          <w:rFonts w:ascii="Garamond" w:hAnsi="Garamond" w:cs="Times New Roman"/>
        </w:rPr>
        <w:t>r</w:t>
      </w:r>
      <w:r>
        <w:rPr>
          <w:rFonts w:ascii="Garamond" w:hAnsi="Garamond" w:cs="Times New Roman"/>
        </w:rPr>
        <w:t xml:space="preserve">. Maria Dahl från Malmö stad kommer att hålla </w:t>
      </w:r>
      <w:r w:rsidR="008B6021">
        <w:rPr>
          <w:rFonts w:ascii="Garamond" w:hAnsi="Garamond" w:cs="Times New Roman"/>
        </w:rPr>
        <w:t>samman detta nätverk.</w:t>
      </w:r>
    </w:p>
    <w:p w14:paraId="02D1CF8B" w14:textId="77777777" w:rsidR="0026113C" w:rsidRDefault="0026113C" w:rsidP="0026113C">
      <w:pPr>
        <w:pStyle w:val="Rubrik3"/>
      </w:pPr>
      <w:r>
        <w:t>Anhörigperspektiv</w:t>
      </w:r>
    </w:p>
    <w:p w14:paraId="4613C34A" w14:textId="77777777" w:rsidR="0026113C" w:rsidRPr="0026113C" w:rsidRDefault="0026113C" w:rsidP="0026113C">
      <w:pPr>
        <w:rPr>
          <w:rFonts w:ascii="Garamond" w:hAnsi="Garamond" w:cs="Times New Roman"/>
        </w:rPr>
      </w:pPr>
      <w:r w:rsidRPr="0026113C">
        <w:rPr>
          <w:rFonts w:ascii="Garamond" w:hAnsi="Garamond" w:cs="Times New Roman"/>
        </w:rPr>
        <w:t xml:space="preserve">Tjänstemannaberedningen har varit i kontakt med Länsstyrelsen i Skåne och har fått ett första besked om att det finns möjlighet att få del av medel </w:t>
      </w:r>
      <w:r>
        <w:rPr>
          <w:rFonts w:ascii="Garamond" w:hAnsi="Garamond" w:cs="Times New Roman"/>
        </w:rPr>
        <w:t xml:space="preserve">för att arbeta vidare med anhörigperspektivet kopplat till hälso- och sjukvårdsavtalet. </w:t>
      </w:r>
    </w:p>
    <w:p w14:paraId="7F37C5C6" w14:textId="77777777" w:rsidR="00EC576F" w:rsidRDefault="006B4EDE" w:rsidP="00EC576F">
      <w:pPr>
        <w:pStyle w:val="Rubrik3"/>
      </w:pPr>
      <w:bookmarkStart w:id="0" w:name="_Hlk2247552"/>
      <w:r w:rsidRPr="00D61E4B">
        <w:t>Struktur för delregional samverkansstruktur</w:t>
      </w:r>
    </w:p>
    <w:p w14:paraId="19AB303F" w14:textId="77777777" w:rsidR="006B4EDE" w:rsidRDefault="0026113C" w:rsidP="00D61E4B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D</w:t>
      </w:r>
      <w:r w:rsidR="006B4EDE" w:rsidRPr="00D61E4B">
        <w:rPr>
          <w:rFonts w:ascii="Garamond" w:hAnsi="Garamond" w:cs="Times New Roman"/>
        </w:rPr>
        <w:t xml:space="preserve">iskussion utifrån </w:t>
      </w:r>
      <w:r w:rsidR="00A97953" w:rsidRPr="00D61E4B">
        <w:rPr>
          <w:rFonts w:ascii="Garamond" w:hAnsi="Garamond" w:cs="Times New Roman"/>
        </w:rPr>
        <w:t xml:space="preserve">bilagt bildspel. </w:t>
      </w:r>
    </w:p>
    <w:p w14:paraId="5766A957" w14:textId="77777777" w:rsidR="002F1BBE" w:rsidRDefault="002F1BBE" w:rsidP="00D61E4B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Landskrona och Svalöv</w:t>
      </w:r>
      <w:r w:rsidR="00A74308">
        <w:rPr>
          <w:rFonts w:ascii="Garamond" w:hAnsi="Garamond" w:cs="Times New Roman"/>
        </w:rPr>
        <w:t>s kommuner</w:t>
      </w:r>
      <w:r>
        <w:rPr>
          <w:rFonts w:ascii="Garamond" w:hAnsi="Garamond" w:cs="Times New Roman"/>
        </w:rPr>
        <w:t xml:space="preserve"> föreslås tillhöra DS Mellersta där då SUS och Landskronas sjukhusstyrelser kommer att ingå. </w:t>
      </w:r>
    </w:p>
    <w:p w14:paraId="187B6140" w14:textId="77777777" w:rsidR="001B421F" w:rsidRDefault="001B421F" w:rsidP="00D61E4B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Den nya strukturen innebär att Primärvårdsnämnden och</w:t>
      </w:r>
      <w:r w:rsidRPr="001B421F">
        <w:t xml:space="preserve"> </w:t>
      </w:r>
      <w:r w:rsidRPr="001B421F">
        <w:rPr>
          <w:rFonts w:ascii="Garamond" w:hAnsi="Garamond" w:cs="Times New Roman"/>
        </w:rPr>
        <w:t>Psykiatri-, habilitering- och hjälpmedelsnämnden</w:t>
      </w:r>
      <w:r>
        <w:rPr>
          <w:rFonts w:ascii="Garamond" w:hAnsi="Garamond" w:cs="Times New Roman"/>
        </w:rPr>
        <w:t xml:space="preserve"> finns representerade vid de olika delregionala samverkansorganen</w:t>
      </w:r>
      <w:r w:rsidR="007E6FAC">
        <w:rPr>
          <w:rFonts w:ascii="Garamond" w:hAnsi="Garamond" w:cs="Times New Roman"/>
        </w:rPr>
        <w:t>.</w:t>
      </w:r>
      <w:r>
        <w:rPr>
          <w:rFonts w:ascii="Garamond" w:hAnsi="Garamond" w:cs="Times New Roman"/>
        </w:rPr>
        <w:t xml:space="preserve"> </w:t>
      </w:r>
      <w:bookmarkStart w:id="1" w:name="_GoBack"/>
      <w:bookmarkEnd w:id="1"/>
    </w:p>
    <w:p w14:paraId="504E8447" w14:textId="77777777" w:rsidR="0026113C" w:rsidRPr="00992D54" w:rsidRDefault="008969E7" w:rsidP="00D61E4B">
      <w:pPr>
        <w:rPr>
          <w:rFonts w:ascii="Garamond" w:hAnsi="Garamond" w:cs="Times New Roman"/>
        </w:rPr>
      </w:pPr>
      <w:r w:rsidRPr="002F1BBE">
        <w:rPr>
          <w:rFonts w:ascii="Garamond" w:hAnsi="Garamond" w:cs="Times New Roman"/>
          <w:i/>
        </w:rPr>
        <w:t xml:space="preserve">Beslut; </w:t>
      </w:r>
      <w:r w:rsidR="00992D54">
        <w:rPr>
          <w:rFonts w:ascii="Garamond" w:hAnsi="Garamond" w:cs="Times New Roman"/>
        </w:rPr>
        <w:t>Centralt Samverkansorgan ställer sig bakom förändringen där Landskrona och Svalöv</w:t>
      </w:r>
      <w:r w:rsidR="00A74308">
        <w:rPr>
          <w:rFonts w:ascii="Garamond" w:hAnsi="Garamond" w:cs="Times New Roman"/>
        </w:rPr>
        <w:t>s</w:t>
      </w:r>
      <w:r w:rsidR="007E6FAC">
        <w:rPr>
          <w:rFonts w:ascii="Garamond" w:hAnsi="Garamond" w:cs="Times New Roman"/>
        </w:rPr>
        <w:t xml:space="preserve"> </w:t>
      </w:r>
      <w:r w:rsidR="00A32CD6">
        <w:rPr>
          <w:rFonts w:ascii="Garamond" w:hAnsi="Garamond" w:cs="Times New Roman"/>
        </w:rPr>
        <w:t xml:space="preserve">kommuner </w:t>
      </w:r>
      <w:r w:rsidR="00992D54">
        <w:rPr>
          <w:rFonts w:ascii="Garamond" w:hAnsi="Garamond" w:cs="Times New Roman"/>
        </w:rPr>
        <w:t xml:space="preserve">tillhör Delregionalt Samverkansorgan Mellersta tillsammans med </w:t>
      </w:r>
      <w:r w:rsidR="00A32CD6">
        <w:rPr>
          <w:rFonts w:ascii="Garamond" w:hAnsi="Garamond" w:cs="Times New Roman"/>
        </w:rPr>
        <w:t xml:space="preserve">sjukhusen </w:t>
      </w:r>
      <w:r w:rsidR="00992D54">
        <w:rPr>
          <w:rFonts w:ascii="Garamond" w:hAnsi="Garamond" w:cs="Times New Roman"/>
        </w:rPr>
        <w:t>i Landskrona</w:t>
      </w:r>
      <w:r w:rsidR="00A32CD6">
        <w:rPr>
          <w:rFonts w:ascii="Garamond" w:hAnsi="Garamond" w:cs="Times New Roman"/>
        </w:rPr>
        <w:t xml:space="preserve"> och SUS samt Nämnden för primärvård och Nämnden för </w:t>
      </w:r>
      <w:proofErr w:type="gramStart"/>
      <w:r w:rsidR="00A32CD6">
        <w:rPr>
          <w:rFonts w:ascii="Garamond" w:hAnsi="Garamond" w:cs="Times New Roman"/>
        </w:rPr>
        <w:t>psykiatri- habilitering</w:t>
      </w:r>
      <w:proofErr w:type="gramEnd"/>
      <w:r w:rsidR="00A32CD6">
        <w:rPr>
          <w:rFonts w:ascii="Garamond" w:hAnsi="Garamond" w:cs="Times New Roman"/>
        </w:rPr>
        <w:t xml:space="preserve"> och hjälpmedel</w:t>
      </w:r>
      <w:r w:rsidR="00992D54">
        <w:rPr>
          <w:rFonts w:ascii="Garamond" w:hAnsi="Garamond" w:cs="Times New Roman"/>
        </w:rPr>
        <w:t xml:space="preserve">. </w:t>
      </w:r>
    </w:p>
    <w:bookmarkEnd w:id="0"/>
    <w:p w14:paraId="6F358230" w14:textId="77777777" w:rsidR="0026113C" w:rsidRDefault="00AE20E9" w:rsidP="0026113C">
      <w:pPr>
        <w:pStyle w:val="Rubrik2"/>
        <w:numPr>
          <w:ilvl w:val="0"/>
          <w:numId w:val="18"/>
        </w:numPr>
      </w:pPr>
      <w:r w:rsidRPr="00AE20E9">
        <w:t>Samverkan vid utskrivning</w:t>
      </w:r>
      <w:r w:rsidR="006B4EDE">
        <w:t xml:space="preserve">, nuläge och information om </w:t>
      </w:r>
      <w:proofErr w:type="spellStart"/>
      <w:r w:rsidR="006B4EDE">
        <w:t>påskrutinen</w:t>
      </w:r>
      <w:proofErr w:type="spellEnd"/>
    </w:p>
    <w:p w14:paraId="72D068F1" w14:textId="77777777" w:rsidR="0026113C" w:rsidRDefault="0026113C" w:rsidP="0026113C">
      <w:pPr>
        <w:rPr>
          <w:rFonts w:ascii="Garamond" w:hAnsi="Garamond" w:cs="Times New Roman"/>
        </w:rPr>
      </w:pPr>
      <w:r w:rsidRPr="0026113C">
        <w:rPr>
          <w:rFonts w:ascii="Garamond" w:hAnsi="Garamond" w:cs="Times New Roman"/>
        </w:rPr>
        <w:t xml:space="preserve">En gemensam rutin för att hantera utskrivningar under påskhelgen har tagits fram. </w:t>
      </w:r>
      <w:proofErr w:type="spellStart"/>
      <w:r w:rsidRPr="0026113C">
        <w:rPr>
          <w:rFonts w:ascii="Garamond" w:hAnsi="Garamond" w:cs="Times New Roman"/>
        </w:rPr>
        <w:t>Påskrutinen</w:t>
      </w:r>
      <w:proofErr w:type="spellEnd"/>
      <w:r w:rsidRPr="0026113C">
        <w:rPr>
          <w:rFonts w:ascii="Garamond" w:hAnsi="Garamond" w:cs="Times New Roman"/>
        </w:rPr>
        <w:t xml:space="preserve"> följer samma struktur som rutinen som togs fram för jul- och nyårshelgen.</w:t>
      </w:r>
      <w:r>
        <w:rPr>
          <w:rFonts w:ascii="Garamond" w:hAnsi="Garamond" w:cs="Times New Roman"/>
        </w:rPr>
        <w:t xml:space="preserve"> </w:t>
      </w:r>
      <w:r w:rsidR="007A3DFD">
        <w:rPr>
          <w:rFonts w:ascii="Garamond" w:hAnsi="Garamond" w:cs="Times New Roman"/>
        </w:rPr>
        <w:t xml:space="preserve">De synpunkter som inkom gällande jul- och nyårsrutinen </w:t>
      </w:r>
      <w:r w:rsidR="00D3335A">
        <w:rPr>
          <w:rFonts w:ascii="Garamond" w:hAnsi="Garamond" w:cs="Times New Roman"/>
        </w:rPr>
        <w:t xml:space="preserve">har beaktats i framtagandet av </w:t>
      </w:r>
      <w:proofErr w:type="spellStart"/>
      <w:r w:rsidR="00D3335A">
        <w:rPr>
          <w:rFonts w:ascii="Garamond" w:hAnsi="Garamond" w:cs="Times New Roman"/>
        </w:rPr>
        <w:t>påskrutinen</w:t>
      </w:r>
      <w:proofErr w:type="spellEnd"/>
      <w:r w:rsidR="00D3335A">
        <w:rPr>
          <w:rFonts w:ascii="Garamond" w:hAnsi="Garamond" w:cs="Times New Roman"/>
        </w:rPr>
        <w:t xml:space="preserve">. </w:t>
      </w:r>
    </w:p>
    <w:p w14:paraId="4056C8FB" w14:textId="77777777" w:rsidR="007A3DFD" w:rsidRDefault="007A3DFD" w:rsidP="0026113C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Siffrorna avseende januari ser ut som tidigare och alla kommuner ligger på ett genomsnitt under 2,8 dagar. </w:t>
      </w:r>
      <w:r w:rsidR="003326C9">
        <w:rPr>
          <w:rFonts w:ascii="Garamond" w:hAnsi="Garamond" w:cs="Times New Roman"/>
        </w:rPr>
        <w:t xml:space="preserve">Därmed utfaller inget kommunalt betalningsansvar. </w:t>
      </w:r>
    </w:p>
    <w:p w14:paraId="5C692085" w14:textId="77777777" w:rsidR="003326C9" w:rsidRPr="0026113C" w:rsidRDefault="007A3DFD" w:rsidP="0026113C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Inom psykiatrin finns det hittills varje månad några enstaka patienter som varit utskrivningsklara under en längre period. </w:t>
      </w:r>
    </w:p>
    <w:p w14:paraId="48117844" w14:textId="77777777" w:rsidR="00D61E4B" w:rsidRDefault="005E1CF0" w:rsidP="00D61E4B">
      <w:pPr>
        <w:pStyle w:val="Rubrik2"/>
        <w:numPr>
          <w:ilvl w:val="0"/>
          <w:numId w:val="18"/>
        </w:numPr>
      </w:pPr>
      <w:r>
        <w:t>Nära vården</w:t>
      </w:r>
    </w:p>
    <w:p w14:paraId="613F9C65" w14:textId="77777777" w:rsidR="00A86731" w:rsidRPr="00C760E7" w:rsidRDefault="00C760E7" w:rsidP="00A86731">
      <w:pPr>
        <w:rPr>
          <w:rFonts w:ascii="Garamond" w:hAnsi="Garamond" w:cs="Times New Roman"/>
        </w:rPr>
      </w:pPr>
      <w:r w:rsidRPr="00C760E7">
        <w:rPr>
          <w:rFonts w:ascii="Garamond" w:hAnsi="Garamond" w:cs="Times New Roman"/>
        </w:rPr>
        <w:t>Materialet från s</w:t>
      </w:r>
      <w:r w:rsidR="00604002" w:rsidRPr="00C760E7">
        <w:rPr>
          <w:rFonts w:ascii="Garamond" w:hAnsi="Garamond" w:cs="Times New Roman"/>
        </w:rPr>
        <w:t xml:space="preserve">eminariet Nära vården 25:e januari </w:t>
      </w:r>
      <w:r w:rsidRPr="00C760E7">
        <w:rPr>
          <w:rFonts w:ascii="Garamond" w:hAnsi="Garamond" w:cs="Times New Roman"/>
        </w:rPr>
        <w:t xml:space="preserve">har skickats ut till alla deltagare. Tjänstemannaberedningen kommer </w:t>
      </w:r>
      <w:r w:rsidR="00D63499">
        <w:rPr>
          <w:rFonts w:ascii="Garamond" w:hAnsi="Garamond" w:cs="Times New Roman"/>
        </w:rPr>
        <w:t xml:space="preserve">den 25 mars </w:t>
      </w:r>
      <w:r w:rsidRPr="00C760E7">
        <w:rPr>
          <w:rFonts w:ascii="Garamond" w:hAnsi="Garamond" w:cs="Times New Roman"/>
        </w:rPr>
        <w:t xml:space="preserve">att arbeta vidare med det material som togs fram under den avslutande workshopen. </w:t>
      </w:r>
    </w:p>
    <w:p w14:paraId="605FCAC5" w14:textId="77777777" w:rsidR="00C760E7" w:rsidRDefault="00C760E7" w:rsidP="00A86731">
      <w:pPr>
        <w:rPr>
          <w:rFonts w:ascii="Garamond" w:hAnsi="Garamond" w:cs="Times New Roman"/>
        </w:rPr>
      </w:pPr>
      <w:r w:rsidRPr="00C760E7">
        <w:rPr>
          <w:rFonts w:ascii="Garamond" w:hAnsi="Garamond" w:cs="Times New Roman"/>
        </w:rPr>
        <w:t xml:space="preserve">SKL har tillskapat ett </w:t>
      </w:r>
      <w:r w:rsidR="00017984">
        <w:rPr>
          <w:rFonts w:ascii="Garamond" w:hAnsi="Garamond" w:cs="Times New Roman"/>
        </w:rPr>
        <w:t xml:space="preserve">nationellt </w:t>
      </w:r>
      <w:r w:rsidRPr="00C760E7">
        <w:rPr>
          <w:rFonts w:ascii="Garamond" w:hAnsi="Garamond" w:cs="Times New Roman"/>
        </w:rPr>
        <w:t>ledarprogram med inriktning på Nära vården.</w:t>
      </w:r>
      <w:r>
        <w:rPr>
          <w:rFonts w:ascii="Garamond" w:hAnsi="Garamond" w:cs="Times New Roman"/>
        </w:rPr>
        <w:t xml:space="preserve"> Flera personer från de skånska kommunerna och från Region Skåne går ledareprogrammet. </w:t>
      </w:r>
    </w:p>
    <w:p w14:paraId="55F2DFFA" w14:textId="77777777" w:rsidR="00017984" w:rsidRPr="00C760E7" w:rsidRDefault="00017984" w:rsidP="00A86731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Nära vården återkommer som punkt på nästa Centralt Samverkansorgan. </w:t>
      </w:r>
    </w:p>
    <w:p w14:paraId="61874FB0" w14:textId="77777777" w:rsidR="00CE44E0" w:rsidRPr="00CE44E0" w:rsidRDefault="00C034F7" w:rsidP="00D61E4B">
      <w:pPr>
        <w:pStyle w:val="Rubrik2"/>
        <w:numPr>
          <w:ilvl w:val="0"/>
          <w:numId w:val="18"/>
        </w:numPr>
        <w:rPr>
          <w:rStyle w:val="Rubrik2Char"/>
          <w:rFonts w:ascii="Garamond" w:hAnsi="Garamond" w:cs="Times New Roman"/>
        </w:rPr>
      </w:pPr>
      <w:r w:rsidRPr="00D61E4B">
        <w:rPr>
          <w:rStyle w:val="Rubrik2Char"/>
        </w:rPr>
        <w:lastRenderedPageBreak/>
        <w:t>Färdtjänst och sjukresor</w:t>
      </w:r>
      <w:r w:rsidR="00CE44E0">
        <w:rPr>
          <w:rStyle w:val="Rubrik2Char"/>
        </w:rPr>
        <w:t>, information</w:t>
      </w:r>
    </w:p>
    <w:p w14:paraId="1F08F2EC" w14:textId="77777777" w:rsidR="00C034F7" w:rsidRPr="00821362" w:rsidRDefault="00821362" w:rsidP="00821362">
      <w:pPr>
        <w:rPr>
          <w:rFonts w:ascii="Garamond" w:hAnsi="Garamond" w:cs="Times New Roman"/>
        </w:rPr>
      </w:pPr>
      <w:r w:rsidRPr="00821362">
        <w:rPr>
          <w:rFonts w:ascii="Garamond" w:hAnsi="Garamond" w:cs="Times New Roman"/>
        </w:rPr>
        <w:t>Ett flertal avvikelser från kommunerna har inkommit till avdelningen för hälso- och sjukvårdsstyrning på Region Skåne. Avdelningen för hälso- och sjukvårdsstyrning har kontakt med Skånetrafiken för att skapa en nulägesbild. Det behövs ett tydligt uppdrag inom Region Skåne</w:t>
      </w:r>
      <w:r w:rsidR="00D3335A">
        <w:rPr>
          <w:rFonts w:ascii="Garamond" w:hAnsi="Garamond" w:cs="Times New Roman"/>
        </w:rPr>
        <w:t xml:space="preserve"> för att komma vidare i frågan</w:t>
      </w:r>
      <w:r w:rsidRPr="00821362">
        <w:rPr>
          <w:rFonts w:ascii="Garamond" w:hAnsi="Garamond" w:cs="Times New Roman"/>
        </w:rPr>
        <w:t>. Två saker skapar problem; brist på information samt det befintliga regelverket.</w:t>
      </w:r>
      <w:r w:rsidR="00C034F7" w:rsidRPr="00821362">
        <w:rPr>
          <w:rFonts w:ascii="Garamond" w:hAnsi="Garamond" w:cs="Times New Roman"/>
        </w:rPr>
        <w:t xml:space="preserve"> </w:t>
      </w:r>
    </w:p>
    <w:p w14:paraId="355C155C" w14:textId="77777777" w:rsidR="00CE44E0" w:rsidRDefault="00821362" w:rsidP="00CE44E0">
      <w:pPr>
        <w:rPr>
          <w:rFonts w:ascii="Garamond" w:hAnsi="Garamond" w:cs="Times New Roman"/>
        </w:rPr>
      </w:pPr>
      <w:r w:rsidRPr="00821362">
        <w:rPr>
          <w:rFonts w:ascii="Garamond" w:hAnsi="Garamond" w:cs="Times New Roman"/>
        </w:rPr>
        <w:t xml:space="preserve">En digital lösning för beställning av transport har utvecklats och utveckling av systemet </w:t>
      </w:r>
      <w:r w:rsidR="00D3335A">
        <w:rPr>
          <w:rFonts w:ascii="Garamond" w:hAnsi="Garamond" w:cs="Times New Roman"/>
        </w:rPr>
        <w:t xml:space="preserve">pågår </w:t>
      </w:r>
      <w:r w:rsidRPr="00821362">
        <w:rPr>
          <w:rFonts w:ascii="Garamond" w:hAnsi="Garamond" w:cs="Times New Roman"/>
        </w:rPr>
        <w:t xml:space="preserve">för att ge kommunerna möjlighet att använda denna digitala lösning. </w:t>
      </w:r>
    </w:p>
    <w:p w14:paraId="28AC4B28" w14:textId="77777777" w:rsidR="0025514B" w:rsidRDefault="0025514B" w:rsidP="00CE44E0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Om patienten befinner sig på sjukhus och är utskriven men väntar på transport är patientansvaret kvar på sjukhuset. </w:t>
      </w:r>
    </w:p>
    <w:p w14:paraId="74CC041C" w14:textId="77777777" w:rsidR="0025514B" w:rsidRDefault="0025514B" w:rsidP="00CE44E0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Region Skåne kommer att göra en utredning inom området</w:t>
      </w:r>
      <w:r w:rsidR="005D66F8">
        <w:rPr>
          <w:rFonts w:ascii="Garamond" w:hAnsi="Garamond" w:cs="Times New Roman"/>
        </w:rPr>
        <w:t xml:space="preserve"> med koppling till uppdrag och lagstiftning. </w:t>
      </w:r>
      <w:r w:rsidR="00D3335A">
        <w:rPr>
          <w:rFonts w:ascii="Garamond" w:hAnsi="Garamond" w:cs="Times New Roman"/>
        </w:rPr>
        <w:t xml:space="preserve">Frågan återkommer på nästa Centralt Samverkansorgan. </w:t>
      </w:r>
    </w:p>
    <w:p w14:paraId="51C6AA6B" w14:textId="77777777" w:rsidR="007E6FAC" w:rsidRDefault="007E6FAC" w:rsidP="00CE44E0">
      <w:pPr>
        <w:rPr>
          <w:rFonts w:ascii="Garamond" w:hAnsi="Garamond" w:cs="Times New Roman"/>
        </w:rPr>
      </w:pPr>
    </w:p>
    <w:p w14:paraId="4D84BBA3" w14:textId="77777777" w:rsidR="00C034F7" w:rsidRDefault="00C034F7" w:rsidP="00D61E4B">
      <w:pPr>
        <w:pStyle w:val="Rubrik2"/>
        <w:numPr>
          <w:ilvl w:val="0"/>
          <w:numId w:val="18"/>
        </w:numPr>
      </w:pPr>
      <w:r w:rsidRPr="00D61E4B">
        <w:t>Länsdialoger om handlingsplan mot missbruk och beroende</w:t>
      </w:r>
      <w:r w:rsidR="00D3335A">
        <w:t xml:space="preserve"> 13–29 år</w:t>
      </w:r>
      <w:r w:rsidRPr="00D61E4B">
        <w:t>, information</w:t>
      </w:r>
    </w:p>
    <w:p w14:paraId="781F4436" w14:textId="77777777" w:rsidR="00D3335A" w:rsidRPr="00D3335A" w:rsidRDefault="00D3335A" w:rsidP="00D3335A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En länsdialog avseende SKLs handlingsplan missbruk och beroende avseende åldersgruppen 13-29 år kommer att ske 3 september på </w:t>
      </w:r>
      <w:r w:rsidRPr="00D3335A">
        <w:rPr>
          <w:rFonts w:ascii="Garamond" w:hAnsi="Garamond" w:cs="Times New Roman"/>
        </w:rPr>
        <w:t xml:space="preserve">St. Gertrud </w:t>
      </w:r>
      <w:r>
        <w:rPr>
          <w:rFonts w:ascii="Garamond" w:hAnsi="Garamond" w:cs="Times New Roman"/>
        </w:rPr>
        <w:t xml:space="preserve">i </w:t>
      </w:r>
      <w:r w:rsidRPr="00D3335A">
        <w:rPr>
          <w:rFonts w:ascii="Garamond" w:hAnsi="Garamond" w:cs="Times New Roman"/>
        </w:rPr>
        <w:t>Malmö</w:t>
      </w:r>
      <w:r>
        <w:rPr>
          <w:rFonts w:ascii="Garamond" w:hAnsi="Garamond" w:cs="Times New Roman"/>
        </w:rPr>
        <w:t xml:space="preserve">. Under dagen kommer handlingsplanen att presenteras och sedan </w:t>
      </w:r>
      <w:r w:rsidRPr="00D3335A">
        <w:rPr>
          <w:rFonts w:ascii="Garamond" w:hAnsi="Garamond" w:cs="Times New Roman"/>
        </w:rPr>
        <w:t>workshop för att initiera implementering på lokal och regional nivå</w:t>
      </w:r>
    </w:p>
    <w:p w14:paraId="6288D050" w14:textId="77777777" w:rsidR="00D3335A" w:rsidRPr="00D3335A" w:rsidRDefault="00D3335A" w:rsidP="00D3335A">
      <w:pPr>
        <w:rPr>
          <w:rFonts w:ascii="Garamond" w:hAnsi="Garamond" w:cs="Times New Roman"/>
        </w:rPr>
      </w:pPr>
      <w:r w:rsidRPr="00D3335A">
        <w:rPr>
          <w:rFonts w:ascii="Garamond" w:hAnsi="Garamond" w:cs="Times New Roman"/>
        </w:rPr>
        <w:t>Målgrupp; ledande politiker och chefer, strateger och andra relevanta nyckelpersoner från kommunerna och regionerna.</w:t>
      </w:r>
    </w:p>
    <w:p w14:paraId="35AC8147" w14:textId="77777777" w:rsidR="00601BB5" w:rsidRPr="00D3335A" w:rsidRDefault="00601BB5" w:rsidP="00601BB5">
      <w:pPr>
        <w:rPr>
          <w:rFonts w:ascii="Garamond" w:hAnsi="Garamond" w:cs="Times New Roman"/>
        </w:rPr>
      </w:pPr>
    </w:p>
    <w:p w14:paraId="35E85011" w14:textId="77777777" w:rsidR="00375E93" w:rsidRDefault="00375E93" w:rsidP="00601BB5">
      <w:r>
        <w:t>Mötestider 2019</w:t>
      </w:r>
    </w:p>
    <w:p w14:paraId="2C547CC3" w14:textId="77777777" w:rsidR="00375E93" w:rsidRPr="00375E93" w:rsidRDefault="00375E93" w:rsidP="00375E93">
      <w:pPr>
        <w:rPr>
          <w:rFonts w:ascii="Garamond" w:hAnsi="Garamond" w:cs="Times New Roman"/>
        </w:rPr>
      </w:pPr>
      <w:r w:rsidRPr="00375E93">
        <w:rPr>
          <w:rFonts w:ascii="Garamond" w:hAnsi="Garamond" w:cs="Times New Roman"/>
        </w:rPr>
        <w:t>6 maj kl. 9.00 -11.00</w:t>
      </w:r>
    </w:p>
    <w:p w14:paraId="4042FD7C" w14:textId="77777777" w:rsidR="00375E93" w:rsidRPr="00375E93" w:rsidRDefault="00375E93" w:rsidP="00375E93">
      <w:pPr>
        <w:rPr>
          <w:rFonts w:ascii="Garamond" w:hAnsi="Garamond" w:cs="Times New Roman"/>
        </w:rPr>
      </w:pPr>
      <w:r w:rsidRPr="00375E93">
        <w:rPr>
          <w:rFonts w:ascii="Garamond" w:hAnsi="Garamond" w:cs="Times New Roman"/>
        </w:rPr>
        <w:t xml:space="preserve">Kommunförbundet Skåne, Plan 4. </w:t>
      </w:r>
    </w:p>
    <w:p w14:paraId="6503642C" w14:textId="77777777" w:rsidR="00375E93" w:rsidRPr="00375E93" w:rsidRDefault="00375E93" w:rsidP="00375E93">
      <w:pPr>
        <w:rPr>
          <w:rFonts w:ascii="Garamond" w:hAnsi="Garamond" w:cs="Times New Roman"/>
        </w:rPr>
      </w:pPr>
      <w:r w:rsidRPr="00375E93">
        <w:rPr>
          <w:rFonts w:ascii="Garamond" w:hAnsi="Garamond" w:cs="Times New Roman"/>
        </w:rPr>
        <w:t xml:space="preserve">10 juni kl. 13.30-15.30 </w:t>
      </w:r>
    </w:p>
    <w:p w14:paraId="4E26DBED" w14:textId="77777777" w:rsidR="00601BB5" w:rsidRPr="00375E93" w:rsidRDefault="00375E93" w:rsidP="00375E93">
      <w:pPr>
        <w:rPr>
          <w:rFonts w:ascii="Garamond" w:hAnsi="Garamond" w:cs="Times New Roman"/>
        </w:rPr>
      </w:pPr>
      <w:r w:rsidRPr="00375E93">
        <w:rPr>
          <w:rFonts w:ascii="Garamond" w:hAnsi="Garamond" w:cs="Times New Roman"/>
        </w:rPr>
        <w:t xml:space="preserve">G:a Gästmatsalen 302-2, </w:t>
      </w:r>
      <w:proofErr w:type="spellStart"/>
      <w:r w:rsidRPr="00375E93">
        <w:rPr>
          <w:rFonts w:ascii="Garamond" w:hAnsi="Garamond" w:cs="Times New Roman"/>
        </w:rPr>
        <w:t>Medicon</w:t>
      </w:r>
      <w:proofErr w:type="spellEnd"/>
      <w:r w:rsidRPr="00375E93">
        <w:rPr>
          <w:rFonts w:ascii="Garamond" w:hAnsi="Garamond" w:cs="Times New Roman"/>
        </w:rPr>
        <w:t xml:space="preserve"> </w:t>
      </w:r>
      <w:proofErr w:type="spellStart"/>
      <w:r w:rsidRPr="00375E93">
        <w:rPr>
          <w:rFonts w:ascii="Garamond" w:hAnsi="Garamond" w:cs="Times New Roman"/>
        </w:rPr>
        <w:t>Village</w:t>
      </w:r>
      <w:proofErr w:type="spellEnd"/>
      <w:r w:rsidRPr="00375E93">
        <w:rPr>
          <w:rFonts w:ascii="Garamond" w:hAnsi="Garamond" w:cs="Times New Roman"/>
        </w:rPr>
        <w:t>, Scheelevägen 2, Lund</w:t>
      </w:r>
    </w:p>
    <w:p w14:paraId="43CFFB2C" w14:textId="77777777" w:rsidR="00AE20E9" w:rsidRDefault="00AE20E9" w:rsidP="00392CB6">
      <w:pPr>
        <w:pStyle w:val="Liststycke"/>
        <w:ind w:left="1440"/>
        <w:rPr>
          <w:rFonts w:ascii="Garamond" w:hAnsi="Garamond" w:cs="Times New Roman"/>
        </w:rPr>
      </w:pPr>
    </w:p>
    <w:p w14:paraId="1CE3AC4A" w14:textId="77777777" w:rsidR="009D5D4F" w:rsidRDefault="009D5D4F" w:rsidP="003A5074">
      <w:pPr>
        <w:pStyle w:val="Liststycke"/>
        <w:rPr>
          <w:rFonts w:ascii="Garamond" w:hAnsi="Garamond" w:cs="Times New Roman"/>
        </w:rPr>
      </w:pPr>
    </w:p>
    <w:p w14:paraId="65555C89" w14:textId="77777777" w:rsidR="009D5D4F" w:rsidRPr="003D3593" w:rsidRDefault="009D5D4F" w:rsidP="003A5074">
      <w:pPr>
        <w:pStyle w:val="Liststycke"/>
        <w:rPr>
          <w:rFonts w:ascii="Garamond" w:hAnsi="Garamond" w:cs="Times New Roman"/>
        </w:rPr>
      </w:pPr>
    </w:p>
    <w:p w14:paraId="16CBE2D1" w14:textId="77777777" w:rsidR="008D10E8" w:rsidRDefault="008D10E8" w:rsidP="00027EF9"/>
    <w:p w14:paraId="26C926BF" w14:textId="77777777" w:rsidR="00027EF9" w:rsidRPr="008802B6" w:rsidRDefault="00027EF9" w:rsidP="00027EF9">
      <w:pPr>
        <w:rPr>
          <w:rFonts w:ascii="Garamond" w:hAnsi="Garamond" w:cs="Times New Roman"/>
        </w:rPr>
      </w:pPr>
      <w:r w:rsidRPr="008802B6">
        <w:rPr>
          <w:rFonts w:ascii="Garamond" w:hAnsi="Garamond" w:cs="Times New Roman"/>
        </w:rPr>
        <w:t xml:space="preserve">Vid anteckningarna Emelie Sundén </w:t>
      </w:r>
    </w:p>
    <w:p w14:paraId="0DE0376B" w14:textId="77777777" w:rsidR="00027EF9" w:rsidRPr="00B03CBA" w:rsidRDefault="00027EF9" w:rsidP="00027EF9">
      <w:pPr>
        <w:tabs>
          <w:tab w:val="center" w:pos="4639"/>
        </w:tabs>
        <w:spacing w:after="94"/>
      </w:pPr>
    </w:p>
    <w:p w14:paraId="6DBAC907" w14:textId="77777777" w:rsidR="002E5FDA" w:rsidRPr="00B03CBA" w:rsidRDefault="00D07ED9" w:rsidP="00B03CBA">
      <w:pPr>
        <w:spacing w:after="0"/>
        <w:ind w:left="325"/>
        <w:jc w:val="center"/>
        <w:rPr>
          <w:rFonts w:ascii="Segoe UI" w:eastAsia="Segoe UI" w:hAnsi="Segoe UI" w:cs="Segoe UI"/>
        </w:rPr>
      </w:pPr>
      <w:r w:rsidRPr="00B03CBA">
        <w:rPr>
          <w:rFonts w:ascii="Segoe UI" w:eastAsia="Segoe UI" w:hAnsi="Segoe UI" w:cs="Segoe UI"/>
        </w:rPr>
        <w:t xml:space="preserve"> </w:t>
      </w:r>
    </w:p>
    <w:p w14:paraId="31BF047C" w14:textId="77777777" w:rsidR="007D06DE" w:rsidRPr="002B4685" w:rsidRDefault="007D06DE" w:rsidP="002E5FDA">
      <w:pPr>
        <w:rPr>
          <w:rFonts w:ascii="Garamond" w:hAnsi="Garamond"/>
          <w:b/>
          <w:color w:val="auto"/>
        </w:rPr>
      </w:pPr>
    </w:p>
    <w:sectPr w:rsidR="007D06DE" w:rsidRPr="002B4685">
      <w:footerReference w:type="default" r:id="rId9"/>
      <w:pgSz w:w="11906" w:h="16838"/>
      <w:pgMar w:top="363" w:right="1972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C2E9B" w14:textId="77777777" w:rsidR="003B5EC5" w:rsidRDefault="003B5EC5" w:rsidP="00D63E19">
      <w:pPr>
        <w:spacing w:after="0" w:line="240" w:lineRule="auto"/>
      </w:pPr>
      <w:r>
        <w:separator/>
      </w:r>
    </w:p>
  </w:endnote>
  <w:endnote w:type="continuationSeparator" w:id="0">
    <w:p w14:paraId="55E194AA" w14:textId="77777777" w:rsidR="003B5EC5" w:rsidRDefault="003B5EC5" w:rsidP="00D6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598B5" w14:textId="77777777" w:rsidR="00D63E19" w:rsidRDefault="00D63E19" w:rsidP="00D63E19">
    <w:pPr>
      <w:spacing w:after="41"/>
      <w:ind w:left="269"/>
      <w:jc w:val="center"/>
    </w:pPr>
    <w:r>
      <w:rPr>
        <w:rFonts w:ascii="Segoe UI" w:eastAsia="Segoe UI" w:hAnsi="Segoe UI" w:cs="Segoe UI"/>
        <w:sz w:val="20"/>
      </w:rPr>
      <w:t xml:space="preserve">Kommunförbundet Skåne </w:t>
    </w:r>
  </w:p>
  <w:p w14:paraId="5F1FFFB0" w14:textId="77777777" w:rsidR="00D63E19" w:rsidRDefault="00D63E19" w:rsidP="00D63E19">
    <w:pPr>
      <w:spacing w:before="83" w:after="0"/>
      <w:ind w:left="284" w:right="3" w:hanging="10"/>
      <w:jc w:val="center"/>
    </w:pPr>
    <w:r>
      <w:rPr>
        <w:rFonts w:ascii="Segoe UI" w:eastAsia="Segoe UI" w:hAnsi="Segoe UI" w:cs="Segoe UI"/>
        <w:sz w:val="18"/>
      </w:rPr>
      <w:t xml:space="preserve">Besöksadress: Gasverksgatan 3A, Lund • Postadress: Box 53, 221 00 Lund </w:t>
    </w:r>
  </w:p>
  <w:p w14:paraId="69A0FC05" w14:textId="77777777" w:rsidR="00D63E19" w:rsidRDefault="00D63E19" w:rsidP="00D63E19">
    <w:pPr>
      <w:spacing w:after="0"/>
      <w:ind w:left="284" w:hanging="10"/>
      <w:jc w:val="center"/>
    </w:pPr>
    <w:r>
      <w:rPr>
        <w:rFonts w:ascii="Segoe UI" w:eastAsia="Segoe UI" w:hAnsi="Segoe UI" w:cs="Segoe UI"/>
        <w:sz w:val="18"/>
      </w:rPr>
      <w:t xml:space="preserve">Webbadress: kfsk.se • Telefon: 072-885 4700 </w:t>
    </w:r>
  </w:p>
  <w:p w14:paraId="5FF13A09" w14:textId="77777777" w:rsidR="00D63E19" w:rsidRDefault="00D63E1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1CDDC" w14:textId="77777777" w:rsidR="003B5EC5" w:rsidRDefault="003B5EC5" w:rsidP="00D63E19">
      <w:pPr>
        <w:spacing w:after="0" w:line="240" w:lineRule="auto"/>
      </w:pPr>
      <w:r>
        <w:separator/>
      </w:r>
    </w:p>
  </w:footnote>
  <w:footnote w:type="continuationSeparator" w:id="0">
    <w:p w14:paraId="3AF65204" w14:textId="77777777" w:rsidR="003B5EC5" w:rsidRDefault="003B5EC5" w:rsidP="00D63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08D6"/>
    <w:multiLevelType w:val="hybridMultilevel"/>
    <w:tmpl w:val="AB8A507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04D94"/>
    <w:multiLevelType w:val="hybridMultilevel"/>
    <w:tmpl w:val="308852E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43AD5"/>
    <w:multiLevelType w:val="hybridMultilevel"/>
    <w:tmpl w:val="5C6043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70741"/>
    <w:multiLevelType w:val="hybridMultilevel"/>
    <w:tmpl w:val="F15CFC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D5D09"/>
    <w:multiLevelType w:val="hybridMultilevel"/>
    <w:tmpl w:val="CD70D0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778C3"/>
    <w:multiLevelType w:val="hybridMultilevel"/>
    <w:tmpl w:val="2078F1A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EC4F83"/>
    <w:multiLevelType w:val="hybridMultilevel"/>
    <w:tmpl w:val="CA3E1F3E"/>
    <w:lvl w:ilvl="0" w:tplc="68F4C074">
      <w:numFmt w:val="bullet"/>
      <w:lvlText w:val="-"/>
      <w:lvlJc w:val="left"/>
      <w:pPr>
        <w:ind w:left="1308" w:hanging="588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3E6FA6"/>
    <w:multiLevelType w:val="hybridMultilevel"/>
    <w:tmpl w:val="EE082A22"/>
    <w:lvl w:ilvl="0" w:tplc="041D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32F80552"/>
    <w:multiLevelType w:val="hybridMultilevel"/>
    <w:tmpl w:val="70444E08"/>
    <w:lvl w:ilvl="0" w:tplc="AF20D8B0">
      <w:start w:val="1"/>
      <w:numFmt w:val="decimal"/>
      <w:lvlText w:val="%1."/>
      <w:lvlJc w:val="left"/>
      <w:pPr>
        <w:ind w:left="1300" w:hanging="5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212941"/>
    <w:multiLevelType w:val="hybridMultilevel"/>
    <w:tmpl w:val="D8A4B52C"/>
    <w:lvl w:ilvl="0" w:tplc="D06C4266">
      <w:start w:val="1"/>
      <w:numFmt w:val="decimal"/>
      <w:lvlText w:val="%1."/>
      <w:lvlJc w:val="left"/>
      <w:pPr>
        <w:ind w:left="56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E03952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322E1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98C9FE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AC0616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C48120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3CCCCE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460BC6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266A8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7270B2"/>
    <w:multiLevelType w:val="hybridMultilevel"/>
    <w:tmpl w:val="6F520C2C"/>
    <w:lvl w:ilvl="0" w:tplc="66041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7A2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E8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BAE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860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EA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CA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D0F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E7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7DD7FF9"/>
    <w:multiLevelType w:val="hybridMultilevel"/>
    <w:tmpl w:val="6B74CD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D4175"/>
    <w:multiLevelType w:val="hybridMultilevel"/>
    <w:tmpl w:val="E9169EF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3417EC"/>
    <w:multiLevelType w:val="hybridMultilevel"/>
    <w:tmpl w:val="F9FAB2AC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7C1B3C"/>
    <w:multiLevelType w:val="hybridMultilevel"/>
    <w:tmpl w:val="AEC687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C21F1"/>
    <w:multiLevelType w:val="hybridMultilevel"/>
    <w:tmpl w:val="A262375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BF4040"/>
    <w:multiLevelType w:val="hybridMultilevel"/>
    <w:tmpl w:val="4A700F12"/>
    <w:lvl w:ilvl="0" w:tplc="041D0001">
      <w:start w:val="1"/>
      <w:numFmt w:val="bullet"/>
      <w:lvlText w:val=""/>
      <w:lvlJc w:val="left"/>
      <w:pPr>
        <w:ind w:left="56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E03952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322E1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98C9FE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AC0616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C48120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3CCCCE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460BC6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266A8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D004147"/>
    <w:multiLevelType w:val="hybridMultilevel"/>
    <w:tmpl w:val="06483F1E"/>
    <w:lvl w:ilvl="0" w:tplc="F5A2124A">
      <w:start w:val="1"/>
      <w:numFmt w:val="decimal"/>
      <w:lvlText w:val="%1."/>
      <w:lvlJc w:val="left"/>
      <w:pPr>
        <w:ind w:left="56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18BC3C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60A36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D0B02C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CAE41A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64FE3C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FC6886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A0E342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A0FA72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E9C6D16"/>
    <w:multiLevelType w:val="hybridMultilevel"/>
    <w:tmpl w:val="87AE90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16"/>
  </w:num>
  <w:num w:numId="5">
    <w:abstractNumId w:val="0"/>
  </w:num>
  <w:num w:numId="6">
    <w:abstractNumId w:val="15"/>
  </w:num>
  <w:num w:numId="7">
    <w:abstractNumId w:val="1"/>
  </w:num>
  <w:num w:numId="8">
    <w:abstractNumId w:val="18"/>
  </w:num>
  <w:num w:numId="9">
    <w:abstractNumId w:val="11"/>
  </w:num>
  <w:num w:numId="10">
    <w:abstractNumId w:val="4"/>
  </w:num>
  <w:num w:numId="11">
    <w:abstractNumId w:val="3"/>
  </w:num>
  <w:num w:numId="12">
    <w:abstractNumId w:val="7"/>
  </w:num>
  <w:num w:numId="13">
    <w:abstractNumId w:val="5"/>
  </w:num>
  <w:num w:numId="14">
    <w:abstractNumId w:val="13"/>
  </w:num>
  <w:num w:numId="15">
    <w:abstractNumId w:val="8"/>
  </w:num>
  <w:num w:numId="16">
    <w:abstractNumId w:val="12"/>
  </w:num>
  <w:num w:numId="17">
    <w:abstractNumId w:val="6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0E8"/>
    <w:rsid w:val="00011B5C"/>
    <w:rsid w:val="0001757A"/>
    <w:rsid w:val="00017984"/>
    <w:rsid w:val="00027EF9"/>
    <w:rsid w:val="000A4A23"/>
    <w:rsid w:val="000D0E9A"/>
    <w:rsid w:val="000D745D"/>
    <w:rsid w:val="000E096B"/>
    <w:rsid w:val="00106FC7"/>
    <w:rsid w:val="00163F18"/>
    <w:rsid w:val="00172E19"/>
    <w:rsid w:val="00175ED4"/>
    <w:rsid w:val="00194626"/>
    <w:rsid w:val="001B421F"/>
    <w:rsid w:val="001B4350"/>
    <w:rsid w:val="001F2B5A"/>
    <w:rsid w:val="00203E3B"/>
    <w:rsid w:val="00212E84"/>
    <w:rsid w:val="00220BA9"/>
    <w:rsid w:val="0025514B"/>
    <w:rsid w:val="0026113C"/>
    <w:rsid w:val="00286E27"/>
    <w:rsid w:val="002A36A4"/>
    <w:rsid w:val="002A4B84"/>
    <w:rsid w:val="002B088D"/>
    <w:rsid w:val="002B4685"/>
    <w:rsid w:val="002C11C9"/>
    <w:rsid w:val="002D441D"/>
    <w:rsid w:val="002E34A9"/>
    <w:rsid w:val="002E3B18"/>
    <w:rsid w:val="002E5FDA"/>
    <w:rsid w:val="002F1BBE"/>
    <w:rsid w:val="002F3B88"/>
    <w:rsid w:val="003326C9"/>
    <w:rsid w:val="00341DFE"/>
    <w:rsid w:val="003612C7"/>
    <w:rsid w:val="00375E93"/>
    <w:rsid w:val="00392CB6"/>
    <w:rsid w:val="003A4DDE"/>
    <w:rsid w:val="003A5074"/>
    <w:rsid w:val="003B5EC5"/>
    <w:rsid w:val="003C28A5"/>
    <w:rsid w:val="003D1F56"/>
    <w:rsid w:val="003D2B36"/>
    <w:rsid w:val="003D3593"/>
    <w:rsid w:val="003E061A"/>
    <w:rsid w:val="003E324B"/>
    <w:rsid w:val="003F4DBF"/>
    <w:rsid w:val="00400DAA"/>
    <w:rsid w:val="0042515E"/>
    <w:rsid w:val="0045437F"/>
    <w:rsid w:val="004673AD"/>
    <w:rsid w:val="00487C54"/>
    <w:rsid w:val="00497762"/>
    <w:rsid w:val="004C1B3A"/>
    <w:rsid w:val="004E1ED5"/>
    <w:rsid w:val="0055319D"/>
    <w:rsid w:val="005B4A01"/>
    <w:rsid w:val="005D174A"/>
    <w:rsid w:val="005D3441"/>
    <w:rsid w:val="005D3749"/>
    <w:rsid w:val="005D66F8"/>
    <w:rsid w:val="005E1CF0"/>
    <w:rsid w:val="005F06DA"/>
    <w:rsid w:val="00601ADE"/>
    <w:rsid w:val="00601BB5"/>
    <w:rsid w:val="00604002"/>
    <w:rsid w:val="00657C3E"/>
    <w:rsid w:val="00684840"/>
    <w:rsid w:val="00697362"/>
    <w:rsid w:val="006A7C0F"/>
    <w:rsid w:val="006B4EDE"/>
    <w:rsid w:val="006D3BCE"/>
    <w:rsid w:val="006F7140"/>
    <w:rsid w:val="00700E85"/>
    <w:rsid w:val="00702A15"/>
    <w:rsid w:val="00703C79"/>
    <w:rsid w:val="00704604"/>
    <w:rsid w:val="00710355"/>
    <w:rsid w:val="0072024F"/>
    <w:rsid w:val="00726062"/>
    <w:rsid w:val="007346D0"/>
    <w:rsid w:val="00785108"/>
    <w:rsid w:val="0078541C"/>
    <w:rsid w:val="007927B3"/>
    <w:rsid w:val="007A3DFD"/>
    <w:rsid w:val="007D06DE"/>
    <w:rsid w:val="007D62B7"/>
    <w:rsid w:val="007E6FAC"/>
    <w:rsid w:val="00800B3F"/>
    <w:rsid w:val="00811E8D"/>
    <w:rsid w:val="00821362"/>
    <w:rsid w:val="00833488"/>
    <w:rsid w:val="00865890"/>
    <w:rsid w:val="00867793"/>
    <w:rsid w:val="008748D4"/>
    <w:rsid w:val="008802B6"/>
    <w:rsid w:val="00891272"/>
    <w:rsid w:val="008969E7"/>
    <w:rsid w:val="008B2BE5"/>
    <w:rsid w:val="008B6021"/>
    <w:rsid w:val="008D10E8"/>
    <w:rsid w:val="008E4B41"/>
    <w:rsid w:val="008F59CD"/>
    <w:rsid w:val="0090435E"/>
    <w:rsid w:val="009113BA"/>
    <w:rsid w:val="009122C3"/>
    <w:rsid w:val="009132C0"/>
    <w:rsid w:val="009310AA"/>
    <w:rsid w:val="0093281B"/>
    <w:rsid w:val="00960CBE"/>
    <w:rsid w:val="00992D54"/>
    <w:rsid w:val="00995F8A"/>
    <w:rsid w:val="009B5D04"/>
    <w:rsid w:val="009B7A2E"/>
    <w:rsid w:val="009C28A4"/>
    <w:rsid w:val="009D2150"/>
    <w:rsid w:val="009D5D4F"/>
    <w:rsid w:val="009E6045"/>
    <w:rsid w:val="00A32CD6"/>
    <w:rsid w:val="00A402DF"/>
    <w:rsid w:val="00A43A5B"/>
    <w:rsid w:val="00A507D5"/>
    <w:rsid w:val="00A601EE"/>
    <w:rsid w:val="00A64E28"/>
    <w:rsid w:val="00A72989"/>
    <w:rsid w:val="00A74308"/>
    <w:rsid w:val="00A77FC2"/>
    <w:rsid w:val="00A86731"/>
    <w:rsid w:val="00A97953"/>
    <w:rsid w:val="00A97C8A"/>
    <w:rsid w:val="00AA1491"/>
    <w:rsid w:val="00AA34BC"/>
    <w:rsid w:val="00AE20E9"/>
    <w:rsid w:val="00B03CBA"/>
    <w:rsid w:val="00B172E4"/>
    <w:rsid w:val="00B21F21"/>
    <w:rsid w:val="00B32D68"/>
    <w:rsid w:val="00B367F0"/>
    <w:rsid w:val="00B40D5D"/>
    <w:rsid w:val="00B52686"/>
    <w:rsid w:val="00B77710"/>
    <w:rsid w:val="00B825A9"/>
    <w:rsid w:val="00BA57C7"/>
    <w:rsid w:val="00BC5E65"/>
    <w:rsid w:val="00BD243C"/>
    <w:rsid w:val="00BF70AE"/>
    <w:rsid w:val="00C01DFF"/>
    <w:rsid w:val="00C034F7"/>
    <w:rsid w:val="00C33D7B"/>
    <w:rsid w:val="00C433C7"/>
    <w:rsid w:val="00C637B9"/>
    <w:rsid w:val="00C760E7"/>
    <w:rsid w:val="00C90A51"/>
    <w:rsid w:val="00CC7403"/>
    <w:rsid w:val="00CE44E0"/>
    <w:rsid w:val="00CE71AB"/>
    <w:rsid w:val="00CE7CD7"/>
    <w:rsid w:val="00D009AF"/>
    <w:rsid w:val="00D04033"/>
    <w:rsid w:val="00D07ED9"/>
    <w:rsid w:val="00D253FD"/>
    <w:rsid w:val="00D3335A"/>
    <w:rsid w:val="00D40A82"/>
    <w:rsid w:val="00D4353F"/>
    <w:rsid w:val="00D43C2F"/>
    <w:rsid w:val="00D45FF4"/>
    <w:rsid w:val="00D53C26"/>
    <w:rsid w:val="00D61E4B"/>
    <w:rsid w:val="00D63499"/>
    <w:rsid w:val="00D63E19"/>
    <w:rsid w:val="00D65F50"/>
    <w:rsid w:val="00D7278F"/>
    <w:rsid w:val="00D90069"/>
    <w:rsid w:val="00DA261F"/>
    <w:rsid w:val="00DA4B93"/>
    <w:rsid w:val="00DB24DE"/>
    <w:rsid w:val="00DF4303"/>
    <w:rsid w:val="00E17FE7"/>
    <w:rsid w:val="00E247F8"/>
    <w:rsid w:val="00E36884"/>
    <w:rsid w:val="00E43F08"/>
    <w:rsid w:val="00E67456"/>
    <w:rsid w:val="00E731B2"/>
    <w:rsid w:val="00E87D21"/>
    <w:rsid w:val="00EA71BF"/>
    <w:rsid w:val="00EC576F"/>
    <w:rsid w:val="00EF182C"/>
    <w:rsid w:val="00F01211"/>
    <w:rsid w:val="00F11645"/>
    <w:rsid w:val="00F160DE"/>
    <w:rsid w:val="00F42B1E"/>
    <w:rsid w:val="00F50DE9"/>
    <w:rsid w:val="00F55F45"/>
    <w:rsid w:val="00F745B8"/>
    <w:rsid w:val="00FB75C7"/>
    <w:rsid w:val="00FC54DB"/>
    <w:rsid w:val="00FE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27C6"/>
  <w15:docId w15:val="{65E0BD48-3211-460B-A8A3-AF736463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7046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E71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C57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4DDE"/>
    <w:pPr>
      <w:ind w:left="720"/>
      <w:contextualSpacing/>
    </w:pPr>
  </w:style>
  <w:style w:type="paragraph" w:styleId="Ingetavstnd">
    <w:name w:val="No Spacing"/>
    <w:uiPriority w:val="1"/>
    <w:qFormat/>
    <w:rsid w:val="003A4DD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Sidhuvud">
    <w:name w:val="header"/>
    <w:basedOn w:val="Normal"/>
    <w:link w:val="SidhuvudChar"/>
    <w:uiPriority w:val="99"/>
    <w:unhideWhenUsed/>
    <w:rsid w:val="00D63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63E19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D63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63E19"/>
    <w:rPr>
      <w:rFonts w:ascii="Calibri" w:eastAsia="Calibri" w:hAnsi="Calibri" w:cs="Calibri"/>
      <w:color w:val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4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4685"/>
    <w:rPr>
      <w:rFonts w:ascii="Segoe UI" w:eastAsia="Calibri" w:hAnsi="Segoe UI" w:cs="Segoe UI"/>
      <w:color w:val="000000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7046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497762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97762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CE71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C57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32CD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32CD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32CD6"/>
    <w:rPr>
      <w:rFonts w:ascii="Calibri" w:eastAsia="Calibri" w:hAnsi="Calibri" w:cs="Calibri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32CD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32CD6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32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51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75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0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BC1DD107</Template>
  <TotalTime>1</TotalTime>
  <Pages>3</Pages>
  <Words>840</Words>
  <Characters>4452</Characters>
  <Application>Microsoft Office Word</Application>
  <DocSecurity>4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Grundmall för Kommunförbundet Skåne</vt:lpstr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 för Kommunförbundet Skåne</dc:title>
  <dc:subject/>
  <dc:creator>Carina Lindkvist</dc:creator>
  <cp:keywords>Mall</cp:keywords>
  <cp:lastModifiedBy>Emelie Sundén</cp:lastModifiedBy>
  <cp:revision>2</cp:revision>
  <cp:lastPrinted>2019-03-14T09:47:00Z</cp:lastPrinted>
  <dcterms:created xsi:type="dcterms:W3CDTF">2019-03-14T09:55:00Z</dcterms:created>
  <dcterms:modified xsi:type="dcterms:W3CDTF">2019-03-14T09:55:00Z</dcterms:modified>
</cp:coreProperties>
</file>