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16E39F6C" wp14:editId="3567A350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309B4980" id="Group 1745" o:spid="_x0000_s1026" style="width:495.95pt;height:70.5pt;mso-position-horizontal-relative:char;mso-position-vertical-relative:line" coordsize="62985,8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">
                <v:shape id="Shape 7" o:spid="_x0000_s1027" style="position:absolute;left:57451;width:1427;height:2193;visibility:visible;mso-wrap-style:square;v-text-anchor:top" coordsize="142657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:rsidR="00126682" w:rsidRDefault="00D07ED9" w:rsidP="00BC1BCC">
      <w:pPr>
        <w:tabs>
          <w:tab w:val="center" w:pos="6844"/>
          <w:tab w:val="center" w:pos="8505"/>
        </w:tabs>
        <w:spacing w:after="0"/>
        <w:rPr>
          <w:rFonts w:ascii="Segoe UI" w:eastAsia="Segoe UI" w:hAnsi="Segoe UI" w:cs="Segoe UI"/>
          <w:sz w:val="24"/>
        </w:rPr>
      </w:pPr>
      <w:r>
        <w:tab/>
      </w:r>
      <w:r w:rsidR="00BC1BCC">
        <w:rPr>
          <w:rFonts w:ascii="Segoe UI" w:eastAsia="Segoe UI" w:hAnsi="Segoe UI" w:cs="Segoe UI"/>
          <w:sz w:val="24"/>
        </w:rPr>
        <w:t>Datum: 2018-02-23</w:t>
      </w:r>
    </w:p>
    <w:p w:rsidR="00BC1BCC" w:rsidRDefault="00BC1BCC" w:rsidP="00BC1BCC">
      <w:pPr>
        <w:tabs>
          <w:tab w:val="center" w:pos="6844"/>
          <w:tab w:val="center" w:pos="8505"/>
        </w:tabs>
        <w:spacing w:after="0"/>
        <w:rPr>
          <w:rFonts w:ascii="Segoe UI" w:eastAsia="Segoe UI" w:hAnsi="Segoe UI" w:cs="Segoe UI"/>
          <w:sz w:val="24"/>
        </w:rPr>
      </w:pPr>
    </w:p>
    <w:p w:rsidR="00BC1BCC" w:rsidRDefault="00BC1BCC" w:rsidP="00BC1BCC">
      <w:pPr>
        <w:tabs>
          <w:tab w:val="center" w:pos="6844"/>
          <w:tab w:val="center" w:pos="8505"/>
        </w:tabs>
        <w:spacing w:after="0"/>
        <w:rPr>
          <w:rFonts w:asciiTheme="minorHAnsi" w:eastAsia="Segoe UI" w:hAnsiTheme="minorHAnsi" w:cs="Segoe UI"/>
          <w:b/>
          <w:sz w:val="32"/>
          <w:szCs w:val="32"/>
        </w:rPr>
      </w:pPr>
    </w:p>
    <w:p w:rsidR="008D10E8" w:rsidRPr="00AB4F84" w:rsidRDefault="00AB4F84" w:rsidP="00435CBD">
      <w:pPr>
        <w:spacing w:after="440"/>
        <w:rPr>
          <w:rFonts w:asciiTheme="minorHAnsi" w:hAnsiTheme="minorHAnsi"/>
          <w:b/>
          <w:sz w:val="32"/>
          <w:szCs w:val="32"/>
        </w:rPr>
      </w:pPr>
      <w:r w:rsidRPr="00AB4F84">
        <w:rPr>
          <w:rFonts w:asciiTheme="minorHAnsi" w:eastAsia="Segoe UI" w:hAnsiTheme="minorHAnsi" w:cs="Segoe UI"/>
          <w:b/>
          <w:sz w:val="32"/>
          <w:szCs w:val="32"/>
        </w:rPr>
        <w:t xml:space="preserve">Minnesanteckningar </w:t>
      </w:r>
      <w:r w:rsidR="00D07ED9" w:rsidRPr="00AB4F84">
        <w:rPr>
          <w:rFonts w:asciiTheme="minorHAnsi" w:eastAsia="Segoe UI" w:hAnsiTheme="minorHAnsi" w:cs="Segoe UI"/>
          <w:b/>
          <w:sz w:val="32"/>
          <w:szCs w:val="32"/>
        </w:rPr>
        <w:t>Centralt Samverkansorgan</w:t>
      </w:r>
      <w:r w:rsidR="00AD261B">
        <w:rPr>
          <w:rFonts w:asciiTheme="minorHAnsi" w:eastAsia="Segoe UI" w:hAnsiTheme="minorHAnsi" w:cs="Segoe UI"/>
          <w:b/>
          <w:sz w:val="32"/>
          <w:szCs w:val="32"/>
        </w:rPr>
        <w:t xml:space="preserve"> och Delregionalt samverkansorgan </w:t>
      </w:r>
      <w:r w:rsidR="00BC1BCC">
        <w:rPr>
          <w:rFonts w:asciiTheme="minorHAnsi" w:eastAsia="Segoe UI" w:hAnsiTheme="minorHAnsi" w:cs="Segoe UI"/>
          <w:b/>
          <w:sz w:val="32"/>
          <w:szCs w:val="32"/>
        </w:rPr>
        <w:t xml:space="preserve">Malmö </w:t>
      </w:r>
      <w:r w:rsidR="00AD261B">
        <w:rPr>
          <w:rFonts w:asciiTheme="minorHAnsi" w:eastAsia="Segoe UI" w:hAnsiTheme="minorHAnsi" w:cs="Segoe UI"/>
          <w:b/>
          <w:sz w:val="32"/>
          <w:szCs w:val="32"/>
        </w:rPr>
        <w:t>1</w:t>
      </w:r>
      <w:r w:rsidR="00BC1BCC">
        <w:rPr>
          <w:rFonts w:asciiTheme="minorHAnsi" w:eastAsia="Segoe UI" w:hAnsiTheme="minorHAnsi" w:cs="Segoe UI"/>
          <w:b/>
          <w:sz w:val="32"/>
          <w:szCs w:val="32"/>
        </w:rPr>
        <w:t>80214</w:t>
      </w:r>
    </w:p>
    <w:p w:rsidR="00AB4F84" w:rsidRPr="00AB4F84" w:rsidRDefault="00AD261B" w:rsidP="00AB4F84">
      <w:pPr>
        <w:pStyle w:val="Ingetavst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Centralt samverkansorgan</w:t>
      </w:r>
      <w:r w:rsidR="00AB4F84" w:rsidRPr="00AB4F84">
        <w:rPr>
          <w:rFonts w:asciiTheme="minorHAnsi" w:hAnsiTheme="minorHAnsi"/>
          <w:b/>
        </w:rPr>
        <w:tab/>
      </w:r>
      <w:r w:rsidR="00AB4F84" w:rsidRPr="00AB4F84">
        <w:rPr>
          <w:rFonts w:asciiTheme="minorHAnsi" w:hAnsiTheme="minorHAnsi"/>
          <w:b/>
        </w:rPr>
        <w:tab/>
      </w:r>
      <w:r w:rsidR="00AB4F84" w:rsidRPr="00AB4F84">
        <w:rPr>
          <w:rFonts w:asciiTheme="minorHAnsi" w:hAnsiTheme="minorHAnsi"/>
          <w:b/>
        </w:rPr>
        <w:tab/>
      </w:r>
      <w:r w:rsidR="00BC1BCC">
        <w:rPr>
          <w:rFonts w:asciiTheme="minorHAnsi" w:hAnsiTheme="minorHAnsi"/>
          <w:b/>
        </w:rPr>
        <w:t>Delregion Malmö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Carina Nilsson</w:t>
      </w:r>
      <w:r w:rsidRPr="00AB4F84">
        <w:rPr>
          <w:rFonts w:asciiTheme="minorHAnsi" w:hAnsiTheme="minorHAnsi"/>
        </w:rPr>
        <w:tab/>
      </w:r>
      <w:r w:rsidR="009F4541">
        <w:rPr>
          <w:rFonts w:asciiTheme="minorHAnsi" w:hAnsiTheme="minorHAnsi"/>
        </w:rPr>
        <w:tab/>
      </w:r>
      <w:r w:rsidR="009F4541">
        <w:rPr>
          <w:rFonts w:asciiTheme="minorHAnsi" w:hAnsiTheme="minorHAnsi"/>
        </w:rPr>
        <w:tab/>
      </w:r>
      <w:r w:rsidR="009F4541">
        <w:rPr>
          <w:rFonts w:asciiTheme="minorHAnsi" w:hAnsiTheme="minorHAnsi"/>
        </w:rPr>
        <w:tab/>
      </w:r>
      <w:r w:rsidR="00BC1BCC">
        <w:rPr>
          <w:rFonts w:asciiTheme="minorHAnsi" w:hAnsiTheme="minorHAnsi"/>
        </w:rPr>
        <w:t>Joakim Sandell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A</w:t>
      </w:r>
      <w:r>
        <w:rPr>
          <w:rFonts w:asciiTheme="minorHAnsi" w:hAnsiTheme="minorHAnsi"/>
        </w:rPr>
        <w:t>ngelika Andersson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C1BCC">
        <w:rPr>
          <w:rFonts w:asciiTheme="minorHAnsi" w:hAnsiTheme="minorHAnsi"/>
        </w:rPr>
        <w:t>Göran Wiberg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Marianne Eriksson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="00BC1BCC">
        <w:rPr>
          <w:rFonts w:asciiTheme="minorHAnsi" w:hAnsiTheme="minorHAnsi"/>
        </w:rPr>
        <w:t>Lilian Gerleman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Bo Silverbern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</w:p>
    <w:p w:rsidR="00AB4F84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Saima Jönsson-Fahoum</w:t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</w:p>
    <w:p w:rsidR="009F4541" w:rsidRPr="00AB4F84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Lars-Göra Wiberg</w:t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</w:p>
    <w:p w:rsidR="00AB4F84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Birgitta Södertun</w:t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</w:p>
    <w:p w:rsidR="009F4541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Stefan Lamme</w:t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</w:p>
    <w:p w:rsidR="00435CBD" w:rsidRDefault="00435CBD" w:rsidP="00AB4F84">
      <w:pPr>
        <w:pStyle w:val="Ingetavstnd"/>
        <w:rPr>
          <w:rFonts w:asciiTheme="minorHAnsi" w:hAnsiTheme="minorHAnsi"/>
        </w:rPr>
      </w:pPr>
    </w:p>
    <w:p w:rsidR="004E3136" w:rsidRPr="00AB4F84" w:rsidRDefault="00126682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F4541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Carina Lindkvist</w:t>
      </w:r>
      <w:r w:rsidR="0022543F">
        <w:rPr>
          <w:rFonts w:asciiTheme="minorHAnsi" w:hAnsiTheme="minorHAnsi"/>
        </w:rPr>
        <w:tab/>
      </w:r>
      <w:r w:rsidR="0022543F">
        <w:rPr>
          <w:rFonts w:asciiTheme="minorHAnsi" w:hAnsiTheme="minorHAnsi"/>
        </w:rPr>
        <w:tab/>
      </w:r>
      <w:r w:rsidR="0022543F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>Anna Benemark</w:t>
      </w:r>
      <w:r w:rsidRPr="00AB4F84">
        <w:rPr>
          <w:rFonts w:asciiTheme="minorHAnsi" w:hAnsiTheme="minorHAnsi"/>
        </w:rPr>
        <w:tab/>
      </w:r>
    </w:p>
    <w:p w:rsidR="00AB4F84" w:rsidRPr="00AB4F84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Titti Gohed</w:t>
      </w:r>
      <w:r w:rsidR="00AB4F84" w:rsidRPr="00AB4F84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ab/>
        <w:t>Gunilla Hagberg-Tegenrot</w:t>
      </w:r>
    </w:p>
    <w:p w:rsidR="00991E5E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Catharina Byström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>Marie Olsson</w:t>
      </w:r>
    </w:p>
    <w:p w:rsidR="00AB4F84" w:rsidRPr="00AB4F84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Amelie Gustavsson</w:t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>Katarina Jonsson</w:t>
      </w:r>
    </w:p>
    <w:p w:rsidR="009F4541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Lars Stavenow</w:t>
      </w:r>
      <w:r w:rsidR="005C7DE4">
        <w:rPr>
          <w:rFonts w:asciiTheme="minorHAnsi" w:hAnsiTheme="minorHAnsi"/>
        </w:rPr>
        <w:tab/>
      </w:r>
      <w:r w:rsidR="005C7DE4">
        <w:rPr>
          <w:rFonts w:asciiTheme="minorHAnsi" w:hAnsiTheme="minorHAnsi"/>
        </w:rPr>
        <w:tab/>
      </w:r>
      <w:r w:rsidR="005C7DE4">
        <w:rPr>
          <w:rFonts w:asciiTheme="minorHAnsi" w:hAnsiTheme="minorHAnsi"/>
        </w:rPr>
        <w:tab/>
      </w:r>
      <w:r w:rsidR="005C7DE4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>Maria Ohlsson-Andersson</w:t>
      </w:r>
    </w:p>
    <w:p w:rsidR="009F4541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Louise Roberts</w:t>
      </w:r>
      <w:r w:rsidR="0068341C">
        <w:rPr>
          <w:rFonts w:asciiTheme="minorHAnsi" w:hAnsiTheme="minorHAnsi"/>
        </w:rPr>
        <w:tab/>
      </w:r>
      <w:r w:rsidR="0068341C">
        <w:rPr>
          <w:rFonts w:asciiTheme="minorHAnsi" w:hAnsiTheme="minorHAnsi"/>
        </w:rPr>
        <w:tab/>
      </w:r>
      <w:r w:rsidR="0068341C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>Ingrid Vesterberg</w:t>
      </w:r>
    </w:p>
    <w:p w:rsidR="009F4541" w:rsidRDefault="009F4541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Emma Borgstrand</w:t>
      </w:r>
      <w:r w:rsidR="00126682">
        <w:rPr>
          <w:rFonts w:asciiTheme="minorHAnsi" w:hAnsiTheme="minorHAnsi"/>
        </w:rPr>
        <w:tab/>
      </w:r>
      <w:r w:rsidR="00126682">
        <w:rPr>
          <w:rFonts w:asciiTheme="minorHAnsi" w:hAnsiTheme="minorHAnsi"/>
        </w:rPr>
        <w:tab/>
      </w:r>
      <w:r w:rsidR="00126682">
        <w:rPr>
          <w:rFonts w:asciiTheme="minorHAnsi" w:hAnsiTheme="minorHAnsi"/>
        </w:rPr>
        <w:tab/>
      </w:r>
      <w:r w:rsidR="00BD159B">
        <w:rPr>
          <w:rFonts w:asciiTheme="minorHAnsi" w:hAnsiTheme="minorHAnsi"/>
        </w:rPr>
        <w:t xml:space="preserve">Elina </w:t>
      </w:r>
      <w:proofErr w:type="spellStart"/>
      <w:r w:rsidR="00BD159B">
        <w:rPr>
          <w:rFonts w:asciiTheme="minorHAnsi" w:hAnsiTheme="minorHAnsi"/>
        </w:rPr>
        <w:t>Opasiak</w:t>
      </w:r>
      <w:proofErr w:type="spellEnd"/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Eva Thoren-Todoulos</w:t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>Gisela Green</w:t>
      </w:r>
    </w:p>
    <w:p w:rsidR="00BD159B" w:rsidRDefault="00AB4F84" w:rsidP="00BD159B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Håkan Eweo</w:t>
      </w:r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  <w:t>Annelie Larsson</w:t>
      </w:r>
    </w:p>
    <w:p w:rsidR="00BD159B" w:rsidRDefault="00BD159B" w:rsidP="00BD159B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Stefan </w:t>
      </w:r>
      <w:proofErr w:type="spellStart"/>
      <w:r>
        <w:rPr>
          <w:rFonts w:asciiTheme="minorHAnsi" w:hAnsiTheme="minorHAnsi"/>
        </w:rPr>
        <w:t>Segerman</w:t>
      </w:r>
      <w:proofErr w:type="spellEnd"/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  <w:t>Britt-Marie Pettersson</w:t>
      </w:r>
    </w:p>
    <w:p w:rsidR="00BD159B" w:rsidRDefault="00BD159B" w:rsidP="00BD159B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Emelie Sundén</w:t>
      </w:r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</w:r>
      <w:r w:rsidR="00CB5063">
        <w:rPr>
          <w:rFonts w:asciiTheme="minorHAnsi" w:hAnsiTheme="minorHAnsi"/>
        </w:rPr>
        <w:tab/>
        <w:t>Stefan Bremberg</w:t>
      </w:r>
    </w:p>
    <w:p w:rsidR="00BD159B" w:rsidRDefault="00BD159B" w:rsidP="00BD159B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Lena Jeppsson</w:t>
      </w:r>
    </w:p>
    <w:p w:rsidR="00BD159B" w:rsidRDefault="00BD159B" w:rsidP="00BD159B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Helena Ståhl</w:t>
      </w:r>
    </w:p>
    <w:p w:rsidR="003614C2" w:rsidRDefault="00BD159B" w:rsidP="00BD159B">
      <w:pPr>
        <w:pStyle w:val="Ingetavstnd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Pia Nilsson</w:t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  <w:r w:rsidR="004E3136">
        <w:rPr>
          <w:rFonts w:asciiTheme="minorHAnsi" w:hAnsiTheme="minorHAnsi"/>
        </w:rPr>
        <w:tab/>
      </w:r>
    </w:p>
    <w:p w:rsidR="003614C2" w:rsidRDefault="003614C2" w:rsidP="003614C2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3614C2" w:rsidRDefault="003614C2" w:rsidP="003614C2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BE3A4F" w:rsidRDefault="00BE3A4F" w:rsidP="003614C2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995F8A" w:rsidRDefault="00AD261B" w:rsidP="00995F8A">
      <w:pPr>
        <w:pStyle w:val="Ingetavstnd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Nulägesrapport från Delregionalt samverkansorgan </w:t>
      </w:r>
      <w:r w:rsidR="00BD159B">
        <w:rPr>
          <w:rFonts w:asciiTheme="minorHAnsi" w:hAnsiTheme="minorHAnsi"/>
          <w:b/>
          <w:sz w:val="24"/>
          <w:szCs w:val="24"/>
        </w:rPr>
        <w:t>Malmö</w:t>
      </w:r>
    </w:p>
    <w:p w:rsidR="00991E5E" w:rsidRDefault="00AD261B" w:rsidP="00991E5E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Ordförande i sjukvårdsnämnd </w:t>
      </w:r>
      <w:r w:rsidR="00BD159B">
        <w:rPr>
          <w:rFonts w:asciiTheme="minorHAnsi" w:hAnsiTheme="minorHAnsi"/>
          <w:sz w:val="24"/>
          <w:szCs w:val="24"/>
        </w:rPr>
        <w:t>SUS, Joakim Sandell,</w:t>
      </w:r>
      <w:r>
        <w:rPr>
          <w:rFonts w:asciiTheme="minorHAnsi" w:hAnsiTheme="minorHAnsi"/>
          <w:sz w:val="24"/>
          <w:szCs w:val="24"/>
        </w:rPr>
        <w:t xml:space="preserve"> </w:t>
      </w:r>
      <w:r w:rsidR="00BD159B">
        <w:rPr>
          <w:rFonts w:asciiTheme="minorHAnsi" w:hAnsiTheme="minorHAnsi"/>
          <w:sz w:val="24"/>
          <w:szCs w:val="24"/>
        </w:rPr>
        <w:t>hälsar tillsammans med Carina Nilsson välkommen.</w:t>
      </w:r>
    </w:p>
    <w:p w:rsidR="00BD159B" w:rsidRDefault="00BD159B" w:rsidP="00BD159B">
      <w:pPr>
        <w:pStyle w:val="Ingetavstnd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Eva Thorén-Todoulos redovisar nuläge i genomförandet av HS-avtalet. </w:t>
      </w:r>
      <w:r w:rsidR="00CE7501">
        <w:rPr>
          <w:rFonts w:asciiTheme="minorHAnsi" w:hAnsiTheme="minorHAnsi"/>
          <w:sz w:val="24"/>
          <w:szCs w:val="24"/>
        </w:rPr>
        <w:t>Det finns en tydlig ledningsstruktur och man har enats om utfästelser till patienter inskrivna i Mobilt vårdteam. Det har tagits fram en film om detta som visades.</w:t>
      </w:r>
    </w:p>
    <w:p w:rsidR="007772C6" w:rsidRDefault="00CE7501" w:rsidP="00CE7501">
      <w:pPr>
        <w:pStyle w:val="Ingetavstnd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Genomförandeplanen för 2018 innehåller en stegvis modell för inskrivning i Mobilt vårdteam. 2017 gjorde man knappt 1900 hembesök hos tidvis </w:t>
      </w:r>
    </w:p>
    <w:p w:rsidR="007772C6" w:rsidRDefault="007772C6" w:rsidP="00CE7501">
      <w:pPr>
        <w:pStyle w:val="Ingetavstnd"/>
        <w:ind w:left="720"/>
        <w:rPr>
          <w:rFonts w:asciiTheme="minorHAnsi" w:hAnsiTheme="minorHAnsi"/>
          <w:sz w:val="24"/>
          <w:szCs w:val="24"/>
        </w:rPr>
      </w:pPr>
    </w:p>
    <w:p w:rsidR="007772C6" w:rsidRDefault="007772C6" w:rsidP="00CE7501">
      <w:pPr>
        <w:pStyle w:val="Ingetavstnd"/>
        <w:ind w:left="720"/>
        <w:rPr>
          <w:rFonts w:asciiTheme="minorHAnsi" w:hAnsiTheme="minorHAnsi"/>
          <w:sz w:val="24"/>
          <w:szCs w:val="24"/>
        </w:rPr>
      </w:pPr>
    </w:p>
    <w:p w:rsidR="007772C6" w:rsidRDefault="007772C6" w:rsidP="00CE7501">
      <w:pPr>
        <w:pStyle w:val="Ingetavstnd"/>
        <w:ind w:left="720"/>
        <w:rPr>
          <w:rFonts w:asciiTheme="minorHAnsi" w:hAnsiTheme="minorHAnsi"/>
          <w:sz w:val="24"/>
          <w:szCs w:val="24"/>
        </w:rPr>
      </w:pPr>
    </w:p>
    <w:p w:rsidR="00CE7501" w:rsidRDefault="00CE7501" w:rsidP="00CE7501">
      <w:pPr>
        <w:pStyle w:val="Ingetavstnd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sviktande och </w:t>
      </w:r>
      <w:proofErr w:type="gramStart"/>
      <w:r>
        <w:rPr>
          <w:rFonts w:asciiTheme="minorHAnsi" w:hAnsiTheme="minorHAnsi"/>
          <w:sz w:val="24"/>
          <w:szCs w:val="24"/>
        </w:rPr>
        <w:t>96%</w:t>
      </w:r>
      <w:proofErr w:type="gramEnd"/>
      <w:r>
        <w:rPr>
          <w:rFonts w:asciiTheme="minorHAnsi" w:hAnsiTheme="minorHAnsi"/>
          <w:sz w:val="24"/>
          <w:szCs w:val="24"/>
        </w:rPr>
        <w:t xml:space="preserve"> kunde bli kvar hemma. En bedömning säger att det finns behov av att öka upp denna verksamhet med ca </w:t>
      </w:r>
      <w:proofErr w:type="gramStart"/>
      <w:r>
        <w:rPr>
          <w:rFonts w:asciiTheme="minorHAnsi" w:hAnsiTheme="minorHAnsi"/>
          <w:sz w:val="24"/>
          <w:szCs w:val="24"/>
        </w:rPr>
        <w:t>30%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CE7501" w:rsidRDefault="00CE7501" w:rsidP="00CE7501">
      <w:pPr>
        <w:pStyle w:val="Ingetavstnd"/>
        <w:ind w:left="720"/>
        <w:rPr>
          <w:rFonts w:asciiTheme="minorHAnsi" w:hAnsiTheme="minorHAnsi"/>
          <w:sz w:val="24"/>
          <w:szCs w:val="24"/>
        </w:rPr>
      </w:pPr>
    </w:p>
    <w:p w:rsidR="00CE7501" w:rsidRDefault="00CE7501" w:rsidP="00CE7501">
      <w:pPr>
        <w:pStyle w:val="Ingetavstnd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Elina </w:t>
      </w:r>
      <w:proofErr w:type="spellStart"/>
      <w:r>
        <w:rPr>
          <w:rFonts w:asciiTheme="minorHAnsi" w:hAnsiTheme="minorHAnsi"/>
          <w:sz w:val="24"/>
          <w:szCs w:val="24"/>
        </w:rPr>
        <w:t>Opasiak</w:t>
      </w:r>
      <w:proofErr w:type="spellEnd"/>
      <w:r>
        <w:rPr>
          <w:rFonts w:asciiTheme="minorHAnsi" w:hAnsiTheme="minorHAnsi"/>
          <w:sz w:val="24"/>
          <w:szCs w:val="24"/>
        </w:rPr>
        <w:t xml:space="preserve"> och Ann</w:t>
      </w:r>
      <w:r w:rsidR="00CB5063">
        <w:rPr>
          <w:rFonts w:asciiTheme="minorHAnsi" w:hAnsiTheme="minorHAnsi"/>
          <w:sz w:val="24"/>
          <w:szCs w:val="24"/>
        </w:rPr>
        <w:t>a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Benemark redovisade arbetet med den nya lagen om utskrivning från sluten hälso-och sjukvård. Det finns en del utmaningar och förbättringsområden men i stort fungerar processen bra. När det gäller SIP-processen behöver slutenvården komma in mer i sin nya roll och framöver bör de ”röda”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SIP;arna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minska så att man får ett bät</w:t>
      </w:r>
      <w:r w:rsidR="00271A89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re flyt i utskrivningsprocessen.</w:t>
      </w:r>
      <w:r w:rsidR="00271A89">
        <w:rPr>
          <w:rFonts w:asciiTheme="minorHAnsi" w:hAnsiTheme="minorHAnsi"/>
          <w:sz w:val="24"/>
          <w:szCs w:val="24"/>
        </w:rPr>
        <w:t xml:space="preserve"> </w:t>
      </w:r>
    </w:p>
    <w:p w:rsidR="00A305A7" w:rsidRDefault="00A305A7" w:rsidP="00A305A7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A305A7" w:rsidRDefault="00A305A7" w:rsidP="00A305A7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Föredragandes bilder bifogas anteckningen.</w:t>
      </w:r>
    </w:p>
    <w:p w:rsidR="005C7DE4" w:rsidRDefault="005C7DE4" w:rsidP="00517D15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A305A7" w:rsidRPr="00A305A7" w:rsidRDefault="00A305A7" w:rsidP="00A305A7">
      <w:pPr>
        <w:pStyle w:val="Ingetavstnd"/>
        <w:ind w:left="360"/>
        <w:rPr>
          <w:rFonts w:asciiTheme="minorHAnsi" w:eastAsia="Segoe UI" w:hAnsiTheme="minorHAnsi" w:cs="Segoe UI"/>
          <w:sz w:val="24"/>
          <w:szCs w:val="24"/>
        </w:rPr>
      </w:pPr>
    </w:p>
    <w:p w:rsidR="00C54EA8" w:rsidRPr="00595C84" w:rsidRDefault="0022543F" w:rsidP="00E55DFB">
      <w:pPr>
        <w:pStyle w:val="Ingetavstnd"/>
        <w:numPr>
          <w:ilvl w:val="0"/>
          <w:numId w:val="5"/>
        </w:numPr>
        <w:rPr>
          <w:rFonts w:asciiTheme="minorHAnsi" w:eastAsia="Segoe UI" w:hAnsiTheme="minorHAnsi" w:cs="Segoe UI"/>
          <w:sz w:val="24"/>
          <w:szCs w:val="24"/>
        </w:rPr>
      </w:pPr>
      <w:r w:rsidRPr="00595C84">
        <w:rPr>
          <w:rFonts w:asciiTheme="minorHAnsi" w:hAnsiTheme="minorHAnsi"/>
          <w:b/>
          <w:sz w:val="24"/>
          <w:szCs w:val="24"/>
        </w:rPr>
        <w:t>Övrigt</w:t>
      </w:r>
      <w:r w:rsidR="00595C84" w:rsidRPr="00595C84">
        <w:rPr>
          <w:rFonts w:asciiTheme="minorHAnsi" w:hAnsiTheme="minorHAnsi"/>
          <w:b/>
          <w:sz w:val="24"/>
          <w:szCs w:val="24"/>
        </w:rPr>
        <w:br/>
      </w:r>
      <w:r w:rsidR="003614C2" w:rsidRPr="00595C84">
        <w:rPr>
          <w:rFonts w:asciiTheme="minorHAnsi" w:eastAsia="Segoe UI" w:hAnsiTheme="minorHAnsi" w:cs="Segoe UI"/>
          <w:sz w:val="24"/>
          <w:szCs w:val="24"/>
        </w:rPr>
        <w:t>Inga övriga frågor</w:t>
      </w:r>
    </w:p>
    <w:p w:rsidR="0068341C" w:rsidRDefault="0068341C" w:rsidP="00D63E19">
      <w:pPr>
        <w:spacing w:after="0"/>
        <w:rPr>
          <w:rFonts w:asciiTheme="minorHAnsi" w:eastAsia="Segoe UI" w:hAnsiTheme="minorHAnsi" w:cs="Segoe UI"/>
          <w:b/>
          <w:sz w:val="24"/>
          <w:szCs w:val="24"/>
        </w:rPr>
      </w:pPr>
    </w:p>
    <w:p w:rsidR="00595C84" w:rsidRDefault="00595C84" w:rsidP="00D63E19">
      <w:pPr>
        <w:spacing w:after="0"/>
        <w:rPr>
          <w:rFonts w:asciiTheme="minorHAnsi" w:eastAsia="Segoe UI" w:hAnsiTheme="minorHAnsi" w:cs="Segoe UI"/>
          <w:b/>
          <w:sz w:val="24"/>
          <w:szCs w:val="24"/>
        </w:rPr>
      </w:pPr>
    </w:p>
    <w:p w:rsidR="00595C84" w:rsidRDefault="00595C84" w:rsidP="00D63E19">
      <w:pPr>
        <w:spacing w:after="0"/>
        <w:rPr>
          <w:rFonts w:asciiTheme="minorHAnsi" w:eastAsia="Segoe UI" w:hAnsiTheme="minorHAnsi" w:cs="Segoe UI"/>
          <w:b/>
          <w:sz w:val="24"/>
          <w:szCs w:val="24"/>
        </w:rPr>
      </w:pPr>
    </w:p>
    <w:p w:rsidR="008D10E8" w:rsidRPr="007772C6" w:rsidRDefault="00501C03" w:rsidP="00D20603">
      <w:pPr>
        <w:spacing w:after="0"/>
        <w:rPr>
          <w:rFonts w:asciiTheme="minorHAnsi" w:hAnsiTheme="minorHAnsi"/>
          <w:sz w:val="24"/>
          <w:szCs w:val="24"/>
        </w:rPr>
      </w:pPr>
      <w:r w:rsidRPr="007772C6">
        <w:rPr>
          <w:rFonts w:asciiTheme="minorHAnsi" w:eastAsia="Garamond" w:hAnsiTheme="minorHAnsi" w:cs="Garamond"/>
          <w:sz w:val="24"/>
          <w:szCs w:val="24"/>
        </w:rPr>
        <w:t xml:space="preserve">Carina Nilsson </w:t>
      </w:r>
      <w:r w:rsidR="002A4B84" w:rsidRPr="007772C6">
        <w:rPr>
          <w:rFonts w:asciiTheme="minorHAnsi" w:eastAsia="Garamond" w:hAnsiTheme="minorHAnsi" w:cs="Garamond"/>
          <w:sz w:val="24"/>
          <w:szCs w:val="24"/>
        </w:rPr>
        <w:tab/>
        <w:t xml:space="preserve">         </w:t>
      </w:r>
      <w:r w:rsidR="00D20603" w:rsidRPr="007772C6">
        <w:rPr>
          <w:rFonts w:asciiTheme="minorHAnsi" w:eastAsia="Garamond" w:hAnsiTheme="minorHAnsi" w:cs="Garamond"/>
          <w:sz w:val="24"/>
          <w:szCs w:val="24"/>
        </w:rPr>
        <w:t xml:space="preserve">                    </w:t>
      </w:r>
      <w:r w:rsidR="00D07ED9" w:rsidRPr="007772C6">
        <w:rPr>
          <w:rFonts w:asciiTheme="minorHAnsi" w:eastAsia="Garamond" w:hAnsiTheme="minorHAnsi" w:cs="Garamond"/>
          <w:sz w:val="24"/>
          <w:szCs w:val="24"/>
        </w:rPr>
        <w:t xml:space="preserve"> </w:t>
      </w:r>
    </w:p>
    <w:p w:rsidR="00D20603" w:rsidRPr="007772C6" w:rsidRDefault="00501C03" w:rsidP="00D20603">
      <w:pPr>
        <w:tabs>
          <w:tab w:val="center" w:pos="1303"/>
          <w:tab w:val="center" w:pos="2609"/>
          <w:tab w:val="center" w:pos="4887"/>
        </w:tabs>
        <w:spacing w:after="12"/>
        <w:ind w:left="-15"/>
        <w:rPr>
          <w:rFonts w:asciiTheme="minorHAnsi" w:eastAsia="Garamond" w:hAnsiTheme="minorHAnsi" w:cs="Garamond"/>
          <w:sz w:val="24"/>
          <w:szCs w:val="24"/>
        </w:rPr>
      </w:pPr>
      <w:r w:rsidRPr="007772C6">
        <w:rPr>
          <w:rFonts w:asciiTheme="minorHAnsi" w:eastAsia="Garamond" w:hAnsiTheme="minorHAnsi" w:cs="Garamond"/>
          <w:sz w:val="24"/>
          <w:szCs w:val="24"/>
        </w:rPr>
        <w:t>Vice o</w:t>
      </w:r>
      <w:r w:rsidR="00D07ED9" w:rsidRPr="007772C6">
        <w:rPr>
          <w:rFonts w:asciiTheme="minorHAnsi" w:eastAsia="Garamond" w:hAnsiTheme="minorHAnsi" w:cs="Garamond"/>
          <w:sz w:val="24"/>
          <w:szCs w:val="24"/>
        </w:rPr>
        <w:t>rdförande</w:t>
      </w:r>
      <w:r w:rsidR="00D20603" w:rsidRPr="007772C6">
        <w:rPr>
          <w:rFonts w:asciiTheme="minorHAnsi" w:eastAsia="Garamond" w:hAnsiTheme="minorHAnsi" w:cs="Garamond"/>
          <w:sz w:val="24"/>
          <w:szCs w:val="24"/>
        </w:rPr>
        <w:tab/>
      </w:r>
      <w:r w:rsidR="00D20603" w:rsidRPr="007772C6">
        <w:rPr>
          <w:rFonts w:asciiTheme="minorHAnsi" w:eastAsia="Garamond" w:hAnsiTheme="minorHAnsi" w:cs="Garamond"/>
          <w:sz w:val="24"/>
          <w:szCs w:val="24"/>
        </w:rPr>
        <w:tab/>
      </w:r>
      <w:r w:rsidR="00D20603" w:rsidRPr="007772C6">
        <w:rPr>
          <w:rFonts w:asciiTheme="minorHAnsi" w:eastAsia="Garamond" w:hAnsiTheme="minorHAnsi" w:cs="Garamond"/>
          <w:sz w:val="24"/>
          <w:szCs w:val="24"/>
        </w:rPr>
        <w:tab/>
        <w:t>Vid anteckningarna</w:t>
      </w:r>
    </w:p>
    <w:p w:rsidR="00D20603" w:rsidRPr="007772C6" w:rsidRDefault="00D20603" w:rsidP="009B7FF4">
      <w:pPr>
        <w:tabs>
          <w:tab w:val="center" w:pos="1303"/>
          <w:tab w:val="center" w:pos="2609"/>
          <w:tab w:val="center" w:pos="4887"/>
        </w:tabs>
        <w:spacing w:after="12"/>
        <w:ind w:left="-15"/>
        <w:rPr>
          <w:rFonts w:asciiTheme="minorHAnsi" w:hAnsiTheme="minorHAnsi"/>
          <w:b/>
          <w:color w:val="auto"/>
          <w:sz w:val="24"/>
          <w:szCs w:val="24"/>
        </w:rPr>
      </w:pPr>
      <w:r w:rsidRPr="007772C6">
        <w:rPr>
          <w:rFonts w:asciiTheme="minorHAnsi" w:eastAsia="Garamond" w:hAnsiTheme="minorHAnsi" w:cs="Garamond"/>
          <w:sz w:val="24"/>
          <w:szCs w:val="24"/>
        </w:rPr>
        <w:tab/>
      </w:r>
      <w:r w:rsidRPr="007772C6">
        <w:rPr>
          <w:rFonts w:asciiTheme="minorHAnsi" w:eastAsia="Garamond" w:hAnsiTheme="minorHAnsi" w:cs="Garamond"/>
          <w:sz w:val="24"/>
          <w:szCs w:val="24"/>
        </w:rPr>
        <w:tab/>
      </w:r>
      <w:r w:rsidRPr="007772C6">
        <w:rPr>
          <w:rFonts w:asciiTheme="minorHAnsi" w:eastAsia="Garamond" w:hAnsiTheme="minorHAnsi" w:cs="Garamond"/>
          <w:sz w:val="24"/>
          <w:szCs w:val="24"/>
        </w:rPr>
        <w:tab/>
      </w:r>
      <w:r w:rsidRPr="007772C6">
        <w:rPr>
          <w:rFonts w:asciiTheme="minorHAnsi" w:eastAsia="Garamond" w:hAnsiTheme="minorHAnsi" w:cs="Garamond"/>
          <w:sz w:val="24"/>
          <w:szCs w:val="24"/>
        </w:rPr>
        <w:tab/>
      </w:r>
      <w:r w:rsidR="00501C03" w:rsidRPr="007772C6">
        <w:rPr>
          <w:rFonts w:asciiTheme="minorHAnsi" w:eastAsia="Garamond" w:hAnsiTheme="minorHAnsi" w:cs="Garamond"/>
          <w:sz w:val="24"/>
          <w:szCs w:val="24"/>
        </w:rPr>
        <w:t>Louise Roberts</w:t>
      </w:r>
      <w:r w:rsidRPr="007772C6">
        <w:rPr>
          <w:rFonts w:asciiTheme="minorHAnsi" w:eastAsia="Garamond" w:hAnsiTheme="minorHAnsi" w:cs="Garamond"/>
          <w:sz w:val="24"/>
          <w:szCs w:val="24"/>
        </w:rPr>
        <w:tab/>
      </w:r>
      <w:r w:rsidR="00D07ED9" w:rsidRPr="007772C6">
        <w:rPr>
          <w:rFonts w:asciiTheme="minorHAnsi" w:eastAsia="Garamond" w:hAnsiTheme="minorHAnsi" w:cs="Garamond"/>
          <w:sz w:val="24"/>
          <w:szCs w:val="24"/>
        </w:rPr>
        <w:tab/>
        <w:t xml:space="preserve"> </w:t>
      </w:r>
      <w:r w:rsidR="00D07ED9" w:rsidRPr="007772C6">
        <w:rPr>
          <w:rFonts w:asciiTheme="minorHAnsi" w:eastAsia="Garamond" w:hAnsiTheme="minorHAnsi" w:cs="Garamond"/>
          <w:sz w:val="24"/>
          <w:szCs w:val="24"/>
        </w:rPr>
        <w:tab/>
        <w:t xml:space="preserve">      </w:t>
      </w:r>
    </w:p>
    <w:sectPr w:rsidR="00D20603" w:rsidRPr="007772C6">
      <w:footerReference w:type="default" r:id="rId9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55" w:rsidRDefault="00710355" w:rsidP="00D63E19">
      <w:pPr>
        <w:spacing w:after="0" w:line="240" w:lineRule="auto"/>
      </w:pPr>
      <w:r>
        <w:separator/>
      </w:r>
    </w:p>
  </w:endnote>
  <w:endnote w:type="continuationSeparator" w:id="0">
    <w:p w:rsidR="00710355" w:rsidRDefault="00710355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55" w:rsidRDefault="00710355" w:rsidP="00D63E19">
      <w:pPr>
        <w:spacing w:after="0" w:line="240" w:lineRule="auto"/>
      </w:pPr>
      <w:r>
        <w:separator/>
      </w:r>
    </w:p>
  </w:footnote>
  <w:footnote w:type="continuationSeparator" w:id="0">
    <w:p w:rsidR="00710355" w:rsidRDefault="00710355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D6"/>
    <w:multiLevelType w:val="hybridMultilevel"/>
    <w:tmpl w:val="F17E1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46D"/>
    <w:multiLevelType w:val="hybridMultilevel"/>
    <w:tmpl w:val="08C6116E"/>
    <w:lvl w:ilvl="0" w:tplc="44E6935E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37AA8"/>
    <w:multiLevelType w:val="hybridMultilevel"/>
    <w:tmpl w:val="6862FABE"/>
    <w:lvl w:ilvl="0" w:tplc="D4C077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0543D"/>
    <w:multiLevelType w:val="hybridMultilevel"/>
    <w:tmpl w:val="2A682F26"/>
    <w:lvl w:ilvl="0" w:tplc="071AB1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01B13"/>
    <w:multiLevelType w:val="hybridMultilevel"/>
    <w:tmpl w:val="CA7ECE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E8"/>
    <w:rsid w:val="00036826"/>
    <w:rsid w:val="000709B0"/>
    <w:rsid w:val="00117EDF"/>
    <w:rsid w:val="00126682"/>
    <w:rsid w:val="00170951"/>
    <w:rsid w:val="001A05C1"/>
    <w:rsid w:val="00220BA9"/>
    <w:rsid w:val="0022543F"/>
    <w:rsid w:val="00271A89"/>
    <w:rsid w:val="00293517"/>
    <w:rsid w:val="002A4B84"/>
    <w:rsid w:val="002C11C9"/>
    <w:rsid w:val="002E5FDA"/>
    <w:rsid w:val="00335878"/>
    <w:rsid w:val="003614C2"/>
    <w:rsid w:val="003A4DDE"/>
    <w:rsid w:val="003E061A"/>
    <w:rsid w:val="003F7BF2"/>
    <w:rsid w:val="00435CBD"/>
    <w:rsid w:val="004A53A7"/>
    <w:rsid w:val="004D43D9"/>
    <w:rsid w:val="004E3136"/>
    <w:rsid w:val="004F4E69"/>
    <w:rsid w:val="00501C03"/>
    <w:rsid w:val="00517D15"/>
    <w:rsid w:val="00542CBF"/>
    <w:rsid w:val="00576A27"/>
    <w:rsid w:val="00595C84"/>
    <w:rsid w:val="005C7DE4"/>
    <w:rsid w:val="0061565D"/>
    <w:rsid w:val="00655972"/>
    <w:rsid w:val="0068341C"/>
    <w:rsid w:val="006919D0"/>
    <w:rsid w:val="006A7C0F"/>
    <w:rsid w:val="006B418D"/>
    <w:rsid w:val="00702A15"/>
    <w:rsid w:val="00710355"/>
    <w:rsid w:val="007677FA"/>
    <w:rsid w:val="007772C6"/>
    <w:rsid w:val="00795318"/>
    <w:rsid w:val="007D06DE"/>
    <w:rsid w:val="007D62B7"/>
    <w:rsid w:val="008D10E8"/>
    <w:rsid w:val="00927460"/>
    <w:rsid w:val="00934156"/>
    <w:rsid w:val="0095022E"/>
    <w:rsid w:val="00991E5E"/>
    <w:rsid w:val="00995F8A"/>
    <w:rsid w:val="009A2052"/>
    <w:rsid w:val="009B7FF4"/>
    <w:rsid w:val="009D4BA6"/>
    <w:rsid w:val="009F4541"/>
    <w:rsid w:val="00A305A7"/>
    <w:rsid w:val="00A94B28"/>
    <w:rsid w:val="00AA34BD"/>
    <w:rsid w:val="00AB007B"/>
    <w:rsid w:val="00AB4F84"/>
    <w:rsid w:val="00AD261B"/>
    <w:rsid w:val="00B172E4"/>
    <w:rsid w:val="00B20B6B"/>
    <w:rsid w:val="00B55713"/>
    <w:rsid w:val="00BA57C7"/>
    <w:rsid w:val="00BC1BCC"/>
    <w:rsid w:val="00BD159B"/>
    <w:rsid w:val="00BE3A4F"/>
    <w:rsid w:val="00C54EA8"/>
    <w:rsid w:val="00CA42DB"/>
    <w:rsid w:val="00CB5063"/>
    <w:rsid w:val="00CD62AE"/>
    <w:rsid w:val="00CE7501"/>
    <w:rsid w:val="00CF4271"/>
    <w:rsid w:val="00D07ED9"/>
    <w:rsid w:val="00D20603"/>
    <w:rsid w:val="00D53C26"/>
    <w:rsid w:val="00D63E19"/>
    <w:rsid w:val="00D92408"/>
    <w:rsid w:val="00E17FE7"/>
    <w:rsid w:val="00E71591"/>
    <w:rsid w:val="00E93A79"/>
    <w:rsid w:val="00ED459B"/>
    <w:rsid w:val="00F270C9"/>
    <w:rsid w:val="00F65E17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D2060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3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s34">
    <w:name w:val="s34"/>
    <w:basedOn w:val="Standardstycketeckensnitt"/>
    <w:rsid w:val="004F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39C53608</Template>
  <TotalTime>3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Linander Greger</cp:lastModifiedBy>
  <cp:revision>5</cp:revision>
  <cp:lastPrinted>2017-12-11T07:15:00Z</cp:lastPrinted>
  <dcterms:created xsi:type="dcterms:W3CDTF">2018-02-23T10:23:00Z</dcterms:created>
  <dcterms:modified xsi:type="dcterms:W3CDTF">2018-02-27T11:16:00Z</dcterms:modified>
</cp:coreProperties>
</file>