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E8" w:rsidRDefault="00D07ED9">
      <w:pPr>
        <w:spacing w:after="0"/>
        <w:ind w:left="-719" w:right="-968"/>
      </w:pPr>
      <w:r>
        <w:rPr>
          <w:noProof/>
        </w:rPr>
        <mc:AlternateContent>
          <mc:Choice Requires="wpg">
            <w:drawing>
              <wp:inline distT="0" distB="0" distL="0" distR="0" wp14:anchorId="16E39F6C" wp14:editId="3567A350">
                <wp:extent cx="6298567" cy="895346"/>
                <wp:effectExtent l="0" t="0" r="0" b="0"/>
                <wp:docPr id="1745" name="Group 1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8567" cy="895346"/>
                          <a:chOff x="0" y="0"/>
                          <a:chExt cx="6298567" cy="89534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5745180" y="0"/>
                            <a:ext cx="142657" cy="219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57" h="219333">
                                <a:moveTo>
                                  <a:pt x="141924" y="0"/>
                                </a:moveTo>
                                <a:lnTo>
                                  <a:pt x="142657" y="201673"/>
                                </a:lnTo>
                                <a:cubicBezTo>
                                  <a:pt x="127592" y="204792"/>
                                  <a:pt x="112527" y="209565"/>
                                  <a:pt x="98195" y="215770"/>
                                </a:cubicBezTo>
                                <a:cubicBezTo>
                                  <a:pt x="95328" y="216947"/>
                                  <a:pt x="92717" y="218156"/>
                                  <a:pt x="89850" y="219333"/>
                                </a:cubicBezTo>
                                <a:lnTo>
                                  <a:pt x="0" y="41525"/>
                                </a:lnTo>
                                <a:cubicBezTo>
                                  <a:pt x="41337" y="15751"/>
                                  <a:pt x="89850" y="700"/>
                                  <a:pt x="1419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622126" y="77577"/>
                            <a:ext cx="192361" cy="191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361" h="191173">
                                <a:moveTo>
                                  <a:pt x="76700" y="0"/>
                                </a:moveTo>
                                <a:lnTo>
                                  <a:pt x="192361" y="152989"/>
                                </a:lnTo>
                                <a:cubicBezTo>
                                  <a:pt x="175143" y="163967"/>
                                  <a:pt x="162002" y="176377"/>
                                  <a:pt x="154355" y="191173"/>
                                </a:cubicBezTo>
                                <a:lnTo>
                                  <a:pt x="0" y="131988"/>
                                </a:lnTo>
                                <a:cubicBezTo>
                                  <a:pt x="12663" y="80886"/>
                                  <a:pt x="39901" y="35320"/>
                                  <a:pt x="767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4052" y="124351"/>
                            <a:ext cx="204537" cy="323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537" h="323638">
                                <a:moveTo>
                                  <a:pt x="158642" y="0"/>
                                </a:moveTo>
                                <a:cubicBezTo>
                                  <a:pt x="187561" y="43657"/>
                                  <a:pt x="204537" y="96191"/>
                                  <a:pt x="204537" y="152512"/>
                                </a:cubicBezTo>
                                <a:cubicBezTo>
                                  <a:pt x="204537" y="217201"/>
                                  <a:pt x="182306" y="276386"/>
                                  <a:pt x="145266" y="323638"/>
                                </a:cubicBezTo>
                                <a:cubicBezTo>
                                  <a:pt x="97491" y="294746"/>
                                  <a:pt x="48730" y="260635"/>
                                  <a:pt x="33442" y="234861"/>
                                </a:cubicBezTo>
                                <a:cubicBezTo>
                                  <a:pt x="0" y="178763"/>
                                  <a:pt x="80515" y="180418"/>
                                  <a:pt x="45641" y="108823"/>
                                </a:cubicBezTo>
                                <a:cubicBezTo>
                                  <a:pt x="43475" y="104782"/>
                                  <a:pt x="40863" y="100964"/>
                                  <a:pt x="37996" y="97623"/>
                                </a:cubicBezTo>
                                <a:lnTo>
                                  <a:pt x="1586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910991" y="5950"/>
                            <a:ext cx="173484" cy="202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84" h="202183">
                                <a:moveTo>
                                  <a:pt x="38251" y="0"/>
                                </a:moveTo>
                                <a:cubicBezTo>
                                  <a:pt x="90325" y="11232"/>
                                  <a:pt x="136921" y="36752"/>
                                  <a:pt x="173484" y="72326"/>
                                </a:cubicBezTo>
                                <a:lnTo>
                                  <a:pt x="73381" y="202183"/>
                                </a:lnTo>
                                <a:cubicBezTo>
                                  <a:pt x="54239" y="192159"/>
                                  <a:pt x="27964" y="189041"/>
                                  <a:pt x="0" y="191905"/>
                                </a:cubicBezTo>
                                <a:lnTo>
                                  <a:pt x="38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BD1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613763" y="271613"/>
                            <a:ext cx="256143" cy="280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43" h="280206">
                                <a:moveTo>
                                  <a:pt x="239" y="0"/>
                                </a:moveTo>
                                <a:lnTo>
                                  <a:pt x="156027" y="19092"/>
                                </a:lnTo>
                                <a:cubicBezTo>
                                  <a:pt x="153400" y="37229"/>
                                  <a:pt x="157461" y="58007"/>
                                  <a:pt x="170127" y="82349"/>
                                </a:cubicBezTo>
                                <a:cubicBezTo>
                                  <a:pt x="187575" y="116349"/>
                                  <a:pt x="213379" y="124161"/>
                                  <a:pt x="241812" y="129828"/>
                                </a:cubicBezTo>
                                <a:lnTo>
                                  <a:pt x="256143" y="133060"/>
                                </a:lnTo>
                                <a:lnTo>
                                  <a:pt x="256143" y="196188"/>
                                </a:lnTo>
                                <a:lnTo>
                                  <a:pt x="256143" y="196188"/>
                                </a:lnTo>
                                <a:cubicBezTo>
                                  <a:pt x="239422" y="196188"/>
                                  <a:pt x="226045" y="209555"/>
                                  <a:pt x="226045" y="226261"/>
                                </a:cubicBezTo>
                                <a:cubicBezTo>
                                  <a:pt x="226045" y="242730"/>
                                  <a:pt x="239422" y="256333"/>
                                  <a:pt x="256143" y="256333"/>
                                </a:cubicBezTo>
                                <a:lnTo>
                                  <a:pt x="256143" y="256333"/>
                                </a:lnTo>
                                <a:lnTo>
                                  <a:pt x="256143" y="280206"/>
                                </a:lnTo>
                                <a:lnTo>
                                  <a:pt x="221521" y="276718"/>
                                </a:lnTo>
                                <a:cubicBezTo>
                                  <a:pt x="95127" y="250870"/>
                                  <a:pt x="0" y="139116"/>
                                  <a:pt x="0" y="5250"/>
                                </a:cubicBezTo>
                                <a:cubicBezTo>
                                  <a:pt x="0" y="3564"/>
                                  <a:pt x="239" y="1655"/>
                                  <a:pt x="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69906" y="404673"/>
                            <a:ext cx="139787" cy="149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7" h="149289">
                                <a:moveTo>
                                  <a:pt x="0" y="0"/>
                                </a:moveTo>
                                <a:lnTo>
                                  <a:pt x="29573" y="6668"/>
                                </a:lnTo>
                                <a:cubicBezTo>
                                  <a:pt x="44388" y="11436"/>
                                  <a:pt x="59144" y="18673"/>
                                  <a:pt x="73126" y="31385"/>
                                </a:cubicBezTo>
                                <a:cubicBezTo>
                                  <a:pt x="97969" y="53821"/>
                                  <a:pt x="121378" y="89621"/>
                                  <a:pt x="139787" y="122558"/>
                                </a:cubicBezTo>
                                <a:cubicBezTo>
                                  <a:pt x="103956" y="139743"/>
                                  <a:pt x="63794" y="149289"/>
                                  <a:pt x="21275" y="149289"/>
                                </a:cubicBezTo>
                                <a:lnTo>
                                  <a:pt x="0" y="147146"/>
                                </a:lnTo>
                                <a:lnTo>
                                  <a:pt x="0" y="123273"/>
                                </a:lnTo>
                                <a:lnTo>
                                  <a:pt x="11662" y="120891"/>
                                </a:lnTo>
                                <a:cubicBezTo>
                                  <a:pt x="22448" y="116293"/>
                                  <a:pt x="30098" y="105553"/>
                                  <a:pt x="30098" y="93201"/>
                                </a:cubicBezTo>
                                <a:cubicBezTo>
                                  <a:pt x="30098" y="80672"/>
                                  <a:pt x="22448" y="70020"/>
                                  <a:pt x="11662" y="65478"/>
                                </a:cubicBezTo>
                                <a:lnTo>
                                  <a:pt x="0" y="631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84734" y="573296"/>
                            <a:ext cx="135000" cy="178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00" h="178532">
                                <a:moveTo>
                                  <a:pt x="67380" y="0"/>
                                </a:moveTo>
                                <a:cubicBezTo>
                                  <a:pt x="86974" y="0"/>
                                  <a:pt x="104896" y="4057"/>
                                  <a:pt x="127117" y="13606"/>
                                </a:cubicBezTo>
                                <a:lnTo>
                                  <a:pt x="127117" y="47497"/>
                                </a:lnTo>
                                <a:cubicBezTo>
                                  <a:pt x="101548" y="36281"/>
                                  <a:pt x="86258" y="31982"/>
                                  <a:pt x="71205" y="31982"/>
                                </a:cubicBezTo>
                                <a:cubicBezTo>
                                  <a:pt x="55434" y="31982"/>
                                  <a:pt x="45398" y="37474"/>
                                  <a:pt x="45398" y="46065"/>
                                </a:cubicBezTo>
                                <a:cubicBezTo>
                                  <a:pt x="45398" y="72320"/>
                                  <a:pt x="135000" y="64922"/>
                                  <a:pt x="135000" y="125783"/>
                                </a:cubicBezTo>
                                <a:cubicBezTo>
                                  <a:pt x="135000" y="158961"/>
                                  <a:pt x="106568" y="178532"/>
                                  <a:pt x="67380" y="178532"/>
                                </a:cubicBezTo>
                                <a:cubicBezTo>
                                  <a:pt x="36557" y="178532"/>
                                  <a:pt x="21266" y="170417"/>
                                  <a:pt x="3584" y="161586"/>
                                </a:cubicBezTo>
                                <a:lnTo>
                                  <a:pt x="3584" y="124113"/>
                                </a:lnTo>
                                <a:cubicBezTo>
                                  <a:pt x="29151" y="140821"/>
                                  <a:pt x="44681" y="146549"/>
                                  <a:pt x="64036" y="146549"/>
                                </a:cubicBezTo>
                                <a:cubicBezTo>
                                  <a:pt x="80760" y="146549"/>
                                  <a:pt x="89841" y="140821"/>
                                  <a:pt x="89841" y="130556"/>
                                </a:cubicBezTo>
                                <a:cubicBezTo>
                                  <a:pt x="89841" y="101915"/>
                                  <a:pt x="0" y="112419"/>
                                  <a:pt x="0" y="49884"/>
                                </a:cubicBezTo>
                                <a:cubicBezTo>
                                  <a:pt x="0" y="19811"/>
                                  <a:pt x="26522" y="0"/>
                                  <a:pt x="673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640283" y="575682"/>
                            <a:ext cx="16891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7" h="173759">
                                <a:moveTo>
                                  <a:pt x="0" y="0"/>
                                </a:moveTo>
                                <a:lnTo>
                                  <a:pt x="43965" y="0"/>
                                </a:lnTo>
                                <a:lnTo>
                                  <a:pt x="43965" y="78763"/>
                                </a:lnTo>
                                <a:lnTo>
                                  <a:pt x="44443" y="78763"/>
                                </a:lnTo>
                                <a:lnTo>
                                  <a:pt x="100119" y="0"/>
                                </a:lnTo>
                                <a:lnTo>
                                  <a:pt x="148384" y="0"/>
                                </a:lnTo>
                                <a:lnTo>
                                  <a:pt x="91039" y="81392"/>
                                </a:lnTo>
                                <a:lnTo>
                                  <a:pt x="168917" y="173759"/>
                                </a:lnTo>
                                <a:lnTo>
                                  <a:pt x="113738" y="173759"/>
                                </a:lnTo>
                                <a:lnTo>
                                  <a:pt x="43965" y="92131"/>
                                </a:lnTo>
                                <a:lnTo>
                                  <a:pt x="4396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978639" y="575682"/>
                            <a:ext cx="15864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42" h="173759">
                                <a:moveTo>
                                  <a:pt x="0" y="0"/>
                                </a:moveTo>
                                <a:lnTo>
                                  <a:pt x="40353" y="0"/>
                                </a:lnTo>
                                <a:lnTo>
                                  <a:pt x="114690" y="106214"/>
                                </a:lnTo>
                                <a:lnTo>
                                  <a:pt x="114690" y="0"/>
                                </a:lnTo>
                                <a:lnTo>
                                  <a:pt x="158642" y="0"/>
                                </a:lnTo>
                                <a:lnTo>
                                  <a:pt x="158642" y="173759"/>
                                </a:lnTo>
                                <a:lnTo>
                                  <a:pt x="121602" y="173759"/>
                                </a:lnTo>
                                <a:lnTo>
                                  <a:pt x="43952" y="62297"/>
                                </a:lnTo>
                                <a:lnTo>
                                  <a:pt x="43952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6165723" y="575682"/>
                            <a:ext cx="132844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4" h="173759">
                                <a:moveTo>
                                  <a:pt x="0" y="0"/>
                                </a:moveTo>
                                <a:lnTo>
                                  <a:pt x="130933" y="0"/>
                                </a:lnTo>
                                <a:lnTo>
                                  <a:pt x="130933" y="31747"/>
                                </a:lnTo>
                                <a:lnTo>
                                  <a:pt x="43952" y="31747"/>
                                </a:lnTo>
                                <a:lnTo>
                                  <a:pt x="43952" y="68263"/>
                                </a:lnTo>
                                <a:lnTo>
                                  <a:pt x="127111" y="68263"/>
                                </a:lnTo>
                                <a:lnTo>
                                  <a:pt x="127111" y="100006"/>
                                </a:lnTo>
                                <a:lnTo>
                                  <a:pt x="43952" y="100006"/>
                                </a:lnTo>
                                <a:lnTo>
                                  <a:pt x="43952" y="141776"/>
                                </a:lnTo>
                                <a:lnTo>
                                  <a:pt x="132844" y="141776"/>
                                </a:lnTo>
                                <a:lnTo>
                                  <a:pt x="132844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484495" y="517685"/>
                            <a:ext cx="12903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03" h="40338">
                                <a:moveTo>
                                  <a:pt x="0" y="0"/>
                                </a:moveTo>
                                <a:lnTo>
                                  <a:pt x="12903" y="0"/>
                                </a:lnTo>
                                <a:lnTo>
                                  <a:pt x="12903" y="7625"/>
                                </a:lnTo>
                                <a:lnTo>
                                  <a:pt x="12664" y="7398"/>
                                </a:lnTo>
                                <a:lnTo>
                                  <a:pt x="8363" y="7398"/>
                                </a:lnTo>
                                <a:lnTo>
                                  <a:pt x="8363" y="16470"/>
                                </a:lnTo>
                                <a:lnTo>
                                  <a:pt x="12903" y="16470"/>
                                </a:lnTo>
                                <a:lnTo>
                                  <a:pt x="12903" y="16469"/>
                                </a:lnTo>
                                <a:lnTo>
                                  <a:pt x="12903" y="25882"/>
                                </a:lnTo>
                                <a:lnTo>
                                  <a:pt x="10752" y="23868"/>
                                </a:lnTo>
                                <a:lnTo>
                                  <a:pt x="8363" y="23868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497398" y="517685"/>
                            <a:ext cx="1696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64" h="40338">
                                <a:moveTo>
                                  <a:pt x="0" y="0"/>
                                </a:moveTo>
                                <a:lnTo>
                                  <a:pt x="2150" y="0"/>
                                </a:lnTo>
                                <a:cubicBezTo>
                                  <a:pt x="9318" y="0"/>
                                  <a:pt x="13380" y="5489"/>
                                  <a:pt x="13380" y="11455"/>
                                </a:cubicBezTo>
                                <a:cubicBezTo>
                                  <a:pt x="13380" y="15993"/>
                                  <a:pt x="11469" y="19334"/>
                                  <a:pt x="7646" y="21482"/>
                                </a:cubicBezTo>
                                <a:cubicBezTo>
                                  <a:pt x="10991" y="23391"/>
                                  <a:pt x="12186" y="28402"/>
                                  <a:pt x="16964" y="40338"/>
                                </a:cubicBezTo>
                                <a:lnTo>
                                  <a:pt x="7646" y="40338"/>
                                </a:lnTo>
                                <a:cubicBezTo>
                                  <a:pt x="5734" y="35921"/>
                                  <a:pt x="4480" y="31804"/>
                                  <a:pt x="3106" y="28790"/>
                                </a:cubicBezTo>
                                <a:lnTo>
                                  <a:pt x="0" y="25882"/>
                                </a:lnTo>
                                <a:lnTo>
                                  <a:pt x="0" y="16469"/>
                                </a:lnTo>
                                <a:lnTo>
                                  <a:pt x="4540" y="11936"/>
                                </a:lnTo>
                                <a:lnTo>
                                  <a:pt x="0" y="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518902" y="517685"/>
                            <a:ext cx="25088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88" h="40338">
                                <a:moveTo>
                                  <a:pt x="0" y="0"/>
                                </a:moveTo>
                                <a:lnTo>
                                  <a:pt x="24849" y="0"/>
                                </a:lnTo>
                                <a:lnTo>
                                  <a:pt x="24849" y="7398"/>
                                </a:lnTo>
                                <a:lnTo>
                                  <a:pt x="8364" y="7398"/>
                                </a:lnTo>
                                <a:lnTo>
                                  <a:pt x="8364" y="15754"/>
                                </a:lnTo>
                                <a:lnTo>
                                  <a:pt x="23894" y="15754"/>
                                </a:lnTo>
                                <a:lnTo>
                                  <a:pt x="23894" y="23152"/>
                                </a:lnTo>
                                <a:lnTo>
                                  <a:pt x="8364" y="23152"/>
                                </a:lnTo>
                                <a:lnTo>
                                  <a:pt x="8364" y="32937"/>
                                </a:lnTo>
                                <a:lnTo>
                                  <a:pt x="25088" y="32937"/>
                                </a:lnTo>
                                <a:lnTo>
                                  <a:pt x="25088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548054" y="516969"/>
                            <a:ext cx="34646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6" h="41531">
                                <a:moveTo>
                                  <a:pt x="20549" y="0"/>
                                </a:moveTo>
                                <a:cubicBezTo>
                                  <a:pt x="25565" y="0"/>
                                  <a:pt x="30585" y="1432"/>
                                  <a:pt x="33929" y="3341"/>
                                </a:cubicBezTo>
                                <a:lnTo>
                                  <a:pt x="33929" y="12171"/>
                                </a:lnTo>
                                <a:cubicBezTo>
                                  <a:pt x="29629" y="9785"/>
                                  <a:pt x="25326" y="8591"/>
                                  <a:pt x="21266" y="8591"/>
                                </a:cubicBezTo>
                                <a:cubicBezTo>
                                  <a:pt x="11947" y="8591"/>
                                  <a:pt x="8841" y="15277"/>
                                  <a:pt x="8841" y="21243"/>
                                </a:cubicBezTo>
                                <a:cubicBezTo>
                                  <a:pt x="8841" y="28402"/>
                                  <a:pt x="13380" y="33175"/>
                                  <a:pt x="20549" y="33175"/>
                                </a:cubicBezTo>
                                <a:cubicBezTo>
                                  <a:pt x="22699" y="33175"/>
                                  <a:pt x="23654" y="32937"/>
                                  <a:pt x="26282" y="31743"/>
                                </a:cubicBezTo>
                                <a:lnTo>
                                  <a:pt x="26282" y="26970"/>
                                </a:lnTo>
                                <a:lnTo>
                                  <a:pt x="21266" y="26970"/>
                                </a:lnTo>
                                <a:lnTo>
                                  <a:pt x="21266" y="19572"/>
                                </a:lnTo>
                                <a:lnTo>
                                  <a:pt x="34646" y="19572"/>
                                </a:lnTo>
                                <a:lnTo>
                                  <a:pt x="34646" y="36039"/>
                                </a:lnTo>
                                <a:cubicBezTo>
                                  <a:pt x="32257" y="39145"/>
                                  <a:pt x="25804" y="41531"/>
                                  <a:pt x="20310" y="41531"/>
                                </a:cubicBezTo>
                                <a:cubicBezTo>
                                  <a:pt x="8363" y="41531"/>
                                  <a:pt x="0" y="32937"/>
                                  <a:pt x="0" y="20766"/>
                                </a:cubicBezTo>
                                <a:cubicBezTo>
                                  <a:pt x="0" y="8591"/>
                                  <a:pt x="8363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5590824" y="517685"/>
                            <a:ext cx="9144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33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605399" y="516969"/>
                            <a:ext cx="19594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4" h="41531">
                                <a:moveTo>
                                  <a:pt x="19594" y="0"/>
                                </a:moveTo>
                                <a:lnTo>
                                  <a:pt x="19594" y="0"/>
                                </a:lnTo>
                                <a:lnTo>
                                  <a:pt x="19594" y="8591"/>
                                </a:lnTo>
                                <a:lnTo>
                                  <a:pt x="19594" y="8591"/>
                                </a:lnTo>
                                <a:cubicBezTo>
                                  <a:pt x="13141" y="8591"/>
                                  <a:pt x="8842" y="13367"/>
                                  <a:pt x="8842" y="20766"/>
                                </a:cubicBezTo>
                                <a:cubicBezTo>
                                  <a:pt x="8842" y="28164"/>
                                  <a:pt x="13141" y="33175"/>
                                  <a:pt x="19594" y="33175"/>
                                </a:cubicBezTo>
                                <a:lnTo>
                                  <a:pt x="19594" y="33175"/>
                                </a:lnTo>
                                <a:lnTo>
                                  <a:pt x="19594" y="41531"/>
                                </a:lnTo>
                                <a:lnTo>
                                  <a:pt x="19594" y="41531"/>
                                </a:lnTo>
                                <a:cubicBezTo>
                                  <a:pt x="7169" y="41531"/>
                                  <a:pt x="0" y="31027"/>
                                  <a:pt x="0" y="20766"/>
                                </a:cubicBezTo>
                                <a:cubicBezTo>
                                  <a:pt x="0" y="10978"/>
                                  <a:pt x="6692" y="0"/>
                                  <a:pt x="19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624993" y="516969"/>
                            <a:ext cx="19593" cy="41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3" h="41531">
                                <a:moveTo>
                                  <a:pt x="0" y="0"/>
                                </a:moveTo>
                                <a:lnTo>
                                  <a:pt x="14635" y="6712"/>
                                </a:lnTo>
                                <a:cubicBezTo>
                                  <a:pt x="17921" y="10680"/>
                                  <a:pt x="19593" y="15872"/>
                                  <a:pt x="19593" y="20765"/>
                                </a:cubicBezTo>
                                <a:cubicBezTo>
                                  <a:pt x="19593" y="26016"/>
                                  <a:pt x="17742" y="31207"/>
                                  <a:pt x="14366" y="35086"/>
                                </a:cubicBezTo>
                                <a:lnTo>
                                  <a:pt x="0" y="41531"/>
                                </a:lnTo>
                                <a:lnTo>
                                  <a:pt x="0" y="33175"/>
                                </a:lnTo>
                                <a:lnTo>
                                  <a:pt x="7796" y="29745"/>
                                </a:lnTo>
                                <a:cubicBezTo>
                                  <a:pt x="9677" y="27567"/>
                                  <a:pt x="10752" y="24464"/>
                                  <a:pt x="10752" y="20765"/>
                                </a:cubicBezTo>
                                <a:cubicBezTo>
                                  <a:pt x="10752" y="17066"/>
                                  <a:pt x="9677" y="14023"/>
                                  <a:pt x="7796" y="11904"/>
                                </a:cubicBezTo>
                                <a:lnTo>
                                  <a:pt x="0" y="85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650081" y="517685"/>
                            <a:ext cx="34407" cy="40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7" h="40338">
                                <a:moveTo>
                                  <a:pt x="0" y="0"/>
                                </a:moveTo>
                                <a:lnTo>
                                  <a:pt x="7647" y="0"/>
                                </a:lnTo>
                                <a:lnTo>
                                  <a:pt x="25808" y="24584"/>
                                </a:lnTo>
                                <a:lnTo>
                                  <a:pt x="25808" y="0"/>
                                </a:lnTo>
                                <a:lnTo>
                                  <a:pt x="34407" y="0"/>
                                </a:lnTo>
                                <a:lnTo>
                                  <a:pt x="34407" y="40338"/>
                                </a:lnTo>
                                <a:lnTo>
                                  <a:pt x="27241" y="40338"/>
                                </a:lnTo>
                                <a:lnTo>
                                  <a:pt x="8363" y="14322"/>
                                </a:lnTo>
                                <a:lnTo>
                                  <a:pt x="8363" y="40338"/>
                                </a:lnTo>
                                <a:lnTo>
                                  <a:pt x="0" y="40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772660" y="575682"/>
                            <a:ext cx="98567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67" h="173759">
                                <a:moveTo>
                                  <a:pt x="71193" y="0"/>
                                </a:moveTo>
                                <a:lnTo>
                                  <a:pt x="98567" y="0"/>
                                </a:lnTo>
                                <a:lnTo>
                                  <a:pt x="98567" y="44670"/>
                                </a:lnTo>
                                <a:lnTo>
                                  <a:pt x="97246" y="41531"/>
                                </a:lnTo>
                                <a:lnTo>
                                  <a:pt x="71448" y="109078"/>
                                </a:lnTo>
                                <a:lnTo>
                                  <a:pt x="98567" y="109078"/>
                                </a:lnTo>
                                <a:lnTo>
                                  <a:pt x="98567" y="139389"/>
                                </a:lnTo>
                                <a:lnTo>
                                  <a:pt x="59727" y="139389"/>
                                </a:lnTo>
                                <a:lnTo>
                                  <a:pt x="46605" y="173759"/>
                                </a:lnTo>
                                <a:lnTo>
                                  <a:pt x="0" y="173759"/>
                                </a:lnTo>
                                <a:lnTo>
                                  <a:pt x="711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871227" y="575682"/>
                            <a:ext cx="101902" cy="173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02" h="173759">
                                <a:moveTo>
                                  <a:pt x="0" y="0"/>
                                </a:moveTo>
                                <a:lnTo>
                                  <a:pt x="23521" y="0"/>
                                </a:lnTo>
                                <a:lnTo>
                                  <a:pt x="101902" y="173759"/>
                                </a:lnTo>
                                <a:lnTo>
                                  <a:pt x="54606" y="173759"/>
                                </a:lnTo>
                                <a:lnTo>
                                  <a:pt x="40019" y="139389"/>
                                </a:lnTo>
                                <a:lnTo>
                                  <a:pt x="0" y="139389"/>
                                </a:lnTo>
                                <a:lnTo>
                                  <a:pt x="0" y="109078"/>
                                </a:lnTo>
                                <a:lnTo>
                                  <a:pt x="27120" y="109078"/>
                                </a:lnTo>
                                <a:lnTo>
                                  <a:pt x="0" y="44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1A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17471"/>
                            <a:ext cx="1666875" cy="777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<w:pict>
              <v:group w14:anchorId="309B4980" id="Group 1745" o:spid="_x0000_s1026" style="width:495.95pt;height:70.5pt;mso-position-horizontal-relative:char;mso-position-vertical-relative:line" coordsize="62985,89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">
                <v:shape id="Shape 7" o:spid="_x0000_s1027" style="position:absolute;left:57451;width:1427;height:2193;visibility:visible;mso-wrap-style:square;v-text-anchor:top" coordsize="142657,21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" path="m141924,r733,201673c127592,204792,112527,209565,98195,215770v-2867,1177,-5478,2386,-8345,3563l,41525c41337,15751,89850,700,141924,xe" fillcolor="#fbd105" stroked="f" strokeweight="0">
                  <v:stroke miterlimit="83231f" joinstyle="miter"/>
                  <v:path arrowok="t" textboxrect="0,0,142657,219333"/>
                </v:shape>
                <v:shape id="Shape 9" o:spid="_x0000_s1028" style="position:absolute;left:56221;top:775;width:1923;height:1912;visibility:visible;mso-wrap-style:square;v-text-anchor:top" coordsize="192361,19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" path="m76700,l192361,152989v-17218,10978,-30359,23388,-38006,38184l,131988c12663,80886,39901,35320,76700,xe" fillcolor="#fbd105" stroked="f" strokeweight="0">
                  <v:stroke miterlimit="83231f" joinstyle="miter"/>
                  <v:path arrowok="t" textboxrect="0,0,192361,191173"/>
                </v:shape>
                <v:shape id="Shape 11" o:spid="_x0000_s1029" style="position:absolute;left:59640;top:1243;width:2045;height:3236;visibility:visible;mso-wrap-style:square;v-text-anchor:top" coordsize="204537,323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" path="m158642,v28919,43657,45895,96191,45895,152512c204537,217201,182306,276386,145266,323638,97491,294746,48730,260635,33442,234861,,178763,80515,180418,45641,108823v-2166,-4041,-4778,-7859,-7645,-11200l158642,xe" fillcolor="#fbd105" stroked="f" strokeweight="0">
                  <v:stroke miterlimit="83231f" joinstyle="miter"/>
                  <v:path arrowok="t" textboxrect="0,0,204537,323638"/>
                </v:shape>
                <v:shape id="Shape 13" o:spid="_x0000_s1030" style="position:absolute;left:59109;top:59;width:1735;height:2022;visibility:visible;mso-wrap-style:square;v-text-anchor:top" coordsize="173484,20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" path="m38251,v52074,11232,98670,36752,135233,72326l73381,202183c54239,192159,27964,189041,,191905l38251,xe" fillcolor="#fbd105" stroked="f" strokeweight="0">
                  <v:stroke miterlimit="83231f" joinstyle="miter"/>
                  <v:path arrowok="t" textboxrect="0,0,173484,202183"/>
                </v:shape>
                <v:shape id="Shape 15" o:spid="_x0000_s1031" style="position:absolute;left:56137;top:2716;width:2562;height:2802;visibility:visible;mso-wrap-style:square;v-text-anchor:top" coordsize="256143,280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" path="m239,l156027,19092v-2627,18137,1434,38915,14100,63257c187575,116349,213379,124161,241812,129828r14331,3232l256143,196188r,c239422,196188,226045,209555,226045,226261v,16469,13377,30072,30098,30072l256143,256333r,23873l221521,276718c95127,250870,,139116,,5250,,3564,239,1655,239,xe" fillcolor="#ec1a2c" stroked="f" strokeweight="0">
                  <v:stroke miterlimit="83231f" joinstyle="miter"/>
                  <v:path arrowok="t" textboxrect="0,0,256143,280206"/>
                </v:shape>
                <v:shape id="Shape 16" o:spid="_x0000_s1032" style="position:absolute;left:58699;top:4046;width:1397;height:1493;visibility:visible;mso-wrap-style:square;v-text-anchor:top" coordsize="139787,149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" path="m,l29573,6668v14815,4768,29571,12005,43553,24717c97969,53821,121378,89621,139787,122558,103956,139743,63794,149289,21275,149289l,147146,,123273r11662,-2382c22448,116293,30098,105553,30098,93201v,-12529,-7650,-23181,-18436,-27723l,63128,,xe" fillcolor="#ec1a2c" stroked="f" strokeweight="0">
                  <v:stroke miterlimit="83231f" joinstyle="miter"/>
                  <v:path arrowok="t" textboxrect="0,0,139787,149289"/>
                </v:shape>
                <v:shape id="Shape 18" o:spid="_x0000_s1033" style="position:absolute;left:54847;top:5732;width:1350;height:1786;visibility:visible;mso-wrap-style:square;v-text-anchor:top" coordsize="135000,178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" path="m67380,v19594,,37516,4057,59737,13606l127117,47497c101548,36281,86258,31982,71205,31982v-15771,,-25807,5492,-25807,14083c45398,72320,135000,64922,135000,125783v,33178,-28432,52749,-67620,52749c36557,178532,21266,170417,3584,161586r,-37473c29151,140821,44681,146549,64036,146549v16724,,25805,-5728,25805,-15993c89841,101915,,112419,,49884,,19811,26522,,67380,xe" fillcolor="#ec1a2c" stroked="f" strokeweight="0">
                  <v:stroke miterlimit="83231f" joinstyle="miter"/>
                  <v:path arrowok="t" textboxrect="0,0,135000,178532"/>
                </v:shape>
                <v:shape id="Shape 20" o:spid="_x0000_s1034" style="position:absolute;left:56402;top:5756;width:1690;height:1738;visibility:visible;mso-wrap-style:square;v-text-anchor:top" coordsize="16891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" path="m,l43965,r,78763l44443,78763,100119,r48265,l91039,81392r77878,92367l113738,173759,43965,92131r,81628l,173759,,xe" fillcolor="#ec1a2c" stroked="f" strokeweight="0">
                  <v:stroke miterlimit="83231f" joinstyle="miter"/>
                  <v:path arrowok="t" textboxrect="0,0,168917,173759"/>
                </v:shape>
                <v:shape id="Shape 22" o:spid="_x0000_s1035" style="position:absolute;left:59786;top:5756;width:1586;height:1738;visibility:visible;mso-wrap-style:square;v-text-anchor:top" coordsize="15864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" path="m,l40353,r74337,106214l114690,r43952,l158642,173759r-37040,l43952,62297r,111462l,173759,,xe" fillcolor="#ec1a2c" stroked="f" strokeweight="0">
                  <v:stroke miterlimit="83231f" joinstyle="miter"/>
                  <v:path arrowok="t" textboxrect="0,0,158642,173759"/>
                </v:shape>
                <v:shape id="Shape 24" o:spid="_x0000_s1036" style="position:absolute;left:61657;top:5756;width:1328;height:1738;visibility:visible;mso-wrap-style:square;v-text-anchor:top" coordsize="132844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" path="m,l130933,r,31747l43952,31747r,36516l127111,68263r,31743l43952,100006r,41770l132844,141776r,31983l,173759,,xe" fillcolor="#ec1a2c" stroked="f" strokeweight="0">
                  <v:stroke miterlimit="83231f" joinstyle="miter"/>
                  <v:path arrowok="t" textboxrect="0,0,132844,173759"/>
                </v:shape>
                <v:shape id="Shape 26" o:spid="_x0000_s1037" style="position:absolute;left:54844;top:5176;width:129;height:404;visibility:visible;mso-wrap-style:square;v-text-anchor:top" coordsize="12903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" path="m,l12903,r,7625l12664,7398r-4301,l8363,16470r4540,l12903,16469r,9413l10752,23868r-2389,l8363,40338,,40338,,xe" fillcolor="#ec1a2c" stroked="f" strokeweight="0">
                  <v:stroke miterlimit="83231f" joinstyle="miter"/>
                  <v:path arrowok="t" textboxrect="0,0,12903,40338"/>
                </v:shape>
                <v:shape id="Shape 27" o:spid="_x0000_s1038" style="position:absolute;left:54973;top:5176;width:170;height:404;visibility:visible;mso-wrap-style:square;v-text-anchor:top" coordsize="1696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" path="m,l2150,c9318,,13380,5489,13380,11455v,4538,-1911,7879,-5734,10027c10991,23391,12186,28402,16964,40338r-9318,c5734,35921,4480,31804,3106,28790l,25882,,16469,4540,11936,,7625,,xe" fillcolor="#ec1a2c" stroked="f" strokeweight="0">
                  <v:stroke miterlimit="83231f" joinstyle="miter"/>
                  <v:path arrowok="t" textboxrect="0,0,16964,40338"/>
                </v:shape>
                <v:shape id="Shape 29" o:spid="_x0000_s1039" style="position:absolute;left:55189;top:5176;width:250;height:404;visibility:visible;mso-wrap-style:square;v-text-anchor:top" coordsize="25088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" path="m,l24849,r,7398l8364,7398r,8356l23894,15754r,7398l8364,23152r,9785l25088,32937r,7401l,40338,,xe" fillcolor="#ec1a2c" stroked="f" strokeweight="0">
                  <v:stroke miterlimit="83231f" joinstyle="miter"/>
                  <v:path arrowok="t" textboxrect="0,0,25088,40338"/>
                </v:shape>
                <v:shape id="Shape 31" o:spid="_x0000_s1040" style="position:absolute;left:55480;top:5169;width:347;height:416;visibility:visible;mso-wrap-style:square;v-text-anchor:top" coordsize="34646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" path="m20549,v5016,,10036,1432,13380,3341l33929,12171c29629,9785,25326,8591,21266,8591v-9319,,-12425,6686,-12425,12652c8841,28402,13380,33175,20549,33175v2150,,3105,-238,5733,-1432l26282,26970r-5016,l21266,19572r13380,l34646,36039v-2389,3106,-8842,5492,-14336,5492c8363,41531,,32937,,20766,,8591,8363,,20549,xe" fillcolor="#ec1a2c" stroked="f" strokeweight="0">
                  <v:stroke miterlimit="83231f" joinstyle="miter"/>
                  <v:path arrowok="t" textboxrect="0,0,34646,41531"/>
                </v:shape>
                <v:shape id="Shape 1812" o:spid="_x0000_s1041" style="position:absolute;left:55908;top:5176;width:91;height:404;visibility:visible;mso-wrap-style:square;v-text-anchor:top" coordsize="9144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" path="m,l9144,r,40338l,40338,,e" fillcolor="#ec1a2c" stroked="f" strokeweight="0">
                  <v:stroke miterlimit="83231f" joinstyle="miter"/>
                  <v:path arrowok="t" textboxrect="0,0,9144,40338"/>
                </v:shape>
                <v:shape id="Shape 35" o:spid="_x0000_s1042" style="position:absolute;left:56053;top:5169;width:196;height:416;visibility:visible;mso-wrap-style:square;v-text-anchor:top" coordsize="19594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" path="m19594,r,l19594,8591r,c13141,8591,8842,13367,8842,20766v,7398,4299,12409,10752,12409l19594,33175r,8356l19594,41531c7169,41531,,31027,,20766,,10978,6692,,19594,xe" fillcolor="#ec1a2c" stroked="f" strokeweight="0">
                  <v:stroke miterlimit="83231f" joinstyle="miter"/>
                  <v:path arrowok="t" textboxrect="0,0,19594,41531"/>
                </v:shape>
                <v:shape id="Shape 36" o:spid="_x0000_s1043" style="position:absolute;left:56249;top:5169;width:196;height:416;visibility:visible;mso-wrap-style:square;v-text-anchor:top" coordsize="19593,41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" path="m,l14635,6712v3286,3968,4958,9160,4958,14053c19593,26016,17742,31207,14366,35086l,41531,,33175,7796,29745v1881,-2178,2956,-5281,2956,-8980c10752,17066,9677,14023,7796,11904l,8591,,xe" fillcolor="#ec1a2c" stroked="f" strokeweight="0">
                  <v:stroke miterlimit="83231f" joinstyle="miter"/>
                  <v:path arrowok="t" textboxrect="0,0,19593,41531"/>
                </v:shape>
                <v:shape id="Shape 38" o:spid="_x0000_s1044" style="position:absolute;left:56500;top:5176;width:344;height:404;visibility:visible;mso-wrap-style:square;v-text-anchor:top" coordsize="34407,40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" path="m,l7647,,25808,24584,25808,r8599,l34407,40338r-7166,l8363,14322r,26016l,40338,,xe" fillcolor="#ec1a2c" stroked="f" strokeweight="0">
                  <v:stroke miterlimit="83231f" joinstyle="miter"/>
                  <v:path arrowok="t" textboxrect="0,0,34407,40338"/>
                </v:shape>
                <v:shape id="Shape 40" o:spid="_x0000_s1045" style="position:absolute;left:57726;top:5756;width:986;height:1738;visibility:visible;mso-wrap-style:square;v-text-anchor:top" coordsize="98567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" path="m71193,l98567,r,44670l97246,41531,71448,109078r27119,l98567,139389r-38840,l46605,173759,,173759,71193,xe" fillcolor="#ec1a2c" stroked="f" strokeweight="0">
                  <v:stroke miterlimit="83231f" joinstyle="miter"/>
                  <v:path arrowok="t" textboxrect="0,0,98567,173759"/>
                </v:shape>
                <v:shape id="Shape 41" o:spid="_x0000_s1046" style="position:absolute;left:58712;top:5756;width:1019;height:1738;visibility:visible;mso-wrap-style:square;v-text-anchor:top" coordsize="101902,17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" path="m,l23521,r78381,173759l54606,173759,40019,139389,,139389,,109078r27120,l,44670,,xe" fillcolor="#ec1a2c" stroked="f" strokeweight="0">
                  <v:stroke miterlimit="83231f" joinstyle="miter"/>
                  <v:path arrowok="t" textboxrect="0,0,101902,17375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47" type="#_x0000_t75" style="position:absolute;top:1174;width:16668;height:7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8D10E8" w:rsidRDefault="00D07ED9">
      <w:pPr>
        <w:spacing w:after="88"/>
      </w:pPr>
      <w:r>
        <w:rPr>
          <w:rFonts w:ascii="Garamond" w:eastAsia="Garamond" w:hAnsi="Garamond" w:cs="Garamond"/>
          <w:sz w:val="24"/>
        </w:rPr>
        <w:t xml:space="preserve"> </w:t>
      </w:r>
    </w:p>
    <w:p w:rsidR="008D10E8" w:rsidRDefault="00D07ED9">
      <w:pPr>
        <w:tabs>
          <w:tab w:val="center" w:pos="6844"/>
          <w:tab w:val="center" w:pos="8505"/>
        </w:tabs>
        <w:spacing w:after="0"/>
      </w:pPr>
      <w:r>
        <w:tab/>
      </w:r>
      <w:r w:rsidR="0025716F">
        <w:rPr>
          <w:rFonts w:ascii="Segoe UI" w:eastAsia="Segoe UI" w:hAnsi="Segoe UI" w:cs="Segoe UI"/>
          <w:sz w:val="24"/>
        </w:rPr>
        <w:t>Datum: 2017-12-10</w:t>
      </w:r>
    </w:p>
    <w:p w:rsidR="008D10E8" w:rsidRDefault="00D07ED9">
      <w:pPr>
        <w:spacing w:after="440"/>
      </w:pPr>
      <w:r>
        <w:rPr>
          <w:rFonts w:ascii="Garamond" w:eastAsia="Garamond" w:hAnsi="Garamond" w:cs="Garamond"/>
          <w:sz w:val="24"/>
        </w:rPr>
        <w:t xml:space="preserve"> </w:t>
      </w:r>
    </w:p>
    <w:p w:rsidR="008D10E8" w:rsidRPr="00AB4F84" w:rsidRDefault="00AB4F84">
      <w:pPr>
        <w:spacing w:after="0" w:line="238" w:lineRule="auto"/>
        <w:rPr>
          <w:rFonts w:asciiTheme="minorHAnsi" w:hAnsiTheme="minorHAnsi"/>
          <w:b/>
          <w:sz w:val="32"/>
          <w:szCs w:val="32"/>
        </w:rPr>
      </w:pPr>
      <w:r w:rsidRPr="00AB4F84">
        <w:rPr>
          <w:rFonts w:asciiTheme="minorHAnsi" w:eastAsia="Segoe UI" w:hAnsiTheme="minorHAnsi" w:cs="Segoe UI"/>
          <w:b/>
          <w:sz w:val="32"/>
          <w:szCs w:val="32"/>
        </w:rPr>
        <w:t xml:space="preserve">Minnesanteckningar </w:t>
      </w:r>
      <w:r w:rsidR="00D07ED9" w:rsidRPr="00AB4F84">
        <w:rPr>
          <w:rFonts w:asciiTheme="minorHAnsi" w:eastAsia="Segoe UI" w:hAnsiTheme="minorHAnsi" w:cs="Segoe UI"/>
          <w:b/>
          <w:sz w:val="32"/>
          <w:szCs w:val="32"/>
        </w:rPr>
        <w:t>Centralt Samverkansorgan</w:t>
      </w:r>
      <w:r w:rsidR="00BC7ECC">
        <w:rPr>
          <w:rFonts w:asciiTheme="minorHAnsi" w:eastAsia="Segoe UI" w:hAnsiTheme="minorHAnsi" w:cs="Segoe UI"/>
          <w:b/>
          <w:sz w:val="32"/>
          <w:szCs w:val="32"/>
        </w:rPr>
        <w:t xml:space="preserve"> 2017-12-06</w:t>
      </w:r>
      <w:r w:rsidR="00D07ED9" w:rsidRPr="00AB4F84">
        <w:rPr>
          <w:rFonts w:asciiTheme="minorHAnsi" w:eastAsia="Segoe UI" w:hAnsiTheme="minorHAnsi" w:cs="Segoe UI"/>
          <w:b/>
          <w:sz w:val="32"/>
          <w:szCs w:val="32"/>
        </w:rPr>
        <w:t xml:space="preserve"> </w:t>
      </w:r>
    </w:p>
    <w:p w:rsidR="008D10E8" w:rsidRDefault="00D07ED9">
      <w:pPr>
        <w:spacing w:after="0"/>
        <w:rPr>
          <w:rFonts w:asciiTheme="minorHAnsi" w:eastAsia="Garamond" w:hAnsiTheme="minorHAnsi" w:cs="Garamond"/>
          <w:b/>
          <w:sz w:val="24"/>
        </w:rPr>
      </w:pPr>
      <w:r w:rsidRPr="00AB4F84">
        <w:rPr>
          <w:rFonts w:asciiTheme="minorHAnsi" w:eastAsia="Garamond" w:hAnsiTheme="minorHAnsi" w:cs="Garamond"/>
          <w:b/>
          <w:sz w:val="24"/>
        </w:rPr>
        <w:t xml:space="preserve"> </w:t>
      </w:r>
    </w:p>
    <w:p w:rsidR="003A2488" w:rsidRPr="00AB4F84" w:rsidRDefault="003A2488">
      <w:pPr>
        <w:spacing w:after="0"/>
        <w:rPr>
          <w:rFonts w:asciiTheme="minorHAnsi" w:hAnsiTheme="minorHAnsi"/>
        </w:rPr>
      </w:pPr>
    </w:p>
    <w:p w:rsidR="00995F8A" w:rsidRDefault="00AB4F84" w:rsidP="00AB4F84">
      <w:pPr>
        <w:pStyle w:val="Ingetavstn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Närvarande</w:t>
      </w:r>
    </w:p>
    <w:p w:rsidR="00AB4F84" w:rsidRPr="00AB4F84" w:rsidRDefault="00AB4F84" w:rsidP="00995F8A">
      <w:pPr>
        <w:pStyle w:val="Ingetavstnd"/>
        <w:ind w:left="360"/>
        <w:rPr>
          <w:rFonts w:asciiTheme="minorHAnsi" w:hAnsiTheme="minorHAnsi"/>
          <w:b/>
        </w:rPr>
      </w:pPr>
    </w:p>
    <w:p w:rsidR="00AB4F84" w:rsidRPr="00AB4F84" w:rsidRDefault="00AB4F84" w:rsidP="00AB4F84">
      <w:pPr>
        <w:pStyle w:val="Ingetavstnd"/>
        <w:rPr>
          <w:rFonts w:asciiTheme="minorHAnsi" w:hAnsiTheme="minorHAnsi"/>
          <w:b/>
        </w:rPr>
      </w:pPr>
      <w:r w:rsidRPr="00AB4F84">
        <w:rPr>
          <w:rFonts w:asciiTheme="minorHAnsi" w:hAnsiTheme="minorHAnsi"/>
          <w:b/>
        </w:rPr>
        <w:t>För kommunerna</w:t>
      </w:r>
      <w:r w:rsidRPr="00AB4F84">
        <w:rPr>
          <w:rFonts w:asciiTheme="minorHAnsi" w:hAnsiTheme="minorHAnsi"/>
          <w:b/>
        </w:rPr>
        <w:tab/>
      </w:r>
      <w:r w:rsidRPr="00AB4F84">
        <w:rPr>
          <w:rFonts w:asciiTheme="minorHAnsi" w:hAnsiTheme="minorHAnsi"/>
          <w:b/>
        </w:rPr>
        <w:tab/>
      </w:r>
      <w:r w:rsidRPr="00AB4F84">
        <w:rPr>
          <w:rFonts w:asciiTheme="minorHAnsi" w:hAnsiTheme="minorHAnsi"/>
          <w:b/>
        </w:rPr>
        <w:tab/>
        <w:t>För Region Skåne</w:t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Carina Nilsson</w:t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>
        <w:rPr>
          <w:rFonts w:asciiTheme="minorHAnsi" w:hAnsiTheme="minorHAnsi"/>
        </w:rPr>
        <w:t>Anna-Lena Hogerud</w:t>
      </w:r>
    </w:p>
    <w:p w:rsidR="00AB4F84" w:rsidRPr="00AB4F84" w:rsidRDefault="006C604B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Anna Mannfalk</w:t>
      </w:r>
      <w:r w:rsidR="00AB4F84" w:rsidRPr="00AB4F84">
        <w:rPr>
          <w:rFonts w:asciiTheme="minorHAnsi" w:hAnsiTheme="minorHAnsi"/>
        </w:rPr>
        <w:tab/>
      </w:r>
      <w:r w:rsidR="00AB4F84" w:rsidRPr="00AB4F84">
        <w:rPr>
          <w:rFonts w:asciiTheme="minorHAnsi" w:hAnsiTheme="minorHAnsi"/>
        </w:rPr>
        <w:tab/>
      </w:r>
      <w:r w:rsidR="00AB4F84" w:rsidRPr="00AB4F84">
        <w:rPr>
          <w:rFonts w:asciiTheme="minorHAnsi" w:hAnsiTheme="minorHAnsi"/>
        </w:rPr>
        <w:tab/>
        <w:t>Birgitta Södertun</w:t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A</w:t>
      </w:r>
      <w:r>
        <w:rPr>
          <w:rFonts w:asciiTheme="minorHAnsi" w:hAnsiTheme="minorHAnsi"/>
        </w:rPr>
        <w:t>ngelika Andersson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Saima Jönsson-Fahoum</w:t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Marianne Eriksson</w:t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  <w:t>Lars-Göran Wiberg</w:t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Bo Silverbern</w:t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="00C64CB9">
        <w:rPr>
          <w:rFonts w:asciiTheme="minorHAnsi" w:hAnsiTheme="minorHAnsi"/>
        </w:rPr>
        <w:t>Åsa Erlandsson</w:t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Jan Björklund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64CB9">
        <w:rPr>
          <w:rFonts w:asciiTheme="minorHAnsi" w:hAnsiTheme="minorHAnsi"/>
        </w:rPr>
        <w:t>Gilbert Tribo</w:t>
      </w:r>
    </w:p>
    <w:p w:rsidR="00AB4F84" w:rsidRPr="00AB4F84" w:rsidRDefault="006C604B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64CB9">
        <w:rPr>
          <w:rFonts w:asciiTheme="minorHAnsi" w:hAnsiTheme="minorHAnsi"/>
        </w:rPr>
        <w:tab/>
      </w:r>
      <w:r w:rsidR="00C64CB9">
        <w:rPr>
          <w:rFonts w:asciiTheme="minorHAnsi" w:hAnsiTheme="minorHAnsi"/>
        </w:rPr>
        <w:tab/>
      </w:r>
      <w:r w:rsidR="00C64CB9">
        <w:rPr>
          <w:rFonts w:asciiTheme="minorHAnsi" w:hAnsiTheme="minorHAnsi"/>
        </w:rPr>
        <w:tab/>
        <w:t>Stefan Lamme</w:t>
      </w:r>
    </w:p>
    <w:p w:rsidR="00AB4F84" w:rsidRDefault="00C64CB9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Carina Lindkvist</w:t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  <w:t>Ingrid Bergman</w:t>
      </w:r>
    </w:p>
    <w:p w:rsidR="00AB4F84" w:rsidRPr="00AB4F84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Titti Gohed</w:t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  <w:t>Greger Linander</w:t>
      </w:r>
    </w:p>
    <w:p w:rsidR="00991E5E" w:rsidRDefault="00AB4F84" w:rsidP="00AB4F84">
      <w:pPr>
        <w:pStyle w:val="Ingetavstnd"/>
        <w:rPr>
          <w:rFonts w:asciiTheme="minorHAnsi" w:hAnsiTheme="minorHAnsi"/>
        </w:rPr>
      </w:pPr>
      <w:r w:rsidRPr="00AB4F84">
        <w:rPr>
          <w:rFonts w:asciiTheme="minorHAnsi" w:hAnsiTheme="minorHAnsi"/>
        </w:rPr>
        <w:t>Catharina Byström</w:t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  <w:t>Lars Stavenow</w:t>
      </w:r>
      <w:r w:rsidRPr="00AB4F84">
        <w:rPr>
          <w:rFonts w:asciiTheme="minorHAnsi" w:hAnsiTheme="minorHAnsi"/>
        </w:rPr>
        <w:tab/>
      </w:r>
      <w:r w:rsidRPr="00AB4F84">
        <w:rPr>
          <w:rFonts w:asciiTheme="minorHAnsi" w:hAnsiTheme="minorHAnsi"/>
        </w:rPr>
        <w:tab/>
      </w:r>
    </w:p>
    <w:p w:rsidR="00AB4F84" w:rsidRPr="00AB4F84" w:rsidRDefault="0048402C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Björn Sjölin</w:t>
      </w:r>
      <w:r w:rsidR="00AB4F84" w:rsidRPr="00AB4F84">
        <w:rPr>
          <w:rFonts w:asciiTheme="minorHAnsi" w:hAnsiTheme="minorHAnsi"/>
        </w:rPr>
        <w:tab/>
      </w:r>
      <w:r w:rsidR="00991E5E">
        <w:rPr>
          <w:rFonts w:asciiTheme="minorHAnsi" w:hAnsiTheme="minorHAnsi"/>
        </w:rPr>
        <w:tab/>
      </w:r>
      <w:r w:rsidR="00991E5E">
        <w:rPr>
          <w:rFonts w:asciiTheme="minorHAnsi" w:hAnsiTheme="minorHAnsi"/>
        </w:rPr>
        <w:tab/>
      </w:r>
      <w:r w:rsidR="00991E5E">
        <w:rPr>
          <w:rFonts w:asciiTheme="minorHAnsi" w:hAnsiTheme="minorHAnsi"/>
        </w:rPr>
        <w:tab/>
      </w:r>
      <w:r w:rsidR="00AB4F84" w:rsidRPr="00AB4F84">
        <w:rPr>
          <w:rFonts w:asciiTheme="minorHAnsi" w:hAnsiTheme="minorHAnsi"/>
        </w:rPr>
        <w:t>Louise Roberts</w:t>
      </w:r>
    </w:p>
    <w:p w:rsidR="00AB4F84" w:rsidRPr="00AB4F84" w:rsidRDefault="00C64CB9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Amelie Gustavsson</w:t>
      </w:r>
      <w:r w:rsidR="00AB4F84" w:rsidRPr="00AB4F84">
        <w:rPr>
          <w:rFonts w:asciiTheme="minorHAnsi" w:hAnsiTheme="minorHAnsi"/>
        </w:rPr>
        <w:tab/>
      </w:r>
      <w:r w:rsidR="00AB4F84" w:rsidRPr="00AB4F84">
        <w:rPr>
          <w:rFonts w:asciiTheme="minorHAnsi" w:hAnsiTheme="minorHAnsi"/>
        </w:rPr>
        <w:tab/>
      </w:r>
      <w:r w:rsidR="00AB4F84" w:rsidRPr="00AB4F84">
        <w:rPr>
          <w:rFonts w:asciiTheme="minorHAnsi" w:hAnsiTheme="minorHAnsi"/>
        </w:rPr>
        <w:tab/>
      </w:r>
      <w:r>
        <w:rPr>
          <w:rFonts w:asciiTheme="minorHAnsi" w:hAnsiTheme="minorHAnsi"/>
        </w:rPr>
        <w:t>Håkan Eweo</w:t>
      </w:r>
    </w:p>
    <w:p w:rsidR="00AB4F84" w:rsidRPr="00AB4F84" w:rsidRDefault="00C64CB9" w:rsidP="00AB4F84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Ann-Christin Walmeus</w:t>
      </w:r>
      <w:r w:rsidR="00AB4F84" w:rsidRPr="00AB4F84">
        <w:rPr>
          <w:rFonts w:asciiTheme="minorHAnsi" w:hAnsiTheme="minorHAnsi"/>
        </w:rPr>
        <w:tab/>
      </w:r>
      <w:r w:rsidR="00AB4F84" w:rsidRPr="00AB4F84">
        <w:rPr>
          <w:rFonts w:asciiTheme="minorHAnsi" w:hAnsiTheme="minorHAnsi"/>
        </w:rPr>
        <w:tab/>
      </w:r>
      <w:r w:rsidR="00AB4F84" w:rsidRPr="00AB4F84">
        <w:rPr>
          <w:rFonts w:asciiTheme="minorHAnsi" w:hAnsiTheme="minorHAnsi"/>
        </w:rPr>
        <w:tab/>
        <w:t>Eva Thoren-Todoulos</w:t>
      </w:r>
    </w:p>
    <w:p w:rsidR="00AB4F84" w:rsidRPr="006C604B" w:rsidRDefault="00AB4F84" w:rsidP="00AB4F84">
      <w:pPr>
        <w:pStyle w:val="Ingetavstnd"/>
        <w:rPr>
          <w:rFonts w:asciiTheme="minorHAnsi" w:hAnsiTheme="minorHAnsi"/>
        </w:rPr>
      </w:pPr>
      <w:r w:rsidRPr="006C604B">
        <w:rPr>
          <w:rFonts w:asciiTheme="minorHAnsi" w:hAnsiTheme="minorHAnsi"/>
        </w:rPr>
        <w:tab/>
      </w:r>
      <w:r w:rsidRPr="006C604B">
        <w:rPr>
          <w:rFonts w:asciiTheme="minorHAnsi" w:hAnsiTheme="minorHAnsi"/>
        </w:rPr>
        <w:tab/>
      </w:r>
      <w:r w:rsidRPr="006C604B">
        <w:rPr>
          <w:rFonts w:asciiTheme="minorHAnsi" w:hAnsiTheme="minorHAnsi"/>
        </w:rPr>
        <w:tab/>
      </w:r>
      <w:r w:rsidR="00991E5E" w:rsidRPr="006C604B">
        <w:rPr>
          <w:rFonts w:asciiTheme="minorHAnsi" w:hAnsiTheme="minorHAnsi"/>
        </w:rPr>
        <w:tab/>
      </w:r>
    </w:p>
    <w:p w:rsidR="00995F8A" w:rsidRPr="00AB4F84" w:rsidRDefault="00AB4F84" w:rsidP="00D20603">
      <w:pPr>
        <w:pStyle w:val="Ingetavstn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Förhinder</w:t>
      </w:r>
    </w:p>
    <w:p w:rsidR="00995F8A" w:rsidRPr="00AB4F84" w:rsidRDefault="00991E5E" w:rsidP="00995F8A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64CB9">
        <w:rPr>
          <w:rFonts w:asciiTheme="minorHAnsi" w:hAnsiTheme="minorHAnsi"/>
        </w:rPr>
        <w:t xml:space="preserve">nders Åkesson, Tove Klette, </w:t>
      </w:r>
      <w:r w:rsidR="006C604B">
        <w:rPr>
          <w:rFonts w:asciiTheme="minorHAnsi" w:hAnsiTheme="minorHAnsi"/>
        </w:rPr>
        <w:t xml:space="preserve">Sofia Nilsson, </w:t>
      </w:r>
      <w:r w:rsidR="00C64CB9">
        <w:rPr>
          <w:rFonts w:asciiTheme="minorHAnsi" w:hAnsiTheme="minorHAnsi"/>
        </w:rPr>
        <w:t>Lena Jeppsson,</w:t>
      </w:r>
      <w:r w:rsidR="006C604B">
        <w:rPr>
          <w:rFonts w:asciiTheme="minorHAnsi" w:hAnsiTheme="minorHAnsi"/>
        </w:rPr>
        <w:t xml:space="preserve"> Emma Borgstrand</w:t>
      </w:r>
      <w:r w:rsidR="0048402C">
        <w:rPr>
          <w:rFonts w:asciiTheme="minorHAnsi" w:hAnsiTheme="minorHAnsi"/>
        </w:rPr>
        <w:t>, Pia Nilsson</w:t>
      </w:r>
    </w:p>
    <w:p w:rsidR="003A2488" w:rsidRDefault="003A2488" w:rsidP="00C64CB9">
      <w:pPr>
        <w:pStyle w:val="Ingetavstnd"/>
        <w:rPr>
          <w:rFonts w:asciiTheme="minorHAnsi" w:hAnsiTheme="minorHAnsi"/>
          <w:b/>
        </w:rPr>
      </w:pPr>
    </w:p>
    <w:p w:rsidR="00C64CB9" w:rsidRDefault="00C64CB9" w:rsidP="00C64CB9">
      <w:pPr>
        <w:pStyle w:val="Ingetavstnd"/>
        <w:rPr>
          <w:rFonts w:asciiTheme="minorHAnsi" w:hAnsiTheme="minorHAnsi"/>
          <w:b/>
        </w:rPr>
      </w:pPr>
      <w:r w:rsidRPr="00C64CB9">
        <w:rPr>
          <w:rFonts w:asciiTheme="minorHAnsi" w:hAnsiTheme="minorHAnsi"/>
          <w:b/>
        </w:rPr>
        <w:t>Gäster</w:t>
      </w:r>
    </w:p>
    <w:p w:rsidR="00C64CB9" w:rsidRPr="00C64CB9" w:rsidRDefault="00C64CB9" w:rsidP="00C64CB9">
      <w:pPr>
        <w:pStyle w:val="Ingetavst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Anna Häger-Glenngård, Mattias Haraldsson, Mikael Hellström, Ulf Ramberg, samtliga KEFU </w:t>
      </w:r>
    </w:p>
    <w:p w:rsidR="00C64CB9" w:rsidRDefault="00C64CB9" w:rsidP="00C64CB9">
      <w:pPr>
        <w:pStyle w:val="Ingetavstnd"/>
        <w:ind w:left="360"/>
        <w:rPr>
          <w:rFonts w:asciiTheme="minorHAnsi" w:hAnsiTheme="minorHAnsi"/>
          <w:b/>
          <w:sz w:val="24"/>
          <w:szCs w:val="24"/>
        </w:rPr>
      </w:pPr>
    </w:p>
    <w:p w:rsidR="003A2488" w:rsidRDefault="003A2488" w:rsidP="00C64CB9">
      <w:pPr>
        <w:pStyle w:val="Ingetavstnd"/>
        <w:ind w:left="360"/>
        <w:rPr>
          <w:rFonts w:asciiTheme="minorHAnsi" w:hAnsiTheme="minorHAnsi"/>
          <w:b/>
          <w:sz w:val="24"/>
          <w:szCs w:val="24"/>
        </w:rPr>
      </w:pPr>
    </w:p>
    <w:p w:rsidR="00995F8A" w:rsidRDefault="00517D15" w:rsidP="00995F8A">
      <w:pPr>
        <w:pStyle w:val="Ingetavstnd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AB4F84">
        <w:rPr>
          <w:rFonts w:asciiTheme="minorHAnsi" w:hAnsiTheme="minorHAnsi"/>
          <w:b/>
          <w:sz w:val="24"/>
          <w:szCs w:val="24"/>
        </w:rPr>
        <w:t>Föregående minnesanteckning</w:t>
      </w:r>
    </w:p>
    <w:p w:rsidR="00991E5E" w:rsidRPr="00991E5E" w:rsidRDefault="00991E5E" w:rsidP="00991E5E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Läggs till handlingarna</w:t>
      </w:r>
    </w:p>
    <w:p w:rsidR="00517D15" w:rsidRPr="00AB4F84" w:rsidRDefault="00517D15" w:rsidP="00517D15">
      <w:pPr>
        <w:pStyle w:val="Ingetavstnd"/>
        <w:ind w:left="360"/>
        <w:rPr>
          <w:rFonts w:asciiTheme="minorHAnsi" w:hAnsiTheme="minorHAnsi"/>
          <w:b/>
          <w:sz w:val="24"/>
          <w:szCs w:val="24"/>
        </w:rPr>
      </w:pPr>
    </w:p>
    <w:p w:rsidR="00C64CB9" w:rsidRDefault="00C64CB9" w:rsidP="00517D15">
      <w:pPr>
        <w:pStyle w:val="Ingetavstnd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Delrapport uppföljning av Hälso-och sjukvårdsavtalet – KEFU</w:t>
      </w:r>
    </w:p>
    <w:p w:rsidR="00C64CB9" w:rsidRDefault="00C64CB9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Anna Häger-Glenngård och Mattias Haraldsson redovisade</w:t>
      </w:r>
      <w:r w:rsidR="006C604B">
        <w:rPr>
          <w:rFonts w:asciiTheme="minorHAnsi" w:hAnsiTheme="minorHAnsi"/>
          <w:sz w:val="24"/>
          <w:szCs w:val="24"/>
        </w:rPr>
        <w:t xml:space="preserve"> en första delrapport av </w:t>
      </w:r>
      <w:proofErr w:type="spellStart"/>
      <w:proofErr w:type="gramStart"/>
      <w:r w:rsidR="006C604B">
        <w:rPr>
          <w:rFonts w:asciiTheme="minorHAnsi" w:hAnsiTheme="minorHAnsi"/>
          <w:sz w:val="24"/>
          <w:szCs w:val="24"/>
        </w:rPr>
        <w:t>KEFU;s</w:t>
      </w:r>
      <w:proofErr w:type="spellEnd"/>
      <w:proofErr w:type="gramEnd"/>
      <w:r w:rsidR="0048402C">
        <w:rPr>
          <w:rFonts w:asciiTheme="minorHAnsi" w:hAnsiTheme="minorHAnsi"/>
          <w:sz w:val="24"/>
          <w:szCs w:val="24"/>
        </w:rPr>
        <w:t xml:space="preserve"> uppföljning av HS-avtalet. Enkä</w:t>
      </w:r>
      <w:r w:rsidR="006C604B">
        <w:rPr>
          <w:rFonts w:asciiTheme="minorHAnsi" w:hAnsiTheme="minorHAnsi"/>
          <w:sz w:val="24"/>
          <w:szCs w:val="24"/>
        </w:rPr>
        <w:t>ter och intervjuer har genomförts liksom analys av tillgänglig statistik.</w:t>
      </w:r>
      <w:r w:rsidR="00D73A2E">
        <w:rPr>
          <w:rFonts w:asciiTheme="minorHAnsi" w:hAnsiTheme="minorHAnsi"/>
          <w:sz w:val="24"/>
          <w:szCs w:val="24"/>
        </w:rPr>
        <w:t xml:space="preserve"> </w:t>
      </w:r>
      <w:r w:rsidR="0048402C">
        <w:rPr>
          <w:rFonts w:asciiTheme="minorHAnsi" w:hAnsiTheme="minorHAnsi"/>
          <w:sz w:val="24"/>
          <w:szCs w:val="24"/>
        </w:rPr>
        <w:t>(uppdaterade bilder bifogas anteckningen)</w:t>
      </w:r>
    </w:p>
    <w:p w:rsidR="0048402C" w:rsidRDefault="0048402C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C64CB9" w:rsidRDefault="00D73A2E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Diskussion om vad CS kan bidra med </w:t>
      </w:r>
      <w:r w:rsidR="00EA7636">
        <w:rPr>
          <w:rFonts w:asciiTheme="minorHAnsi" w:hAnsiTheme="minorHAnsi"/>
          <w:sz w:val="24"/>
          <w:szCs w:val="24"/>
        </w:rPr>
        <w:t xml:space="preserve">ytterligare </w:t>
      </w:r>
      <w:r>
        <w:rPr>
          <w:rFonts w:asciiTheme="minorHAnsi" w:hAnsiTheme="minorHAnsi"/>
          <w:sz w:val="24"/>
          <w:szCs w:val="24"/>
        </w:rPr>
        <w:t>för att stötta utvecklingen. Det behövs bättre underlag för uppföljning och det kan behövas ett utvecklingsarbete lokalt</w:t>
      </w:r>
      <w:r w:rsidR="006E27AC">
        <w:rPr>
          <w:rFonts w:asciiTheme="minorHAnsi" w:hAnsiTheme="minorHAnsi"/>
          <w:sz w:val="24"/>
          <w:szCs w:val="24"/>
        </w:rPr>
        <w:t xml:space="preserve"> i varje organisation</w:t>
      </w:r>
      <w:r w:rsidR="004751BF">
        <w:rPr>
          <w:rFonts w:asciiTheme="minorHAnsi" w:hAnsiTheme="minorHAnsi"/>
          <w:sz w:val="24"/>
          <w:szCs w:val="24"/>
        </w:rPr>
        <w:t>.</w:t>
      </w:r>
      <w:r w:rsidR="006E27AC">
        <w:rPr>
          <w:rFonts w:asciiTheme="minorHAnsi" w:hAnsiTheme="minorHAnsi"/>
          <w:sz w:val="24"/>
          <w:szCs w:val="24"/>
        </w:rPr>
        <w:t xml:space="preserve"> </w:t>
      </w:r>
      <w:r w:rsidR="004751BF">
        <w:rPr>
          <w:rFonts w:asciiTheme="minorHAnsi" w:hAnsiTheme="minorHAnsi"/>
          <w:sz w:val="24"/>
          <w:szCs w:val="24"/>
        </w:rPr>
        <w:t>Detta k</w:t>
      </w:r>
      <w:r w:rsidR="006E27AC">
        <w:rPr>
          <w:rFonts w:asciiTheme="minorHAnsi" w:hAnsiTheme="minorHAnsi"/>
          <w:sz w:val="24"/>
          <w:szCs w:val="24"/>
        </w:rPr>
        <w:t xml:space="preserve">an stimuleras genom </w:t>
      </w:r>
      <w:r w:rsidR="00EA7636">
        <w:rPr>
          <w:rFonts w:asciiTheme="minorHAnsi" w:hAnsiTheme="minorHAnsi"/>
          <w:sz w:val="24"/>
          <w:szCs w:val="24"/>
        </w:rPr>
        <w:t xml:space="preserve">ett </w:t>
      </w:r>
      <w:r w:rsidR="006E27AC">
        <w:rPr>
          <w:rFonts w:asciiTheme="minorHAnsi" w:hAnsiTheme="minorHAnsi"/>
          <w:sz w:val="24"/>
          <w:szCs w:val="24"/>
        </w:rPr>
        <w:t>erfarenhetsutbyte</w:t>
      </w:r>
      <w:r w:rsidR="00EA7636">
        <w:rPr>
          <w:rFonts w:asciiTheme="minorHAnsi" w:hAnsiTheme="minorHAnsi"/>
          <w:sz w:val="24"/>
          <w:szCs w:val="24"/>
        </w:rPr>
        <w:t xml:space="preserve"> t ex via nätverk</w:t>
      </w:r>
      <w:r w:rsidR="006E27AC">
        <w:rPr>
          <w:rFonts w:asciiTheme="minorHAnsi" w:hAnsiTheme="minorHAnsi"/>
          <w:sz w:val="24"/>
          <w:szCs w:val="24"/>
        </w:rPr>
        <w:t xml:space="preserve"> som CS skulle kunna </w:t>
      </w:r>
      <w:r w:rsidR="004751BF">
        <w:rPr>
          <w:rFonts w:asciiTheme="minorHAnsi" w:hAnsiTheme="minorHAnsi"/>
          <w:sz w:val="24"/>
          <w:szCs w:val="24"/>
        </w:rPr>
        <w:t xml:space="preserve">ta initiativ </w:t>
      </w:r>
      <w:r w:rsidR="006E27AC">
        <w:rPr>
          <w:rFonts w:asciiTheme="minorHAnsi" w:hAnsiTheme="minorHAnsi"/>
          <w:sz w:val="24"/>
          <w:szCs w:val="24"/>
        </w:rPr>
        <w:t xml:space="preserve">till. </w:t>
      </w:r>
    </w:p>
    <w:p w:rsidR="00EA7636" w:rsidRDefault="00EA7636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EA7636" w:rsidRDefault="00EA7636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EA7636" w:rsidRDefault="00EA7636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EA7636" w:rsidRDefault="00EA7636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6A664F" w:rsidRDefault="006A664F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En annan del är den administration </w:t>
      </w:r>
      <w:r w:rsidR="004751BF">
        <w:rPr>
          <w:rFonts w:asciiTheme="minorHAnsi" w:hAnsiTheme="minorHAnsi"/>
          <w:sz w:val="24"/>
          <w:szCs w:val="24"/>
        </w:rPr>
        <w:t xml:space="preserve">som krävs </w:t>
      </w:r>
      <w:proofErr w:type="spellStart"/>
      <w:r w:rsidR="004751BF">
        <w:rPr>
          <w:rFonts w:asciiTheme="minorHAnsi" w:hAnsiTheme="minorHAnsi"/>
          <w:sz w:val="24"/>
          <w:szCs w:val="24"/>
        </w:rPr>
        <w:t>bl</w:t>
      </w:r>
      <w:proofErr w:type="spellEnd"/>
      <w:r w:rsidR="004751BF">
        <w:rPr>
          <w:rFonts w:asciiTheme="minorHAnsi" w:hAnsiTheme="minorHAnsi"/>
          <w:sz w:val="24"/>
          <w:szCs w:val="24"/>
        </w:rPr>
        <w:t xml:space="preserve"> a via </w:t>
      </w:r>
      <w:r>
        <w:rPr>
          <w:rFonts w:asciiTheme="minorHAnsi" w:hAnsiTheme="minorHAnsi"/>
          <w:sz w:val="24"/>
          <w:szCs w:val="24"/>
        </w:rPr>
        <w:t>de blanketter</w:t>
      </w:r>
      <w:r w:rsidR="00EA7636">
        <w:rPr>
          <w:rFonts w:asciiTheme="minorHAnsi" w:hAnsiTheme="minorHAnsi"/>
          <w:sz w:val="24"/>
          <w:szCs w:val="24"/>
        </w:rPr>
        <w:t xml:space="preserve"> som används och som har beslutats i samverkan. Dessa behöver ses över utifrån svaren i uppföljningen. </w:t>
      </w:r>
    </w:p>
    <w:p w:rsidR="00EA7636" w:rsidRDefault="00EA7636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6E27AC" w:rsidRDefault="00EA7636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Fråga kring n</w:t>
      </w:r>
      <w:r w:rsidR="006E27AC">
        <w:rPr>
          <w:rFonts w:asciiTheme="minorHAnsi" w:hAnsiTheme="minorHAnsi"/>
          <w:sz w:val="24"/>
          <w:szCs w:val="24"/>
        </w:rPr>
        <w:t xml:space="preserve">är </w:t>
      </w:r>
      <w:r>
        <w:rPr>
          <w:rFonts w:asciiTheme="minorHAnsi" w:hAnsiTheme="minorHAnsi"/>
          <w:sz w:val="24"/>
          <w:szCs w:val="24"/>
        </w:rPr>
        <w:t xml:space="preserve">det kan finnas </w:t>
      </w:r>
      <w:r w:rsidR="006E27AC">
        <w:rPr>
          <w:rFonts w:asciiTheme="minorHAnsi" w:hAnsiTheme="minorHAnsi"/>
          <w:sz w:val="24"/>
          <w:szCs w:val="24"/>
        </w:rPr>
        <w:t>mer kvalitativa uppgifter kring hur vården har utvecklats för målgruppen</w:t>
      </w:r>
      <w:r w:rsidR="004751BF">
        <w:rPr>
          <w:rFonts w:asciiTheme="minorHAnsi" w:hAnsiTheme="minorHAnsi"/>
          <w:sz w:val="24"/>
          <w:szCs w:val="24"/>
        </w:rPr>
        <w:t>. D</w:t>
      </w:r>
      <w:r>
        <w:rPr>
          <w:rFonts w:asciiTheme="minorHAnsi" w:hAnsiTheme="minorHAnsi"/>
          <w:sz w:val="24"/>
          <w:szCs w:val="24"/>
        </w:rPr>
        <w:t xml:space="preserve">etta bör </w:t>
      </w:r>
      <w:r w:rsidR="006E27AC">
        <w:rPr>
          <w:rFonts w:asciiTheme="minorHAnsi" w:hAnsiTheme="minorHAnsi"/>
          <w:sz w:val="24"/>
          <w:szCs w:val="24"/>
        </w:rPr>
        <w:t>kunna finnas tillgänglig</w:t>
      </w:r>
      <w:r w:rsidR="004751BF">
        <w:rPr>
          <w:rFonts w:asciiTheme="minorHAnsi" w:hAnsiTheme="minorHAnsi"/>
          <w:sz w:val="24"/>
          <w:szCs w:val="24"/>
        </w:rPr>
        <w:t>t</w:t>
      </w:r>
      <w:r w:rsidR="006E27AC">
        <w:rPr>
          <w:rFonts w:asciiTheme="minorHAnsi" w:hAnsiTheme="minorHAnsi"/>
          <w:sz w:val="24"/>
          <w:szCs w:val="24"/>
        </w:rPr>
        <w:t xml:space="preserve"> kommande år</w:t>
      </w:r>
      <w:r w:rsidR="006A664F">
        <w:rPr>
          <w:rFonts w:asciiTheme="minorHAnsi" w:hAnsiTheme="minorHAnsi"/>
          <w:sz w:val="24"/>
          <w:szCs w:val="24"/>
        </w:rPr>
        <w:t xml:space="preserve"> när </w:t>
      </w:r>
      <w:r w:rsidR="003C1AB7">
        <w:rPr>
          <w:rFonts w:asciiTheme="minorHAnsi" w:hAnsiTheme="minorHAnsi"/>
          <w:sz w:val="24"/>
          <w:szCs w:val="24"/>
        </w:rPr>
        <w:t>det kommer att finnas mer</w:t>
      </w:r>
      <w:r w:rsidR="006A664F">
        <w:rPr>
          <w:rFonts w:asciiTheme="minorHAnsi" w:hAnsiTheme="minorHAnsi"/>
          <w:sz w:val="24"/>
          <w:szCs w:val="24"/>
        </w:rPr>
        <w:t xml:space="preserve"> data på de </w:t>
      </w:r>
      <w:r w:rsidR="004751BF">
        <w:rPr>
          <w:rFonts w:asciiTheme="minorHAnsi" w:hAnsiTheme="minorHAnsi"/>
          <w:sz w:val="24"/>
          <w:szCs w:val="24"/>
        </w:rPr>
        <w:t xml:space="preserve">patienter </w:t>
      </w:r>
      <w:r w:rsidR="006A664F">
        <w:rPr>
          <w:rFonts w:asciiTheme="minorHAnsi" w:hAnsiTheme="minorHAnsi"/>
          <w:sz w:val="24"/>
          <w:szCs w:val="24"/>
        </w:rPr>
        <w:t>som skrivits in</w:t>
      </w:r>
      <w:r w:rsidR="004751BF">
        <w:rPr>
          <w:rFonts w:asciiTheme="minorHAnsi" w:hAnsiTheme="minorHAnsi"/>
          <w:sz w:val="24"/>
          <w:szCs w:val="24"/>
        </w:rPr>
        <w:t xml:space="preserve"> i de Mobila vårdteamen</w:t>
      </w:r>
      <w:r w:rsidR="006A664F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Även här bör resultatet av uppföljningen användas för att stimulera ut</w:t>
      </w:r>
      <w:r w:rsidR="004751BF">
        <w:rPr>
          <w:rFonts w:asciiTheme="minorHAnsi" w:hAnsiTheme="minorHAnsi"/>
          <w:sz w:val="24"/>
          <w:szCs w:val="24"/>
        </w:rPr>
        <w:t xml:space="preserve">vecklingsarbetet </w:t>
      </w:r>
      <w:r>
        <w:rPr>
          <w:rFonts w:asciiTheme="minorHAnsi" w:hAnsiTheme="minorHAnsi"/>
          <w:sz w:val="24"/>
          <w:szCs w:val="24"/>
        </w:rPr>
        <w:t>både hos Region Skåne och hos kommunerna.</w:t>
      </w:r>
    </w:p>
    <w:p w:rsidR="006A664F" w:rsidRDefault="003C1AB7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Tillgängliga </w:t>
      </w:r>
      <w:r w:rsidR="00EA7636">
        <w:rPr>
          <w:rFonts w:asciiTheme="minorHAnsi" w:hAnsiTheme="minorHAnsi"/>
          <w:sz w:val="24"/>
          <w:szCs w:val="24"/>
        </w:rPr>
        <w:t xml:space="preserve">data idag bygger </w:t>
      </w:r>
      <w:r w:rsidR="004751BF">
        <w:rPr>
          <w:rFonts w:asciiTheme="minorHAnsi" w:hAnsiTheme="minorHAnsi"/>
          <w:sz w:val="24"/>
          <w:szCs w:val="24"/>
        </w:rPr>
        <w:t xml:space="preserve">oftast </w:t>
      </w:r>
      <w:r w:rsidR="00EA7636">
        <w:rPr>
          <w:rFonts w:asciiTheme="minorHAnsi" w:hAnsiTheme="minorHAnsi"/>
          <w:sz w:val="24"/>
          <w:szCs w:val="24"/>
        </w:rPr>
        <w:t>på genomsnitt och schabloner och det räcker int</w:t>
      </w:r>
      <w:r w:rsidR="004751BF">
        <w:rPr>
          <w:rFonts w:asciiTheme="minorHAnsi" w:hAnsiTheme="minorHAnsi"/>
          <w:sz w:val="24"/>
          <w:szCs w:val="24"/>
        </w:rPr>
        <w:t>e för att följa upp det som eftersöks</w:t>
      </w:r>
      <w:r w:rsidR="00EA7636">
        <w:rPr>
          <w:rFonts w:asciiTheme="minorHAnsi" w:hAnsiTheme="minorHAnsi"/>
          <w:sz w:val="24"/>
          <w:szCs w:val="24"/>
        </w:rPr>
        <w:t xml:space="preserve"> kring HS-avtalet.</w:t>
      </w:r>
    </w:p>
    <w:p w:rsidR="006A664F" w:rsidRDefault="006A664F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6E27AC" w:rsidRDefault="003C1AB7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Viktigt</w:t>
      </w:r>
      <w:r w:rsidR="006A664F">
        <w:rPr>
          <w:rFonts w:asciiTheme="minorHAnsi" w:hAnsiTheme="minorHAnsi"/>
          <w:sz w:val="24"/>
          <w:szCs w:val="24"/>
        </w:rPr>
        <w:t xml:space="preserve"> även </w:t>
      </w:r>
      <w:r>
        <w:rPr>
          <w:rFonts w:asciiTheme="minorHAnsi" w:hAnsiTheme="minorHAnsi"/>
          <w:sz w:val="24"/>
          <w:szCs w:val="24"/>
        </w:rPr>
        <w:t xml:space="preserve">att </w:t>
      </w:r>
      <w:r w:rsidR="006A664F">
        <w:rPr>
          <w:rFonts w:asciiTheme="minorHAnsi" w:hAnsiTheme="minorHAnsi"/>
          <w:sz w:val="24"/>
          <w:szCs w:val="24"/>
        </w:rPr>
        <w:t>följa upp anhörigas situation så att inte den nya vårdformen lägger en större börda där, för då kommer det i sin tur att skapa problem. Denna del kommer att tas upp i Tjänstemannaberedningen 7/12 då bl</w:t>
      </w:r>
      <w:r w:rsidR="004751BF">
        <w:rPr>
          <w:rFonts w:asciiTheme="minorHAnsi" w:hAnsiTheme="minorHAnsi"/>
          <w:sz w:val="24"/>
          <w:szCs w:val="24"/>
        </w:rPr>
        <w:t>.</w:t>
      </w:r>
      <w:r w:rsidR="006A664F">
        <w:rPr>
          <w:rFonts w:asciiTheme="minorHAnsi" w:hAnsiTheme="minorHAnsi"/>
          <w:sz w:val="24"/>
          <w:szCs w:val="24"/>
        </w:rPr>
        <w:t xml:space="preserve"> a Anhörigprojektet via Länsstyrelsen </w:t>
      </w:r>
      <w:r w:rsidR="00EA7636">
        <w:rPr>
          <w:rFonts w:asciiTheme="minorHAnsi" w:hAnsiTheme="minorHAnsi"/>
          <w:sz w:val="24"/>
          <w:szCs w:val="24"/>
        </w:rPr>
        <w:t>finns på dagordningen.</w:t>
      </w:r>
    </w:p>
    <w:p w:rsidR="006A664F" w:rsidRDefault="006A664F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C64CB9" w:rsidRDefault="00C64CB9" w:rsidP="00517D15">
      <w:pPr>
        <w:pStyle w:val="Ingetavstnd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Överenskommelse mellan Region Skåne och Kommunerna i Skåne om samverkan vid utskrivning från sluten hälso-och sjukvård</w:t>
      </w:r>
    </w:p>
    <w:p w:rsidR="00C64CB9" w:rsidRDefault="00EA7636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Överenskommelsen är u</w:t>
      </w:r>
      <w:r w:rsidR="006A664F">
        <w:rPr>
          <w:rFonts w:asciiTheme="minorHAnsi" w:hAnsiTheme="minorHAnsi"/>
          <w:sz w:val="24"/>
          <w:szCs w:val="24"/>
        </w:rPr>
        <w:t xml:space="preserve">tskickad med dagordningen och </w:t>
      </w:r>
      <w:r>
        <w:rPr>
          <w:rFonts w:asciiTheme="minorHAnsi" w:hAnsiTheme="minorHAnsi"/>
          <w:sz w:val="24"/>
          <w:szCs w:val="24"/>
        </w:rPr>
        <w:t xml:space="preserve">det är nu </w:t>
      </w:r>
      <w:r w:rsidR="006A664F">
        <w:rPr>
          <w:rFonts w:asciiTheme="minorHAnsi" w:hAnsiTheme="minorHAnsi"/>
          <w:sz w:val="24"/>
          <w:szCs w:val="24"/>
        </w:rPr>
        <w:t xml:space="preserve">viktigt att sprida denna och att kanalisera </w:t>
      </w:r>
      <w:proofErr w:type="spellStart"/>
      <w:r w:rsidR="006A664F">
        <w:rPr>
          <w:rFonts w:asciiTheme="minorHAnsi" w:hAnsiTheme="minorHAnsi"/>
          <w:sz w:val="24"/>
          <w:szCs w:val="24"/>
        </w:rPr>
        <w:t>ev</w:t>
      </w:r>
      <w:proofErr w:type="spellEnd"/>
      <w:r w:rsidR="006A664F">
        <w:rPr>
          <w:rFonts w:asciiTheme="minorHAnsi" w:hAnsiTheme="minorHAnsi"/>
          <w:sz w:val="24"/>
          <w:szCs w:val="24"/>
        </w:rPr>
        <w:t xml:space="preserve"> frågor </w:t>
      </w:r>
      <w:r w:rsidR="005A4A4D">
        <w:rPr>
          <w:rFonts w:asciiTheme="minorHAnsi" w:hAnsiTheme="minorHAnsi"/>
          <w:sz w:val="24"/>
          <w:szCs w:val="24"/>
        </w:rPr>
        <w:t>till Carina Lindkvist och Ingrid Bergman.</w:t>
      </w:r>
    </w:p>
    <w:p w:rsidR="005A4A4D" w:rsidRPr="006A664F" w:rsidRDefault="005A4A4D" w:rsidP="00C64CB9">
      <w:pPr>
        <w:pStyle w:val="Ingetavstnd"/>
        <w:ind w:left="360"/>
        <w:rPr>
          <w:rFonts w:asciiTheme="minorHAnsi" w:hAnsiTheme="minorHAnsi"/>
          <w:sz w:val="24"/>
          <w:szCs w:val="24"/>
        </w:rPr>
      </w:pPr>
    </w:p>
    <w:p w:rsidR="008A42CA" w:rsidRDefault="008A42CA" w:rsidP="00517D15">
      <w:pPr>
        <w:pStyle w:val="Ingetavstnd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Rehab-och hjälpmedelsprojektet</w:t>
      </w:r>
    </w:p>
    <w:p w:rsidR="008A42CA" w:rsidRDefault="005A4A4D" w:rsidP="008A42CA">
      <w:pPr>
        <w:pStyle w:val="Ingetavstnd"/>
        <w:ind w:left="360"/>
        <w:rPr>
          <w:rFonts w:asciiTheme="minorHAnsi" w:hAnsiTheme="minorHAnsi"/>
          <w:sz w:val="24"/>
          <w:szCs w:val="24"/>
        </w:rPr>
      </w:pPr>
      <w:r w:rsidRPr="005A4A4D">
        <w:rPr>
          <w:rFonts w:asciiTheme="minorHAnsi" w:hAnsiTheme="minorHAnsi"/>
          <w:sz w:val="24"/>
          <w:szCs w:val="24"/>
        </w:rPr>
        <w:t>Projektledarna</w:t>
      </w:r>
      <w:r>
        <w:rPr>
          <w:rFonts w:asciiTheme="minorHAnsi" w:hAnsiTheme="minorHAnsi"/>
          <w:sz w:val="24"/>
          <w:szCs w:val="24"/>
        </w:rPr>
        <w:t xml:space="preserve"> har kommit igång med det konkreta arbetet och har avrapporterat till Tjänstemannaberedningen</w:t>
      </w:r>
      <w:r w:rsidR="00EA7636">
        <w:rPr>
          <w:rFonts w:asciiTheme="minorHAnsi" w:hAnsiTheme="minorHAnsi"/>
          <w:sz w:val="24"/>
          <w:szCs w:val="24"/>
        </w:rPr>
        <w:t xml:space="preserve">. Den första fasen, kartläggningen, </w:t>
      </w:r>
      <w:r w:rsidR="004751BF">
        <w:rPr>
          <w:rFonts w:asciiTheme="minorHAnsi" w:hAnsiTheme="minorHAnsi"/>
          <w:sz w:val="24"/>
          <w:szCs w:val="24"/>
        </w:rPr>
        <w:t>pågår o</w:t>
      </w:r>
      <w:r w:rsidR="00EA7636">
        <w:rPr>
          <w:rFonts w:asciiTheme="minorHAnsi" w:hAnsiTheme="minorHAnsi"/>
          <w:sz w:val="24"/>
          <w:szCs w:val="24"/>
        </w:rPr>
        <w:t>ch projektledarna önskar förlänga tiden för denna del</w:t>
      </w:r>
      <w:r w:rsidR="004751BF">
        <w:rPr>
          <w:rFonts w:asciiTheme="minorHAnsi" w:hAnsiTheme="minorHAnsi"/>
          <w:sz w:val="24"/>
          <w:szCs w:val="24"/>
        </w:rPr>
        <w:t>,</w:t>
      </w:r>
      <w:r w:rsidR="00EA7636">
        <w:rPr>
          <w:rFonts w:asciiTheme="minorHAnsi" w:hAnsiTheme="minorHAnsi"/>
          <w:sz w:val="24"/>
          <w:szCs w:val="24"/>
        </w:rPr>
        <w:t xml:space="preserve"> så att de</w:t>
      </w:r>
      <w:r w:rsidR="004751BF">
        <w:rPr>
          <w:rFonts w:asciiTheme="minorHAnsi" w:hAnsiTheme="minorHAnsi"/>
          <w:sz w:val="24"/>
          <w:szCs w:val="24"/>
        </w:rPr>
        <w:t>n</w:t>
      </w:r>
      <w:r w:rsidR="00EA7636">
        <w:rPr>
          <w:rFonts w:asciiTheme="minorHAnsi" w:hAnsiTheme="minorHAnsi"/>
          <w:sz w:val="24"/>
          <w:szCs w:val="24"/>
        </w:rPr>
        <w:t>n</w:t>
      </w:r>
      <w:r w:rsidR="004751BF">
        <w:rPr>
          <w:rFonts w:asciiTheme="minorHAnsi" w:hAnsiTheme="minorHAnsi"/>
          <w:sz w:val="24"/>
          <w:szCs w:val="24"/>
        </w:rPr>
        <w:t>a</w:t>
      </w:r>
      <w:r w:rsidR="00EA7636">
        <w:rPr>
          <w:rFonts w:asciiTheme="minorHAnsi" w:hAnsiTheme="minorHAnsi"/>
          <w:sz w:val="24"/>
          <w:szCs w:val="24"/>
        </w:rPr>
        <w:t xml:space="preserve"> kan genomföras på ett fullgott sätt.</w:t>
      </w:r>
    </w:p>
    <w:p w:rsidR="00EA7636" w:rsidRPr="005A4A4D" w:rsidRDefault="00EA7636" w:rsidP="008A42CA">
      <w:pPr>
        <w:pStyle w:val="Ingetavstnd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CS ställer sig bakom att förlänga kartläggningsdelen till </w:t>
      </w:r>
      <w:proofErr w:type="gramStart"/>
      <w:r>
        <w:rPr>
          <w:rFonts w:asciiTheme="minorHAnsi" w:hAnsiTheme="minorHAnsi"/>
          <w:sz w:val="24"/>
          <w:szCs w:val="24"/>
        </w:rPr>
        <w:t>20180531</w:t>
      </w:r>
      <w:proofErr w:type="gramEnd"/>
      <w:r>
        <w:rPr>
          <w:rFonts w:asciiTheme="minorHAnsi" w:hAnsiTheme="minorHAnsi"/>
          <w:sz w:val="24"/>
          <w:szCs w:val="24"/>
        </w:rPr>
        <w:t>.</w:t>
      </w:r>
    </w:p>
    <w:p w:rsidR="008A42CA" w:rsidRDefault="008A42CA" w:rsidP="008A42CA">
      <w:pPr>
        <w:pStyle w:val="Ingetavstnd"/>
        <w:ind w:left="360"/>
        <w:rPr>
          <w:rFonts w:asciiTheme="minorHAnsi" w:hAnsiTheme="minorHAnsi"/>
          <w:b/>
          <w:sz w:val="24"/>
          <w:szCs w:val="24"/>
        </w:rPr>
      </w:pPr>
    </w:p>
    <w:p w:rsidR="00995F8A" w:rsidRDefault="004A53A7" w:rsidP="00995F8A">
      <w:pPr>
        <w:pStyle w:val="Ingetavstnd"/>
        <w:numPr>
          <w:ilvl w:val="0"/>
          <w:numId w:val="5"/>
        </w:numPr>
        <w:rPr>
          <w:rFonts w:asciiTheme="minorHAnsi" w:hAnsiTheme="minorHAnsi"/>
          <w:b/>
          <w:sz w:val="24"/>
          <w:szCs w:val="24"/>
        </w:rPr>
      </w:pPr>
      <w:r w:rsidRPr="00AB4F84">
        <w:rPr>
          <w:rFonts w:asciiTheme="minorHAnsi" w:hAnsiTheme="minorHAnsi"/>
          <w:b/>
          <w:sz w:val="24"/>
          <w:szCs w:val="24"/>
        </w:rPr>
        <w:t>Ö</w:t>
      </w:r>
      <w:r w:rsidR="00995F8A" w:rsidRPr="00AB4F84">
        <w:rPr>
          <w:rFonts w:asciiTheme="minorHAnsi" w:hAnsiTheme="minorHAnsi"/>
          <w:b/>
          <w:sz w:val="24"/>
          <w:szCs w:val="24"/>
        </w:rPr>
        <w:t xml:space="preserve">vrigt </w:t>
      </w:r>
    </w:p>
    <w:p w:rsidR="008A42CA" w:rsidRPr="005A4A4D" w:rsidRDefault="005A4A4D" w:rsidP="005A4A4D">
      <w:pPr>
        <w:pStyle w:val="Ingetavstnd"/>
        <w:numPr>
          <w:ilvl w:val="0"/>
          <w:numId w:val="10"/>
        </w:numPr>
        <w:rPr>
          <w:rFonts w:asciiTheme="minorHAnsi" w:eastAsia="Segoe UI" w:hAnsiTheme="minorHAnsi" w:cs="Segoe UI"/>
          <w:b/>
          <w:sz w:val="24"/>
          <w:szCs w:val="24"/>
        </w:rPr>
      </w:pPr>
      <w:r>
        <w:rPr>
          <w:rFonts w:asciiTheme="minorHAnsi" w:eastAsia="Segoe UI" w:hAnsiTheme="minorHAnsi" w:cs="Segoe UI"/>
          <w:b/>
          <w:sz w:val="24"/>
          <w:szCs w:val="24"/>
        </w:rPr>
        <w:t xml:space="preserve">Psykiatriöverenskommelsen för den nya lagen: </w:t>
      </w:r>
      <w:r>
        <w:rPr>
          <w:rFonts w:asciiTheme="minorHAnsi" w:eastAsia="Segoe UI" w:hAnsiTheme="minorHAnsi" w:cs="Segoe UI"/>
          <w:sz w:val="24"/>
          <w:szCs w:val="24"/>
        </w:rPr>
        <w:t>arbetet bör skyndsamt komma igång och Tjänstemannaberedningen tar upp frågan 7/12 och återkommer till nästa CS hur detta ska se ut mera konkret.</w:t>
      </w:r>
    </w:p>
    <w:p w:rsidR="005A4A4D" w:rsidRPr="008A42CA" w:rsidRDefault="005A4A4D" w:rsidP="005A4A4D">
      <w:pPr>
        <w:pStyle w:val="Ingetavstnd"/>
        <w:ind w:left="720"/>
        <w:rPr>
          <w:rFonts w:asciiTheme="minorHAnsi" w:eastAsia="Segoe UI" w:hAnsiTheme="minorHAnsi" w:cs="Segoe UI"/>
          <w:b/>
          <w:sz w:val="24"/>
          <w:szCs w:val="24"/>
        </w:rPr>
      </w:pPr>
    </w:p>
    <w:p w:rsidR="00E71591" w:rsidRPr="00404147" w:rsidRDefault="002E5FDA" w:rsidP="00B116DF">
      <w:pPr>
        <w:pStyle w:val="Ingetavstnd"/>
        <w:numPr>
          <w:ilvl w:val="0"/>
          <w:numId w:val="5"/>
        </w:numPr>
        <w:rPr>
          <w:rFonts w:asciiTheme="minorHAnsi" w:eastAsia="Segoe UI" w:hAnsiTheme="minorHAnsi" w:cs="Segoe UI"/>
          <w:b/>
          <w:sz w:val="24"/>
          <w:szCs w:val="24"/>
        </w:rPr>
      </w:pPr>
      <w:r w:rsidRPr="00117EDF">
        <w:rPr>
          <w:rFonts w:asciiTheme="minorHAnsi" w:hAnsiTheme="minorHAnsi"/>
          <w:b/>
          <w:sz w:val="24"/>
          <w:szCs w:val="24"/>
        </w:rPr>
        <w:t xml:space="preserve">Nästa möte </w:t>
      </w:r>
    </w:p>
    <w:p w:rsidR="00404147" w:rsidRPr="00404147" w:rsidRDefault="00B946BC" w:rsidP="00404147">
      <w:pPr>
        <w:pStyle w:val="Ingetavstnd"/>
        <w:ind w:left="360"/>
        <w:rPr>
          <w:rFonts w:asciiTheme="minorHAnsi" w:eastAsia="Segoe UI" w:hAnsiTheme="minorHAnsi" w:cs="Segoe U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nästa </w:t>
      </w:r>
      <w:bookmarkStart w:id="0" w:name="_GoBack"/>
      <w:bookmarkEnd w:id="0"/>
      <w:r w:rsidR="00404147">
        <w:rPr>
          <w:rFonts w:asciiTheme="minorHAnsi" w:hAnsiTheme="minorHAnsi"/>
          <w:sz w:val="24"/>
          <w:szCs w:val="24"/>
        </w:rPr>
        <w:t>sida</w:t>
      </w:r>
    </w:p>
    <w:p w:rsidR="00D20603" w:rsidRDefault="00D20603" w:rsidP="00D63E19">
      <w:pPr>
        <w:spacing w:after="0"/>
        <w:rPr>
          <w:rFonts w:asciiTheme="minorHAnsi" w:eastAsia="Segoe UI" w:hAnsiTheme="minorHAnsi" w:cs="Segoe UI"/>
          <w:b/>
          <w:sz w:val="24"/>
          <w:szCs w:val="24"/>
        </w:rPr>
      </w:pPr>
    </w:p>
    <w:p w:rsidR="00C54EA8" w:rsidRDefault="00C54EA8" w:rsidP="00D63E19">
      <w:pPr>
        <w:spacing w:after="0"/>
        <w:rPr>
          <w:rFonts w:asciiTheme="minorHAnsi" w:eastAsia="Segoe UI" w:hAnsiTheme="minorHAnsi" w:cs="Segoe UI"/>
          <w:b/>
          <w:sz w:val="24"/>
          <w:szCs w:val="24"/>
        </w:rPr>
      </w:pPr>
    </w:p>
    <w:p w:rsidR="008D10E8" w:rsidRPr="00934156" w:rsidRDefault="00D07ED9" w:rsidP="00D20603">
      <w:pPr>
        <w:spacing w:after="0"/>
        <w:rPr>
          <w:rFonts w:ascii="Garamond" w:hAnsi="Garamond"/>
          <w:sz w:val="24"/>
          <w:szCs w:val="24"/>
        </w:rPr>
      </w:pPr>
      <w:r w:rsidRPr="00934156">
        <w:rPr>
          <w:rFonts w:ascii="Garamond" w:eastAsia="Garamond" w:hAnsi="Garamond" w:cs="Garamond"/>
          <w:sz w:val="24"/>
          <w:szCs w:val="24"/>
        </w:rPr>
        <w:t>Anna-Lena Hogerud</w:t>
      </w:r>
      <w:r w:rsidR="002A4B84" w:rsidRPr="00934156">
        <w:rPr>
          <w:rFonts w:ascii="Garamond" w:eastAsia="Garamond" w:hAnsi="Garamond" w:cs="Garamond"/>
          <w:sz w:val="24"/>
          <w:szCs w:val="24"/>
        </w:rPr>
        <w:tab/>
        <w:t xml:space="preserve">         </w:t>
      </w:r>
      <w:r w:rsidR="00D20603">
        <w:rPr>
          <w:rFonts w:ascii="Garamond" w:eastAsia="Garamond" w:hAnsi="Garamond" w:cs="Garamond"/>
          <w:sz w:val="24"/>
          <w:szCs w:val="24"/>
        </w:rPr>
        <w:t xml:space="preserve">                    </w:t>
      </w:r>
      <w:r w:rsidRPr="00934156">
        <w:rPr>
          <w:rFonts w:ascii="Garamond" w:eastAsia="Garamond" w:hAnsi="Garamond" w:cs="Garamond"/>
          <w:sz w:val="24"/>
          <w:szCs w:val="24"/>
        </w:rPr>
        <w:t xml:space="preserve"> </w:t>
      </w:r>
    </w:p>
    <w:p w:rsidR="00D20603" w:rsidRDefault="00D07ED9" w:rsidP="00D20603">
      <w:pPr>
        <w:tabs>
          <w:tab w:val="center" w:pos="1303"/>
          <w:tab w:val="center" w:pos="2609"/>
          <w:tab w:val="center" w:pos="4887"/>
        </w:tabs>
        <w:spacing w:after="12"/>
        <w:ind w:left="-15"/>
        <w:rPr>
          <w:rFonts w:ascii="Garamond" w:eastAsia="Garamond" w:hAnsi="Garamond" w:cs="Garamond"/>
          <w:sz w:val="24"/>
          <w:szCs w:val="24"/>
        </w:rPr>
      </w:pPr>
      <w:r w:rsidRPr="00934156">
        <w:rPr>
          <w:rFonts w:ascii="Garamond" w:eastAsia="Garamond" w:hAnsi="Garamond" w:cs="Garamond"/>
          <w:sz w:val="24"/>
          <w:szCs w:val="24"/>
        </w:rPr>
        <w:t>Ordförande</w:t>
      </w:r>
      <w:r w:rsidR="00D20603">
        <w:rPr>
          <w:rFonts w:ascii="Garamond" w:eastAsia="Garamond" w:hAnsi="Garamond" w:cs="Garamond"/>
          <w:sz w:val="24"/>
          <w:szCs w:val="24"/>
        </w:rPr>
        <w:tab/>
      </w:r>
      <w:r w:rsidR="00D20603">
        <w:rPr>
          <w:rFonts w:ascii="Garamond" w:eastAsia="Garamond" w:hAnsi="Garamond" w:cs="Garamond"/>
          <w:sz w:val="24"/>
          <w:szCs w:val="24"/>
        </w:rPr>
        <w:tab/>
      </w:r>
      <w:r w:rsidR="00D20603">
        <w:rPr>
          <w:rFonts w:ascii="Garamond" w:eastAsia="Garamond" w:hAnsi="Garamond" w:cs="Garamond"/>
          <w:sz w:val="24"/>
          <w:szCs w:val="24"/>
        </w:rPr>
        <w:tab/>
      </w:r>
      <w:r w:rsidR="00D20603">
        <w:rPr>
          <w:rFonts w:ascii="Garamond" w:eastAsia="Garamond" w:hAnsi="Garamond" w:cs="Garamond"/>
          <w:sz w:val="24"/>
          <w:szCs w:val="24"/>
        </w:rPr>
        <w:tab/>
        <w:t>Vid anteckningarna</w:t>
      </w:r>
    </w:p>
    <w:p w:rsidR="00D20603" w:rsidRDefault="00D20603" w:rsidP="00D20603">
      <w:pPr>
        <w:tabs>
          <w:tab w:val="center" w:pos="1303"/>
          <w:tab w:val="center" w:pos="2609"/>
          <w:tab w:val="center" w:pos="4887"/>
        </w:tabs>
        <w:spacing w:after="12"/>
        <w:ind w:left="-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Greger Linander</w:t>
      </w:r>
    </w:p>
    <w:p w:rsidR="00D20603" w:rsidRDefault="00D20603" w:rsidP="00D20603">
      <w:pPr>
        <w:tabs>
          <w:tab w:val="center" w:pos="1303"/>
          <w:tab w:val="center" w:pos="2609"/>
          <w:tab w:val="center" w:pos="4887"/>
        </w:tabs>
        <w:spacing w:after="12"/>
        <w:ind w:left="-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ab/>
      </w:r>
      <w:r w:rsidR="00D07ED9" w:rsidRPr="00934156">
        <w:rPr>
          <w:rFonts w:ascii="Garamond" w:eastAsia="Garamond" w:hAnsi="Garamond" w:cs="Garamond"/>
          <w:sz w:val="24"/>
          <w:szCs w:val="24"/>
        </w:rPr>
        <w:tab/>
        <w:t xml:space="preserve"> </w:t>
      </w:r>
      <w:r w:rsidR="00D07ED9" w:rsidRPr="00934156">
        <w:rPr>
          <w:rFonts w:ascii="Garamond" w:eastAsia="Garamond" w:hAnsi="Garamond" w:cs="Garamond"/>
          <w:sz w:val="24"/>
          <w:szCs w:val="24"/>
        </w:rPr>
        <w:tab/>
        <w:t xml:space="preserve">         </w:t>
      </w:r>
    </w:p>
    <w:p w:rsidR="008D10E8" w:rsidRPr="00934156" w:rsidRDefault="00D07ED9">
      <w:pPr>
        <w:tabs>
          <w:tab w:val="center" w:pos="4639"/>
        </w:tabs>
        <w:spacing w:after="94"/>
        <w:ind w:left="-15"/>
        <w:rPr>
          <w:rFonts w:ascii="Garamond" w:hAnsi="Garamond"/>
          <w:sz w:val="24"/>
          <w:szCs w:val="24"/>
        </w:rPr>
      </w:pPr>
      <w:r w:rsidRPr="00934156">
        <w:rPr>
          <w:rFonts w:ascii="Garamond" w:eastAsia="Garamond" w:hAnsi="Garamond" w:cs="Garamond"/>
          <w:sz w:val="24"/>
          <w:szCs w:val="24"/>
        </w:rPr>
        <w:t xml:space="preserve">              </w:t>
      </w:r>
    </w:p>
    <w:p w:rsidR="008D10E8" w:rsidRPr="00934156" w:rsidRDefault="00D07ED9">
      <w:pPr>
        <w:spacing w:after="0"/>
        <w:ind w:left="325"/>
        <w:jc w:val="center"/>
        <w:rPr>
          <w:rFonts w:ascii="Garamond" w:hAnsi="Garamond"/>
          <w:sz w:val="24"/>
          <w:szCs w:val="24"/>
        </w:rPr>
      </w:pPr>
      <w:r w:rsidRPr="00934156">
        <w:rPr>
          <w:rFonts w:ascii="Garamond" w:eastAsia="Segoe UI" w:hAnsi="Garamond" w:cs="Segoe UI"/>
          <w:sz w:val="24"/>
          <w:szCs w:val="24"/>
        </w:rPr>
        <w:t xml:space="preserve"> </w:t>
      </w:r>
    </w:p>
    <w:p w:rsidR="00D20603" w:rsidRDefault="00D20603" w:rsidP="002E5FDA">
      <w:pPr>
        <w:rPr>
          <w:rFonts w:ascii="Garamond" w:hAnsi="Garamond"/>
          <w:b/>
          <w:color w:val="auto"/>
          <w:sz w:val="24"/>
          <w:szCs w:val="24"/>
        </w:rPr>
      </w:pPr>
    </w:p>
    <w:p w:rsidR="00404147" w:rsidRDefault="00404147" w:rsidP="002E5FDA">
      <w:pPr>
        <w:rPr>
          <w:rFonts w:ascii="Garamond" w:hAnsi="Garamond"/>
          <w:b/>
          <w:color w:val="auto"/>
          <w:sz w:val="24"/>
          <w:szCs w:val="24"/>
        </w:rPr>
      </w:pPr>
    </w:p>
    <w:p w:rsidR="00404147" w:rsidRDefault="00404147" w:rsidP="002E5FDA">
      <w:pPr>
        <w:rPr>
          <w:rFonts w:ascii="Garamond" w:hAnsi="Garamond"/>
          <w:b/>
          <w:color w:val="auto"/>
          <w:sz w:val="24"/>
          <w:szCs w:val="24"/>
        </w:rPr>
      </w:pPr>
    </w:p>
    <w:p w:rsidR="00CD62AE" w:rsidRPr="00D20603" w:rsidRDefault="00CD62AE" w:rsidP="002E5FDA">
      <w:pPr>
        <w:rPr>
          <w:rFonts w:asciiTheme="minorHAnsi" w:hAnsiTheme="minorHAnsi"/>
          <w:b/>
          <w:color w:val="auto"/>
          <w:sz w:val="24"/>
          <w:szCs w:val="24"/>
        </w:rPr>
      </w:pPr>
      <w:r w:rsidRPr="00D20603">
        <w:rPr>
          <w:rFonts w:asciiTheme="minorHAnsi" w:hAnsiTheme="minorHAnsi"/>
          <w:b/>
          <w:color w:val="auto"/>
          <w:sz w:val="24"/>
          <w:szCs w:val="24"/>
        </w:rPr>
        <w:t>Mötestider 2018</w:t>
      </w:r>
    </w:p>
    <w:p w:rsidR="00CD62AE" w:rsidRPr="00D20603" w:rsidRDefault="00CD62AE" w:rsidP="00CD62AE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D20603">
        <w:rPr>
          <w:rFonts w:asciiTheme="minorHAnsi" w:hAnsiTheme="minorHAnsi"/>
          <w:color w:val="auto"/>
          <w:sz w:val="24"/>
          <w:szCs w:val="24"/>
        </w:rPr>
        <w:t>Onsdag den 14 februari, 13.00–16.00, med Malmö</w:t>
      </w:r>
      <w:r w:rsidR="004751BF">
        <w:rPr>
          <w:rFonts w:asciiTheme="minorHAnsi" w:hAnsiTheme="minorHAnsi"/>
          <w:color w:val="auto"/>
          <w:sz w:val="24"/>
          <w:szCs w:val="24"/>
        </w:rPr>
        <w:t xml:space="preserve"> (i Malmö, Region Skåne, Dockan)</w:t>
      </w:r>
    </w:p>
    <w:p w:rsidR="00CD62AE" w:rsidRPr="00D20603" w:rsidRDefault="00CD62AE" w:rsidP="00CD62AE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D20603">
        <w:rPr>
          <w:rFonts w:asciiTheme="minorHAnsi" w:hAnsiTheme="minorHAnsi"/>
          <w:color w:val="auto"/>
          <w:sz w:val="24"/>
          <w:szCs w:val="24"/>
        </w:rPr>
        <w:t>Fredag den 13 april, 13.00–16.00, med mellersta</w:t>
      </w:r>
    </w:p>
    <w:p w:rsidR="00CD62AE" w:rsidRPr="00D20603" w:rsidRDefault="00CD62AE" w:rsidP="00CD62AE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D20603">
        <w:rPr>
          <w:rFonts w:asciiTheme="minorHAnsi" w:hAnsiTheme="minorHAnsi"/>
          <w:color w:val="auto"/>
          <w:sz w:val="24"/>
          <w:szCs w:val="24"/>
        </w:rPr>
        <w:t>Fredag den 27 april 09.00-12.00, med sydost</w:t>
      </w:r>
    </w:p>
    <w:p w:rsidR="00CD62AE" w:rsidRPr="00D20603" w:rsidRDefault="00CD62AE" w:rsidP="00CD62AE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D20603">
        <w:rPr>
          <w:rFonts w:asciiTheme="minorHAnsi" w:hAnsiTheme="minorHAnsi"/>
          <w:color w:val="auto"/>
          <w:sz w:val="24"/>
          <w:szCs w:val="24"/>
        </w:rPr>
        <w:t xml:space="preserve">Fredag den 1 juni 09.00-12.00, endast CS </w:t>
      </w:r>
    </w:p>
    <w:p w:rsidR="00CD62AE" w:rsidRPr="00D20603" w:rsidRDefault="00CD62AE" w:rsidP="00CD62AE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D20603">
        <w:rPr>
          <w:rFonts w:asciiTheme="minorHAnsi" w:hAnsiTheme="minorHAnsi"/>
          <w:color w:val="auto"/>
          <w:sz w:val="24"/>
          <w:szCs w:val="24"/>
        </w:rPr>
        <w:t xml:space="preserve">Fredag den 7 september 09.00-12.00, med nordost (kan </w:t>
      </w:r>
      <w:proofErr w:type="spellStart"/>
      <w:r w:rsidRPr="00D20603">
        <w:rPr>
          <w:rFonts w:asciiTheme="minorHAnsi" w:hAnsiTheme="minorHAnsi"/>
          <w:color w:val="auto"/>
          <w:sz w:val="24"/>
          <w:szCs w:val="24"/>
        </w:rPr>
        <w:t>ev</w:t>
      </w:r>
      <w:proofErr w:type="spellEnd"/>
      <w:r w:rsidRPr="00D20603">
        <w:rPr>
          <w:rFonts w:asciiTheme="minorHAnsi" w:hAnsiTheme="minorHAnsi"/>
          <w:color w:val="auto"/>
          <w:sz w:val="24"/>
          <w:szCs w:val="24"/>
        </w:rPr>
        <w:t xml:space="preserve"> flyttas </w:t>
      </w:r>
      <w:proofErr w:type="spellStart"/>
      <w:r w:rsidRPr="00D20603">
        <w:rPr>
          <w:rFonts w:asciiTheme="minorHAnsi" w:hAnsiTheme="minorHAnsi"/>
          <w:color w:val="auto"/>
          <w:sz w:val="24"/>
          <w:szCs w:val="24"/>
        </w:rPr>
        <w:t>pga</w:t>
      </w:r>
      <w:proofErr w:type="spellEnd"/>
      <w:r w:rsidRPr="00D20603">
        <w:rPr>
          <w:rFonts w:asciiTheme="minorHAnsi" w:hAnsiTheme="minorHAnsi"/>
          <w:color w:val="auto"/>
          <w:sz w:val="24"/>
          <w:szCs w:val="24"/>
        </w:rPr>
        <w:t xml:space="preserve"> valet)</w:t>
      </w:r>
    </w:p>
    <w:p w:rsidR="00CD62AE" w:rsidRPr="00D20603" w:rsidRDefault="00CD62AE" w:rsidP="00CD62AE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D20603">
        <w:rPr>
          <w:rFonts w:asciiTheme="minorHAnsi" w:hAnsiTheme="minorHAnsi"/>
          <w:color w:val="auto"/>
          <w:sz w:val="24"/>
          <w:szCs w:val="24"/>
        </w:rPr>
        <w:t>Fredag den 26 oktober 09.00-12.00, med sydväst</w:t>
      </w:r>
    </w:p>
    <w:p w:rsidR="00CD62AE" w:rsidRPr="00D20603" w:rsidRDefault="00CD62AE" w:rsidP="00CD62AE">
      <w:pPr>
        <w:spacing w:after="0"/>
        <w:rPr>
          <w:rFonts w:asciiTheme="minorHAnsi" w:hAnsiTheme="minorHAnsi"/>
          <w:color w:val="auto"/>
          <w:sz w:val="24"/>
          <w:szCs w:val="24"/>
        </w:rPr>
      </w:pPr>
      <w:r w:rsidRPr="00D20603">
        <w:rPr>
          <w:rFonts w:asciiTheme="minorHAnsi" w:hAnsiTheme="minorHAnsi"/>
          <w:color w:val="auto"/>
          <w:sz w:val="24"/>
          <w:szCs w:val="24"/>
        </w:rPr>
        <w:t xml:space="preserve">Fredag den 30 november 09.00-12.00, med nordväst </w:t>
      </w:r>
    </w:p>
    <w:p w:rsidR="002E5FDA" w:rsidRPr="00D20603" w:rsidRDefault="002E5FDA" w:rsidP="002E5FDA">
      <w:pPr>
        <w:spacing w:after="0"/>
        <w:ind w:left="325"/>
        <w:rPr>
          <w:rFonts w:asciiTheme="minorHAnsi" w:hAnsiTheme="minorHAnsi"/>
          <w:color w:val="auto"/>
          <w:sz w:val="24"/>
          <w:szCs w:val="24"/>
        </w:rPr>
      </w:pPr>
    </w:p>
    <w:p w:rsidR="00CD62AE" w:rsidRPr="00D20603" w:rsidRDefault="00CD62AE" w:rsidP="002E5FDA">
      <w:pPr>
        <w:spacing w:after="0"/>
        <w:ind w:left="325"/>
        <w:rPr>
          <w:rFonts w:asciiTheme="minorHAnsi" w:hAnsiTheme="minorHAnsi"/>
          <w:color w:val="auto"/>
          <w:sz w:val="24"/>
          <w:szCs w:val="24"/>
        </w:rPr>
      </w:pPr>
    </w:p>
    <w:sectPr w:rsidR="00CD62AE" w:rsidRPr="00D20603">
      <w:footerReference w:type="default" r:id="rId9"/>
      <w:pgSz w:w="11906" w:h="16838"/>
      <w:pgMar w:top="363" w:right="1972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55" w:rsidRDefault="00710355" w:rsidP="00D63E19">
      <w:pPr>
        <w:spacing w:after="0" w:line="240" w:lineRule="auto"/>
      </w:pPr>
      <w:r>
        <w:separator/>
      </w:r>
    </w:p>
  </w:endnote>
  <w:endnote w:type="continuationSeparator" w:id="0">
    <w:p w:rsidR="00710355" w:rsidRDefault="00710355" w:rsidP="00D6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19" w:rsidRDefault="00D63E19" w:rsidP="00D63E19">
    <w:pPr>
      <w:spacing w:after="41"/>
      <w:ind w:left="269"/>
      <w:jc w:val="center"/>
    </w:pPr>
    <w:r>
      <w:rPr>
        <w:rFonts w:ascii="Segoe UI" w:eastAsia="Segoe UI" w:hAnsi="Segoe UI" w:cs="Segoe UI"/>
        <w:sz w:val="20"/>
      </w:rPr>
      <w:t xml:space="preserve">Kommunförbundet Skåne </w:t>
    </w:r>
  </w:p>
  <w:p w:rsidR="00D63E19" w:rsidRDefault="00D63E19" w:rsidP="00D63E19">
    <w:pPr>
      <w:spacing w:before="83" w:after="0"/>
      <w:ind w:left="284" w:right="3" w:hanging="10"/>
      <w:jc w:val="center"/>
    </w:pPr>
    <w:r>
      <w:rPr>
        <w:rFonts w:ascii="Segoe UI" w:eastAsia="Segoe UI" w:hAnsi="Segoe UI" w:cs="Segoe UI"/>
        <w:sz w:val="18"/>
      </w:rPr>
      <w:t xml:space="preserve">Besöksadress: Gasverksgatan 3A, Lund • Postadress: Box 53, 221 00 Lund </w:t>
    </w:r>
  </w:p>
  <w:p w:rsidR="00D63E19" w:rsidRDefault="00D63E19" w:rsidP="00D63E19">
    <w:pPr>
      <w:spacing w:after="0"/>
      <w:ind w:left="284" w:hanging="10"/>
      <w:jc w:val="center"/>
    </w:pPr>
    <w:r>
      <w:rPr>
        <w:rFonts w:ascii="Segoe UI" w:eastAsia="Segoe UI" w:hAnsi="Segoe UI" w:cs="Segoe UI"/>
        <w:sz w:val="18"/>
      </w:rPr>
      <w:t xml:space="preserve">Webbadress: kfsk.se • Telefon: 072-885 4700 </w:t>
    </w:r>
  </w:p>
  <w:p w:rsidR="00D63E19" w:rsidRDefault="00D63E1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55" w:rsidRDefault="00710355" w:rsidP="00D63E19">
      <w:pPr>
        <w:spacing w:after="0" w:line="240" w:lineRule="auto"/>
      </w:pPr>
      <w:r>
        <w:separator/>
      </w:r>
    </w:p>
  </w:footnote>
  <w:footnote w:type="continuationSeparator" w:id="0">
    <w:p w:rsidR="00710355" w:rsidRDefault="00710355" w:rsidP="00D63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8D6"/>
    <w:multiLevelType w:val="hybridMultilevel"/>
    <w:tmpl w:val="F17E159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43AD5"/>
    <w:multiLevelType w:val="hybridMultilevel"/>
    <w:tmpl w:val="5C6043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446D"/>
    <w:multiLevelType w:val="hybridMultilevel"/>
    <w:tmpl w:val="08C6116E"/>
    <w:lvl w:ilvl="0" w:tplc="44E6935E">
      <w:start w:val="2017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D7690"/>
    <w:multiLevelType w:val="hybridMultilevel"/>
    <w:tmpl w:val="C1DCC472"/>
    <w:lvl w:ilvl="0" w:tplc="4ED47C80">
      <w:numFmt w:val="bullet"/>
      <w:lvlText w:val="-"/>
      <w:lvlJc w:val="left"/>
      <w:pPr>
        <w:ind w:left="720" w:hanging="360"/>
      </w:pPr>
      <w:rPr>
        <w:rFonts w:ascii="Calibri" w:eastAsia="Segoe UI" w:hAnsi="Calibri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2941"/>
    <w:multiLevelType w:val="hybridMultilevel"/>
    <w:tmpl w:val="D8A4B52C"/>
    <w:lvl w:ilvl="0" w:tplc="D06C4266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020543D"/>
    <w:multiLevelType w:val="hybridMultilevel"/>
    <w:tmpl w:val="2A682F26"/>
    <w:lvl w:ilvl="0" w:tplc="071AB1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BF4040"/>
    <w:multiLevelType w:val="hybridMultilevel"/>
    <w:tmpl w:val="4A700F12"/>
    <w:lvl w:ilvl="0" w:tplc="041D0001">
      <w:start w:val="1"/>
      <w:numFmt w:val="bullet"/>
      <w:lvlText w:val=""/>
      <w:lvlJc w:val="left"/>
      <w:pPr>
        <w:ind w:left="56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E03952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22E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98C9F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AC061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4812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CCCC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460BC6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4266A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004147"/>
    <w:multiLevelType w:val="hybridMultilevel"/>
    <w:tmpl w:val="06483F1E"/>
    <w:lvl w:ilvl="0" w:tplc="F5A2124A">
      <w:start w:val="1"/>
      <w:numFmt w:val="decimal"/>
      <w:lvlText w:val="%1."/>
      <w:lvlJc w:val="left"/>
      <w:pPr>
        <w:ind w:left="56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18BC3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0A36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D0B02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CAE41A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4FE3C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FC688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0E34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0FA7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101B13"/>
    <w:multiLevelType w:val="hybridMultilevel"/>
    <w:tmpl w:val="CA7ECEC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E8"/>
    <w:rsid w:val="00036826"/>
    <w:rsid w:val="00117EDF"/>
    <w:rsid w:val="00170951"/>
    <w:rsid w:val="001A05C1"/>
    <w:rsid w:val="00220BA9"/>
    <w:rsid w:val="0025716F"/>
    <w:rsid w:val="00293517"/>
    <w:rsid w:val="002A4B84"/>
    <w:rsid w:val="002C11C9"/>
    <w:rsid w:val="002E5FDA"/>
    <w:rsid w:val="00335878"/>
    <w:rsid w:val="003A2488"/>
    <w:rsid w:val="003A4DDE"/>
    <w:rsid w:val="003C1AB7"/>
    <w:rsid w:val="003E061A"/>
    <w:rsid w:val="003F7BF2"/>
    <w:rsid w:val="00404147"/>
    <w:rsid w:val="004751BF"/>
    <w:rsid w:val="0048402C"/>
    <w:rsid w:val="004A53A7"/>
    <w:rsid w:val="004D43D9"/>
    <w:rsid w:val="00517D15"/>
    <w:rsid w:val="00542CBF"/>
    <w:rsid w:val="00576A27"/>
    <w:rsid w:val="005A4A4D"/>
    <w:rsid w:val="0061565D"/>
    <w:rsid w:val="00655972"/>
    <w:rsid w:val="006919D0"/>
    <w:rsid w:val="006A664F"/>
    <w:rsid w:val="006A7C0F"/>
    <w:rsid w:val="006B418D"/>
    <w:rsid w:val="006C604B"/>
    <w:rsid w:val="006E27AC"/>
    <w:rsid w:val="00702A15"/>
    <w:rsid w:val="00710355"/>
    <w:rsid w:val="007677FA"/>
    <w:rsid w:val="00795318"/>
    <w:rsid w:val="007D06DE"/>
    <w:rsid w:val="007D62B7"/>
    <w:rsid w:val="008A42CA"/>
    <w:rsid w:val="008D10E8"/>
    <w:rsid w:val="008F69D0"/>
    <w:rsid w:val="00927460"/>
    <w:rsid w:val="00934156"/>
    <w:rsid w:val="0095022E"/>
    <w:rsid w:val="00991E5E"/>
    <w:rsid w:val="00995F8A"/>
    <w:rsid w:val="009A2052"/>
    <w:rsid w:val="00A94B28"/>
    <w:rsid w:val="00AA34BD"/>
    <w:rsid w:val="00AB4F84"/>
    <w:rsid w:val="00B172E4"/>
    <w:rsid w:val="00B20B6B"/>
    <w:rsid w:val="00B55713"/>
    <w:rsid w:val="00B946BC"/>
    <w:rsid w:val="00BA57C7"/>
    <w:rsid w:val="00BC7ECC"/>
    <w:rsid w:val="00C54EA8"/>
    <w:rsid w:val="00C64CB9"/>
    <w:rsid w:val="00CA42DB"/>
    <w:rsid w:val="00CD62AE"/>
    <w:rsid w:val="00CF4271"/>
    <w:rsid w:val="00D07ED9"/>
    <w:rsid w:val="00D20603"/>
    <w:rsid w:val="00D53C26"/>
    <w:rsid w:val="00D63E19"/>
    <w:rsid w:val="00D73A2E"/>
    <w:rsid w:val="00D92408"/>
    <w:rsid w:val="00E17FE7"/>
    <w:rsid w:val="00E71591"/>
    <w:rsid w:val="00E93A79"/>
    <w:rsid w:val="00EA7636"/>
    <w:rsid w:val="00ED459B"/>
    <w:rsid w:val="00F270C9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0BD48-3211-460B-A8A3-AF73646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A4DDE"/>
    <w:pPr>
      <w:ind w:left="720"/>
      <w:contextualSpacing/>
    </w:pPr>
  </w:style>
  <w:style w:type="paragraph" w:styleId="Ingetavstnd">
    <w:name w:val="No Spacing"/>
    <w:uiPriority w:val="1"/>
    <w:qFormat/>
    <w:rsid w:val="003A4D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Sidhuvud">
    <w:name w:val="header"/>
    <w:basedOn w:val="Normal"/>
    <w:link w:val="Sidhuvud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63E19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63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E19"/>
    <w:rPr>
      <w:rFonts w:ascii="Calibri" w:eastAsia="Calibri" w:hAnsi="Calibri" w:cs="Calibri"/>
      <w:color w:val="000000"/>
    </w:rPr>
  </w:style>
  <w:style w:type="character" w:styleId="Hyperlnk">
    <w:name w:val="Hyperlink"/>
    <w:basedOn w:val="Standardstycketeckensnitt"/>
    <w:uiPriority w:val="99"/>
    <w:unhideWhenUsed/>
    <w:rsid w:val="00D20603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5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31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A7610A66</Template>
  <TotalTime>147</TotalTime>
  <Pages>3</Pages>
  <Words>600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för Kommunförbundet Skåne</vt:lpstr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Carina Lindkvist</dc:creator>
  <cp:keywords>Mall</cp:keywords>
  <cp:lastModifiedBy>Linander Greger</cp:lastModifiedBy>
  <cp:revision>11</cp:revision>
  <cp:lastPrinted>2017-12-11T07:15:00Z</cp:lastPrinted>
  <dcterms:created xsi:type="dcterms:W3CDTF">2017-12-06T09:45:00Z</dcterms:created>
  <dcterms:modified xsi:type="dcterms:W3CDTF">2017-12-11T07:41:00Z</dcterms:modified>
</cp:coreProperties>
</file>