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E8" w:rsidRDefault="00D07ED9">
      <w:pPr>
        <w:spacing w:after="0"/>
        <w:ind w:left="-719" w:right="-968"/>
      </w:pPr>
      <w:r>
        <w:rPr>
          <w:noProof/>
        </w:rPr>
        <mc:AlternateContent>
          <mc:Choice Requires="wpg">
            <w:drawing>
              <wp:inline distT="0" distB="0" distL="0" distR="0" wp14:anchorId="16E39F6C" wp14:editId="3567A350">
                <wp:extent cx="6298567" cy="895346"/>
                <wp:effectExtent l="0" t="0" r="0" b="0"/>
                <wp:docPr id="1745" name="Group 1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8567" cy="895346"/>
                          <a:chOff x="0" y="0"/>
                          <a:chExt cx="6298567" cy="895346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5745180" y="0"/>
                            <a:ext cx="142657" cy="219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57" h="219333">
                                <a:moveTo>
                                  <a:pt x="141924" y="0"/>
                                </a:moveTo>
                                <a:lnTo>
                                  <a:pt x="142657" y="201673"/>
                                </a:lnTo>
                                <a:cubicBezTo>
                                  <a:pt x="127592" y="204792"/>
                                  <a:pt x="112527" y="209565"/>
                                  <a:pt x="98195" y="215770"/>
                                </a:cubicBezTo>
                                <a:cubicBezTo>
                                  <a:pt x="95328" y="216947"/>
                                  <a:pt x="92717" y="218156"/>
                                  <a:pt x="89850" y="219333"/>
                                </a:cubicBezTo>
                                <a:lnTo>
                                  <a:pt x="0" y="41525"/>
                                </a:lnTo>
                                <a:cubicBezTo>
                                  <a:pt x="41337" y="15751"/>
                                  <a:pt x="89850" y="700"/>
                                  <a:pt x="1419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1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622126" y="77577"/>
                            <a:ext cx="192361" cy="191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61" h="191173">
                                <a:moveTo>
                                  <a:pt x="76700" y="0"/>
                                </a:moveTo>
                                <a:lnTo>
                                  <a:pt x="192361" y="152989"/>
                                </a:lnTo>
                                <a:cubicBezTo>
                                  <a:pt x="175143" y="163967"/>
                                  <a:pt x="162002" y="176377"/>
                                  <a:pt x="154355" y="191173"/>
                                </a:cubicBezTo>
                                <a:lnTo>
                                  <a:pt x="0" y="131988"/>
                                </a:lnTo>
                                <a:cubicBezTo>
                                  <a:pt x="12663" y="80886"/>
                                  <a:pt x="39901" y="35320"/>
                                  <a:pt x="767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1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964052" y="124351"/>
                            <a:ext cx="204537" cy="323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7" h="323638">
                                <a:moveTo>
                                  <a:pt x="158642" y="0"/>
                                </a:moveTo>
                                <a:cubicBezTo>
                                  <a:pt x="187561" y="43657"/>
                                  <a:pt x="204537" y="96191"/>
                                  <a:pt x="204537" y="152512"/>
                                </a:cubicBezTo>
                                <a:cubicBezTo>
                                  <a:pt x="204537" y="217201"/>
                                  <a:pt x="182306" y="276386"/>
                                  <a:pt x="145266" y="323638"/>
                                </a:cubicBezTo>
                                <a:cubicBezTo>
                                  <a:pt x="97491" y="294746"/>
                                  <a:pt x="48730" y="260635"/>
                                  <a:pt x="33442" y="234861"/>
                                </a:cubicBezTo>
                                <a:cubicBezTo>
                                  <a:pt x="0" y="178763"/>
                                  <a:pt x="80515" y="180418"/>
                                  <a:pt x="45641" y="108823"/>
                                </a:cubicBezTo>
                                <a:cubicBezTo>
                                  <a:pt x="43475" y="104782"/>
                                  <a:pt x="40863" y="100964"/>
                                  <a:pt x="37996" y="97623"/>
                                </a:cubicBezTo>
                                <a:lnTo>
                                  <a:pt x="1586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1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910991" y="5950"/>
                            <a:ext cx="173484" cy="202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84" h="202183">
                                <a:moveTo>
                                  <a:pt x="38251" y="0"/>
                                </a:moveTo>
                                <a:cubicBezTo>
                                  <a:pt x="90325" y="11232"/>
                                  <a:pt x="136921" y="36752"/>
                                  <a:pt x="173484" y="72326"/>
                                </a:cubicBezTo>
                                <a:lnTo>
                                  <a:pt x="73381" y="202183"/>
                                </a:lnTo>
                                <a:cubicBezTo>
                                  <a:pt x="54239" y="192159"/>
                                  <a:pt x="27964" y="189041"/>
                                  <a:pt x="0" y="191905"/>
                                </a:cubicBezTo>
                                <a:lnTo>
                                  <a:pt x="38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1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613763" y="271613"/>
                            <a:ext cx="256143" cy="280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143" h="280206">
                                <a:moveTo>
                                  <a:pt x="239" y="0"/>
                                </a:moveTo>
                                <a:lnTo>
                                  <a:pt x="156027" y="19092"/>
                                </a:lnTo>
                                <a:cubicBezTo>
                                  <a:pt x="153400" y="37229"/>
                                  <a:pt x="157461" y="58007"/>
                                  <a:pt x="170127" y="82349"/>
                                </a:cubicBezTo>
                                <a:cubicBezTo>
                                  <a:pt x="187575" y="116349"/>
                                  <a:pt x="213379" y="124161"/>
                                  <a:pt x="241812" y="129828"/>
                                </a:cubicBezTo>
                                <a:lnTo>
                                  <a:pt x="256143" y="133060"/>
                                </a:lnTo>
                                <a:lnTo>
                                  <a:pt x="256143" y="196188"/>
                                </a:lnTo>
                                <a:lnTo>
                                  <a:pt x="256143" y="196188"/>
                                </a:lnTo>
                                <a:cubicBezTo>
                                  <a:pt x="239422" y="196188"/>
                                  <a:pt x="226045" y="209555"/>
                                  <a:pt x="226045" y="226261"/>
                                </a:cubicBezTo>
                                <a:cubicBezTo>
                                  <a:pt x="226045" y="242730"/>
                                  <a:pt x="239422" y="256333"/>
                                  <a:pt x="256143" y="256333"/>
                                </a:cubicBezTo>
                                <a:lnTo>
                                  <a:pt x="256143" y="256333"/>
                                </a:lnTo>
                                <a:lnTo>
                                  <a:pt x="256143" y="280206"/>
                                </a:lnTo>
                                <a:lnTo>
                                  <a:pt x="221521" y="276718"/>
                                </a:lnTo>
                                <a:cubicBezTo>
                                  <a:pt x="95127" y="250870"/>
                                  <a:pt x="0" y="139116"/>
                                  <a:pt x="0" y="5250"/>
                                </a:cubicBezTo>
                                <a:cubicBezTo>
                                  <a:pt x="0" y="3564"/>
                                  <a:pt x="239" y="1655"/>
                                  <a:pt x="2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869906" y="404673"/>
                            <a:ext cx="139787" cy="149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87" h="149289">
                                <a:moveTo>
                                  <a:pt x="0" y="0"/>
                                </a:moveTo>
                                <a:lnTo>
                                  <a:pt x="29573" y="6668"/>
                                </a:lnTo>
                                <a:cubicBezTo>
                                  <a:pt x="44388" y="11436"/>
                                  <a:pt x="59144" y="18673"/>
                                  <a:pt x="73126" y="31385"/>
                                </a:cubicBezTo>
                                <a:cubicBezTo>
                                  <a:pt x="97969" y="53821"/>
                                  <a:pt x="121378" y="89621"/>
                                  <a:pt x="139787" y="122558"/>
                                </a:cubicBezTo>
                                <a:cubicBezTo>
                                  <a:pt x="103956" y="139743"/>
                                  <a:pt x="63794" y="149289"/>
                                  <a:pt x="21275" y="149289"/>
                                </a:cubicBezTo>
                                <a:lnTo>
                                  <a:pt x="0" y="147146"/>
                                </a:lnTo>
                                <a:lnTo>
                                  <a:pt x="0" y="123273"/>
                                </a:lnTo>
                                <a:lnTo>
                                  <a:pt x="11662" y="120891"/>
                                </a:lnTo>
                                <a:cubicBezTo>
                                  <a:pt x="22448" y="116293"/>
                                  <a:pt x="30098" y="105553"/>
                                  <a:pt x="30098" y="93201"/>
                                </a:cubicBezTo>
                                <a:cubicBezTo>
                                  <a:pt x="30098" y="80672"/>
                                  <a:pt x="22448" y="70020"/>
                                  <a:pt x="11662" y="65478"/>
                                </a:cubicBezTo>
                                <a:lnTo>
                                  <a:pt x="0" y="631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484734" y="573296"/>
                            <a:ext cx="135000" cy="178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00" h="178532">
                                <a:moveTo>
                                  <a:pt x="67380" y="0"/>
                                </a:moveTo>
                                <a:cubicBezTo>
                                  <a:pt x="86974" y="0"/>
                                  <a:pt x="104896" y="4057"/>
                                  <a:pt x="127117" y="13606"/>
                                </a:cubicBezTo>
                                <a:lnTo>
                                  <a:pt x="127117" y="47497"/>
                                </a:lnTo>
                                <a:cubicBezTo>
                                  <a:pt x="101548" y="36281"/>
                                  <a:pt x="86258" y="31982"/>
                                  <a:pt x="71205" y="31982"/>
                                </a:cubicBezTo>
                                <a:cubicBezTo>
                                  <a:pt x="55434" y="31982"/>
                                  <a:pt x="45398" y="37474"/>
                                  <a:pt x="45398" y="46065"/>
                                </a:cubicBezTo>
                                <a:cubicBezTo>
                                  <a:pt x="45398" y="72320"/>
                                  <a:pt x="135000" y="64922"/>
                                  <a:pt x="135000" y="125783"/>
                                </a:cubicBezTo>
                                <a:cubicBezTo>
                                  <a:pt x="135000" y="158961"/>
                                  <a:pt x="106568" y="178532"/>
                                  <a:pt x="67380" y="178532"/>
                                </a:cubicBezTo>
                                <a:cubicBezTo>
                                  <a:pt x="36557" y="178532"/>
                                  <a:pt x="21266" y="170417"/>
                                  <a:pt x="3584" y="161586"/>
                                </a:cubicBezTo>
                                <a:lnTo>
                                  <a:pt x="3584" y="124113"/>
                                </a:lnTo>
                                <a:cubicBezTo>
                                  <a:pt x="29151" y="140821"/>
                                  <a:pt x="44681" y="146549"/>
                                  <a:pt x="64036" y="146549"/>
                                </a:cubicBezTo>
                                <a:cubicBezTo>
                                  <a:pt x="80760" y="146549"/>
                                  <a:pt x="89841" y="140821"/>
                                  <a:pt x="89841" y="130556"/>
                                </a:cubicBezTo>
                                <a:cubicBezTo>
                                  <a:pt x="89841" y="101915"/>
                                  <a:pt x="0" y="112419"/>
                                  <a:pt x="0" y="49884"/>
                                </a:cubicBezTo>
                                <a:cubicBezTo>
                                  <a:pt x="0" y="19811"/>
                                  <a:pt x="26522" y="0"/>
                                  <a:pt x="673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640283" y="575682"/>
                            <a:ext cx="168917" cy="17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17" h="173759">
                                <a:moveTo>
                                  <a:pt x="0" y="0"/>
                                </a:moveTo>
                                <a:lnTo>
                                  <a:pt x="43965" y="0"/>
                                </a:lnTo>
                                <a:lnTo>
                                  <a:pt x="43965" y="78763"/>
                                </a:lnTo>
                                <a:lnTo>
                                  <a:pt x="44443" y="78763"/>
                                </a:lnTo>
                                <a:lnTo>
                                  <a:pt x="100119" y="0"/>
                                </a:lnTo>
                                <a:lnTo>
                                  <a:pt x="148384" y="0"/>
                                </a:lnTo>
                                <a:lnTo>
                                  <a:pt x="91039" y="81392"/>
                                </a:lnTo>
                                <a:lnTo>
                                  <a:pt x="168917" y="173759"/>
                                </a:lnTo>
                                <a:lnTo>
                                  <a:pt x="113738" y="173759"/>
                                </a:lnTo>
                                <a:lnTo>
                                  <a:pt x="43965" y="92131"/>
                                </a:lnTo>
                                <a:lnTo>
                                  <a:pt x="43965" y="173759"/>
                                </a:lnTo>
                                <a:lnTo>
                                  <a:pt x="0" y="1737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978639" y="575682"/>
                            <a:ext cx="158642" cy="17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42" h="173759">
                                <a:moveTo>
                                  <a:pt x="0" y="0"/>
                                </a:moveTo>
                                <a:lnTo>
                                  <a:pt x="40353" y="0"/>
                                </a:lnTo>
                                <a:lnTo>
                                  <a:pt x="114690" y="106214"/>
                                </a:lnTo>
                                <a:lnTo>
                                  <a:pt x="114690" y="0"/>
                                </a:lnTo>
                                <a:lnTo>
                                  <a:pt x="158642" y="0"/>
                                </a:lnTo>
                                <a:lnTo>
                                  <a:pt x="158642" y="173759"/>
                                </a:lnTo>
                                <a:lnTo>
                                  <a:pt x="121602" y="173759"/>
                                </a:lnTo>
                                <a:lnTo>
                                  <a:pt x="43952" y="62297"/>
                                </a:lnTo>
                                <a:lnTo>
                                  <a:pt x="43952" y="173759"/>
                                </a:lnTo>
                                <a:lnTo>
                                  <a:pt x="0" y="1737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165723" y="575682"/>
                            <a:ext cx="132844" cy="17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44" h="173759">
                                <a:moveTo>
                                  <a:pt x="0" y="0"/>
                                </a:moveTo>
                                <a:lnTo>
                                  <a:pt x="130933" y="0"/>
                                </a:lnTo>
                                <a:lnTo>
                                  <a:pt x="130933" y="31747"/>
                                </a:lnTo>
                                <a:lnTo>
                                  <a:pt x="43952" y="31747"/>
                                </a:lnTo>
                                <a:lnTo>
                                  <a:pt x="43952" y="68263"/>
                                </a:lnTo>
                                <a:lnTo>
                                  <a:pt x="127111" y="68263"/>
                                </a:lnTo>
                                <a:lnTo>
                                  <a:pt x="127111" y="100006"/>
                                </a:lnTo>
                                <a:lnTo>
                                  <a:pt x="43952" y="100006"/>
                                </a:lnTo>
                                <a:lnTo>
                                  <a:pt x="43952" y="141776"/>
                                </a:lnTo>
                                <a:lnTo>
                                  <a:pt x="132844" y="141776"/>
                                </a:lnTo>
                                <a:lnTo>
                                  <a:pt x="132844" y="173759"/>
                                </a:lnTo>
                                <a:lnTo>
                                  <a:pt x="0" y="1737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484495" y="517685"/>
                            <a:ext cx="12903" cy="40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3" h="40338">
                                <a:moveTo>
                                  <a:pt x="0" y="0"/>
                                </a:moveTo>
                                <a:lnTo>
                                  <a:pt x="12903" y="0"/>
                                </a:lnTo>
                                <a:lnTo>
                                  <a:pt x="12903" y="7625"/>
                                </a:lnTo>
                                <a:lnTo>
                                  <a:pt x="12664" y="7398"/>
                                </a:lnTo>
                                <a:lnTo>
                                  <a:pt x="8363" y="7398"/>
                                </a:lnTo>
                                <a:lnTo>
                                  <a:pt x="8363" y="16470"/>
                                </a:lnTo>
                                <a:lnTo>
                                  <a:pt x="12903" y="16470"/>
                                </a:lnTo>
                                <a:lnTo>
                                  <a:pt x="12903" y="16469"/>
                                </a:lnTo>
                                <a:lnTo>
                                  <a:pt x="12903" y="25882"/>
                                </a:lnTo>
                                <a:lnTo>
                                  <a:pt x="10752" y="23868"/>
                                </a:lnTo>
                                <a:lnTo>
                                  <a:pt x="8363" y="23868"/>
                                </a:lnTo>
                                <a:lnTo>
                                  <a:pt x="8363" y="40338"/>
                                </a:lnTo>
                                <a:lnTo>
                                  <a:pt x="0" y="40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497398" y="517685"/>
                            <a:ext cx="16964" cy="40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4" h="40338">
                                <a:moveTo>
                                  <a:pt x="0" y="0"/>
                                </a:moveTo>
                                <a:lnTo>
                                  <a:pt x="2150" y="0"/>
                                </a:lnTo>
                                <a:cubicBezTo>
                                  <a:pt x="9318" y="0"/>
                                  <a:pt x="13380" y="5489"/>
                                  <a:pt x="13380" y="11455"/>
                                </a:cubicBezTo>
                                <a:cubicBezTo>
                                  <a:pt x="13380" y="15993"/>
                                  <a:pt x="11469" y="19334"/>
                                  <a:pt x="7646" y="21482"/>
                                </a:cubicBezTo>
                                <a:cubicBezTo>
                                  <a:pt x="10991" y="23391"/>
                                  <a:pt x="12186" y="28402"/>
                                  <a:pt x="16964" y="40338"/>
                                </a:cubicBezTo>
                                <a:lnTo>
                                  <a:pt x="7646" y="40338"/>
                                </a:lnTo>
                                <a:cubicBezTo>
                                  <a:pt x="5734" y="35921"/>
                                  <a:pt x="4480" y="31804"/>
                                  <a:pt x="3106" y="28790"/>
                                </a:cubicBezTo>
                                <a:lnTo>
                                  <a:pt x="0" y="25882"/>
                                </a:lnTo>
                                <a:lnTo>
                                  <a:pt x="0" y="16469"/>
                                </a:lnTo>
                                <a:lnTo>
                                  <a:pt x="4540" y="11936"/>
                                </a:lnTo>
                                <a:lnTo>
                                  <a:pt x="0" y="76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518902" y="517685"/>
                            <a:ext cx="25088" cy="40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88" h="40338">
                                <a:moveTo>
                                  <a:pt x="0" y="0"/>
                                </a:moveTo>
                                <a:lnTo>
                                  <a:pt x="24849" y="0"/>
                                </a:lnTo>
                                <a:lnTo>
                                  <a:pt x="24849" y="7398"/>
                                </a:lnTo>
                                <a:lnTo>
                                  <a:pt x="8364" y="7398"/>
                                </a:lnTo>
                                <a:lnTo>
                                  <a:pt x="8364" y="15754"/>
                                </a:lnTo>
                                <a:lnTo>
                                  <a:pt x="23894" y="15754"/>
                                </a:lnTo>
                                <a:lnTo>
                                  <a:pt x="23894" y="23152"/>
                                </a:lnTo>
                                <a:lnTo>
                                  <a:pt x="8364" y="23152"/>
                                </a:lnTo>
                                <a:lnTo>
                                  <a:pt x="8364" y="32937"/>
                                </a:lnTo>
                                <a:lnTo>
                                  <a:pt x="25088" y="32937"/>
                                </a:lnTo>
                                <a:lnTo>
                                  <a:pt x="25088" y="40338"/>
                                </a:lnTo>
                                <a:lnTo>
                                  <a:pt x="0" y="40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548054" y="516969"/>
                            <a:ext cx="34646" cy="4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6" h="41531">
                                <a:moveTo>
                                  <a:pt x="20549" y="0"/>
                                </a:moveTo>
                                <a:cubicBezTo>
                                  <a:pt x="25565" y="0"/>
                                  <a:pt x="30585" y="1432"/>
                                  <a:pt x="33929" y="3341"/>
                                </a:cubicBezTo>
                                <a:lnTo>
                                  <a:pt x="33929" y="12171"/>
                                </a:lnTo>
                                <a:cubicBezTo>
                                  <a:pt x="29629" y="9785"/>
                                  <a:pt x="25326" y="8591"/>
                                  <a:pt x="21266" y="8591"/>
                                </a:cubicBezTo>
                                <a:cubicBezTo>
                                  <a:pt x="11947" y="8591"/>
                                  <a:pt x="8841" y="15277"/>
                                  <a:pt x="8841" y="21243"/>
                                </a:cubicBezTo>
                                <a:cubicBezTo>
                                  <a:pt x="8841" y="28402"/>
                                  <a:pt x="13380" y="33175"/>
                                  <a:pt x="20549" y="33175"/>
                                </a:cubicBezTo>
                                <a:cubicBezTo>
                                  <a:pt x="22699" y="33175"/>
                                  <a:pt x="23654" y="32937"/>
                                  <a:pt x="26282" y="31743"/>
                                </a:cubicBezTo>
                                <a:lnTo>
                                  <a:pt x="26282" y="26970"/>
                                </a:lnTo>
                                <a:lnTo>
                                  <a:pt x="21266" y="26970"/>
                                </a:lnTo>
                                <a:lnTo>
                                  <a:pt x="21266" y="19572"/>
                                </a:lnTo>
                                <a:lnTo>
                                  <a:pt x="34646" y="19572"/>
                                </a:lnTo>
                                <a:lnTo>
                                  <a:pt x="34646" y="36039"/>
                                </a:lnTo>
                                <a:cubicBezTo>
                                  <a:pt x="32257" y="39145"/>
                                  <a:pt x="25804" y="41531"/>
                                  <a:pt x="20310" y="41531"/>
                                </a:cubicBezTo>
                                <a:cubicBezTo>
                                  <a:pt x="8363" y="41531"/>
                                  <a:pt x="0" y="32937"/>
                                  <a:pt x="0" y="20766"/>
                                </a:cubicBezTo>
                                <a:cubicBezTo>
                                  <a:pt x="0" y="8591"/>
                                  <a:pt x="8363" y="0"/>
                                  <a:pt x="205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5590824" y="517685"/>
                            <a:ext cx="9144" cy="40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3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338"/>
                                </a:lnTo>
                                <a:lnTo>
                                  <a:pt x="0" y="403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605399" y="516969"/>
                            <a:ext cx="19594" cy="4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4" h="41531">
                                <a:moveTo>
                                  <a:pt x="19594" y="0"/>
                                </a:moveTo>
                                <a:lnTo>
                                  <a:pt x="19594" y="0"/>
                                </a:lnTo>
                                <a:lnTo>
                                  <a:pt x="19594" y="8591"/>
                                </a:lnTo>
                                <a:lnTo>
                                  <a:pt x="19594" y="8591"/>
                                </a:lnTo>
                                <a:cubicBezTo>
                                  <a:pt x="13141" y="8591"/>
                                  <a:pt x="8842" y="13367"/>
                                  <a:pt x="8842" y="20766"/>
                                </a:cubicBezTo>
                                <a:cubicBezTo>
                                  <a:pt x="8842" y="28164"/>
                                  <a:pt x="13141" y="33175"/>
                                  <a:pt x="19594" y="33175"/>
                                </a:cubicBezTo>
                                <a:lnTo>
                                  <a:pt x="19594" y="33175"/>
                                </a:lnTo>
                                <a:lnTo>
                                  <a:pt x="19594" y="41531"/>
                                </a:lnTo>
                                <a:lnTo>
                                  <a:pt x="19594" y="41531"/>
                                </a:lnTo>
                                <a:cubicBezTo>
                                  <a:pt x="7169" y="41531"/>
                                  <a:pt x="0" y="31027"/>
                                  <a:pt x="0" y="20766"/>
                                </a:cubicBezTo>
                                <a:cubicBezTo>
                                  <a:pt x="0" y="10978"/>
                                  <a:pt x="6692" y="0"/>
                                  <a:pt x="195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624993" y="516969"/>
                            <a:ext cx="19593" cy="4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3" h="41531">
                                <a:moveTo>
                                  <a:pt x="0" y="0"/>
                                </a:moveTo>
                                <a:lnTo>
                                  <a:pt x="14635" y="6712"/>
                                </a:lnTo>
                                <a:cubicBezTo>
                                  <a:pt x="17921" y="10680"/>
                                  <a:pt x="19593" y="15872"/>
                                  <a:pt x="19593" y="20765"/>
                                </a:cubicBezTo>
                                <a:cubicBezTo>
                                  <a:pt x="19593" y="26016"/>
                                  <a:pt x="17742" y="31207"/>
                                  <a:pt x="14366" y="35086"/>
                                </a:cubicBezTo>
                                <a:lnTo>
                                  <a:pt x="0" y="41531"/>
                                </a:lnTo>
                                <a:lnTo>
                                  <a:pt x="0" y="33175"/>
                                </a:lnTo>
                                <a:lnTo>
                                  <a:pt x="7796" y="29745"/>
                                </a:lnTo>
                                <a:cubicBezTo>
                                  <a:pt x="9677" y="27567"/>
                                  <a:pt x="10752" y="24464"/>
                                  <a:pt x="10752" y="20765"/>
                                </a:cubicBezTo>
                                <a:cubicBezTo>
                                  <a:pt x="10752" y="17066"/>
                                  <a:pt x="9677" y="14023"/>
                                  <a:pt x="7796" y="11904"/>
                                </a:cubicBezTo>
                                <a:lnTo>
                                  <a:pt x="0" y="85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650081" y="517685"/>
                            <a:ext cx="34407" cy="40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07" h="40338">
                                <a:moveTo>
                                  <a:pt x="0" y="0"/>
                                </a:moveTo>
                                <a:lnTo>
                                  <a:pt x="7647" y="0"/>
                                </a:lnTo>
                                <a:lnTo>
                                  <a:pt x="25808" y="24584"/>
                                </a:lnTo>
                                <a:lnTo>
                                  <a:pt x="25808" y="0"/>
                                </a:lnTo>
                                <a:lnTo>
                                  <a:pt x="34407" y="0"/>
                                </a:lnTo>
                                <a:lnTo>
                                  <a:pt x="34407" y="40338"/>
                                </a:lnTo>
                                <a:lnTo>
                                  <a:pt x="27241" y="40338"/>
                                </a:lnTo>
                                <a:lnTo>
                                  <a:pt x="8363" y="14322"/>
                                </a:lnTo>
                                <a:lnTo>
                                  <a:pt x="8363" y="40338"/>
                                </a:lnTo>
                                <a:lnTo>
                                  <a:pt x="0" y="40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772660" y="575682"/>
                            <a:ext cx="98567" cy="17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67" h="173759">
                                <a:moveTo>
                                  <a:pt x="71193" y="0"/>
                                </a:moveTo>
                                <a:lnTo>
                                  <a:pt x="98567" y="0"/>
                                </a:lnTo>
                                <a:lnTo>
                                  <a:pt x="98567" y="44670"/>
                                </a:lnTo>
                                <a:lnTo>
                                  <a:pt x="97246" y="41531"/>
                                </a:lnTo>
                                <a:lnTo>
                                  <a:pt x="71448" y="109078"/>
                                </a:lnTo>
                                <a:lnTo>
                                  <a:pt x="98567" y="109078"/>
                                </a:lnTo>
                                <a:lnTo>
                                  <a:pt x="98567" y="139389"/>
                                </a:lnTo>
                                <a:lnTo>
                                  <a:pt x="59727" y="139389"/>
                                </a:lnTo>
                                <a:lnTo>
                                  <a:pt x="46605" y="173759"/>
                                </a:lnTo>
                                <a:lnTo>
                                  <a:pt x="0" y="173759"/>
                                </a:lnTo>
                                <a:lnTo>
                                  <a:pt x="711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871227" y="575682"/>
                            <a:ext cx="101902" cy="17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02" h="173759">
                                <a:moveTo>
                                  <a:pt x="0" y="0"/>
                                </a:moveTo>
                                <a:lnTo>
                                  <a:pt x="23521" y="0"/>
                                </a:lnTo>
                                <a:lnTo>
                                  <a:pt x="101902" y="173759"/>
                                </a:lnTo>
                                <a:lnTo>
                                  <a:pt x="54606" y="173759"/>
                                </a:lnTo>
                                <a:lnTo>
                                  <a:pt x="40019" y="139389"/>
                                </a:lnTo>
                                <a:lnTo>
                                  <a:pt x="0" y="139389"/>
                                </a:lnTo>
                                <a:lnTo>
                                  <a:pt x="0" y="109078"/>
                                </a:lnTo>
                                <a:lnTo>
                                  <a:pt x="27120" y="109078"/>
                                </a:lnTo>
                                <a:lnTo>
                                  <a:pt x="0" y="44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17471"/>
                            <a:ext cx="1666875" cy="777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9B4980" id="Group 1745" o:spid="_x0000_s1026" style="width:495.95pt;height:70.5pt;mso-position-horizontal-relative:char;mso-position-vertical-relative:line" coordsize="62985,895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">
                <v:shape id="Shape 7" o:spid="_x0000_s1027" style="position:absolute;left:57451;width:1427;height:2193;visibility:visible;mso-wrap-style:square;v-text-anchor:top" coordsize="142657,219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" path="m141924,r733,201673c127592,204792,112527,209565,98195,215770v-2867,1177,-5478,2386,-8345,3563l,41525c41337,15751,89850,700,141924,xe" fillcolor="#fbd105" stroked="f" strokeweight="0">
                  <v:stroke miterlimit="83231f" joinstyle="miter"/>
                  <v:path arrowok="t" textboxrect="0,0,142657,219333"/>
                </v:shape>
                <v:shape id="Shape 9" o:spid="_x0000_s1028" style="position:absolute;left:56221;top:775;width:1923;height:1912;visibility:visible;mso-wrap-style:square;v-text-anchor:top" coordsize="192361,19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" path="m76700,l192361,152989v-17218,10978,-30359,23388,-38006,38184l,131988c12663,80886,39901,35320,76700,xe" fillcolor="#fbd105" stroked="f" strokeweight="0">
                  <v:stroke miterlimit="83231f" joinstyle="miter"/>
                  <v:path arrowok="t" textboxrect="0,0,192361,191173"/>
                </v:shape>
                <v:shape id="Shape 11" o:spid="_x0000_s1029" style="position:absolute;left:59640;top:1243;width:2045;height:3236;visibility:visible;mso-wrap-style:square;v-text-anchor:top" coordsize="204537,323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" path="m158642,v28919,43657,45895,96191,45895,152512c204537,217201,182306,276386,145266,323638,97491,294746,48730,260635,33442,234861,,178763,80515,180418,45641,108823v-2166,-4041,-4778,-7859,-7645,-11200l158642,xe" fillcolor="#fbd105" stroked="f" strokeweight="0">
                  <v:stroke miterlimit="83231f" joinstyle="miter"/>
                  <v:path arrowok="t" textboxrect="0,0,204537,323638"/>
                </v:shape>
                <v:shape id="Shape 13" o:spid="_x0000_s1030" style="position:absolute;left:59109;top:59;width:1735;height:2022;visibility:visible;mso-wrap-style:square;v-text-anchor:top" coordsize="173484,202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" path="m38251,v52074,11232,98670,36752,135233,72326l73381,202183c54239,192159,27964,189041,,191905l38251,xe" fillcolor="#fbd105" stroked="f" strokeweight="0">
                  <v:stroke miterlimit="83231f" joinstyle="miter"/>
                  <v:path arrowok="t" textboxrect="0,0,173484,202183"/>
                </v:shape>
                <v:shape id="Shape 15" o:spid="_x0000_s1031" style="position:absolute;left:56137;top:2716;width:2562;height:2802;visibility:visible;mso-wrap-style:square;v-text-anchor:top" coordsize="256143,280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" path="m239,l156027,19092v-2627,18137,1434,38915,14100,63257c187575,116349,213379,124161,241812,129828r14331,3232l256143,196188r,c239422,196188,226045,209555,226045,226261v,16469,13377,30072,30098,30072l256143,256333r,23873l221521,276718c95127,250870,,139116,,5250,,3564,239,1655,239,xe" fillcolor="#ec1a2c" stroked="f" strokeweight="0">
                  <v:stroke miterlimit="83231f" joinstyle="miter"/>
                  <v:path arrowok="t" textboxrect="0,0,256143,280206"/>
                </v:shape>
                <v:shape id="Shape 16" o:spid="_x0000_s1032" style="position:absolute;left:58699;top:4046;width:1397;height:1493;visibility:visible;mso-wrap-style:square;v-text-anchor:top" coordsize="139787,149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" path="m,l29573,6668v14815,4768,29571,12005,43553,24717c97969,53821,121378,89621,139787,122558,103956,139743,63794,149289,21275,149289l,147146,,123273r11662,-2382c22448,116293,30098,105553,30098,93201v,-12529,-7650,-23181,-18436,-27723l,63128,,xe" fillcolor="#ec1a2c" stroked="f" strokeweight="0">
                  <v:stroke miterlimit="83231f" joinstyle="miter"/>
                  <v:path arrowok="t" textboxrect="0,0,139787,149289"/>
                </v:shape>
                <v:shape id="Shape 18" o:spid="_x0000_s1033" style="position:absolute;left:54847;top:5732;width:1350;height:1786;visibility:visible;mso-wrap-style:square;v-text-anchor:top" coordsize="135000,178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" path="m67380,v19594,,37516,4057,59737,13606l127117,47497c101548,36281,86258,31982,71205,31982v-15771,,-25807,5492,-25807,14083c45398,72320,135000,64922,135000,125783v,33178,-28432,52749,-67620,52749c36557,178532,21266,170417,3584,161586r,-37473c29151,140821,44681,146549,64036,146549v16724,,25805,-5728,25805,-15993c89841,101915,,112419,,49884,,19811,26522,,67380,xe" fillcolor="#ec1a2c" stroked="f" strokeweight="0">
                  <v:stroke miterlimit="83231f" joinstyle="miter"/>
                  <v:path arrowok="t" textboxrect="0,0,135000,178532"/>
                </v:shape>
                <v:shape id="Shape 20" o:spid="_x0000_s1034" style="position:absolute;left:56402;top:5756;width:1690;height:1738;visibility:visible;mso-wrap-style:square;v-text-anchor:top" coordsize="168917,17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" path="m,l43965,r,78763l44443,78763,100119,r48265,l91039,81392r77878,92367l113738,173759,43965,92131r,81628l,173759,,xe" fillcolor="#ec1a2c" stroked="f" strokeweight="0">
                  <v:stroke miterlimit="83231f" joinstyle="miter"/>
                  <v:path arrowok="t" textboxrect="0,0,168917,173759"/>
                </v:shape>
                <v:shape id="Shape 22" o:spid="_x0000_s1035" style="position:absolute;left:59786;top:5756;width:1586;height:1738;visibility:visible;mso-wrap-style:square;v-text-anchor:top" coordsize="158642,17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" path="m,l40353,r74337,106214l114690,r43952,l158642,173759r-37040,l43952,62297r,111462l,173759,,xe" fillcolor="#ec1a2c" stroked="f" strokeweight="0">
                  <v:stroke miterlimit="83231f" joinstyle="miter"/>
                  <v:path arrowok="t" textboxrect="0,0,158642,173759"/>
                </v:shape>
                <v:shape id="Shape 24" o:spid="_x0000_s1036" style="position:absolute;left:61657;top:5756;width:1328;height:1738;visibility:visible;mso-wrap-style:square;v-text-anchor:top" coordsize="132844,17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" path="m,l130933,r,31747l43952,31747r,36516l127111,68263r,31743l43952,100006r,41770l132844,141776r,31983l,173759,,xe" fillcolor="#ec1a2c" stroked="f" strokeweight="0">
                  <v:stroke miterlimit="83231f" joinstyle="miter"/>
                  <v:path arrowok="t" textboxrect="0,0,132844,173759"/>
                </v:shape>
                <v:shape id="Shape 26" o:spid="_x0000_s1037" style="position:absolute;left:54844;top:5176;width:129;height:404;visibility:visible;mso-wrap-style:square;v-text-anchor:top" coordsize="12903,4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" path="m,l12903,r,7625l12664,7398r-4301,l8363,16470r4540,l12903,16469r,9413l10752,23868r-2389,l8363,40338,,40338,,xe" fillcolor="#ec1a2c" stroked="f" strokeweight="0">
                  <v:stroke miterlimit="83231f" joinstyle="miter"/>
                  <v:path arrowok="t" textboxrect="0,0,12903,40338"/>
                </v:shape>
                <v:shape id="Shape 27" o:spid="_x0000_s1038" style="position:absolute;left:54973;top:5176;width:170;height:404;visibility:visible;mso-wrap-style:square;v-text-anchor:top" coordsize="16964,4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" path="m,l2150,c9318,,13380,5489,13380,11455v,4538,-1911,7879,-5734,10027c10991,23391,12186,28402,16964,40338r-9318,c5734,35921,4480,31804,3106,28790l,25882,,16469,4540,11936,,7625,,xe" fillcolor="#ec1a2c" stroked="f" strokeweight="0">
                  <v:stroke miterlimit="83231f" joinstyle="miter"/>
                  <v:path arrowok="t" textboxrect="0,0,16964,40338"/>
                </v:shape>
                <v:shape id="Shape 29" o:spid="_x0000_s1039" style="position:absolute;left:55189;top:5176;width:250;height:404;visibility:visible;mso-wrap-style:square;v-text-anchor:top" coordsize="25088,4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" path="m,l24849,r,7398l8364,7398r,8356l23894,15754r,7398l8364,23152r,9785l25088,32937r,7401l,40338,,xe" fillcolor="#ec1a2c" stroked="f" strokeweight="0">
                  <v:stroke miterlimit="83231f" joinstyle="miter"/>
                  <v:path arrowok="t" textboxrect="0,0,25088,40338"/>
                </v:shape>
                <v:shape id="Shape 31" o:spid="_x0000_s1040" style="position:absolute;left:55480;top:5169;width:347;height:416;visibility:visible;mso-wrap-style:square;v-text-anchor:top" coordsize="34646,4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" path="m20549,v5016,,10036,1432,13380,3341l33929,12171c29629,9785,25326,8591,21266,8591v-9319,,-12425,6686,-12425,12652c8841,28402,13380,33175,20549,33175v2150,,3105,-238,5733,-1432l26282,26970r-5016,l21266,19572r13380,l34646,36039v-2389,3106,-8842,5492,-14336,5492c8363,41531,,32937,,20766,,8591,8363,,20549,xe" fillcolor="#ec1a2c" stroked="f" strokeweight="0">
                  <v:stroke miterlimit="83231f" joinstyle="miter"/>
                  <v:path arrowok="t" textboxrect="0,0,34646,41531"/>
                </v:shape>
                <v:shape id="Shape 1812" o:spid="_x0000_s1041" style="position:absolute;left:55908;top:5176;width:91;height:404;visibility:visible;mso-wrap-style:square;v-text-anchor:top" coordsize="9144,4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" path="m,l9144,r,40338l,40338,,e" fillcolor="#ec1a2c" stroked="f" strokeweight="0">
                  <v:stroke miterlimit="83231f" joinstyle="miter"/>
                  <v:path arrowok="t" textboxrect="0,0,9144,40338"/>
                </v:shape>
                <v:shape id="Shape 35" o:spid="_x0000_s1042" style="position:absolute;left:56053;top:5169;width:196;height:416;visibility:visible;mso-wrap-style:square;v-text-anchor:top" coordsize="19594,4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" path="m19594,r,l19594,8591r,c13141,8591,8842,13367,8842,20766v,7398,4299,12409,10752,12409l19594,33175r,8356l19594,41531c7169,41531,,31027,,20766,,10978,6692,,19594,xe" fillcolor="#ec1a2c" stroked="f" strokeweight="0">
                  <v:stroke miterlimit="83231f" joinstyle="miter"/>
                  <v:path arrowok="t" textboxrect="0,0,19594,41531"/>
                </v:shape>
                <v:shape id="Shape 36" o:spid="_x0000_s1043" style="position:absolute;left:56249;top:5169;width:196;height:416;visibility:visible;mso-wrap-style:square;v-text-anchor:top" coordsize="19593,4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" path="m,l14635,6712v3286,3968,4958,9160,4958,14053c19593,26016,17742,31207,14366,35086l,41531,,33175,7796,29745v1881,-2178,2956,-5281,2956,-8980c10752,17066,9677,14023,7796,11904l,8591,,xe" fillcolor="#ec1a2c" stroked="f" strokeweight="0">
                  <v:stroke miterlimit="83231f" joinstyle="miter"/>
                  <v:path arrowok="t" textboxrect="0,0,19593,41531"/>
                </v:shape>
                <v:shape id="Shape 38" o:spid="_x0000_s1044" style="position:absolute;left:56500;top:5176;width:344;height:404;visibility:visible;mso-wrap-style:square;v-text-anchor:top" coordsize="34407,4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" path="m,l7647,,25808,24584,25808,r8599,l34407,40338r-7166,l8363,14322r,26016l,40338,,xe" fillcolor="#ec1a2c" stroked="f" strokeweight="0">
                  <v:stroke miterlimit="83231f" joinstyle="miter"/>
                  <v:path arrowok="t" textboxrect="0,0,34407,40338"/>
                </v:shape>
                <v:shape id="Shape 40" o:spid="_x0000_s1045" style="position:absolute;left:57726;top:5756;width:986;height:1738;visibility:visible;mso-wrap-style:square;v-text-anchor:top" coordsize="98567,17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" path="m71193,l98567,r,44670l97246,41531,71448,109078r27119,l98567,139389r-38840,l46605,173759,,173759,71193,xe" fillcolor="#ec1a2c" stroked="f" strokeweight="0">
                  <v:stroke miterlimit="83231f" joinstyle="miter"/>
                  <v:path arrowok="t" textboxrect="0,0,98567,173759"/>
                </v:shape>
                <v:shape id="Shape 41" o:spid="_x0000_s1046" style="position:absolute;left:58712;top:5756;width:1019;height:1738;visibility:visible;mso-wrap-style:square;v-text-anchor:top" coordsize="101902,17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" path="m,l23521,r78381,173759l54606,173759,40019,139389,,139389,,109078r27120,l,44670,,xe" fillcolor="#ec1a2c" stroked="f" strokeweight="0">
                  <v:stroke miterlimit="83231f" joinstyle="miter"/>
                  <v:path arrowok="t" textboxrect="0,0,101902,17375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47" type="#_x0000_t75" style="position:absolute;top:1174;width:16668;height:7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8D10E8" w:rsidRDefault="00D07ED9">
      <w:pPr>
        <w:spacing w:after="88"/>
      </w:pPr>
      <w:r>
        <w:rPr>
          <w:rFonts w:ascii="Garamond" w:eastAsia="Garamond" w:hAnsi="Garamond" w:cs="Garamond"/>
          <w:sz w:val="24"/>
        </w:rPr>
        <w:t xml:space="preserve"> </w:t>
      </w:r>
    </w:p>
    <w:p w:rsidR="008D10E8" w:rsidRDefault="00D07ED9">
      <w:pPr>
        <w:tabs>
          <w:tab w:val="center" w:pos="6844"/>
          <w:tab w:val="center" w:pos="8505"/>
        </w:tabs>
        <w:spacing w:after="0"/>
      </w:pPr>
      <w:r>
        <w:tab/>
      </w:r>
      <w:r w:rsidR="000C6CD2">
        <w:rPr>
          <w:rFonts w:ascii="Segoe UI" w:eastAsia="Segoe UI" w:hAnsi="Segoe UI" w:cs="Segoe UI"/>
          <w:sz w:val="24"/>
        </w:rPr>
        <w:t>Datum: 2017-06-26</w:t>
      </w:r>
    </w:p>
    <w:p w:rsidR="008748D4" w:rsidRDefault="00D07ED9" w:rsidP="008748D4">
      <w:pPr>
        <w:spacing w:after="44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 </w:t>
      </w:r>
    </w:p>
    <w:p w:rsidR="008A3162" w:rsidRDefault="008A3162" w:rsidP="008748D4">
      <w:pPr>
        <w:spacing w:after="440"/>
        <w:rPr>
          <w:rFonts w:ascii="Garamond" w:eastAsia="Garamond" w:hAnsi="Garamond" w:cs="Garamond"/>
          <w:sz w:val="24"/>
        </w:rPr>
      </w:pPr>
    </w:p>
    <w:p w:rsidR="008A3162" w:rsidRPr="00AD599D" w:rsidRDefault="008A3162" w:rsidP="008748D4">
      <w:pPr>
        <w:spacing w:after="440"/>
        <w:rPr>
          <w:rFonts w:ascii="Garamond" w:eastAsia="Garamond" w:hAnsi="Garamond" w:cs="Garamond"/>
          <w:sz w:val="28"/>
          <w:szCs w:val="28"/>
        </w:rPr>
      </w:pPr>
    </w:p>
    <w:p w:rsidR="008D10E8" w:rsidRPr="00AD599D" w:rsidRDefault="00AD599D" w:rsidP="008748D4">
      <w:pPr>
        <w:spacing w:after="440"/>
        <w:rPr>
          <w:sz w:val="28"/>
          <w:szCs w:val="28"/>
        </w:rPr>
      </w:pPr>
      <w:r w:rsidRPr="00AD599D">
        <w:rPr>
          <w:rFonts w:ascii="Segoe UI" w:eastAsia="Segoe UI" w:hAnsi="Segoe UI" w:cs="Segoe UI"/>
          <w:sz w:val="28"/>
          <w:szCs w:val="28"/>
        </w:rPr>
        <w:t xml:space="preserve">Minnesanteckningar från möte med </w:t>
      </w:r>
      <w:r w:rsidR="00D07ED9" w:rsidRPr="00AD599D">
        <w:rPr>
          <w:rFonts w:ascii="Segoe UI" w:eastAsia="Segoe UI" w:hAnsi="Segoe UI" w:cs="Segoe UI"/>
          <w:sz w:val="28"/>
          <w:szCs w:val="28"/>
        </w:rPr>
        <w:t>Centralt Samver</w:t>
      </w:r>
      <w:r w:rsidR="005D3441" w:rsidRPr="00AD599D">
        <w:rPr>
          <w:rFonts w:ascii="Segoe UI" w:eastAsia="Segoe UI" w:hAnsi="Segoe UI" w:cs="Segoe UI"/>
          <w:sz w:val="28"/>
          <w:szCs w:val="28"/>
        </w:rPr>
        <w:t xml:space="preserve">kansorgan </w:t>
      </w:r>
      <w:r w:rsidRPr="00AD599D">
        <w:rPr>
          <w:rFonts w:ascii="Segoe UI" w:eastAsia="Segoe UI" w:hAnsi="Segoe UI" w:cs="Segoe UI"/>
          <w:sz w:val="28"/>
          <w:szCs w:val="28"/>
        </w:rPr>
        <w:t>2018-06-01</w:t>
      </w:r>
    </w:p>
    <w:p w:rsidR="008A3162" w:rsidRDefault="008A3162">
      <w:pPr>
        <w:spacing w:after="0"/>
        <w:rPr>
          <w:rFonts w:ascii="Garamond" w:eastAsia="Garamond" w:hAnsi="Garamond" w:cs="Garamond"/>
          <w:sz w:val="24"/>
        </w:rPr>
      </w:pPr>
    </w:p>
    <w:p w:rsidR="00AD599D" w:rsidRDefault="00AD599D" w:rsidP="00AD599D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Närvarande:</w:t>
      </w:r>
    </w:p>
    <w:p w:rsidR="00AD599D" w:rsidRPr="00AD599D" w:rsidRDefault="00AD599D" w:rsidP="00AD599D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För Region Skåne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För kommunerna</w:t>
      </w:r>
    </w:p>
    <w:p w:rsidR="00AD599D" w:rsidRDefault="00AD599D" w:rsidP="00AD599D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Anna-Lena Hogerud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Carina Nilsson</w:t>
      </w:r>
    </w:p>
    <w:p w:rsidR="00D41F48" w:rsidRDefault="00AD599D" w:rsidP="00AD599D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Anders Åkesson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Anna Mannfalk</w:t>
      </w:r>
      <w:r>
        <w:rPr>
          <w:rFonts w:asciiTheme="minorHAnsi" w:hAnsiTheme="minorHAnsi"/>
        </w:rPr>
        <w:tab/>
      </w:r>
    </w:p>
    <w:p w:rsidR="00D41F48" w:rsidRDefault="00D41F48" w:rsidP="00AD599D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Åsa Erlandsson</w:t>
      </w:r>
      <w:r w:rsidR="00AD599D">
        <w:rPr>
          <w:rFonts w:asciiTheme="minorHAnsi" w:hAnsiTheme="minorHAnsi"/>
        </w:rPr>
        <w:tab/>
      </w:r>
      <w:r w:rsidR="00AD599D">
        <w:rPr>
          <w:rFonts w:asciiTheme="minorHAnsi" w:hAnsiTheme="minorHAnsi"/>
        </w:rPr>
        <w:tab/>
      </w:r>
      <w:r w:rsidR="00AD599D">
        <w:rPr>
          <w:rFonts w:asciiTheme="minorHAnsi" w:hAnsiTheme="minorHAnsi"/>
        </w:rPr>
        <w:tab/>
        <w:t>A</w:t>
      </w:r>
      <w:r>
        <w:rPr>
          <w:rFonts w:asciiTheme="minorHAnsi" w:hAnsiTheme="minorHAnsi"/>
        </w:rPr>
        <w:t>ngelika Andersson</w:t>
      </w:r>
    </w:p>
    <w:p w:rsidR="00AD599D" w:rsidRDefault="00D41F48" w:rsidP="00AD599D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Stefan Lamme</w:t>
      </w:r>
      <w:r w:rsidR="00AD599D">
        <w:rPr>
          <w:rFonts w:asciiTheme="minorHAnsi" w:hAnsiTheme="minorHAnsi"/>
        </w:rPr>
        <w:tab/>
      </w:r>
      <w:r w:rsidR="00AD599D">
        <w:rPr>
          <w:rFonts w:asciiTheme="minorHAnsi" w:hAnsiTheme="minorHAnsi"/>
        </w:rPr>
        <w:tab/>
      </w:r>
      <w:r w:rsidR="00AD599D">
        <w:rPr>
          <w:rFonts w:asciiTheme="minorHAnsi" w:hAnsiTheme="minorHAnsi"/>
        </w:rPr>
        <w:tab/>
      </w:r>
      <w:r w:rsidR="00AD599D">
        <w:rPr>
          <w:rFonts w:asciiTheme="minorHAnsi" w:hAnsiTheme="minorHAnsi"/>
        </w:rPr>
        <w:tab/>
        <w:t>Tove Klette</w:t>
      </w:r>
    </w:p>
    <w:p w:rsidR="00AD599D" w:rsidRDefault="00D41F48" w:rsidP="00D41F48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Lars-Göra Wiberg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D599D">
        <w:rPr>
          <w:rFonts w:asciiTheme="minorHAnsi" w:hAnsiTheme="minorHAnsi"/>
        </w:rPr>
        <w:t>Marianne Eriksson</w:t>
      </w:r>
      <w:r w:rsidR="00AD599D">
        <w:rPr>
          <w:rFonts w:asciiTheme="minorHAnsi" w:hAnsiTheme="minorHAnsi"/>
        </w:rPr>
        <w:tab/>
      </w:r>
    </w:p>
    <w:p w:rsidR="00AD599D" w:rsidRDefault="00A12634" w:rsidP="00AD599D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Birgitta Södertun</w:t>
      </w:r>
      <w:r>
        <w:rPr>
          <w:rFonts w:asciiTheme="minorHAnsi" w:hAnsiTheme="minorHAnsi"/>
        </w:rPr>
        <w:tab/>
      </w:r>
      <w:r w:rsidR="00D41F48">
        <w:rPr>
          <w:rFonts w:asciiTheme="minorHAnsi" w:hAnsiTheme="minorHAnsi"/>
        </w:rPr>
        <w:tab/>
      </w:r>
      <w:r w:rsidR="00D41F48">
        <w:rPr>
          <w:rFonts w:asciiTheme="minorHAnsi" w:hAnsiTheme="minorHAnsi"/>
        </w:rPr>
        <w:tab/>
        <w:t>Bo Silverbern</w:t>
      </w:r>
    </w:p>
    <w:p w:rsidR="00AD599D" w:rsidRDefault="00A12634" w:rsidP="00AD599D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D599D">
        <w:rPr>
          <w:rFonts w:asciiTheme="minorHAnsi" w:hAnsiTheme="minorHAnsi"/>
        </w:rPr>
        <w:tab/>
      </w:r>
      <w:r w:rsidR="00AD599D">
        <w:rPr>
          <w:rFonts w:asciiTheme="minorHAnsi" w:hAnsiTheme="minorHAnsi"/>
        </w:rPr>
        <w:tab/>
      </w:r>
      <w:r w:rsidR="00AD599D">
        <w:rPr>
          <w:rFonts w:asciiTheme="minorHAnsi" w:hAnsiTheme="minorHAnsi"/>
        </w:rPr>
        <w:tab/>
      </w:r>
      <w:r>
        <w:rPr>
          <w:rFonts w:asciiTheme="minorHAnsi" w:hAnsiTheme="minorHAnsi"/>
        </w:rPr>
        <w:t>Sofia Nilsson</w:t>
      </w:r>
    </w:p>
    <w:p w:rsidR="00704A23" w:rsidRDefault="00704A23" w:rsidP="00AD599D">
      <w:pPr>
        <w:spacing w:after="0"/>
        <w:rPr>
          <w:rFonts w:asciiTheme="minorHAnsi" w:hAnsiTheme="minorHAnsi"/>
        </w:rPr>
      </w:pPr>
    </w:p>
    <w:p w:rsidR="00D41F48" w:rsidRDefault="00AD599D" w:rsidP="00AD599D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Ingrid Bergman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Carina Lindkvist</w:t>
      </w:r>
    </w:p>
    <w:p w:rsidR="00AD599D" w:rsidRDefault="00D41F48" w:rsidP="00AD599D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Louise Roberts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D599D">
        <w:rPr>
          <w:rFonts w:asciiTheme="minorHAnsi" w:hAnsiTheme="minorHAnsi"/>
        </w:rPr>
        <w:t>Titti Gohed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D41F48" w:rsidRDefault="00704A23" w:rsidP="00AD599D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Lars Stavenow</w:t>
      </w:r>
      <w:r w:rsidR="00D41F48">
        <w:rPr>
          <w:rFonts w:asciiTheme="minorHAnsi" w:hAnsiTheme="minorHAnsi"/>
          <w:b/>
        </w:rPr>
        <w:tab/>
      </w:r>
      <w:r w:rsidR="00D41F48">
        <w:rPr>
          <w:rFonts w:asciiTheme="minorHAnsi" w:hAnsiTheme="minorHAnsi"/>
          <w:b/>
        </w:rPr>
        <w:tab/>
      </w:r>
      <w:r w:rsidR="00D41F48">
        <w:rPr>
          <w:rFonts w:asciiTheme="minorHAnsi" w:hAnsiTheme="minorHAnsi"/>
          <w:b/>
        </w:rPr>
        <w:tab/>
      </w:r>
      <w:r w:rsidR="00D41F48">
        <w:rPr>
          <w:rFonts w:asciiTheme="minorHAnsi" w:hAnsiTheme="minorHAnsi"/>
          <w:b/>
        </w:rPr>
        <w:tab/>
      </w:r>
      <w:r w:rsidR="00D41F48" w:rsidRPr="00D41F48">
        <w:rPr>
          <w:rFonts w:asciiTheme="minorHAnsi" w:hAnsiTheme="minorHAnsi"/>
        </w:rPr>
        <w:t>Catharina Byström</w:t>
      </w:r>
    </w:p>
    <w:p w:rsidR="00704A23" w:rsidRDefault="00704A23" w:rsidP="00AD599D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Greger Linander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Emelie Sundén</w:t>
      </w:r>
    </w:p>
    <w:p w:rsidR="00704A23" w:rsidRDefault="00704A23" w:rsidP="00AD599D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Håkan Eweo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Amelie Gustavsson</w:t>
      </w:r>
    </w:p>
    <w:p w:rsidR="00704A23" w:rsidRDefault="00704A23" w:rsidP="00AD599D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Eva Thorén-Todoulos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Pia Nilsson</w:t>
      </w:r>
    </w:p>
    <w:p w:rsidR="00704A23" w:rsidRPr="00D41F48" w:rsidRDefault="00704A23" w:rsidP="00AD599D">
      <w:pPr>
        <w:spacing w:after="0"/>
        <w:rPr>
          <w:rFonts w:asciiTheme="minorHAnsi" w:hAnsiTheme="minorHAnsi"/>
        </w:rPr>
      </w:pPr>
    </w:p>
    <w:p w:rsidR="00AD599D" w:rsidRDefault="00D41F48" w:rsidP="00AD599D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Förhinder: </w:t>
      </w:r>
      <w:r w:rsidR="00704A23">
        <w:rPr>
          <w:rFonts w:asciiTheme="minorHAnsi" w:hAnsiTheme="minorHAnsi"/>
        </w:rPr>
        <w:t xml:space="preserve">Gilbert Tribo, Saima Jönsson-Fahoum, Jan Björklund, </w:t>
      </w:r>
      <w:r w:rsidR="00AD599D">
        <w:rPr>
          <w:rFonts w:asciiTheme="minorHAnsi" w:hAnsiTheme="minorHAnsi"/>
        </w:rPr>
        <w:t>Stefan Segerman</w:t>
      </w:r>
      <w:r w:rsidR="00704A23">
        <w:rPr>
          <w:rFonts w:asciiTheme="minorHAnsi" w:hAnsiTheme="minorHAnsi"/>
        </w:rPr>
        <w:t>, Helena Ståhl, Lena Jeppsson, Emma Borgstrand</w:t>
      </w:r>
      <w:r>
        <w:rPr>
          <w:rFonts w:asciiTheme="minorHAnsi" w:hAnsiTheme="minorHAnsi"/>
        </w:rPr>
        <w:tab/>
      </w:r>
    </w:p>
    <w:p w:rsidR="00AD599D" w:rsidRDefault="00AD599D" w:rsidP="00AD599D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8D10E8" w:rsidRPr="00D63E19" w:rsidRDefault="008D10E8" w:rsidP="00D63E19">
      <w:pPr>
        <w:pStyle w:val="Ingetavstnd"/>
        <w:rPr>
          <w:rFonts w:ascii="Garamond" w:hAnsi="Garamond"/>
        </w:rPr>
      </w:pPr>
    </w:p>
    <w:p w:rsidR="008A3162" w:rsidRPr="008A3162" w:rsidRDefault="008A3162" w:rsidP="00B03E22">
      <w:pPr>
        <w:pStyle w:val="Ingetavstnd"/>
        <w:numPr>
          <w:ilvl w:val="0"/>
          <w:numId w:val="9"/>
        </w:numPr>
        <w:rPr>
          <w:rFonts w:ascii="Garamond" w:hAnsi="Garamond"/>
          <w:b/>
          <w:sz w:val="24"/>
          <w:szCs w:val="24"/>
        </w:rPr>
      </w:pPr>
      <w:r w:rsidRPr="008A3162">
        <w:rPr>
          <w:rFonts w:ascii="Garamond" w:hAnsi="Garamond"/>
          <w:b/>
          <w:sz w:val="24"/>
          <w:szCs w:val="24"/>
        </w:rPr>
        <w:t>Föregående minnesanteckningar</w:t>
      </w:r>
    </w:p>
    <w:p w:rsidR="00653F8D" w:rsidRDefault="00704A23" w:rsidP="00653F8D">
      <w:pPr>
        <w:pStyle w:val="Ingetavstnd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Läggs till handlingarna</w:t>
      </w:r>
    </w:p>
    <w:p w:rsidR="00704A23" w:rsidRPr="00704A23" w:rsidRDefault="00704A23" w:rsidP="00653F8D">
      <w:pPr>
        <w:pStyle w:val="Ingetavstnd"/>
        <w:ind w:left="720"/>
        <w:rPr>
          <w:rFonts w:ascii="Garamond" w:hAnsi="Garamond"/>
          <w:sz w:val="24"/>
          <w:szCs w:val="24"/>
        </w:rPr>
      </w:pPr>
    </w:p>
    <w:p w:rsidR="00653F8D" w:rsidRDefault="00653F8D" w:rsidP="00B03E22">
      <w:pPr>
        <w:pStyle w:val="Ingetavstnd"/>
        <w:numPr>
          <w:ilvl w:val="0"/>
          <w:numId w:val="9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KEFU avrapporterar utvärdering </w:t>
      </w:r>
      <w:r w:rsidR="000A2A35">
        <w:rPr>
          <w:rFonts w:ascii="Garamond" w:hAnsi="Garamond"/>
          <w:b/>
          <w:sz w:val="24"/>
          <w:szCs w:val="24"/>
        </w:rPr>
        <w:t xml:space="preserve">för </w:t>
      </w:r>
      <w:r>
        <w:rPr>
          <w:rFonts w:ascii="Garamond" w:hAnsi="Garamond"/>
          <w:b/>
          <w:sz w:val="24"/>
          <w:szCs w:val="24"/>
        </w:rPr>
        <w:t>helår 2017</w:t>
      </w:r>
      <w:r w:rsidR="005F5BA9">
        <w:rPr>
          <w:rFonts w:ascii="Garamond" w:hAnsi="Garamond"/>
          <w:b/>
          <w:sz w:val="24"/>
          <w:szCs w:val="24"/>
        </w:rPr>
        <w:t xml:space="preserve"> – bilder bifogas</w:t>
      </w:r>
    </w:p>
    <w:p w:rsidR="00733C8C" w:rsidRDefault="00653F8D" w:rsidP="005F5BA9">
      <w:pPr>
        <w:pStyle w:val="Ingetavstnd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Anna </w:t>
      </w:r>
      <w:r w:rsidR="00510192">
        <w:rPr>
          <w:rFonts w:ascii="Garamond" w:hAnsi="Garamond"/>
          <w:sz w:val="24"/>
          <w:szCs w:val="24"/>
        </w:rPr>
        <w:t xml:space="preserve">Häger </w:t>
      </w:r>
      <w:r>
        <w:rPr>
          <w:rFonts w:ascii="Garamond" w:hAnsi="Garamond"/>
          <w:sz w:val="24"/>
          <w:szCs w:val="24"/>
        </w:rPr>
        <w:t>Glenngård</w:t>
      </w:r>
      <w:r w:rsidR="00CA5B61">
        <w:rPr>
          <w:rFonts w:ascii="Garamond" w:hAnsi="Garamond"/>
          <w:sz w:val="24"/>
          <w:szCs w:val="24"/>
        </w:rPr>
        <w:t xml:space="preserve"> och </w:t>
      </w:r>
      <w:r>
        <w:rPr>
          <w:rFonts w:ascii="Garamond" w:hAnsi="Garamond"/>
          <w:sz w:val="24"/>
          <w:szCs w:val="24"/>
        </w:rPr>
        <w:t>Mattias Haraldsson</w:t>
      </w:r>
      <w:r w:rsidR="00CA5B61">
        <w:rPr>
          <w:rFonts w:ascii="Garamond" w:hAnsi="Garamond"/>
          <w:sz w:val="24"/>
          <w:szCs w:val="24"/>
        </w:rPr>
        <w:t xml:space="preserve"> från KEFU</w:t>
      </w:r>
      <w:r w:rsidR="003F2B19">
        <w:rPr>
          <w:rFonts w:ascii="Garamond" w:hAnsi="Garamond"/>
          <w:sz w:val="24"/>
          <w:szCs w:val="24"/>
        </w:rPr>
        <w:t xml:space="preserve"> </w:t>
      </w:r>
      <w:r w:rsidR="005F5BA9">
        <w:rPr>
          <w:rFonts w:ascii="Garamond" w:hAnsi="Garamond"/>
          <w:sz w:val="24"/>
          <w:szCs w:val="24"/>
        </w:rPr>
        <w:t>redovisade utvärderingen</w:t>
      </w:r>
      <w:r w:rsidR="0007709E">
        <w:rPr>
          <w:rFonts w:ascii="Garamond" w:hAnsi="Garamond"/>
          <w:sz w:val="24"/>
          <w:szCs w:val="24"/>
        </w:rPr>
        <w:t>s resultat för 2017 samt</w:t>
      </w:r>
      <w:r w:rsidR="005F5BA9">
        <w:rPr>
          <w:rFonts w:ascii="Garamond" w:hAnsi="Garamond"/>
          <w:sz w:val="24"/>
          <w:szCs w:val="24"/>
        </w:rPr>
        <w:t xml:space="preserve"> de </w:t>
      </w:r>
      <w:r w:rsidR="0007709E">
        <w:rPr>
          <w:rFonts w:ascii="Garamond" w:hAnsi="Garamond"/>
          <w:sz w:val="24"/>
          <w:szCs w:val="24"/>
        </w:rPr>
        <w:t xml:space="preserve">olika </w:t>
      </w:r>
      <w:r w:rsidR="005F5BA9">
        <w:rPr>
          <w:rFonts w:ascii="Garamond" w:hAnsi="Garamond"/>
          <w:sz w:val="24"/>
          <w:szCs w:val="24"/>
        </w:rPr>
        <w:t>metodfrågor de ställts inför.</w:t>
      </w:r>
    </w:p>
    <w:p w:rsidR="00733C8C" w:rsidRDefault="0007709E" w:rsidP="005F5BA9">
      <w:pPr>
        <w:pStyle w:val="Ingetavstnd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Från politikerna önskades mera tid för att diskutera utvärderingen nästa gång</w:t>
      </w:r>
      <w:r w:rsidR="00C05135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eftersom resultatet berör grunderna i HS-avtalet. </w:t>
      </w:r>
    </w:p>
    <w:p w:rsidR="00733C8C" w:rsidRDefault="00733C8C" w:rsidP="005F5BA9">
      <w:pPr>
        <w:pStyle w:val="Ingetavstnd"/>
        <w:ind w:left="720"/>
        <w:rPr>
          <w:rFonts w:ascii="Garamond" w:hAnsi="Garamond"/>
          <w:sz w:val="24"/>
          <w:szCs w:val="24"/>
        </w:rPr>
      </w:pPr>
    </w:p>
    <w:p w:rsidR="00733C8C" w:rsidRDefault="00733C8C" w:rsidP="005F5BA9">
      <w:pPr>
        <w:pStyle w:val="Ingetavstnd"/>
        <w:ind w:left="720"/>
        <w:rPr>
          <w:rFonts w:ascii="Garamond" w:hAnsi="Garamond"/>
          <w:sz w:val="24"/>
          <w:szCs w:val="24"/>
        </w:rPr>
      </w:pPr>
    </w:p>
    <w:p w:rsidR="000C6CD2" w:rsidRDefault="000C6CD2" w:rsidP="00733C8C">
      <w:pPr>
        <w:pStyle w:val="Ingetavstnd"/>
        <w:ind w:left="720"/>
        <w:rPr>
          <w:rFonts w:ascii="Garamond" w:hAnsi="Garamond"/>
          <w:sz w:val="24"/>
          <w:szCs w:val="24"/>
        </w:rPr>
      </w:pPr>
    </w:p>
    <w:p w:rsidR="000C6CD2" w:rsidRDefault="000C6CD2" w:rsidP="00733C8C">
      <w:pPr>
        <w:pStyle w:val="Ingetavstnd"/>
        <w:ind w:left="720"/>
        <w:rPr>
          <w:rFonts w:ascii="Garamond" w:hAnsi="Garamond"/>
          <w:sz w:val="24"/>
          <w:szCs w:val="24"/>
        </w:rPr>
      </w:pPr>
    </w:p>
    <w:p w:rsidR="00CB4DD6" w:rsidRPr="00733C8C" w:rsidRDefault="0007709E" w:rsidP="00733C8C">
      <w:pPr>
        <w:pStyle w:val="Ingetavstnd"/>
        <w:ind w:left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CS delades in i två grupper för att diskutera nedan frågor</w:t>
      </w:r>
      <w:r w:rsidR="00733C8C" w:rsidRPr="00733C8C">
        <w:rPr>
          <w:rFonts w:ascii="Garamond" w:hAnsi="Garamond"/>
          <w:sz w:val="24"/>
          <w:szCs w:val="24"/>
        </w:rPr>
        <w:t xml:space="preserve">; </w:t>
      </w:r>
      <w:r w:rsidR="00733C8C" w:rsidRPr="00733C8C">
        <w:rPr>
          <w:rFonts w:ascii="Garamond" w:hAnsi="Garamond"/>
          <w:sz w:val="24"/>
          <w:szCs w:val="24"/>
        </w:rPr>
        <w:br/>
      </w:r>
      <w:r w:rsidR="00733C8C" w:rsidRPr="00733C8C">
        <w:rPr>
          <w:rFonts w:ascii="Garamond" w:hAnsi="Garamond"/>
          <w:b/>
          <w:sz w:val="24"/>
          <w:szCs w:val="24"/>
        </w:rPr>
        <w:t xml:space="preserve">1) </w:t>
      </w:r>
      <w:r w:rsidR="00733C8C" w:rsidRPr="00733C8C">
        <w:rPr>
          <w:rFonts w:ascii="Garamond" w:hAnsi="Garamond"/>
          <w:b/>
          <w:bCs/>
        </w:rPr>
        <w:t xml:space="preserve">Nu har Du fått ta del av </w:t>
      </w:r>
      <w:proofErr w:type="spellStart"/>
      <w:r w:rsidR="00733C8C" w:rsidRPr="00733C8C">
        <w:rPr>
          <w:rFonts w:ascii="Garamond" w:hAnsi="Garamond"/>
          <w:b/>
          <w:bCs/>
        </w:rPr>
        <w:t>KEFUs</w:t>
      </w:r>
      <w:proofErr w:type="spellEnd"/>
      <w:r w:rsidR="00733C8C" w:rsidRPr="00733C8C">
        <w:rPr>
          <w:rFonts w:ascii="Garamond" w:hAnsi="Garamond"/>
          <w:b/>
          <w:bCs/>
        </w:rPr>
        <w:t xml:space="preserve"> första utvärdering - </w:t>
      </w:r>
      <w:r w:rsidR="004A1A12" w:rsidRPr="00733C8C">
        <w:rPr>
          <w:rFonts w:ascii="Garamond" w:hAnsi="Garamond"/>
          <w:b/>
          <w:bCs/>
          <w:sz w:val="24"/>
          <w:szCs w:val="24"/>
        </w:rPr>
        <w:t>Vad är Dina/ Era reflektioner på detta?</w:t>
      </w:r>
    </w:p>
    <w:p w:rsidR="00CB4DD6" w:rsidRPr="00733C8C" w:rsidRDefault="004A1A12" w:rsidP="00733C8C">
      <w:pPr>
        <w:pStyle w:val="Ingetavstnd"/>
        <w:numPr>
          <w:ilvl w:val="0"/>
          <w:numId w:val="13"/>
        </w:numPr>
        <w:rPr>
          <w:rFonts w:ascii="Garamond" w:hAnsi="Garamond"/>
          <w:b/>
          <w:sz w:val="24"/>
          <w:szCs w:val="24"/>
        </w:rPr>
      </w:pPr>
      <w:r w:rsidRPr="00733C8C">
        <w:rPr>
          <w:rFonts w:ascii="Garamond" w:hAnsi="Garamond"/>
          <w:b/>
          <w:bCs/>
          <w:sz w:val="24"/>
          <w:szCs w:val="24"/>
        </w:rPr>
        <w:t>Redovisa kort för övriga – ”Vad tar vi med oss vidare i arbetet 2018/ 2019?”</w:t>
      </w:r>
    </w:p>
    <w:p w:rsidR="00653F8D" w:rsidRDefault="00653F8D" w:rsidP="00733C8C">
      <w:pPr>
        <w:pStyle w:val="Ingetavstnd"/>
        <w:ind w:left="720"/>
        <w:rPr>
          <w:rFonts w:ascii="Garamond" w:hAnsi="Garamond"/>
          <w:sz w:val="24"/>
          <w:szCs w:val="24"/>
        </w:rPr>
      </w:pPr>
    </w:p>
    <w:p w:rsidR="00733C8C" w:rsidRDefault="00733C8C" w:rsidP="00733C8C">
      <w:pPr>
        <w:pStyle w:val="Ingetavstnd"/>
        <w:ind w:left="720"/>
        <w:rPr>
          <w:rFonts w:ascii="Garamond" w:hAnsi="Garamond"/>
          <w:b/>
          <w:sz w:val="24"/>
          <w:szCs w:val="24"/>
        </w:rPr>
      </w:pPr>
      <w:r w:rsidRPr="0007709E">
        <w:rPr>
          <w:rFonts w:ascii="Garamond" w:hAnsi="Garamond"/>
          <w:b/>
          <w:sz w:val="24"/>
          <w:szCs w:val="24"/>
        </w:rPr>
        <w:t>Grupp 1:</w:t>
      </w:r>
    </w:p>
    <w:p w:rsidR="0007709E" w:rsidRPr="0007709E" w:rsidRDefault="0007709E" w:rsidP="00733C8C">
      <w:pPr>
        <w:pStyle w:val="Ingetavstnd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Generellt ett tufft budskap i utvärderingen och vi tycker att utvecklingen går lite för sakta framåt.</w:t>
      </w:r>
    </w:p>
    <w:p w:rsidR="00733C8C" w:rsidRPr="00733C8C" w:rsidRDefault="00733C8C" w:rsidP="00733C8C">
      <w:pPr>
        <w:pStyle w:val="Ingetavstnd"/>
        <w:ind w:left="720"/>
        <w:rPr>
          <w:rFonts w:ascii="Garamond" w:hAnsi="Garamond"/>
          <w:sz w:val="24"/>
          <w:szCs w:val="24"/>
        </w:rPr>
      </w:pPr>
      <w:r w:rsidRPr="00733C8C">
        <w:rPr>
          <w:rFonts w:ascii="Garamond" w:hAnsi="Garamond"/>
          <w:sz w:val="24"/>
          <w:szCs w:val="24"/>
        </w:rPr>
        <w:t xml:space="preserve">Bra att </w:t>
      </w:r>
      <w:proofErr w:type="spellStart"/>
      <w:r w:rsidR="00922387">
        <w:rPr>
          <w:rFonts w:ascii="Garamond" w:hAnsi="Garamond"/>
          <w:sz w:val="24"/>
          <w:szCs w:val="24"/>
        </w:rPr>
        <w:t>SIPar</w:t>
      </w:r>
      <w:proofErr w:type="spellEnd"/>
      <w:r w:rsidRPr="00733C8C">
        <w:rPr>
          <w:rFonts w:ascii="Garamond" w:hAnsi="Garamond"/>
          <w:sz w:val="24"/>
          <w:szCs w:val="24"/>
        </w:rPr>
        <w:t xml:space="preserve"> ökat</w:t>
      </w:r>
      <w:r w:rsidR="0007709E">
        <w:rPr>
          <w:rFonts w:ascii="Garamond" w:hAnsi="Garamond"/>
          <w:sz w:val="24"/>
          <w:szCs w:val="24"/>
        </w:rPr>
        <w:t xml:space="preserve"> men fel om inte alla är med när </w:t>
      </w:r>
      <w:proofErr w:type="spellStart"/>
      <w:r w:rsidRPr="00733C8C">
        <w:rPr>
          <w:rFonts w:ascii="Garamond" w:hAnsi="Garamond"/>
          <w:sz w:val="24"/>
          <w:szCs w:val="24"/>
        </w:rPr>
        <w:t>SIP</w:t>
      </w:r>
      <w:r w:rsidR="0007709E">
        <w:rPr>
          <w:rFonts w:ascii="Garamond" w:hAnsi="Garamond"/>
          <w:sz w:val="24"/>
          <w:szCs w:val="24"/>
        </w:rPr>
        <w:t>en</w:t>
      </w:r>
      <w:proofErr w:type="spellEnd"/>
      <w:r w:rsidR="0007709E">
        <w:rPr>
          <w:rFonts w:ascii="Garamond" w:hAnsi="Garamond"/>
          <w:sz w:val="24"/>
          <w:szCs w:val="24"/>
        </w:rPr>
        <w:t xml:space="preserve"> görs</w:t>
      </w:r>
      <w:r w:rsidRPr="00733C8C">
        <w:rPr>
          <w:rFonts w:ascii="Garamond" w:hAnsi="Garamond"/>
          <w:sz w:val="24"/>
          <w:szCs w:val="24"/>
        </w:rPr>
        <w:t>.</w:t>
      </w:r>
    </w:p>
    <w:p w:rsidR="00733C8C" w:rsidRPr="00733C8C" w:rsidRDefault="0007709E" w:rsidP="00733C8C">
      <w:pPr>
        <w:pStyle w:val="Ingetavstnd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Betalningsansvarslagen kommer nu in alltmer och det har varit bra att ha samverkan kring HS-avtalet som grund</w:t>
      </w:r>
      <w:r w:rsidR="00FB36E4">
        <w:rPr>
          <w:rFonts w:ascii="Garamond" w:hAnsi="Garamond"/>
          <w:sz w:val="24"/>
          <w:szCs w:val="24"/>
        </w:rPr>
        <w:t xml:space="preserve"> i implementeringen av lagen</w:t>
      </w:r>
      <w:r w:rsidR="00C05135">
        <w:rPr>
          <w:rFonts w:ascii="Garamond" w:hAnsi="Garamond"/>
          <w:sz w:val="24"/>
          <w:szCs w:val="24"/>
        </w:rPr>
        <w:t>.</w:t>
      </w:r>
    </w:p>
    <w:p w:rsidR="00FB36E4" w:rsidRDefault="00FB36E4" w:rsidP="00FB36E4">
      <w:pPr>
        <w:pStyle w:val="Ingetavstnd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Har GDPR spelat</w:t>
      </w:r>
      <w:r w:rsidRPr="00733C8C">
        <w:rPr>
          <w:rFonts w:ascii="Garamond" w:hAnsi="Garamond"/>
          <w:sz w:val="24"/>
          <w:szCs w:val="24"/>
        </w:rPr>
        <w:t xml:space="preserve"> in </w:t>
      </w:r>
      <w:r>
        <w:rPr>
          <w:rFonts w:ascii="Garamond" w:hAnsi="Garamond"/>
          <w:sz w:val="24"/>
          <w:szCs w:val="24"/>
        </w:rPr>
        <w:t>på något sätt genom att man inte kan skapa register eller listor på aktuella personer?</w:t>
      </w:r>
    </w:p>
    <w:p w:rsidR="00C05135" w:rsidRDefault="00C05135" w:rsidP="00FB36E4">
      <w:pPr>
        <w:pStyle w:val="Ingetavstnd"/>
        <w:ind w:left="720"/>
        <w:rPr>
          <w:rFonts w:ascii="Garamond" w:hAnsi="Garamond"/>
          <w:sz w:val="24"/>
          <w:szCs w:val="24"/>
        </w:rPr>
      </w:pPr>
    </w:p>
    <w:p w:rsidR="00FB36E4" w:rsidRDefault="00FB36E4" w:rsidP="00FB36E4">
      <w:pPr>
        <w:pStyle w:val="Ingetavstnd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Just nu</w:t>
      </w:r>
      <w:r w:rsidRPr="00733C8C">
        <w:rPr>
          <w:rFonts w:ascii="Garamond" w:hAnsi="Garamond"/>
          <w:sz w:val="24"/>
          <w:szCs w:val="24"/>
        </w:rPr>
        <w:t xml:space="preserve"> äter </w:t>
      </w:r>
      <w:r>
        <w:rPr>
          <w:rFonts w:ascii="Garamond" w:hAnsi="Garamond"/>
          <w:sz w:val="24"/>
          <w:szCs w:val="24"/>
        </w:rPr>
        <w:t xml:space="preserve">arbetet i </w:t>
      </w:r>
      <w:r w:rsidRPr="00733C8C">
        <w:rPr>
          <w:rFonts w:ascii="Garamond" w:hAnsi="Garamond"/>
          <w:sz w:val="24"/>
          <w:szCs w:val="24"/>
        </w:rPr>
        <w:t xml:space="preserve">Mina planer upp </w:t>
      </w:r>
      <w:r>
        <w:rPr>
          <w:rFonts w:ascii="Garamond" w:hAnsi="Garamond"/>
          <w:sz w:val="24"/>
          <w:szCs w:val="24"/>
        </w:rPr>
        <w:t>tids</w:t>
      </w:r>
      <w:r w:rsidRPr="00733C8C">
        <w:rPr>
          <w:rFonts w:ascii="Garamond" w:hAnsi="Garamond"/>
          <w:sz w:val="24"/>
          <w:szCs w:val="24"/>
        </w:rPr>
        <w:t xml:space="preserve">vinsten </w:t>
      </w:r>
      <w:r>
        <w:rPr>
          <w:rFonts w:ascii="Garamond" w:hAnsi="Garamond"/>
          <w:sz w:val="24"/>
          <w:szCs w:val="24"/>
        </w:rPr>
        <w:t xml:space="preserve">för kommunens sköterskor </w:t>
      </w:r>
      <w:r w:rsidRPr="00733C8C">
        <w:rPr>
          <w:rFonts w:ascii="Garamond" w:hAnsi="Garamond"/>
          <w:sz w:val="24"/>
          <w:szCs w:val="24"/>
        </w:rPr>
        <w:t xml:space="preserve">för </w:t>
      </w:r>
      <w:r>
        <w:rPr>
          <w:rFonts w:ascii="Garamond" w:hAnsi="Garamond"/>
          <w:sz w:val="24"/>
          <w:szCs w:val="24"/>
        </w:rPr>
        <w:t>att t ex slippa leta läkare, g</w:t>
      </w:r>
      <w:r w:rsidRPr="00733C8C">
        <w:rPr>
          <w:rFonts w:ascii="Garamond" w:hAnsi="Garamond"/>
          <w:sz w:val="24"/>
          <w:szCs w:val="24"/>
        </w:rPr>
        <w:t xml:space="preserve">enom att de sitter </w:t>
      </w:r>
      <w:r>
        <w:rPr>
          <w:rFonts w:ascii="Garamond" w:hAnsi="Garamond"/>
          <w:sz w:val="24"/>
          <w:szCs w:val="24"/>
        </w:rPr>
        <w:t xml:space="preserve">mer tid med </w:t>
      </w:r>
      <w:r w:rsidRPr="00733C8C">
        <w:rPr>
          <w:rFonts w:ascii="Garamond" w:hAnsi="Garamond"/>
          <w:sz w:val="24"/>
          <w:szCs w:val="24"/>
        </w:rPr>
        <w:t>datorn</w:t>
      </w:r>
      <w:r>
        <w:rPr>
          <w:rFonts w:ascii="Garamond" w:hAnsi="Garamond"/>
          <w:sz w:val="24"/>
          <w:szCs w:val="24"/>
        </w:rPr>
        <w:t>.</w:t>
      </w:r>
      <w:r w:rsidRPr="00733C8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De har </w:t>
      </w:r>
      <w:r w:rsidRPr="00733C8C">
        <w:rPr>
          <w:rFonts w:ascii="Garamond" w:hAnsi="Garamond"/>
          <w:sz w:val="24"/>
          <w:szCs w:val="24"/>
        </w:rPr>
        <w:t>fått bemanna upp</w:t>
      </w:r>
      <w:r>
        <w:rPr>
          <w:rFonts w:ascii="Garamond" w:hAnsi="Garamond"/>
          <w:sz w:val="24"/>
          <w:szCs w:val="24"/>
        </w:rPr>
        <w:t xml:space="preserve"> extra för detta</w:t>
      </w:r>
      <w:r w:rsidRPr="00733C8C">
        <w:rPr>
          <w:rFonts w:ascii="Garamond" w:hAnsi="Garamond"/>
          <w:sz w:val="24"/>
          <w:szCs w:val="24"/>
        </w:rPr>
        <w:t>.</w:t>
      </w:r>
      <w:r w:rsidR="00EC7C1B">
        <w:rPr>
          <w:rFonts w:ascii="Garamond" w:hAnsi="Garamond"/>
          <w:sz w:val="24"/>
          <w:szCs w:val="24"/>
        </w:rPr>
        <w:t xml:space="preserve"> Här efterlystes ”tydligare direktiv uppifrån” och frågan är ”vem” detta är och vad som ska göras om det inte fungerar?</w:t>
      </w:r>
    </w:p>
    <w:p w:rsidR="00FB36E4" w:rsidRDefault="0007709E" w:rsidP="00733C8C">
      <w:pPr>
        <w:pStyle w:val="Ingetavstnd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Det blir alltfler inskrivna och då blir det </w:t>
      </w:r>
      <w:r w:rsidR="00733C8C" w:rsidRPr="00733C8C">
        <w:rPr>
          <w:rFonts w:ascii="Garamond" w:hAnsi="Garamond"/>
          <w:sz w:val="24"/>
          <w:szCs w:val="24"/>
        </w:rPr>
        <w:t>desto svårare</w:t>
      </w:r>
      <w:r>
        <w:rPr>
          <w:rFonts w:ascii="Garamond" w:hAnsi="Garamond"/>
          <w:sz w:val="24"/>
          <w:szCs w:val="24"/>
        </w:rPr>
        <w:t xml:space="preserve"> att leva upp till den kvalitet man utlovat. </w:t>
      </w:r>
      <w:r w:rsidR="00733C8C" w:rsidRPr="00733C8C">
        <w:rPr>
          <w:rFonts w:ascii="Garamond" w:hAnsi="Garamond"/>
          <w:sz w:val="24"/>
          <w:szCs w:val="24"/>
        </w:rPr>
        <w:t xml:space="preserve">Resurserna </w:t>
      </w:r>
      <w:r w:rsidR="00FB36E4">
        <w:rPr>
          <w:rFonts w:ascii="Garamond" w:hAnsi="Garamond"/>
          <w:sz w:val="24"/>
          <w:szCs w:val="24"/>
        </w:rPr>
        <w:t xml:space="preserve">finns </w:t>
      </w:r>
      <w:r w:rsidR="00733C8C" w:rsidRPr="00733C8C">
        <w:rPr>
          <w:rFonts w:ascii="Garamond" w:hAnsi="Garamond"/>
          <w:sz w:val="24"/>
          <w:szCs w:val="24"/>
        </w:rPr>
        <w:t>på v</w:t>
      </w:r>
      <w:r>
        <w:rPr>
          <w:rFonts w:ascii="Garamond" w:hAnsi="Garamond"/>
          <w:sz w:val="24"/>
          <w:szCs w:val="24"/>
        </w:rPr>
        <w:t>årdcentralerna</w:t>
      </w:r>
      <w:r w:rsidR="00FB36E4">
        <w:rPr>
          <w:rFonts w:ascii="Garamond" w:hAnsi="Garamond"/>
          <w:sz w:val="24"/>
          <w:szCs w:val="24"/>
        </w:rPr>
        <w:t xml:space="preserve"> där</w:t>
      </w:r>
      <w:r w:rsidR="00733C8C" w:rsidRPr="00733C8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det finns incitament</w:t>
      </w:r>
      <w:r w:rsidR="00733C8C" w:rsidRPr="00733C8C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de </w:t>
      </w:r>
      <w:r w:rsidR="00733C8C" w:rsidRPr="00733C8C">
        <w:rPr>
          <w:rFonts w:ascii="Garamond" w:hAnsi="Garamond"/>
          <w:sz w:val="24"/>
          <w:szCs w:val="24"/>
        </w:rPr>
        <w:t xml:space="preserve">får </w:t>
      </w:r>
      <w:r>
        <w:rPr>
          <w:rFonts w:ascii="Garamond" w:hAnsi="Garamond"/>
          <w:sz w:val="24"/>
          <w:szCs w:val="24"/>
        </w:rPr>
        <w:t xml:space="preserve">ca </w:t>
      </w:r>
      <w:r w:rsidR="00733C8C" w:rsidRPr="00733C8C">
        <w:rPr>
          <w:rFonts w:ascii="Garamond" w:hAnsi="Garamond"/>
          <w:sz w:val="24"/>
          <w:szCs w:val="24"/>
        </w:rPr>
        <w:t>6000 kr</w:t>
      </w:r>
      <w:r>
        <w:rPr>
          <w:rFonts w:ascii="Garamond" w:hAnsi="Garamond"/>
          <w:sz w:val="24"/>
          <w:szCs w:val="24"/>
        </w:rPr>
        <w:t xml:space="preserve"> för en inskrivning</w:t>
      </w:r>
      <w:r w:rsidR="00FB36E4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men vissa </w:t>
      </w:r>
      <w:r w:rsidR="00733C8C" w:rsidRPr="00733C8C">
        <w:rPr>
          <w:rFonts w:ascii="Garamond" w:hAnsi="Garamond"/>
          <w:sz w:val="24"/>
          <w:szCs w:val="24"/>
        </w:rPr>
        <w:t>vågar</w:t>
      </w:r>
      <w:r>
        <w:rPr>
          <w:rFonts w:ascii="Garamond" w:hAnsi="Garamond"/>
          <w:sz w:val="24"/>
          <w:szCs w:val="24"/>
        </w:rPr>
        <w:t xml:space="preserve"> ändå inte skriva in eftersom de </w:t>
      </w:r>
      <w:proofErr w:type="spellStart"/>
      <w:r>
        <w:rPr>
          <w:rFonts w:ascii="Garamond" w:hAnsi="Garamond"/>
          <w:sz w:val="24"/>
          <w:szCs w:val="24"/>
        </w:rPr>
        <w:t>ev</w:t>
      </w:r>
      <w:proofErr w:type="spellEnd"/>
      <w:r>
        <w:rPr>
          <w:rFonts w:ascii="Garamond" w:hAnsi="Garamond"/>
          <w:sz w:val="24"/>
          <w:szCs w:val="24"/>
        </w:rPr>
        <w:t xml:space="preserve"> inte </w:t>
      </w:r>
      <w:r w:rsidR="00733C8C" w:rsidRPr="00733C8C">
        <w:rPr>
          <w:rFonts w:ascii="Garamond" w:hAnsi="Garamond"/>
          <w:sz w:val="24"/>
          <w:szCs w:val="24"/>
        </w:rPr>
        <w:t xml:space="preserve">kan </w:t>
      </w:r>
      <w:r>
        <w:rPr>
          <w:rFonts w:ascii="Garamond" w:hAnsi="Garamond"/>
          <w:sz w:val="24"/>
          <w:szCs w:val="24"/>
        </w:rPr>
        <w:t>l</w:t>
      </w:r>
      <w:r w:rsidR="00733C8C" w:rsidRPr="00733C8C">
        <w:rPr>
          <w:rFonts w:ascii="Garamond" w:hAnsi="Garamond"/>
          <w:sz w:val="24"/>
          <w:szCs w:val="24"/>
        </w:rPr>
        <w:t xml:space="preserve">everera. </w:t>
      </w:r>
    </w:p>
    <w:p w:rsidR="00C05135" w:rsidRDefault="00C05135" w:rsidP="00733C8C">
      <w:pPr>
        <w:pStyle w:val="Ingetavstnd"/>
        <w:ind w:left="720"/>
        <w:rPr>
          <w:rFonts w:ascii="Garamond" w:hAnsi="Garamond"/>
          <w:sz w:val="24"/>
          <w:szCs w:val="24"/>
        </w:rPr>
      </w:pPr>
    </w:p>
    <w:p w:rsidR="00733C8C" w:rsidRPr="00733C8C" w:rsidRDefault="00733C8C" w:rsidP="00733C8C">
      <w:pPr>
        <w:pStyle w:val="Ingetavstnd"/>
        <w:ind w:left="720"/>
        <w:rPr>
          <w:rFonts w:ascii="Garamond" w:hAnsi="Garamond"/>
          <w:sz w:val="24"/>
          <w:szCs w:val="24"/>
        </w:rPr>
      </w:pPr>
      <w:r w:rsidRPr="00733C8C">
        <w:rPr>
          <w:rFonts w:ascii="Garamond" w:hAnsi="Garamond"/>
          <w:sz w:val="24"/>
          <w:szCs w:val="24"/>
        </w:rPr>
        <w:t>Bra med utvärdering i hemtjänsten men alla kostnader måste med.</w:t>
      </w:r>
    </w:p>
    <w:p w:rsidR="00733C8C" w:rsidRPr="00733C8C" w:rsidRDefault="00FB36E4" w:rsidP="00733C8C">
      <w:pPr>
        <w:pStyle w:val="Ingetavstnd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Det m</w:t>
      </w:r>
      <w:r w:rsidR="00733C8C" w:rsidRPr="00733C8C">
        <w:rPr>
          <w:rFonts w:ascii="Garamond" w:hAnsi="Garamond"/>
          <w:sz w:val="24"/>
          <w:szCs w:val="24"/>
        </w:rPr>
        <w:t xml:space="preserve">åste bli ett team </w:t>
      </w:r>
      <w:r>
        <w:rPr>
          <w:rFonts w:ascii="Garamond" w:hAnsi="Garamond"/>
          <w:sz w:val="24"/>
          <w:szCs w:val="24"/>
        </w:rPr>
        <w:t xml:space="preserve">som gör insatsen </w:t>
      </w:r>
      <w:r w:rsidR="00733C8C" w:rsidRPr="00733C8C">
        <w:rPr>
          <w:rFonts w:ascii="Garamond" w:hAnsi="Garamond"/>
          <w:sz w:val="24"/>
          <w:szCs w:val="24"/>
        </w:rPr>
        <w:t xml:space="preserve">och </w:t>
      </w:r>
      <w:r>
        <w:rPr>
          <w:rFonts w:ascii="Garamond" w:hAnsi="Garamond"/>
          <w:sz w:val="24"/>
          <w:szCs w:val="24"/>
        </w:rPr>
        <w:t xml:space="preserve">det måste bli </w:t>
      </w:r>
      <w:r w:rsidR="00733C8C" w:rsidRPr="00733C8C">
        <w:rPr>
          <w:rFonts w:ascii="Garamond" w:hAnsi="Garamond"/>
          <w:sz w:val="24"/>
          <w:szCs w:val="24"/>
        </w:rPr>
        <w:t>attraktivt att söka tjänste</w:t>
      </w:r>
      <w:r>
        <w:rPr>
          <w:rFonts w:ascii="Garamond" w:hAnsi="Garamond"/>
          <w:sz w:val="24"/>
          <w:szCs w:val="24"/>
        </w:rPr>
        <w:t>r</w:t>
      </w:r>
      <w:r w:rsidR="00733C8C" w:rsidRPr="00733C8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som gör</w:t>
      </w:r>
      <w:r w:rsidR="00733C8C" w:rsidRPr="00733C8C">
        <w:rPr>
          <w:rFonts w:ascii="Garamond" w:hAnsi="Garamond"/>
          <w:sz w:val="24"/>
          <w:szCs w:val="24"/>
        </w:rPr>
        <w:t xml:space="preserve"> hembesök.</w:t>
      </w:r>
    </w:p>
    <w:p w:rsidR="00DC799F" w:rsidRDefault="00EC7C1B" w:rsidP="00733C8C">
      <w:pPr>
        <w:pStyle w:val="Ingetavstnd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Summerat också en stor fråga om vad som händer framöver med den kommande personalbristen? Samhället måste ta ett större ansvar för att förebygga</w:t>
      </w:r>
      <w:r w:rsidR="00DC799F">
        <w:rPr>
          <w:rFonts w:ascii="Garamond" w:hAnsi="Garamond"/>
          <w:sz w:val="24"/>
          <w:szCs w:val="24"/>
        </w:rPr>
        <w:t xml:space="preserve"> och här är samverkan en viktig grund – frågan är bara vem som ska ta initiativ och ansvara över tid för detta?</w:t>
      </w:r>
    </w:p>
    <w:p w:rsidR="00733C8C" w:rsidRDefault="00EC7C1B" w:rsidP="00733C8C">
      <w:pPr>
        <w:pStyle w:val="Ingetavstnd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733C8C" w:rsidRPr="00FB36E4" w:rsidRDefault="00733C8C" w:rsidP="00733C8C">
      <w:pPr>
        <w:pStyle w:val="Ingetavstnd"/>
        <w:ind w:left="720"/>
        <w:rPr>
          <w:rFonts w:ascii="Garamond" w:hAnsi="Garamond"/>
          <w:b/>
          <w:sz w:val="24"/>
          <w:szCs w:val="24"/>
        </w:rPr>
      </w:pPr>
      <w:r w:rsidRPr="00FB36E4">
        <w:rPr>
          <w:rFonts w:ascii="Garamond" w:hAnsi="Garamond"/>
          <w:b/>
          <w:sz w:val="24"/>
          <w:szCs w:val="24"/>
        </w:rPr>
        <w:t>Grupp 2:</w:t>
      </w:r>
    </w:p>
    <w:p w:rsidR="00B03E22" w:rsidRDefault="00EC7C1B" w:rsidP="00653F8D">
      <w:pPr>
        <w:pStyle w:val="Ingetavstnd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Gruppens diskussioner handlade mest om ”struktur och strategi”, där dessa delar som finns i HS-avtalet borde användas mer. CS borde kanske påminna mer om detta och om varför det är så viktigt?</w:t>
      </w:r>
    </w:p>
    <w:p w:rsidR="00EC7C1B" w:rsidRDefault="00EC7C1B" w:rsidP="00653F8D">
      <w:pPr>
        <w:pStyle w:val="Ingetavstnd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Det finns strategier både ”uppifrån” och ”underifrån” på vissa ställen och dessa borde mer lyftas fram som goda exempel. I nästa steg bör vi arbeta mera med inspiration och stöd för att få fler att uppleva nyttan av god samverkan där båda parter är vinnare.</w:t>
      </w:r>
    </w:p>
    <w:p w:rsidR="00653F8D" w:rsidRPr="00653F8D" w:rsidRDefault="00653F8D" w:rsidP="00653F8D">
      <w:pPr>
        <w:pStyle w:val="Ingetavstnd"/>
        <w:ind w:left="720"/>
        <w:rPr>
          <w:rFonts w:ascii="Garamond" w:hAnsi="Garamond"/>
          <w:b/>
          <w:sz w:val="24"/>
          <w:szCs w:val="24"/>
        </w:rPr>
      </w:pPr>
    </w:p>
    <w:p w:rsidR="00653F8D" w:rsidRDefault="00653F8D" w:rsidP="001E33A2">
      <w:pPr>
        <w:pStyle w:val="Ingetavstnd"/>
        <w:numPr>
          <w:ilvl w:val="0"/>
          <w:numId w:val="9"/>
        </w:numPr>
        <w:rPr>
          <w:rFonts w:ascii="Garamond" w:hAnsi="Garamond"/>
          <w:b/>
          <w:sz w:val="24"/>
          <w:szCs w:val="24"/>
        </w:rPr>
      </w:pPr>
      <w:r w:rsidRPr="00653F8D">
        <w:rPr>
          <w:rFonts w:ascii="Garamond" w:hAnsi="Garamond"/>
          <w:b/>
          <w:sz w:val="24"/>
          <w:szCs w:val="24"/>
        </w:rPr>
        <w:t xml:space="preserve">Rehabprojektet – avrapport </w:t>
      </w:r>
      <w:r w:rsidR="005A2D0E">
        <w:rPr>
          <w:rFonts w:ascii="Garamond" w:hAnsi="Garamond"/>
          <w:b/>
          <w:sz w:val="24"/>
          <w:szCs w:val="24"/>
        </w:rPr>
        <w:t>av del 1, ka</w:t>
      </w:r>
      <w:r w:rsidR="00CA5B61">
        <w:rPr>
          <w:rFonts w:ascii="Garamond" w:hAnsi="Garamond"/>
          <w:b/>
          <w:sz w:val="24"/>
          <w:szCs w:val="24"/>
        </w:rPr>
        <w:t>rtläggningen</w:t>
      </w:r>
      <w:r w:rsidR="005A2D0E">
        <w:rPr>
          <w:rFonts w:ascii="Garamond" w:hAnsi="Garamond"/>
          <w:b/>
          <w:sz w:val="24"/>
          <w:szCs w:val="24"/>
        </w:rPr>
        <w:t xml:space="preserve"> – bilder bifogas</w:t>
      </w:r>
    </w:p>
    <w:p w:rsidR="00653F8D" w:rsidRDefault="005A2D0E" w:rsidP="00653F8D">
      <w:pPr>
        <w:pStyle w:val="Ingetavstnd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Susanna Stenevi-Lundgren och Mats Renard redovisade den kartläggning man gjort på uppdrag av Centralt samverkansorgan.</w:t>
      </w:r>
    </w:p>
    <w:p w:rsidR="005A2D0E" w:rsidRDefault="005A2D0E" w:rsidP="00653F8D">
      <w:pPr>
        <w:pStyle w:val="Ingetavstnd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Summerat finns här en stor potential till förbättringar, både när det gäller rehabilitering och hjälpmedel. Samtidigt finns de första, och kanske största, möjligheterna inom respektive organisation och inte i samverkan mellan kommun och region.</w:t>
      </w:r>
    </w:p>
    <w:p w:rsidR="005A2D0E" w:rsidRDefault="005A2D0E" w:rsidP="00653F8D">
      <w:pPr>
        <w:pStyle w:val="Ingetavstnd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CS kommer att ta upp redovisningen igen tidig höst, </w:t>
      </w:r>
      <w:proofErr w:type="spellStart"/>
      <w:r>
        <w:rPr>
          <w:rFonts w:ascii="Garamond" w:hAnsi="Garamond"/>
          <w:sz w:val="24"/>
          <w:szCs w:val="24"/>
        </w:rPr>
        <w:t>ev</w:t>
      </w:r>
      <w:proofErr w:type="spellEnd"/>
      <w:r>
        <w:rPr>
          <w:rFonts w:ascii="Garamond" w:hAnsi="Garamond"/>
          <w:sz w:val="24"/>
          <w:szCs w:val="24"/>
        </w:rPr>
        <w:t xml:space="preserve"> i work-shop-form</w:t>
      </w:r>
      <w:r w:rsidR="000B6F9D">
        <w:rPr>
          <w:rFonts w:ascii="Garamond" w:hAnsi="Garamond"/>
          <w:sz w:val="24"/>
          <w:szCs w:val="24"/>
        </w:rPr>
        <w:t xml:space="preserve"> med stöd av nuvarande projektledare, för att ta ställning till hur steg 2 ska se ut.</w:t>
      </w:r>
    </w:p>
    <w:p w:rsidR="000B6F9D" w:rsidRDefault="000B6F9D" w:rsidP="00653F8D">
      <w:pPr>
        <w:pStyle w:val="Ingetavstnd"/>
        <w:ind w:left="720"/>
        <w:rPr>
          <w:rFonts w:ascii="Garamond" w:hAnsi="Garamond"/>
          <w:sz w:val="24"/>
          <w:szCs w:val="24"/>
        </w:rPr>
      </w:pPr>
    </w:p>
    <w:p w:rsidR="000B6F9D" w:rsidRDefault="000B6F9D" w:rsidP="00653F8D">
      <w:pPr>
        <w:pStyle w:val="Ingetavstnd"/>
        <w:ind w:left="720"/>
        <w:rPr>
          <w:rFonts w:ascii="Garamond" w:hAnsi="Garamond"/>
          <w:sz w:val="24"/>
          <w:szCs w:val="24"/>
        </w:rPr>
      </w:pPr>
    </w:p>
    <w:p w:rsidR="000B6F9D" w:rsidRPr="005A2D0E" w:rsidRDefault="000B6F9D" w:rsidP="00653F8D">
      <w:pPr>
        <w:pStyle w:val="Ingetavstnd"/>
        <w:ind w:left="720"/>
        <w:rPr>
          <w:rFonts w:ascii="Garamond" w:hAnsi="Garamond"/>
          <w:sz w:val="24"/>
          <w:szCs w:val="24"/>
        </w:rPr>
      </w:pPr>
    </w:p>
    <w:p w:rsidR="008E3FE4" w:rsidRDefault="008E3FE4" w:rsidP="00653F8D">
      <w:pPr>
        <w:pStyle w:val="Ingetavstnd"/>
        <w:ind w:left="720"/>
        <w:rPr>
          <w:rFonts w:ascii="Garamond" w:hAnsi="Garamond"/>
          <w:b/>
          <w:sz w:val="24"/>
          <w:szCs w:val="24"/>
        </w:rPr>
      </w:pPr>
    </w:p>
    <w:p w:rsidR="000B6F9D" w:rsidRDefault="000B6F9D" w:rsidP="00653F8D">
      <w:pPr>
        <w:pStyle w:val="Ingetavstnd"/>
        <w:ind w:left="720"/>
        <w:rPr>
          <w:rFonts w:ascii="Garamond" w:hAnsi="Garamond"/>
          <w:b/>
          <w:sz w:val="24"/>
          <w:szCs w:val="24"/>
        </w:rPr>
      </w:pPr>
    </w:p>
    <w:p w:rsidR="000B6F9D" w:rsidRDefault="000B6F9D" w:rsidP="00653F8D">
      <w:pPr>
        <w:pStyle w:val="Ingetavstnd"/>
        <w:ind w:left="720"/>
        <w:rPr>
          <w:rFonts w:ascii="Garamond" w:hAnsi="Garamond"/>
          <w:b/>
          <w:sz w:val="24"/>
          <w:szCs w:val="24"/>
        </w:rPr>
      </w:pPr>
    </w:p>
    <w:p w:rsidR="000B6F9D" w:rsidRDefault="000B6F9D" w:rsidP="00653F8D">
      <w:pPr>
        <w:pStyle w:val="Ingetavstnd"/>
        <w:ind w:left="720"/>
        <w:rPr>
          <w:rFonts w:ascii="Garamond" w:hAnsi="Garamond"/>
          <w:b/>
          <w:sz w:val="24"/>
          <w:szCs w:val="24"/>
        </w:rPr>
      </w:pPr>
    </w:p>
    <w:p w:rsidR="00653F8D" w:rsidRDefault="00653F8D" w:rsidP="001E33A2">
      <w:pPr>
        <w:pStyle w:val="Ingetavstnd"/>
        <w:numPr>
          <w:ilvl w:val="0"/>
          <w:numId w:val="9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Lagen om utskrivning, psykiatridel</w:t>
      </w:r>
      <w:r w:rsidR="00CA5B61">
        <w:rPr>
          <w:rFonts w:ascii="Garamond" w:hAnsi="Garamond"/>
          <w:b/>
          <w:sz w:val="24"/>
          <w:szCs w:val="24"/>
        </w:rPr>
        <w:t>en – nulägesrapport</w:t>
      </w:r>
      <w:r w:rsidR="00CA5B61">
        <w:rPr>
          <w:rFonts w:ascii="Garamond" w:hAnsi="Garamond"/>
          <w:b/>
          <w:sz w:val="24"/>
          <w:szCs w:val="24"/>
        </w:rPr>
        <w:tab/>
      </w:r>
    </w:p>
    <w:p w:rsidR="00CA5B61" w:rsidRDefault="00CA5B61" w:rsidP="00CA5B61">
      <w:pPr>
        <w:pStyle w:val="Liststycke"/>
        <w:rPr>
          <w:rFonts w:ascii="Garamond" w:hAnsi="Garamond"/>
          <w:sz w:val="24"/>
          <w:szCs w:val="24"/>
        </w:rPr>
      </w:pPr>
      <w:r w:rsidRPr="00CA5B61">
        <w:rPr>
          <w:rFonts w:ascii="Garamond" w:hAnsi="Garamond"/>
          <w:sz w:val="24"/>
          <w:szCs w:val="24"/>
        </w:rPr>
        <w:t>C</w:t>
      </w:r>
      <w:r w:rsidR="00DC799F">
        <w:rPr>
          <w:rFonts w:ascii="Garamond" w:hAnsi="Garamond"/>
          <w:sz w:val="24"/>
          <w:szCs w:val="24"/>
        </w:rPr>
        <w:t xml:space="preserve">arina </w:t>
      </w:r>
      <w:r w:rsidRPr="00CA5B61">
        <w:rPr>
          <w:rFonts w:ascii="Garamond" w:hAnsi="Garamond"/>
          <w:sz w:val="24"/>
          <w:szCs w:val="24"/>
        </w:rPr>
        <w:t>L</w:t>
      </w:r>
      <w:r w:rsidR="00DC799F">
        <w:rPr>
          <w:rFonts w:ascii="Garamond" w:hAnsi="Garamond"/>
          <w:sz w:val="24"/>
          <w:szCs w:val="24"/>
        </w:rPr>
        <w:t>indkvist</w:t>
      </w:r>
      <w:r w:rsidRPr="00CA5B61">
        <w:rPr>
          <w:rFonts w:ascii="Garamond" w:hAnsi="Garamond"/>
          <w:sz w:val="24"/>
          <w:szCs w:val="24"/>
        </w:rPr>
        <w:t xml:space="preserve"> och I</w:t>
      </w:r>
      <w:r w:rsidR="00DC799F">
        <w:rPr>
          <w:rFonts w:ascii="Garamond" w:hAnsi="Garamond"/>
          <w:sz w:val="24"/>
          <w:szCs w:val="24"/>
        </w:rPr>
        <w:t xml:space="preserve">ngrid </w:t>
      </w:r>
      <w:r w:rsidRPr="00CA5B61">
        <w:rPr>
          <w:rFonts w:ascii="Garamond" w:hAnsi="Garamond"/>
          <w:sz w:val="24"/>
          <w:szCs w:val="24"/>
        </w:rPr>
        <w:t>B</w:t>
      </w:r>
      <w:r w:rsidR="00DC799F">
        <w:rPr>
          <w:rFonts w:ascii="Garamond" w:hAnsi="Garamond"/>
          <w:sz w:val="24"/>
          <w:szCs w:val="24"/>
        </w:rPr>
        <w:t>ergman</w:t>
      </w:r>
      <w:r w:rsidRPr="00CA5B61">
        <w:rPr>
          <w:rFonts w:ascii="Garamond" w:hAnsi="Garamond"/>
          <w:sz w:val="24"/>
          <w:szCs w:val="24"/>
        </w:rPr>
        <w:t xml:space="preserve"> redovisade arbetet så här långt</w:t>
      </w:r>
      <w:r w:rsidR="008E3FE4">
        <w:rPr>
          <w:rFonts w:ascii="Garamond" w:hAnsi="Garamond"/>
          <w:sz w:val="24"/>
          <w:szCs w:val="24"/>
        </w:rPr>
        <w:t xml:space="preserve">. </w:t>
      </w:r>
      <w:r w:rsidR="00DC799F">
        <w:rPr>
          <w:rFonts w:ascii="Garamond" w:hAnsi="Garamond"/>
          <w:sz w:val="24"/>
          <w:szCs w:val="24"/>
        </w:rPr>
        <w:t>Ett f</w:t>
      </w:r>
      <w:r w:rsidR="008E3FE4">
        <w:rPr>
          <w:rFonts w:ascii="Garamond" w:hAnsi="Garamond"/>
          <w:sz w:val="24"/>
          <w:szCs w:val="24"/>
        </w:rPr>
        <w:t xml:space="preserve">örhandlingsmöte </w:t>
      </w:r>
      <w:r w:rsidR="00DC799F">
        <w:rPr>
          <w:rFonts w:ascii="Garamond" w:hAnsi="Garamond"/>
          <w:sz w:val="24"/>
          <w:szCs w:val="24"/>
        </w:rPr>
        <w:t>har genomförts mellan parterna och n</w:t>
      </w:r>
      <w:r w:rsidR="008E3FE4">
        <w:rPr>
          <w:rFonts w:ascii="Garamond" w:hAnsi="Garamond"/>
          <w:sz w:val="24"/>
          <w:szCs w:val="24"/>
        </w:rPr>
        <w:t xml:space="preserve">ästa möte </w:t>
      </w:r>
      <w:r w:rsidR="00DC799F">
        <w:rPr>
          <w:rFonts w:ascii="Garamond" w:hAnsi="Garamond"/>
          <w:sz w:val="24"/>
          <w:szCs w:val="24"/>
        </w:rPr>
        <w:t xml:space="preserve">är den </w:t>
      </w:r>
      <w:r w:rsidR="008E3FE4">
        <w:rPr>
          <w:rFonts w:ascii="Garamond" w:hAnsi="Garamond"/>
          <w:sz w:val="24"/>
          <w:szCs w:val="24"/>
        </w:rPr>
        <w:t xml:space="preserve">19/6. Man har även träffat </w:t>
      </w:r>
      <w:r w:rsidR="00DC799F">
        <w:rPr>
          <w:rFonts w:ascii="Garamond" w:hAnsi="Garamond"/>
          <w:sz w:val="24"/>
          <w:szCs w:val="24"/>
        </w:rPr>
        <w:t xml:space="preserve">representanter för </w:t>
      </w:r>
      <w:r w:rsidR="008E3FE4">
        <w:rPr>
          <w:rFonts w:ascii="Garamond" w:hAnsi="Garamond"/>
          <w:sz w:val="24"/>
          <w:szCs w:val="24"/>
        </w:rPr>
        <w:t>psykiatrin för att få en fördjupad bild.</w:t>
      </w:r>
    </w:p>
    <w:p w:rsidR="00DC799F" w:rsidRDefault="00DC799F" w:rsidP="00CA5B61">
      <w:pPr>
        <w:pStyle w:val="Liststycke"/>
        <w:rPr>
          <w:rFonts w:ascii="Garamond" w:hAnsi="Garamond"/>
          <w:sz w:val="24"/>
          <w:szCs w:val="24"/>
        </w:rPr>
      </w:pPr>
    </w:p>
    <w:p w:rsidR="008E3FE4" w:rsidRDefault="00DC799F" w:rsidP="00CA5B61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Det f</w:t>
      </w:r>
      <w:r w:rsidR="008E3FE4">
        <w:rPr>
          <w:rFonts w:ascii="Garamond" w:hAnsi="Garamond"/>
          <w:sz w:val="24"/>
          <w:szCs w:val="24"/>
        </w:rPr>
        <w:t xml:space="preserve">inns ett underlag </w:t>
      </w:r>
      <w:r>
        <w:rPr>
          <w:rFonts w:ascii="Garamond" w:hAnsi="Garamond"/>
          <w:sz w:val="24"/>
          <w:szCs w:val="24"/>
        </w:rPr>
        <w:t xml:space="preserve">framtaget </w:t>
      </w:r>
      <w:r w:rsidR="008E3FE4">
        <w:rPr>
          <w:rFonts w:ascii="Garamond" w:hAnsi="Garamond"/>
          <w:sz w:val="24"/>
          <w:szCs w:val="24"/>
        </w:rPr>
        <w:t xml:space="preserve">som visar att det i hela Skåne </w:t>
      </w:r>
      <w:r>
        <w:rPr>
          <w:rFonts w:ascii="Garamond" w:hAnsi="Garamond"/>
          <w:sz w:val="24"/>
          <w:szCs w:val="24"/>
        </w:rPr>
        <w:t xml:space="preserve">skrivs </w:t>
      </w:r>
      <w:r w:rsidR="008E3FE4">
        <w:rPr>
          <w:rFonts w:ascii="Garamond" w:hAnsi="Garamond"/>
          <w:sz w:val="24"/>
          <w:szCs w:val="24"/>
        </w:rPr>
        <w:t>ut ca 4000 patienter/ månad till kommunerna</w:t>
      </w:r>
      <w:r>
        <w:rPr>
          <w:rFonts w:ascii="Garamond" w:hAnsi="Garamond"/>
          <w:sz w:val="24"/>
          <w:szCs w:val="24"/>
        </w:rPr>
        <w:t>,</w:t>
      </w:r>
      <w:r w:rsidR="008E3FE4">
        <w:rPr>
          <w:rFonts w:ascii="Garamond" w:hAnsi="Garamond"/>
          <w:sz w:val="24"/>
          <w:szCs w:val="24"/>
        </w:rPr>
        <w:t xml:space="preserve"> varav 300 är från psykiatrin</w:t>
      </w:r>
      <w:r>
        <w:rPr>
          <w:rFonts w:ascii="Garamond" w:hAnsi="Garamond"/>
          <w:sz w:val="24"/>
          <w:szCs w:val="24"/>
        </w:rPr>
        <w:t xml:space="preserve">, </w:t>
      </w:r>
      <w:proofErr w:type="gramStart"/>
      <w:r>
        <w:rPr>
          <w:rFonts w:ascii="Garamond" w:hAnsi="Garamond"/>
          <w:sz w:val="24"/>
          <w:szCs w:val="24"/>
        </w:rPr>
        <w:t>dvs</w:t>
      </w:r>
      <w:proofErr w:type="gramEnd"/>
      <w:r>
        <w:rPr>
          <w:rFonts w:ascii="Garamond" w:hAnsi="Garamond"/>
          <w:sz w:val="24"/>
          <w:szCs w:val="24"/>
        </w:rPr>
        <w:t xml:space="preserve"> strax under 10% av totalen</w:t>
      </w:r>
      <w:r w:rsidR="008E3FE4">
        <w:rPr>
          <w:rFonts w:ascii="Garamond" w:hAnsi="Garamond"/>
          <w:sz w:val="24"/>
          <w:szCs w:val="24"/>
        </w:rPr>
        <w:t>.</w:t>
      </w:r>
    </w:p>
    <w:p w:rsidR="008E3FE4" w:rsidRDefault="008E3FE4" w:rsidP="00CA5B61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Kommentar från kommunsidan att det vore bra att se hur ”nettomodellen” faller ut inom somatiken innan man fattar beslut om psykiatridelen.</w:t>
      </w:r>
    </w:p>
    <w:p w:rsidR="008E3FE4" w:rsidRDefault="008E3FE4" w:rsidP="00CA5B61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Region Skåne vill använda samma modell som inom somatiken med hänvisning till jämlik vård</w:t>
      </w:r>
      <w:r w:rsidR="00DC799F">
        <w:rPr>
          <w:rFonts w:ascii="Garamond" w:hAnsi="Garamond"/>
          <w:sz w:val="24"/>
          <w:szCs w:val="24"/>
        </w:rPr>
        <w:t xml:space="preserve"> och för en förenkling av administrativa rutiner</w:t>
      </w:r>
      <w:r>
        <w:rPr>
          <w:rFonts w:ascii="Garamond" w:hAnsi="Garamond"/>
          <w:sz w:val="24"/>
          <w:szCs w:val="24"/>
        </w:rPr>
        <w:t>.</w:t>
      </w:r>
    </w:p>
    <w:p w:rsidR="008E3FE4" w:rsidRDefault="008E3FE4" w:rsidP="00CA5B61">
      <w:pPr>
        <w:pStyle w:val="Liststycke"/>
        <w:rPr>
          <w:rFonts w:ascii="Garamond" w:hAnsi="Garamond"/>
          <w:sz w:val="24"/>
          <w:szCs w:val="24"/>
        </w:rPr>
      </w:pPr>
    </w:p>
    <w:p w:rsidR="008E3FE4" w:rsidRDefault="008E3FE4" w:rsidP="00CA5B61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Fråga </w:t>
      </w:r>
      <w:r w:rsidR="00DC799F">
        <w:rPr>
          <w:rFonts w:ascii="Garamond" w:hAnsi="Garamond"/>
          <w:sz w:val="24"/>
          <w:szCs w:val="24"/>
        </w:rPr>
        <w:t xml:space="preserve">ställdes </w:t>
      </w:r>
      <w:r>
        <w:rPr>
          <w:rFonts w:ascii="Garamond" w:hAnsi="Garamond"/>
          <w:sz w:val="24"/>
          <w:szCs w:val="24"/>
        </w:rPr>
        <w:t xml:space="preserve">om patienten ska skrivas ut via öppenvården i psykiatrin eller via vårdcentralen? Detta kommer att anpassas individuellt </w:t>
      </w:r>
      <w:r w:rsidR="00A72AC9">
        <w:rPr>
          <w:rFonts w:ascii="Garamond" w:hAnsi="Garamond"/>
          <w:sz w:val="24"/>
          <w:szCs w:val="24"/>
        </w:rPr>
        <w:t>och diskuteras vidare nu så att rutinerna blir tydliga.</w:t>
      </w:r>
    </w:p>
    <w:p w:rsidR="008E3FE4" w:rsidRDefault="008E3FE4" w:rsidP="00CA5B61">
      <w:pPr>
        <w:pStyle w:val="Liststycke"/>
        <w:rPr>
          <w:rFonts w:ascii="Garamond" w:hAnsi="Garamond"/>
          <w:sz w:val="24"/>
          <w:szCs w:val="24"/>
        </w:rPr>
      </w:pPr>
    </w:p>
    <w:p w:rsidR="008E3FE4" w:rsidRDefault="008E3FE4" w:rsidP="00CA5B61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Eftersom CS inte har något möte efter 19/6 önskas en skriftlig återrapport via mail </w:t>
      </w:r>
      <w:r w:rsidR="00DC799F">
        <w:rPr>
          <w:rFonts w:ascii="Garamond" w:hAnsi="Garamond"/>
          <w:sz w:val="24"/>
          <w:szCs w:val="24"/>
        </w:rPr>
        <w:t>kring h</w:t>
      </w:r>
      <w:r>
        <w:rPr>
          <w:rFonts w:ascii="Garamond" w:hAnsi="Garamond"/>
          <w:sz w:val="24"/>
          <w:szCs w:val="24"/>
        </w:rPr>
        <w:t>ur denna förhandling har avlöpt.</w:t>
      </w:r>
    </w:p>
    <w:p w:rsidR="008E3FE4" w:rsidRPr="00CA5B61" w:rsidRDefault="008E3FE4" w:rsidP="00CA5B61">
      <w:pPr>
        <w:pStyle w:val="Liststycke"/>
        <w:rPr>
          <w:rFonts w:ascii="Garamond" w:hAnsi="Garamond"/>
          <w:sz w:val="24"/>
          <w:szCs w:val="24"/>
        </w:rPr>
      </w:pPr>
    </w:p>
    <w:p w:rsidR="004A1A12" w:rsidRPr="004A1A12" w:rsidRDefault="00D07ED9" w:rsidP="001E33A2">
      <w:pPr>
        <w:pStyle w:val="Ingetavstnd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8A3162">
        <w:rPr>
          <w:rFonts w:ascii="Garamond" w:hAnsi="Garamond"/>
          <w:b/>
          <w:sz w:val="24"/>
          <w:szCs w:val="24"/>
        </w:rPr>
        <w:t>Övrigt</w:t>
      </w:r>
    </w:p>
    <w:p w:rsidR="004A1A12" w:rsidRDefault="004A1A12" w:rsidP="004A1A12">
      <w:pPr>
        <w:pStyle w:val="Ingetavstnd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Avgående ordförande Anna-Lena Hogerud tackade alla för det gångna året och </w:t>
      </w:r>
      <w:r w:rsidRPr="00DC799F">
        <w:rPr>
          <w:rFonts w:ascii="Garamond" w:hAnsi="Garamond"/>
          <w:sz w:val="24"/>
          <w:szCs w:val="24"/>
        </w:rPr>
        <w:t xml:space="preserve">önskade </w:t>
      </w:r>
      <w:r>
        <w:rPr>
          <w:rFonts w:ascii="Garamond" w:hAnsi="Garamond"/>
          <w:sz w:val="24"/>
          <w:szCs w:val="24"/>
        </w:rPr>
        <w:t>en trevlig sommar.</w:t>
      </w:r>
    </w:p>
    <w:p w:rsidR="004A1A12" w:rsidRDefault="004A1A12" w:rsidP="004A1A12">
      <w:pPr>
        <w:pStyle w:val="Ingetavstnd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Tillträdande ordförande Carina Nilsson tackade sittande ordförande för väl genomfört arbete.</w:t>
      </w:r>
    </w:p>
    <w:p w:rsidR="004A1A12" w:rsidRPr="004A1A12" w:rsidRDefault="004A1A12" w:rsidP="004A1A12">
      <w:pPr>
        <w:pStyle w:val="Ingetavstnd"/>
        <w:ind w:left="720"/>
        <w:rPr>
          <w:rFonts w:ascii="Garamond" w:hAnsi="Garamond"/>
          <w:sz w:val="24"/>
          <w:szCs w:val="24"/>
        </w:rPr>
      </w:pPr>
    </w:p>
    <w:p w:rsidR="004A1A12" w:rsidRPr="004A1A12" w:rsidRDefault="004A1A12" w:rsidP="001E33A2">
      <w:pPr>
        <w:pStyle w:val="Ingetavstnd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Nästa möte – se nedan</w:t>
      </w:r>
    </w:p>
    <w:p w:rsidR="004A1A12" w:rsidRDefault="004A1A12" w:rsidP="00653F8D">
      <w:pPr>
        <w:pStyle w:val="Ingetavstnd"/>
        <w:ind w:left="720"/>
        <w:rPr>
          <w:rFonts w:ascii="Garamond" w:hAnsi="Garamond"/>
          <w:sz w:val="24"/>
          <w:szCs w:val="24"/>
        </w:rPr>
      </w:pPr>
    </w:p>
    <w:p w:rsidR="005A2D0E" w:rsidRDefault="005A2D0E">
      <w:pPr>
        <w:tabs>
          <w:tab w:val="center" w:pos="2609"/>
          <w:tab w:val="center" w:pos="5044"/>
        </w:tabs>
        <w:spacing w:after="12"/>
        <w:ind w:left="-15"/>
        <w:rPr>
          <w:rFonts w:ascii="Garamond" w:eastAsia="Garamond" w:hAnsi="Garamond" w:cs="Garamond"/>
          <w:sz w:val="24"/>
          <w:szCs w:val="24"/>
        </w:rPr>
      </w:pPr>
    </w:p>
    <w:p w:rsidR="005A2D0E" w:rsidRDefault="000B6F9D">
      <w:pPr>
        <w:tabs>
          <w:tab w:val="center" w:pos="2609"/>
          <w:tab w:val="center" w:pos="5044"/>
        </w:tabs>
        <w:spacing w:after="12"/>
        <w:ind w:left="-15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Vid anteckningarna</w:t>
      </w:r>
    </w:p>
    <w:p w:rsidR="000B6F9D" w:rsidRDefault="000B6F9D">
      <w:pPr>
        <w:tabs>
          <w:tab w:val="center" w:pos="2609"/>
          <w:tab w:val="center" w:pos="5044"/>
        </w:tabs>
        <w:spacing w:after="12"/>
        <w:ind w:left="-15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Greger Linander</w:t>
      </w:r>
    </w:p>
    <w:p w:rsidR="000B6F9D" w:rsidRDefault="000B6F9D">
      <w:pPr>
        <w:tabs>
          <w:tab w:val="center" w:pos="2609"/>
          <w:tab w:val="center" w:pos="5044"/>
        </w:tabs>
        <w:spacing w:after="12"/>
        <w:ind w:left="-15"/>
        <w:rPr>
          <w:rFonts w:ascii="Garamond" w:eastAsia="Garamond" w:hAnsi="Garamond" w:cs="Garamond"/>
          <w:sz w:val="24"/>
          <w:szCs w:val="24"/>
        </w:rPr>
      </w:pPr>
    </w:p>
    <w:p w:rsidR="000B6F9D" w:rsidRDefault="000B6F9D">
      <w:pPr>
        <w:tabs>
          <w:tab w:val="center" w:pos="2609"/>
          <w:tab w:val="center" w:pos="5044"/>
        </w:tabs>
        <w:spacing w:after="12"/>
        <w:ind w:left="-15"/>
        <w:rPr>
          <w:rFonts w:ascii="Garamond" w:eastAsia="Garamond" w:hAnsi="Garamond" w:cs="Garamond"/>
          <w:sz w:val="24"/>
          <w:szCs w:val="24"/>
        </w:rPr>
      </w:pPr>
    </w:p>
    <w:p w:rsidR="005A2D0E" w:rsidRDefault="005A2D0E">
      <w:pPr>
        <w:tabs>
          <w:tab w:val="center" w:pos="2609"/>
          <w:tab w:val="center" w:pos="5044"/>
        </w:tabs>
        <w:spacing w:after="12"/>
        <w:ind w:left="-15"/>
        <w:rPr>
          <w:rFonts w:ascii="Garamond" w:eastAsia="Garamond" w:hAnsi="Garamond" w:cs="Garamond"/>
          <w:sz w:val="24"/>
          <w:szCs w:val="24"/>
        </w:rPr>
      </w:pPr>
    </w:p>
    <w:p w:rsidR="008D10E8" w:rsidRPr="00653F8D" w:rsidRDefault="00D07ED9">
      <w:pPr>
        <w:tabs>
          <w:tab w:val="center" w:pos="2609"/>
          <w:tab w:val="center" w:pos="5044"/>
        </w:tabs>
        <w:spacing w:after="12"/>
        <w:ind w:left="-15"/>
        <w:rPr>
          <w:sz w:val="24"/>
          <w:szCs w:val="24"/>
        </w:rPr>
      </w:pPr>
      <w:r w:rsidRPr="00653F8D">
        <w:rPr>
          <w:rFonts w:ascii="Garamond" w:eastAsia="Garamond" w:hAnsi="Garamond" w:cs="Garamond"/>
          <w:sz w:val="24"/>
          <w:szCs w:val="24"/>
        </w:rPr>
        <w:t>Anna-Lena Hogerud</w:t>
      </w:r>
      <w:r w:rsidR="002A4B84" w:rsidRPr="00653F8D">
        <w:rPr>
          <w:rFonts w:ascii="Garamond" w:eastAsia="Garamond" w:hAnsi="Garamond" w:cs="Garamond"/>
          <w:sz w:val="24"/>
          <w:szCs w:val="24"/>
        </w:rPr>
        <w:tab/>
        <w:t xml:space="preserve">                                         Carina Nilsson</w:t>
      </w:r>
      <w:r w:rsidR="002A4B84" w:rsidRPr="00653F8D">
        <w:rPr>
          <w:rFonts w:ascii="Garamond" w:eastAsia="Garamond" w:hAnsi="Garamond" w:cs="Garamond"/>
          <w:sz w:val="24"/>
          <w:szCs w:val="24"/>
        </w:rPr>
        <w:tab/>
      </w:r>
      <w:r w:rsidRPr="00653F8D">
        <w:rPr>
          <w:rFonts w:ascii="Garamond" w:eastAsia="Garamond" w:hAnsi="Garamond" w:cs="Garamond"/>
          <w:sz w:val="24"/>
          <w:szCs w:val="24"/>
        </w:rPr>
        <w:t xml:space="preserve"> </w:t>
      </w:r>
    </w:p>
    <w:p w:rsidR="008D10E8" w:rsidRPr="00653F8D" w:rsidRDefault="00D07ED9">
      <w:pPr>
        <w:tabs>
          <w:tab w:val="center" w:pos="1303"/>
          <w:tab w:val="center" w:pos="2609"/>
          <w:tab w:val="center" w:pos="4887"/>
        </w:tabs>
        <w:spacing w:after="12"/>
        <w:ind w:left="-15"/>
        <w:rPr>
          <w:sz w:val="24"/>
          <w:szCs w:val="24"/>
        </w:rPr>
      </w:pPr>
      <w:r w:rsidRPr="00653F8D">
        <w:rPr>
          <w:rFonts w:ascii="Garamond" w:eastAsia="Garamond" w:hAnsi="Garamond" w:cs="Garamond"/>
          <w:sz w:val="24"/>
          <w:szCs w:val="24"/>
        </w:rPr>
        <w:t xml:space="preserve">Ordförande  </w:t>
      </w:r>
      <w:r w:rsidRPr="00653F8D">
        <w:rPr>
          <w:rFonts w:ascii="Garamond" w:eastAsia="Garamond" w:hAnsi="Garamond" w:cs="Garamond"/>
          <w:sz w:val="24"/>
          <w:szCs w:val="24"/>
        </w:rPr>
        <w:tab/>
        <w:t xml:space="preserve"> </w:t>
      </w:r>
      <w:r w:rsidRPr="00653F8D">
        <w:rPr>
          <w:rFonts w:ascii="Garamond" w:eastAsia="Garamond" w:hAnsi="Garamond" w:cs="Garamond"/>
          <w:sz w:val="24"/>
          <w:szCs w:val="24"/>
        </w:rPr>
        <w:tab/>
        <w:t xml:space="preserve"> </w:t>
      </w:r>
      <w:r w:rsidRPr="00653F8D">
        <w:rPr>
          <w:rFonts w:ascii="Garamond" w:eastAsia="Garamond" w:hAnsi="Garamond" w:cs="Garamond"/>
          <w:sz w:val="24"/>
          <w:szCs w:val="24"/>
        </w:rPr>
        <w:tab/>
        <w:t xml:space="preserve">         Vice Ordförande </w:t>
      </w:r>
    </w:p>
    <w:p w:rsidR="008D10E8" w:rsidRPr="00653F8D" w:rsidRDefault="00D07ED9">
      <w:pPr>
        <w:tabs>
          <w:tab w:val="center" w:pos="4639"/>
        </w:tabs>
        <w:spacing w:after="94"/>
        <w:ind w:left="-15"/>
        <w:rPr>
          <w:sz w:val="24"/>
          <w:szCs w:val="24"/>
        </w:rPr>
      </w:pPr>
      <w:r w:rsidRPr="00653F8D">
        <w:rPr>
          <w:rFonts w:ascii="Garamond" w:eastAsia="Garamond" w:hAnsi="Garamond" w:cs="Garamond"/>
          <w:sz w:val="24"/>
          <w:szCs w:val="24"/>
        </w:rPr>
        <w:t xml:space="preserve">Centralt Samverkansorgan </w:t>
      </w:r>
      <w:r w:rsidRPr="00653F8D">
        <w:rPr>
          <w:rFonts w:ascii="Garamond" w:eastAsia="Garamond" w:hAnsi="Garamond" w:cs="Garamond"/>
          <w:sz w:val="24"/>
          <w:szCs w:val="24"/>
        </w:rPr>
        <w:tab/>
        <w:t xml:space="preserve">                               Centralt Samverkansorgan </w:t>
      </w:r>
    </w:p>
    <w:p w:rsidR="008D10E8" w:rsidRDefault="00D07ED9">
      <w:pPr>
        <w:spacing w:after="0"/>
        <w:ind w:left="325"/>
        <w:jc w:val="center"/>
      </w:pPr>
      <w:r>
        <w:rPr>
          <w:rFonts w:ascii="Segoe UI" w:eastAsia="Segoe UI" w:hAnsi="Segoe UI" w:cs="Segoe UI"/>
          <w:sz w:val="20"/>
        </w:rPr>
        <w:t xml:space="preserve"> </w:t>
      </w:r>
    </w:p>
    <w:p w:rsidR="002E5FDA" w:rsidRDefault="002E5FDA" w:rsidP="002E5FDA">
      <w:pPr>
        <w:spacing w:after="0"/>
        <w:ind w:left="325"/>
        <w:rPr>
          <w:rFonts w:ascii="Segoe UI" w:eastAsia="Segoe UI" w:hAnsi="Segoe UI" w:cs="Segoe UI"/>
          <w:sz w:val="20"/>
        </w:rPr>
      </w:pPr>
    </w:p>
    <w:p w:rsidR="002E5FDA" w:rsidRDefault="002B4685" w:rsidP="002E5FDA">
      <w:pPr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>M</w:t>
      </w:r>
      <w:r w:rsidR="002E5FDA" w:rsidRPr="002E5FDA">
        <w:rPr>
          <w:rFonts w:ascii="Garamond" w:hAnsi="Garamond"/>
          <w:b/>
          <w:color w:val="auto"/>
        </w:rPr>
        <w:t>ötestider</w:t>
      </w:r>
      <w:r w:rsidR="007D06DE">
        <w:rPr>
          <w:rFonts w:ascii="Garamond" w:hAnsi="Garamond"/>
          <w:b/>
          <w:color w:val="auto"/>
        </w:rPr>
        <w:t xml:space="preserve"> </w:t>
      </w:r>
      <w:r>
        <w:rPr>
          <w:rFonts w:ascii="Garamond" w:hAnsi="Garamond"/>
          <w:b/>
          <w:color w:val="auto"/>
        </w:rPr>
        <w:t xml:space="preserve">2018 </w:t>
      </w:r>
      <w:r w:rsidR="007D06DE">
        <w:rPr>
          <w:rFonts w:ascii="Garamond" w:hAnsi="Garamond"/>
          <w:b/>
          <w:color w:val="auto"/>
        </w:rPr>
        <w:t>– lokal meddelas efterhand i inbjudan</w:t>
      </w:r>
    </w:p>
    <w:p w:rsidR="002B4685" w:rsidRPr="002B4685" w:rsidRDefault="002B4685" w:rsidP="002B4685">
      <w:pPr>
        <w:spacing w:after="0"/>
        <w:rPr>
          <w:rFonts w:ascii="Garamond" w:hAnsi="Garamond"/>
          <w:color w:val="auto"/>
          <w:sz w:val="24"/>
          <w:szCs w:val="24"/>
        </w:rPr>
      </w:pPr>
      <w:r w:rsidRPr="002B4685">
        <w:rPr>
          <w:rFonts w:ascii="Garamond" w:hAnsi="Garamond"/>
          <w:color w:val="auto"/>
          <w:sz w:val="24"/>
          <w:szCs w:val="24"/>
        </w:rPr>
        <w:t xml:space="preserve">Fredag den </w:t>
      </w:r>
      <w:r w:rsidR="008A3162">
        <w:rPr>
          <w:rFonts w:ascii="Garamond" w:hAnsi="Garamond"/>
          <w:color w:val="auto"/>
          <w:sz w:val="24"/>
          <w:szCs w:val="24"/>
        </w:rPr>
        <w:t>14</w:t>
      </w:r>
      <w:r w:rsidRPr="002B4685">
        <w:rPr>
          <w:rFonts w:ascii="Garamond" w:hAnsi="Garamond"/>
          <w:color w:val="auto"/>
          <w:sz w:val="24"/>
          <w:szCs w:val="24"/>
        </w:rPr>
        <w:t xml:space="preserve"> september </w:t>
      </w:r>
      <w:proofErr w:type="gramStart"/>
      <w:r w:rsidR="00653F8D">
        <w:rPr>
          <w:rFonts w:ascii="Garamond" w:hAnsi="Garamond"/>
          <w:color w:val="auto"/>
          <w:sz w:val="24"/>
          <w:szCs w:val="24"/>
        </w:rPr>
        <w:t>13.00</w:t>
      </w:r>
      <w:r w:rsidRPr="002B4685">
        <w:rPr>
          <w:rFonts w:ascii="Garamond" w:hAnsi="Garamond"/>
          <w:color w:val="auto"/>
          <w:sz w:val="24"/>
          <w:szCs w:val="24"/>
        </w:rPr>
        <w:t>-1</w:t>
      </w:r>
      <w:r w:rsidR="00653F8D">
        <w:rPr>
          <w:rFonts w:ascii="Garamond" w:hAnsi="Garamond"/>
          <w:color w:val="auto"/>
          <w:sz w:val="24"/>
          <w:szCs w:val="24"/>
        </w:rPr>
        <w:t>6</w:t>
      </w:r>
      <w:r w:rsidRPr="002B4685">
        <w:rPr>
          <w:rFonts w:ascii="Garamond" w:hAnsi="Garamond"/>
          <w:color w:val="auto"/>
          <w:sz w:val="24"/>
          <w:szCs w:val="24"/>
        </w:rPr>
        <w:t>.00</w:t>
      </w:r>
      <w:proofErr w:type="gramEnd"/>
      <w:r w:rsidRPr="002B4685">
        <w:rPr>
          <w:rFonts w:ascii="Garamond" w:hAnsi="Garamond"/>
          <w:color w:val="auto"/>
          <w:sz w:val="24"/>
          <w:szCs w:val="24"/>
        </w:rPr>
        <w:t>, med nordost</w:t>
      </w:r>
      <w:r w:rsidR="00510192">
        <w:rPr>
          <w:rFonts w:ascii="Garamond" w:hAnsi="Garamond"/>
          <w:color w:val="auto"/>
          <w:sz w:val="24"/>
          <w:szCs w:val="24"/>
        </w:rPr>
        <w:t xml:space="preserve"> – </w:t>
      </w:r>
      <w:r w:rsidR="00510192">
        <w:rPr>
          <w:rFonts w:ascii="Garamond" w:hAnsi="Garamond"/>
          <w:b/>
          <w:color w:val="auto"/>
          <w:sz w:val="24"/>
          <w:szCs w:val="24"/>
        </w:rPr>
        <w:t>obs ändrad datum!</w:t>
      </w:r>
      <w:r w:rsidRPr="002B4685">
        <w:rPr>
          <w:rFonts w:ascii="Garamond" w:hAnsi="Garamond"/>
          <w:color w:val="auto"/>
          <w:sz w:val="24"/>
          <w:szCs w:val="24"/>
        </w:rPr>
        <w:t xml:space="preserve"> </w:t>
      </w:r>
    </w:p>
    <w:p w:rsidR="002B4685" w:rsidRPr="002B4685" w:rsidRDefault="002B4685" w:rsidP="002B4685">
      <w:pPr>
        <w:spacing w:after="0"/>
        <w:rPr>
          <w:rFonts w:ascii="Garamond" w:hAnsi="Garamond"/>
          <w:color w:val="auto"/>
          <w:sz w:val="24"/>
          <w:szCs w:val="24"/>
        </w:rPr>
      </w:pPr>
      <w:r w:rsidRPr="002B4685">
        <w:rPr>
          <w:rFonts w:ascii="Garamond" w:hAnsi="Garamond"/>
          <w:color w:val="auto"/>
          <w:sz w:val="24"/>
          <w:szCs w:val="24"/>
        </w:rPr>
        <w:t>Fredag den 26 oktober 09.00-12.00, med sydväst</w:t>
      </w:r>
    </w:p>
    <w:p w:rsidR="007D06DE" w:rsidRPr="002B4685" w:rsidRDefault="002B4685" w:rsidP="00C05135">
      <w:pPr>
        <w:spacing w:after="0"/>
        <w:rPr>
          <w:rFonts w:ascii="Garamond" w:hAnsi="Garamond"/>
          <w:b/>
          <w:color w:val="auto"/>
        </w:rPr>
      </w:pPr>
      <w:r w:rsidRPr="002B4685">
        <w:rPr>
          <w:rFonts w:ascii="Garamond" w:hAnsi="Garamond"/>
          <w:color w:val="auto"/>
          <w:sz w:val="24"/>
          <w:szCs w:val="24"/>
        </w:rPr>
        <w:t xml:space="preserve">Fredag den 30 november 09.00-12.00, med nordväst </w:t>
      </w:r>
      <w:bookmarkStart w:id="0" w:name="_GoBack"/>
      <w:bookmarkEnd w:id="0"/>
    </w:p>
    <w:sectPr w:rsidR="007D06DE" w:rsidRPr="002B4685">
      <w:footerReference w:type="default" r:id="rId9"/>
      <w:pgSz w:w="11906" w:h="16838"/>
      <w:pgMar w:top="363" w:right="1972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55" w:rsidRDefault="00710355" w:rsidP="00D63E19">
      <w:pPr>
        <w:spacing w:after="0" w:line="240" w:lineRule="auto"/>
      </w:pPr>
      <w:r>
        <w:separator/>
      </w:r>
    </w:p>
  </w:endnote>
  <w:endnote w:type="continuationSeparator" w:id="0">
    <w:p w:rsidR="00710355" w:rsidRDefault="00710355" w:rsidP="00D6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E19" w:rsidRDefault="00D63E19" w:rsidP="00D63E19">
    <w:pPr>
      <w:spacing w:after="41"/>
      <w:ind w:left="269"/>
      <w:jc w:val="center"/>
    </w:pPr>
    <w:r>
      <w:rPr>
        <w:rFonts w:ascii="Segoe UI" w:eastAsia="Segoe UI" w:hAnsi="Segoe UI" w:cs="Segoe UI"/>
        <w:sz w:val="20"/>
      </w:rPr>
      <w:t xml:space="preserve">Kommunförbundet Skåne </w:t>
    </w:r>
  </w:p>
  <w:p w:rsidR="00D63E19" w:rsidRDefault="00D63E19" w:rsidP="00D63E19">
    <w:pPr>
      <w:spacing w:before="83" w:after="0"/>
      <w:ind w:left="284" w:right="3" w:hanging="10"/>
      <w:jc w:val="center"/>
    </w:pPr>
    <w:r>
      <w:rPr>
        <w:rFonts w:ascii="Segoe UI" w:eastAsia="Segoe UI" w:hAnsi="Segoe UI" w:cs="Segoe UI"/>
        <w:sz w:val="18"/>
      </w:rPr>
      <w:t xml:space="preserve">Besöksadress: Gasverksgatan 3A, Lund • Postadress: Box 53, 221 00 Lund </w:t>
    </w:r>
  </w:p>
  <w:p w:rsidR="00D63E19" w:rsidRDefault="00D63E19" w:rsidP="00D63E19">
    <w:pPr>
      <w:spacing w:after="0"/>
      <w:ind w:left="284" w:hanging="10"/>
      <w:jc w:val="center"/>
    </w:pPr>
    <w:r>
      <w:rPr>
        <w:rFonts w:ascii="Segoe UI" w:eastAsia="Segoe UI" w:hAnsi="Segoe UI" w:cs="Segoe UI"/>
        <w:sz w:val="18"/>
      </w:rPr>
      <w:t xml:space="preserve">Webbadress: kfsk.se • Telefon: 072-885 4700 </w:t>
    </w:r>
  </w:p>
  <w:p w:rsidR="00D63E19" w:rsidRDefault="00D63E1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55" w:rsidRDefault="00710355" w:rsidP="00D63E19">
      <w:pPr>
        <w:spacing w:after="0" w:line="240" w:lineRule="auto"/>
      </w:pPr>
      <w:r>
        <w:separator/>
      </w:r>
    </w:p>
  </w:footnote>
  <w:footnote w:type="continuationSeparator" w:id="0">
    <w:p w:rsidR="00710355" w:rsidRDefault="00710355" w:rsidP="00D63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8D6"/>
    <w:multiLevelType w:val="hybridMultilevel"/>
    <w:tmpl w:val="BE38EA1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04D94"/>
    <w:multiLevelType w:val="hybridMultilevel"/>
    <w:tmpl w:val="308852E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43AD5"/>
    <w:multiLevelType w:val="hybridMultilevel"/>
    <w:tmpl w:val="5C6043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65B04"/>
    <w:multiLevelType w:val="hybridMultilevel"/>
    <w:tmpl w:val="09C6642E"/>
    <w:lvl w:ilvl="0" w:tplc="A8C2B5C2">
      <w:start w:val="1"/>
      <w:numFmt w:val="lowerLetter"/>
      <w:lvlText w:val="%1)"/>
      <w:lvlJc w:val="left"/>
      <w:pPr>
        <w:ind w:left="720" w:hanging="360"/>
      </w:pPr>
      <w:rPr>
        <w:rFonts w:ascii="Garamond" w:eastAsia="Calibri" w:hAnsi="Garamond" w:cs="Calibri"/>
      </w:rPr>
    </w:lvl>
    <w:lvl w:ilvl="1" w:tplc="45D0BEE0">
      <w:numFmt w:val="bullet"/>
      <w:lvlText w:val="-"/>
      <w:lvlJc w:val="left"/>
      <w:pPr>
        <w:ind w:left="2025" w:hanging="945"/>
      </w:pPr>
      <w:rPr>
        <w:rFonts w:ascii="Garamond" w:eastAsia="Calibri" w:hAnsi="Garamond" w:cs="Calibri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C5FFE"/>
    <w:multiLevelType w:val="hybridMultilevel"/>
    <w:tmpl w:val="B952F9AC"/>
    <w:lvl w:ilvl="0" w:tplc="E9306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008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DAE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4F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AC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E4F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EC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6EA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206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E03E12"/>
    <w:multiLevelType w:val="hybridMultilevel"/>
    <w:tmpl w:val="714A8BD0"/>
    <w:lvl w:ilvl="0" w:tplc="09426A5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1D73D2"/>
    <w:multiLevelType w:val="hybridMultilevel"/>
    <w:tmpl w:val="AB4C1B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12941"/>
    <w:multiLevelType w:val="hybridMultilevel"/>
    <w:tmpl w:val="D8A4B52C"/>
    <w:lvl w:ilvl="0" w:tplc="D06C4266">
      <w:start w:val="1"/>
      <w:numFmt w:val="decimal"/>
      <w:lvlText w:val="%1."/>
      <w:lvlJc w:val="left"/>
      <w:pPr>
        <w:ind w:left="5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E03952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322E1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98C9FE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AC0616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C48120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3CCCCE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460BC6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266A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8A69A7"/>
    <w:multiLevelType w:val="hybridMultilevel"/>
    <w:tmpl w:val="6EEA9250"/>
    <w:lvl w:ilvl="0" w:tplc="5B9270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C21F1"/>
    <w:multiLevelType w:val="hybridMultilevel"/>
    <w:tmpl w:val="A262375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BF4040"/>
    <w:multiLevelType w:val="hybridMultilevel"/>
    <w:tmpl w:val="4A700F12"/>
    <w:lvl w:ilvl="0" w:tplc="041D0001">
      <w:start w:val="1"/>
      <w:numFmt w:val="bullet"/>
      <w:lvlText w:val=""/>
      <w:lvlJc w:val="left"/>
      <w:pPr>
        <w:ind w:left="56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E03952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322E1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98C9FE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AC0616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C48120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3CCCCE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460BC6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266A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756EC6"/>
    <w:multiLevelType w:val="hybridMultilevel"/>
    <w:tmpl w:val="85766A8C"/>
    <w:lvl w:ilvl="0" w:tplc="07BC0844">
      <w:start w:val="1"/>
      <w:numFmt w:val="bullet"/>
      <w:lvlText w:val="-"/>
      <w:lvlJc w:val="left"/>
      <w:pPr>
        <w:ind w:left="1080" w:hanging="360"/>
      </w:pPr>
      <w:rPr>
        <w:rFonts w:ascii="Garamond" w:eastAsia="Calibri" w:hAnsi="Garamond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004147"/>
    <w:multiLevelType w:val="hybridMultilevel"/>
    <w:tmpl w:val="06483F1E"/>
    <w:lvl w:ilvl="0" w:tplc="F5A2124A">
      <w:start w:val="1"/>
      <w:numFmt w:val="decimal"/>
      <w:lvlText w:val="%1."/>
      <w:lvlJc w:val="left"/>
      <w:pPr>
        <w:ind w:left="5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18BC3C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60A36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D0B02C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CAE41A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64FE3C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FC6886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A0E342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A0FA72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E8"/>
    <w:rsid w:val="0001757A"/>
    <w:rsid w:val="0007709E"/>
    <w:rsid w:val="000A2A35"/>
    <w:rsid w:val="000B6F9D"/>
    <w:rsid w:val="000C6CD2"/>
    <w:rsid w:val="00172E19"/>
    <w:rsid w:val="001A4F5F"/>
    <w:rsid w:val="001E1F91"/>
    <w:rsid w:val="001E33A2"/>
    <w:rsid w:val="00220BA9"/>
    <w:rsid w:val="0028771E"/>
    <w:rsid w:val="002A4B84"/>
    <w:rsid w:val="002B4685"/>
    <w:rsid w:val="002C11C9"/>
    <w:rsid w:val="002E3B18"/>
    <w:rsid w:val="002E5FDA"/>
    <w:rsid w:val="00366510"/>
    <w:rsid w:val="003A4DDE"/>
    <w:rsid w:val="003C28A5"/>
    <w:rsid w:val="003E061A"/>
    <w:rsid w:val="003F2B19"/>
    <w:rsid w:val="004419F6"/>
    <w:rsid w:val="00487C54"/>
    <w:rsid w:val="004A1A12"/>
    <w:rsid w:val="00510192"/>
    <w:rsid w:val="005A2D0E"/>
    <w:rsid w:val="005D3441"/>
    <w:rsid w:val="005F5BA9"/>
    <w:rsid w:val="00653F8D"/>
    <w:rsid w:val="006A7C0F"/>
    <w:rsid w:val="00702A15"/>
    <w:rsid w:val="00704604"/>
    <w:rsid w:val="00704A23"/>
    <w:rsid w:val="00710355"/>
    <w:rsid w:val="0072024F"/>
    <w:rsid w:val="00733C8C"/>
    <w:rsid w:val="00747090"/>
    <w:rsid w:val="0078541C"/>
    <w:rsid w:val="007D06DE"/>
    <w:rsid w:val="007D62B7"/>
    <w:rsid w:val="007E0C7F"/>
    <w:rsid w:val="008748D4"/>
    <w:rsid w:val="00895513"/>
    <w:rsid w:val="008A3162"/>
    <w:rsid w:val="008D10E8"/>
    <w:rsid w:val="008E3FE4"/>
    <w:rsid w:val="008F59CD"/>
    <w:rsid w:val="00922387"/>
    <w:rsid w:val="009310AA"/>
    <w:rsid w:val="00995F8A"/>
    <w:rsid w:val="009F7FBF"/>
    <w:rsid w:val="00A12634"/>
    <w:rsid w:val="00A2731D"/>
    <w:rsid w:val="00A72AC9"/>
    <w:rsid w:val="00AA1491"/>
    <w:rsid w:val="00AD599D"/>
    <w:rsid w:val="00B03E22"/>
    <w:rsid w:val="00B172E4"/>
    <w:rsid w:val="00B52686"/>
    <w:rsid w:val="00BA57C7"/>
    <w:rsid w:val="00C05135"/>
    <w:rsid w:val="00C433C7"/>
    <w:rsid w:val="00CA5B61"/>
    <w:rsid w:val="00CB4DD6"/>
    <w:rsid w:val="00CE7CD7"/>
    <w:rsid w:val="00D07ED9"/>
    <w:rsid w:val="00D40A82"/>
    <w:rsid w:val="00D41F48"/>
    <w:rsid w:val="00D53C26"/>
    <w:rsid w:val="00D63E19"/>
    <w:rsid w:val="00DC799F"/>
    <w:rsid w:val="00E17FE7"/>
    <w:rsid w:val="00E731B2"/>
    <w:rsid w:val="00EC7C1B"/>
    <w:rsid w:val="00F160DE"/>
    <w:rsid w:val="00FB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0BD48-3211-460B-A8A3-AF736463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7046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4DDE"/>
    <w:pPr>
      <w:ind w:left="720"/>
      <w:contextualSpacing/>
    </w:pPr>
  </w:style>
  <w:style w:type="paragraph" w:styleId="Ingetavstnd">
    <w:name w:val="No Spacing"/>
    <w:uiPriority w:val="1"/>
    <w:qFormat/>
    <w:rsid w:val="003A4DD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Sidhuvud">
    <w:name w:val="header"/>
    <w:basedOn w:val="Normal"/>
    <w:link w:val="SidhuvudChar"/>
    <w:uiPriority w:val="99"/>
    <w:unhideWhenUsed/>
    <w:rsid w:val="00D6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63E19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D6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63E19"/>
    <w:rPr>
      <w:rFonts w:ascii="Calibri" w:eastAsia="Calibri" w:hAnsi="Calibri" w:cs="Calibri"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4685"/>
    <w:rPr>
      <w:rFonts w:ascii="Segoe UI" w:eastAsia="Calibri" w:hAnsi="Segoe UI" w:cs="Segoe UI"/>
      <w:color w:val="000000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7046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b">
    <w:name w:val="Normal (Web)"/>
    <w:basedOn w:val="Normal"/>
    <w:uiPriority w:val="99"/>
    <w:semiHidden/>
    <w:unhideWhenUsed/>
    <w:rsid w:val="00733C8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0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8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53709684</Template>
  <TotalTime>375</TotalTime>
  <Pages>3</Pages>
  <Words>882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Grundmall för Kommunförbundet Skåne</vt:lpstr>
    </vt:vector>
  </TitlesOfParts>
  <Company/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 för Kommunförbundet Skåne</dc:title>
  <dc:subject/>
  <dc:creator>Carina Lindkvist</dc:creator>
  <cp:keywords>Mall</cp:keywords>
  <cp:lastModifiedBy>Linander Greger</cp:lastModifiedBy>
  <cp:revision>10</cp:revision>
  <cp:lastPrinted>2018-06-26T07:24:00Z</cp:lastPrinted>
  <dcterms:created xsi:type="dcterms:W3CDTF">2018-06-01T07:36:00Z</dcterms:created>
  <dcterms:modified xsi:type="dcterms:W3CDTF">2018-06-26T07:29:00Z</dcterms:modified>
</cp:coreProperties>
</file>