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E8" w:rsidRDefault="00D07ED9">
      <w:pPr>
        <w:spacing w:after="0"/>
        <w:ind w:left="-719" w:right="-968"/>
      </w:pPr>
      <w:r>
        <w:rPr>
          <w:noProof/>
        </w:rPr>
        <mc:AlternateContent>
          <mc:Choice Requires="wpg">
            <w:drawing>
              <wp:inline distT="0" distB="0" distL="0" distR="0" wp14:anchorId="16E39F6C" wp14:editId="3567A350">
                <wp:extent cx="6298567" cy="895346"/>
                <wp:effectExtent l="0" t="0" r="0" b="0"/>
                <wp:docPr id="1745" name="Group 1745"/>
                <wp:cNvGraphicFramePr/>
                <a:graphic xmlns:a="http://schemas.openxmlformats.org/drawingml/2006/main">
                  <a:graphicData uri="http://schemas.microsoft.com/office/word/2010/wordprocessingGroup">
                    <wpg:wgp>
                      <wpg:cNvGrpSpPr/>
                      <wpg:grpSpPr>
                        <a:xfrm>
                          <a:off x="0" y="0"/>
                          <a:ext cx="6298567" cy="895346"/>
                          <a:chOff x="0" y="0"/>
                          <a:chExt cx="6298567" cy="895346"/>
                        </a:xfrm>
                      </wpg:grpSpPr>
                      <wps:wsp>
                        <wps:cNvPr id="7" name="Shape 7"/>
                        <wps:cNvSpPr/>
                        <wps:spPr>
                          <a:xfrm>
                            <a:off x="5745180" y="0"/>
                            <a:ext cx="142657" cy="219333"/>
                          </a:xfrm>
                          <a:custGeom>
                            <a:avLst/>
                            <a:gdLst/>
                            <a:ahLst/>
                            <a:cxnLst/>
                            <a:rect l="0" t="0" r="0" b="0"/>
                            <a:pathLst>
                              <a:path w="142657" h="219333">
                                <a:moveTo>
                                  <a:pt x="141924" y="0"/>
                                </a:moveTo>
                                <a:lnTo>
                                  <a:pt x="142657" y="201673"/>
                                </a:lnTo>
                                <a:cubicBezTo>
                                  <a:pt x="127592" y="204792"/>
                                  <a:pt x="112527" y="209565"/>
                                  <a:pt x="98195" y="215770"/>
                                </a:cubicBezTo>
                                <a:cubicBezTo>
                                  <a:pt x="95328" y="216947"/>
                                  <a:pt x="92717" y="218156"/>
                                  <a:pt x="89850" y="219333"/>
                                </a:cubicBezTo>
                                <a:lnTo>
                                  <a:pt x="0" y="41525"/>
                                </a:lnTo>
                                <a:cubicBezTo>
                                  <a:pt x="41337" y="15751"/>
                                  <a:pt x="89850" y="700"/>
                                  <a:pt x="141924" y="0"/>
                                </a:cubicBez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9" name="Shape 9"/>
                        <wps:cNvSpPr/>
                        <wps:spPr>
                          <a:xfrm>
                            <a:off x="5622126" y="77577"/>
                            <a:ext cx="192361" cy="191173"/>
                          </a:xfrm>
                          <a:custGeom>
                            <a:avLst/>
                            <a:gdLst/>
                            <a:ahLst/>
                            <a:cxnLst/>
                            <a:rect l="0" t="0" r="0" b="0"/>
                            <a:pathLst>
                              <a:path w="192361" h="191173">
                                <a:moveTo>
                                  <a:pt x="76700" y="0"/>
                                </a:moveTo>
                                <a:lnTo>
                                  <a:pt x="192361" y="152989"/>
                                </a:lnTo>
                                <a:cubicBezTo>
                                  <a:pt x="175143" y="163967"/>
                                  <a:pt x="162002" y="176377"/>
                                  <a:pt x="154355" y="191173"/>
                                </a:cubicBezTo>
                                <a:lnTo>
                                  <a:pt x="0" y="131988"/>
                                </a:lnTo>
                                <a:cubicBezTo>
                                  <a:pt x="12663" y="80886"/>
                                  <a:pt x="39901" y="35320"/>
                                  <a:pt x="76700" y="0"/>
                                </a:cubicBez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11" name="Shape 11"/>
                        <wps:cNvSpPr/>
                        <wps:spPr>
                          <a:xfrm>
                            <a:off x="5964052" y="124351"/>
                            <a:ext cx="204537" cy="323638"/>
                          </a:xfrm>
                          <a:custGeom>
                            <a:avLst/>
                            <a:gdLst/>
                            <a:ahLst/>
                            <a:cxnLst/>
                            <a:rect l="0" t="0" r="0" b="0"/>
                            <a:pathLst>
                              <a:path w="204537" h="323638">
                                <a:moveTo>
                                  <a:pt x="158642" y="0"/>
                                </a:moveTo>
                                <a:cubicBezTo>
                                  <a:pt x="187561" y="43657"/>
                                  <a:pt x="204537" y="96191"/>
                                  <a:pt x="204537" y="152512"/>
                                </a:cubicBezTo>
                                <a:cubicBezTo>
                                  <a:pt x="204537" y="217201"/>
                                  <a:pt x="182306" y="276386"/>
                                  <a:pt x="145266" y="323638"/>
                                </a:cubicBezTo>
                                <a:cubicBezTo>
                                  <a:pt x="97491" y="294746"/>
                                  <a:pt x="48730" y="260635"/>
                                  <a:pt x="33442" y="234861"/>
                                </a:cubicBezTo>
                                <a:cubicBezTo>
                                  <a:pt x="0" y="178763"/>
                                  <a:pt x="80515" y="180418"/>
                                  <a:pt x="45641" y="108823"/>
                                </a:cubicBezTo>
                                <a:cubicBezTo>
                                  <a:pt x="43475" y="104782"/>
                                  <a:pt x="40863" y="100964"/>
                                  <a:pt x="37996" y="97623"/>
                                </a:cubicBezTo>
                                <a:lnTo>
                                  <a:pt x="158642" y="0"/>
                                </a:ln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13" name="Shape 13"/>
                        <wps:cNvSpPr/>
                        <wps:spPr>
                          <a:xfrm>
                            <a:off x="5910991" y="5950"/>
                            <a:ext cx="173484" cy="202183"/>
                          </a:xfrm>
                          <a:custGeom>
                            <a:avLst/>
                            <a:gdLst/>
                            <a:ahLst/>
                            <a:cxnLst/>
                            <a:rect l="0" t="0" r="0" b="0"/>
                            <a:pathLst>
                              <a:path w="173484" h="202183">
                                <a:moveTo>
                                  <a:pt x="38251" y="0"/>
                                </a:moveTo>
                                <a:cubicBezTo>
                                  <a:pt x="90325" y="11232"/>
                                  <a:pt x="136921" y="36752"/>
                                  <a:pt x="173484" y="72326"/>
                                </a:cubicBezTo>
                                <a:lnTo>
                                  <a:pt x="73381" y="202183"/>
                                </a:lnTo>
                                <a:cubicBezTo>
                                  <a:pt x="54239" y="192159"/>
                                  <a:pt x="27964" y="189041"/>
                                  <a:pt x="0" y="191905"/>
                                </a:cubicBezTo>
                                <a:lnTo>
                                  <a:pt x="38251" y="0"/>
                                </a:lnTo>
                                <a:close/>
                              </a:path>
                            </a:pathLst>
                          </a:custGeom>
                          <a:ln w="0" cap="flat">
                            <a:miter lim="127000"/>
                          </a:ln>
                        </wps:spPr>
                        <wps:style>
                          <a:lnRef idx="0">
                            <a:srgbClr val="000000">
                              <a:alpha val="0"/>
                            </a:srgbClr>
                          </a:lnRef>
                          <a:fillRef idx="1">
                            <a:srgbClr val="FBD105"/>
                          </a:fillRef>
                          <a:effectRef idx="0">
                            <a:scrgbClr r="0" g="0" b="0"/>
                          </a:effectRef>
                          <a:fontRef idx="none"/>
                        </wps:style>
                        <wps:bodyPr/>
                      </wps:wsp>
                      <wps:wsp>
                        <wps:cNvPr id="15" name="Shape 15"/>
                        <wps:cNvSpPr/>
                        <wps:spPr>
                          <a:xfrm>
                            <a:off x="5613763" y="271613"/>
                            <a:ext cx="256143" cy="280206"/>
                          </a:xfrm>
                          <a:custGeom>
                            <a:avLst/>
                            <a:gdLst/>
                            <a:ahLst/>
                            <a:cxnLst/>
                            <a:rect l="0" t="0" r="0" b="0"/>
                            <a:pathLst>
                              <a:path w="256143" h="280206">
                                <a:moveTo>
                                  <a:pt x="239" y="0"/>
                                </a:moveTo>
                                <a:lnTo>
                                  <a:pt x="156027" y="19092"/>
                                </a:lnTo>
                                <a:cubicBezTo>
                                  <a:pt x="153400" y="37229"/>
                                  <a:pt x="157461" y="58007"/>
                                  <a:pt x="170127" y="82349"/>
                                </a:cubicBezTo>
                                <a:cubicBezTo>
                                  <a:pt x="187575" y="116349"/>
                                  <a:pt x="213379" y="124161"/>
                                  <a:pt x="241812" y="129828"/>
                                </a:cubicBezTo>
                                <a:lnTo>
                                  <a:pt x="256143" y="133060"/>
                                </a:lnTo>
                                <a:lnTo>
                                  <a:pt x="256143" y="196188"/>
                                </a:lnTo>
                                <a:lnTo>
                                  <a:pt x="256143" y="196188"/>
                                </a:lnTo>
                                <a:cubicBezTo>
                                  <a:pt x="239422" y="196188"/>
                                  <a:pt x="226045" y="209555"/>
                                  <a:pt x="226045" y="226261"/>
                                </a:cubicBezTo>
                                <a:cubicBezTo>
                                  <a:pt x="226045" y="242730"/>
                                  <a:pt x="239422" y="256333"/>
                                  <a:pt x="256143" y="256333"/>
                                </a:cubicBezTo>
                                <a:lnTo>
                                  <a:pt x="256143" y="256333"/>
                                </a:lnTo>
                                <a:lnTo>
                                  <a:pt x="256143" y="280206"/>
                                </a:lnTo>
                                <a:lnTo>
                                  <a:pt x="221521" y="276718"/>
                                </a:lnTo>
                                <a:cubicBezTo>
                                  <a:pt x="95127" y="250870"/>
                                  <a:pt x="0" y="139116"/>
                                  <a:pt x="0" y="5250"/>
                                </a:cubicBezTo>
                                <a:cubicBezTo>
                                  <a:pt x="0" y="3564"/>
                                  <a:pt x="239" y="1655"/>
                                  <a:pt x="239"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16" name="Shape 16"/>
                        <wps:cNvSpPr/>
                        <wps:spPr>
                          <a:xfrm>
                            <a:off x="5869906" y="404673"/>
                            <a:ext cx="139787" cy="149289"/>
                          </a:xfrm>
                          <a:custGeom>
                            <a:avLst/>
                            <a:gdLst/>
                            <a:ahLst/>
                            <a:cxnLst/>
                            <a:rect l="0" t="0" r="0" b="0"/>
                            <a:pathLst>
                              <a:path w="139787" h="149289">
                                <a:moveTo>
                                  <a:pt x="0" y="0"/>
                                </a:moveTo>
                                <a:lnTo>
                                  <a:pt x="29573" y="6668"/>
                                </a:lnTo>
                                <a:cubicBezTo>
                                  <a:pt x="44388" y="11436"/>
                                  <a:pt x="59144" y="18673"/>
                                  <a:pt x="73126" y="31385"/>
                                </a:cubicBezTo>
                                <a:cubicBezTo>
                                  <a:pt x="97969" y="53821"/>
                                  <a:pt x="121378" y="89621"/>
                                  <a:pt x="139787" y="122558"/>
                                </a:cubicBezTo>
                                <a:cubicBezTo>
                                  <a:pt x="103956" y="139743"/>
                                  <a:pt x="63794" y="149289"/>
                                  <a:pt x="21275" y="149289"/>
                                </a:cubicBezTo>
                                <a:lnTo>
                                  <a:pt x="0" y="147146"/>
                                </a:lnTo>
                                <a:lnTo>
                                  <a:pt x="0" y="123273"/>
                                </a:lnTo>
                                <a:lnTo>
                                  <a:pt x="11662" y="120891"/>
                                </a:lnTo>
                                <a:cubicBezTo>
                                  <a:pt x="22448" y="116293"/>
                                  <a:pt x="30098" y="105553"/>
                                  <a:pt x="30098" y="93201"/>
                                </a:cubicBezTo>
                                <a:cubicBezTo>
                                  <a:pt x="30098" y="80672"/>
                                  <a:pt x="22448" y="70020"/>
                                  <a:pt x="11662" y="65478"/>
                                </a:cubicBezTo>
                                <a:lnTo>
                                  <a:pt x="0" y="6312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18" name="Shape 18"/>
                        <wps:cNvSpPr/>
                        <wps:spPr>
                          <a:xfrm>
                            <a:off x="5484734" y="573296"/>
                            <a:ext cx="135000" cy="178532"/>
                          </a:xfrm>
                          <a:custGeom>
                            <a:avLst/>
                            <a:gdLst/>
                            <a:ahLst/>
                            <a:cxnLst/>
                            <a:rect l="0" t="0" r="0" b="0"/>
                            <a:pathLst>
                              <a:path w="135000" h="178532">
                                <a:moveTo>
                                  <a:pt x="67380" y="0"/>
                                </a:moveTo>
                                <a:cubicBezTo>
                                  <a:pt x="86974" y="0"/>
                                  <a:pt x="104896" y="4057"/>
                                  <a:pt x="127117" y="13606"/>
                                </a:cubicBezTo>
                                <a:lnTo>
                                  <a:pt x="127117" y="47497"/>
                                </a:lnTo>
                                <a:cubicBezTo>
                                  <a:pt x="101548" y="36281"/>
                                  <a:pt x="86258" y="31982"/>
                                  <a:pt x="71205" y="31982"/>
                                </a:cubicBezTo>
                                <a:cubicBezTo>
                                  <a:pt x="55434" y="31982"/>
                                  <a:pt x="45398" y="37474"/>
                                  <a:pt x="45398" y="46065"/>
                                </a:cubicBezTo>
                                <a:cubicBezTo>
                                  <a:pt x="45398" y="72320"/>
                                  <a:pt x="135000" y="64922"/>
                                  <a:pt x="135000" y="125783"/>
                                </a:cubicBezTo>
                                <a:cubicBezTo>
                                  <a:pt x="135000" y="158961"/>
                                  <a:pt x="106568" y="178532"/>
                                  <a:pt x="67380" y="178532"/>
                                </a:cubicBezTo>
                                <a:cubicBezTo>
                                  <a:pt x="36557" y="178532"/>
                                  <a:pt x="21266" y="170417"/>
                                  <a:pt x="3584" y="161586"/>
                                </a:cubicBezTo>
                                <a:lnTo>
                                  <a:pt x="3584" y="124113"/>
                                </a:lnTo>
                                <a:cubicBezTo>
                                  <a:pt x="29151" y="140821"/>
                                  <a:pt x="44681" y="146549"/>
                                  <a:pt x="64036" y="146549"/>
                                </a:cubicBezTo>
                                <a:cubicBezTo>
                                  <a:pt x="80760" y="146549"/>
                                  <a:pt x="89841" y="140821"/>
                                  <a:pt x="89841" y="130556"/>
                                </a:cubicBezTo>
                                <a:cubicBezTo>
                                  <a:pt x="89841" y="101915"/>
                                  <a:pt x="0" y="112419"/>
                                  <a:pt x="0" y="49884"/>
                                </a:cubicBezTo>
                                <a:cubicBezTo>
                                  <a:pt x="0" y="19811"/>
                                  <a:pt x="26522" y="0"/>
                                  <a:pt x="67380"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0" name="Shape 20"/>
                        <wps:cNvSpPr/>
                        <wps:spPr>
                          <a:xfrm>
                            <a:off x="5640283" y="575682"/>
                            <a:ext cx="168917" cy="173759"/>
                          </a:xfrm>
                          <a:custGeom>
                            <a:avLst/>
                            <a:gdLst/>
                            <a:ahLst/>
                            <a:cxnLst/>
                            <a:rect l="0" t="0" r="0" b="0"/>
                            <a:pathLst>
                              <a:path w="168917" h="173759">
                                <a:moveTo>
                                  <a:pt x="0" y="0"/>
                                </a:moveTo>
                                <a:lnTo>
                                  <a:pt x="43965" y="0"/>
                                </a:lnTo>
                                <a:lnTo>
                                  <a:pt x="43965" y="78763"/>
                                </a:lnTo>
                                <a:lnTo>
                                  <a:pt x="44443" y="78763"/>
                                </a:lnTo>
                                <a:lnTo>
                                  <a:pt x="100119" y="0"/>
                                </a:lnTo>
                                <a:lnTo>
                                  <a:pt x="148384" y="0"/>
                                </a:lnTo>
                                <a:lnTo>
                                  <a:pt x="91039" y="81392"/>
                                </a:lnTo>
                                <a:lnTo>
                                  <a:pt x="168917" y="173759"/>
                                </a:lnTo>
                                <a:lnTo>
                                  <a:pt x="113738" y="173759"/>
                                </a:lnTo>
                                <a:lnTo>
                                  <a:pt x="43965" y="92131"/>
                                </a:lnTo>
                                <a:lnTo>
                                  <a:pt x="43965" y="173759"/>
                                </a:lnTo>
                                <a:lnTo>
                                  <a:pt x="0" y="173759"/>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2" name="Shape 22"/>
                        <wps:cNvSpPr/>
                        <wps:spPr>
                          <a:xfrm>
                            <a:off x="5978639" y="575682"/>
                            <a:ext cx="158642" cy="173759"/>
                          </a:xfrm>
                          <a:custGeom>
                            <a:avLst/>
                            <a:gdLst/>
                            <a:ahLst/>
                            <a:cxnLst/>
                            <a:rect l="0" t="0" r="0" b="0"/>
                            <a:pathLst>
                              <a:path w="158642" h="173759">
                                <a:moveTo>
                                  <a:pt x="0" y="0"/>
                                </a:moveTo>
                                <a:lnTo>
                                  <a:pt x="40353" y="0"/>
                                </a:lnTo>
                                <a:lnTo>
                                  <a:pt x="114690" y="106214"/>
                                </a:lnTo>
                                <a:lnTo>
                                  <a:pt x="114690" y="0"/>
                                </a:lnTo>
                                <a:lnTo>
                                  <a:pt x="158642" y="0"/>
                                </a:lnTo>
                                <a:lnTo>
                                  <a:pt x="158642" y="173759"/>
                                </a:lnTo>
                                <a:lnTo>
                                  <a:pt x="121602" y="173759"/>
                                </a:lnTo>
                                <a:lnTo>
                                  <a:pt x="43952" y="62297"/>
                                </a:lnTo>
                                <a:lnTo>
                                  <a:pt x="43952" y="173759"/>
                                </a:lnTo>
                                <a:lnTo>
                                  <a:pt x="0" y="173759"/>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4" name="Shape 24"/>
                        <wps:cNvSpPr/>
                        <wps:spPr>
                          <a:xfrm>
                            <a:off x="6165723" y="575682"/>
                            <a:ext cx="132844" cy="173759"/>
                          </a:xfrm>
                          <a:custGeom>
                            <a:avLst/>
                            <a:gdLst/>
                            <a:ahLst/>
                            <a:cxnLst/>
                            <a:rect l="0" t="0" r="0" b="0"/>
                            <a:pathLst>
                              <a:path w="132844" h="173759">
                                <a:moveTo>
                                  <a:pt x="0" y="0"/>
                                </a:moveTo>
                                <a:lnTo>
                                  <a:pt x="130933" y="0"/>
                                </a:lnTo>
                                <a:lnTo>
                                  <a:pt x="130933" y="31747"/>
                                </a:lnTo>
                                <a:lnTo>
                                  <a:pt x="43952" y="31747"/>
                                </a:lnTo>
                                <a:lnTo>
                                  <a:pt x="43952" y="68263"/>
                                </a:lnTo>
                                <a:lnTo>
                                  <a:pt x="127111" y="68263"/>
                                </a:lnTo>
                                <a:lnTo>
                                  <a:pt x="127111" y="100006"/>
                                </a:lnTo>
                                <a:lnTo>
                                  <a:pt x="43952" y="100006"/>
                                </a:lnTo>
                                <a:lnTo>
                                  <a:pt x="43952" y="141776"/>
                                </a:lnTo>
                                <a:lnTo>
                                  <a:pt x="132844" y="141776"/>
                                </a:lnTo>
                                <a:lnTo>
                                  <a:pt x="132844" y="173759"/>
                                </a:lnTo>
                                <a:lnTo>
                                  <a:pt x="0" y="173759"/>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6" name="Shape 26"/>
                        <wps:cNvSpPr/>
                        <wps:spPr>
                          <a:xfrm>
                            <a:off x="5484495" y="517685"/>
                            <a:ext cx="12903" cy="40338"/>
                          </a:xfrm>
                          <a:custGeom>
                            <a:avLst/>
                            <a:gdLst/>
                            <a:ahLst/>
                            <a:cxnLst/>
                            <a:rect l="0" t="0" r="0" b="0"/>
                            <a:pathLst>
                              <a:path w="12903" h="40338">
                                <a:moveTo>
                                  <a:pt x="0" y="0"/>
                                </a:moveTo>
                                <a:lnTo>
                                  <a:pt x="12903" y="0"/>
                                </a:lnTo>
                                <a:lnTo>
                                  <a:pt x="12903" y="7625"/>
                                </a:lnTo>
                                <a:lnTo>
                                  <a:pt x="12664" y="7398"/>
                                </a:lnTo>
                                <a:lnTo>
                                  <a:pt x="8363" y="7398"/>
                                </a:lnTo>
                                <a:lnTo>
                                  <a:pt x="8363" y="16470"/>
                                </a:lnTo>
                                <a:lnTo>
                                  <a:pt x="12903" y="16470"/>
                                </a:lnTo>
                                <a:lnTo>
                                  <a:pt x="12903" y="16469"/>
                                </a:lnTo>
                                <a:lnTo>
                                  <a:pt x="12903" y="25882"/>
                                </a:lnTo>
                                <a:lnTo>
                                  <a:pt x="10752" y="23868"/>
                                </a:lnTo>
                                <a:lnTo>
                                  <a:pt x="8363" y="23868"/>
                                </a:lnTo>
                                <a:lnTo>
                                  <a:pt x="8363" y="40338"/>
                                </a:lnTo>
                                <a:lnTo>
                                  <a:pt x="0" y="4033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7" name="Shape 27"/>
                        <wps:cNvSpPr/>
                        <wps:spPr>
                          <a:xfrm>
                            <a:off x="5497398" y="517685"/>
                            <a:ext cx="16964" cy="40338"/>
                          </a:xfrm>
                          <a:custGeom>
                            <a:avLst/>
                            <a:gdLst/>
                            <a:ahLst/>
                            <a:cxnLst/>
                            <a:rect l="0" t="0" r="0" b="0"/>
                            <a:pathLst>
                              <a:path w="16964" h="40338">
                                <a:moveTo>
                                  <a:pt x="0" y="0"/>
                                </a:moveTo>
                                <a:lnTo>
                                  <a:pt x="2150" y="0"/>
                                </a:lnTo>
                                <a:cubicBezTo>
                                  <a:pt x="9318" y="0"/>
                                  <a:pt x="13380" y="5489"/>
                                  <a:pt x="13380" y="11455"/>
                                </a:cubicBezTo>
                                <a:cubicBezTo>
                                  <a:pt x="13380" y="15993"/>
                                  <a:pt x="11469" y="19334"/>
                                  <a:pt x="7646" y="21482"/>
                                </a:cubicBezTo>
                                <a:cubicBezTo>
                                  <a:pt x="10991" y="23391"/>
                                  <a:pt x="12186" y="28402"/>
                                  <a:pt x="16964" y="40338"/>
                                </a:cubicBezTo>
                                <a:lnTo>
                                  <a:pt x="7646" y="40338"/>
                                </a:lnTo>
                                <a:cubicBezTo>
                                  <a:pt x="5734" y="35921"/>
                                  <a:pt x="4480" y="31804"/>
                                  <a:pt x="3106" y="28790"/>
                                </a:cubicBezTo>
                                <a:lnTo>
                                  <a:pt x="0" y="25882"/>
                                </a:lnTo>
                                <a:lnTo>
                                  <a:pt x="0" y="16469"/>
                                </a:lnTo>
                                <a:lnTo>
                                  <a:pt x="4540" y="11936"/>
                                </a:lnTo>
                                <a:lnTo>
                                  <a:pt x="0" y="7625"/>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29" name="Shape 29"/>
                        <wps:cNvSpPr/>
                        <wps:spPr>
                          <a:xfrm>
                            <a:off x="5518902" y="517685"/>
                            <a:ext cx="25088" cy="40338"/>
                          </a:xfrm>
                          <a:custGeom>
                            <a:avLst/>
                            <a:gdLst/>
                            <a:ahLst/>
                            <a:cxnLst/>
                            <a:rect l="0" t="0" r="0" b="0"/>
                            <a:pathLst>
                              <a:path w="25088" h="40338">
                                <a:moveTo>
                                  <a:pt x="0" y="0"/>
                                </a:moveTo>
                                <a:lnTo>
                                  <a:pt x="24849" y="0"/>
                                </a:lnTo>
                                <a:lnTo>
                                  <a:pt x="24849" y="7398"/>
                                </a:lnTo>
                                <a:lnTo>
                                  <a:pt x="8364" y="7398"/>
                                </a:lnTo>
                                <a:lnTo>
                                  <a:pt x="8364" y="15754"/>
                                </a:lnTo>
                                <a:lnTo>
                                  <a:pt x="23894" y="15754"/>
                                </a:lnTo>
                                <a:lnTo>
                                  <a:pt x="23894" y="23152"/>
                                </a:lnTo>
                                <a:lnTo>
                                  <a:pt x="8364" y="23152"/>
                                </a:lnTo>
                                <a:lnTo>
                                  <a:pt x="8364" y="32937"/>
                                </a:lnTo>
                                <a:lnTo>
                                  <a:pt x="25088" y="32937"/>
                                </a:lnTo>
                                <a:lnTo>
                                  <a:pt x="25088" y="40338"/>
                                </a:lnTo>
                                <a:lnTo>
                                  <a:pt x="0" y="4033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1" name="Shape 31"/>
                        <wps:cNvSpPr/>
                        <wps:spPr>
                          <a:xfrm>
                            <a:off x="5548054" y="516969"/>
                            <a:ext cx="34646" cy="41531"/>
                          </a:xfrm>
                          <a:custGeom>
                            <a:avLst/>
                            <a:gdLst/>
                            <a:ahLst/>
                            <a:cxnLst/>
                            <a:rect l="0" t="0" r="0" b="0"/>
                            <a:pathLst>
                              <a:path w="34646" h="41531">
                                <a:moveTo>
                                  <a:pt x="20549" y="0"/>
                                </a:moveTo>
                                <a:cubicBezTo>
                                  <a:pt x="25565" y="0"/>
                                  <a:pt x="30585" y="1432"/>
                                  <a:pt x="33929" y="3341"/>
                                </a:cubicBezTo>
                                <a:lnTo>
                                  <a:pt x="33929" y="12171"/>
                                </a:lnTo>
                                <a:cubicBezTo>
                                  <a:pt x="29629" y="9785"/>
                                  <a:pt x="25326" y="8591"/>
                                  <a:pt x="21266" y="8591"/>
                                </a:cubicBezTo>
                                <a:cubicBezTo>
                                  <a:pt x="11947" y="8591"/>
                                  <a:pt x="8841" y="15277"/>
                                  <a:pt x="8841" y="21243"/>
                                </a:cubicBezTo>
                                <a:cubicBezTo>
                                  <a:pt x="8841" y="28402"/>
                                  <a:pt x="13380" y="33175"/>
                                  <a:pt x="20549" y="33175"/>
                                </a:cubicBezTo>
                                <a:cubicBezTo>
                                  <a:pt x="22699" y="33175"/>
                                  <a:pt x="23654" y="32937"/>
                                  <a:pt x="26282" y="31743"/>
                                </a:cubicBezTo>
                                <a:lnTo>
                                  <a:pt x="26282" y="26970"/>
                                </a:lnTo>
                                <a:lnTo>
                                  <a:pt x="21266" y="26970"/>
                                </a:lnTo>
                                <a:lnTo>
                                  <a:pt x="21266" y="19572"/>
                                </a:lnTo>
                                <a:lnTo>
                                  <a:pt x="34646" y="19572"/>
                                </a:lnTo>
                                <a:lnTo>
                                  <a:pt x="34646" y="36039"/>
                                </a:lnTo>
                                <a:cubicBezTo>
                                  <a:pt x="32257" y="39145"/>
                                  <a:pt x="25804" y="41531"/>
                                  <a:pt x="20310" y="41531"/>
                                </a:cubicBezTo>
                                <a:cubicBezTo>
                                  <a:pt x="8363" y="41531"/>
                                  <a:pt x="0" y="32937"/>
                                  <a:pt x="0" y="20766"/>
                                </a:cubicBezTo>
                                <a:cubicBezTo>
                                  <a:pt x="0" y="8591"/>
                                  <a:pt x="8363" y="0"/>
                                  <a:pt x="20549"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1812" name="Shape 1812"/>
                        <wps:cNvSpPr/>
                        <wps:spPr>
                          <a:xfrm>
                            <a:off x="5590824" y="517685"/>
                            <a:ext cx="9144" cy="40338"/>
                          </a:xfrm>
                          <a:custGeom>
                            <a:avLst/>
                            <a:gdLst/>
                            <a:ahLst/>
                            <a:cxnLst/>
                            <a:rect l="0" t="0" r="0" b="0"/>
                            <a:pathLst>
                              <a:path w="9144" h="40338">
                                <a:moveTo>
                                  <a:pt x="0" y="0"/>
                                </a:moveTo>
                                <a:lnTo>
                                  <a:pt x="9144" y="0"/>
                                </a:lnTo>
                                <a:lnTo>
                                  <a:pt x="9144" y="40338"/>
                                </a:lnTo>
                                <a:lnTo>
                                  <a:pt x="0" y="40338"/>
                                </a:lnTo>
                                <a:lnTo>
                                  <a:pt x="0" y="0"/>
                                </a:lnTo>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5" name="Shape 35"/>
                        <wps:cNvSpPr/>
                        <wps:spPr>
                          <a:xfrm>
                            <a:off x="5605399" y="516969"/>
                            <a:ext cx="19594" cy="41531"/>
                          </a:xfrm>
                          <a:custGeom>
                            <a:avLst/>
                            <a:gdLst/>
                            <a:ahLst/>
                            <a:cxnLst/>
                            <a:rect l="0" t="0" r="0" b="0"/>
                            <a:pathLst>
                              <a:path w="19594" h="41531">
                                <a:moveTo>
                                  <a:pt x="19594" y="0"/>
                                </a:moveTo>
                                <a:lnTo>
                                  <a:pt x="19594" y="0"/>
                                </a:lnTo>
                                <a:lnTo>
                                  <a:pt x="19594" y="8591"/>
                                </a:lnTo>
                                <a:lnTo>
                                  <a:pt x="19594" y="8591"/>
                                </a:lnTo>
                                <a:cubicBezTo>
                                  <a:pt x="13141" y="8591"/>
                                  <a:pt x="8842" y="13367"/>
                                  <a:pt x="8842" y="20766"/>
                                </a:cubicBezTo>
                                <a:cubicBezTo>
                                  <a:pt x="8842" y="28164"/>
                                  <a:pt x="13141" y="33175"/>
                                  <a:pt x="19594" y="33175"/>
                                </a:cubicBezTo>
                                <a:lnTo>
                                  <a:pt x="19594" y="33175"/>
                                </a:lnTo>
                                <a:lnTo>
                                  <a:pt x="19594" y="41531"/>
                                </a:lnTo>
                                <a:lnTo>
                                  <a:pt x="19594" y="41531"/>
                                </a:lnTo>
                                <a:cubicBezTo>
                                  <a:pt x="7169" y="41531"/>
                                  <a:pt x="0" y="31027"/>
                                  <a:pt x="0" y="20766"/>
                                </a:cubicBezTo>
                                <a:cubicBezTo>
                                  <a:pt x="0" y="10978"/>
                                  <a:pt x="6692" y="0"/>
                                  <a:pt x="19594" y="0"/>
                                </a:cubicBez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6" name="Shape 36"/>
                        <wps:cNvSpPr/>
                        <wps:spPr>
                          <a:xfrm>
                            <a:off x="5624993" y="516969"/>
                            <a:ext cx="19593" cy="41531"/>
                          </a:xfrm>
                          <a:custGeom>
                            <a:avLst/>
                            <a:gdLst/>
                            <a:ahLst/>
                            <a:cxnLst/>
                            <a:rect l="0" t="0" r="0" b="0"/>
                            <a:pathLst>
                              <a:path w="19593" h="41531">
                                <a:moveTo>
                                  <a:pt x="0" y="0"/>
                                </a:moveTo>
                                <a:lnTo>
                                  <a:pt x="14635" y="6712"/>
                                </a:lnTo>
                                <a:cubicBezTo>
                                  <a:pt x="17921" y="10680"/>
                                  <a:pt x="19593" y="15872"/>
                                  <a:pt x="19593" y="20765"/>
                                </a:cubicBezTo>
                                <a:cubicBezTo>
                                  <a:pt x="19593" y="26016"/>
                                  <a:pt x="17742" y="31207"/>
                                  <a:pt x="14366" y="35086"/>
                                </a:cubicBezTo>
                                <a:lnTo>
                                  <a:pt x="0" y="41531"/>
                                </a:lnTo>
                                <a:lnTo>
                                  <a:pt x="0" y="33175"/>
                                </a:lnTo>
                                <a:lnTo>
                                  <a:pt x="7796" y="29745"/>
                                </a:lnTo>
                                <a:cubicBezTo>
                                  <a:pt x="9677" y="27567"/>
                                  <a:pt x="10752" y="24464"/>
                                  <a:pt x="10752" y="20765"/>
                                </a:cubicBezTo>
                                <a:cubicBezTo>
                                  <a:pt x="10752" y="17066"/>
                                  <a:pt x="9677" y="14023"/>
                                  <a:pt x="7796" y="11904"/>
                                </a:cubicBezTo>
                                <a:lnTo>
                                  <a:pt x="0" y="8591"/>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38" name="Shape 38"/>
                        <wps:cNvSpPr/>
                        <wps:spPr>
                          <a:xfrm>
                            <a:off x="5650081" y="517685"/>
                            <a:ext cx="34407" cy="40338"/>
                          </a:xfrm>
                          <a:custGeom>
                            <a:avLst/>
                            <a:gdLst/>
                            <a:ahLst/>
                            <a:cxnLst/>
                            <a:rect l="0" t="0" r="0" b="0"/>
                            <a:pathLst>
                              <a:path w="34407" h="40338">
                                <a:moveTo>
                                  <a:pt x="0" y="0"/>
                                </a:moveTo>
                                <a:lnTo>
                                  <a:pt x="7647" y="0"/>
                                </a:lnTo>
                                <a:lnTo>
                                  <a:pt x="25808" y="24584"/>
                                </a:lnTo>
                                <a:lnTo>
                                  <a:pt x="25808" y="0"/>
                                </a:lnTo>
                                <a:lnTo>
                                  <a:pt x="34407" y="0"/>
                                </a:lnTo>
                                <a:lnTo>
                                  <a:pt x="34407" y="40338"/>
                                </a:lnTo>
                                <a:lnTo>
                                  <a:pt x="27241" y="40338"/>
                                </a:lnTo>
                                <a:lnTo>
                                  <a:pt x="8363" y="14322"/>
                                </a:lnTo>
                                <a:lnTo>
                                  <a:pt x="8363" y="40338"/>
                                </a:lnTo>
                                <a:lnTo>
                                  <a:pt x="0" y="40338"/>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40" name="Shape 40"/>
                        <wps:cNvSpPr/>
                        <wps:spPr>
                          <a:xfrm>
                            <a:off x="5772660" y="575682"/>
                            <a:ext cx="98567" cy="173759"/>
                          </a:xfrm>
                          <a:custGeom>
                            <a:avLst/>
                            <a:gdLst/>
                            <a:ahLst/>
                            <a:cxnLst/>
                            <a:rect l="0" t="0" r="0" b="0"/>
                            <a:pathLst>
                              <a:path w="98567" h="173759">
                                <a:moveTo>
                                  <a:pt x="71193" y="0"/>
                                </a:moveTo>
                                <a:lnTo>
                                  <a:pt x="98567" y="0"/>
                                </a:lnTo>
                                <a:lnTo>
                                  <a:pt x="98567" y="44670"/>
                                </a:lnTo>
                                <a:lnTo>
                                  <a:pt x="97246" y="41531"/>
                                </a:lnTo>
                                <a:lnTo>
                                  <a:pt x="71448" y="109078"/>
                                </a:lnTo>
                                <a:lnTo>
                                  <a:pt x="98567" y="109078"/>
                                </a:lnTo>
                                <a:lnTo>
                                  <a:pt x="98567" y="139389"/>
                                </a:lnTo>
                                <a:lnTo>
                                  <a:pt x="59727" y="139389"/>
                                </a:lnTo>
                                <a:lnTo>
                                  <a:pt x="46605" y="173759"/>
                                </a:lnTo>
                                <a:lnTo>
                                  <a:pt x="0" y="173759"/>
                                </a:lnTo>
                                <a:lnTo>
                                  <a:pt x="71193"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wps:wsp>
                        <wps:cNvPr id="41" name="Shape 41"/>
                        <wps:cNvSpPr/>
                        <wps:spPr>
                          <a:xfrm>
                            <a:off x="5871227" y="575682"/>
                            <a:ext cx="101902" cy="173759"/>
                          </a:xfrm>
                          <a:custGeom>
                            <a:avLst/>
                            <a:gdLst/>
                            <a:ahLst/>
                            <a:cxnLst/>
                            <a:rect l="0" t="0" r="0" b="0"/>
                            <a:pathLst>
                              <a:path w="101902" h="173759">
                                <a:moveTo>
                                  <a:pt x="0" y="0"/>
                                </a:moveTo>
                                <a:lnTo>
                                  <a:pt x="23521" y="0"/>
                                </a:lnTo>
                                <a:lnTo>
                                  <a:pt x="101902" y="173759"/>
                                </a:lnTo>
                                <a:lnTo>
                                  <a:pt x="54606" y="173759"/>
                                </a:lnTo>
                                <a:lnTo>
                                  <a:pt x="40019" y="139389"/>
                                </a:lnTo>
                                <a:lnTo>
                                  <a:pt x="0" y="139389"/>
                                </a:lnTo>
                                <a:lnTo>
                                  <a:pt x="0" y="109078"/>
                                </a:lnTo>
                                <a:lnTo>
                                  <a:pt x="27120" y="109078"/>
                                </a:lnTo>
                                <a:lnTo>
                                  <a:pt x="0" y="44670"/>
                                </a:lnTo>
                                <a:lnTo>
                                  <a:pt x="0" y="0"/>
                                </a:lnTo>
                                <a:close/>
                              </a:path>
                            </a:pathLst>
                          </a:custGeom>
                          <a:ln w="0" cap="flat">
                            <a:miter lim="127000"/>
                          </a:ln>
                        </wps:spPr>
                        <wps:style>
                          <a:lnRef idx="0">
                            <a:srgbClr val="000000">
                              <a:alpha val="0"/>
                            </a:srgbClr>
                          </a:lnRef>
                          <a:fillRef idx="1">
                            <a:srgbClr val="EC1A2C"/>
                          </a:fillRef>
                          <a:effectRef idx="0">
                            <a:scrgbClr r="0" g="0" b="0"/>
                          </a:effectRef>
                          <a:fontRef idx="none"/>
                        </wps:style>
                        <wps:bodyPr/>
                      </wps:wsp>
                      <pic:pic xmlns:pic="http://schemas.openxmlformats.org/drawingml/2006/picture">
                        <pic:nvPicPr>
                          <pic:cNvPr id="43" name="Picture 43"/>
                          <pic:cNvPicPr/>
                        </pic:nvPicPr>
                        <pic:blipFill>
                          <a:blip r:embed="rId7"/>
                          <a:stretch>
                            <a:fillRect/>
                          </a:stretch>
                        </pic:blipFill>
                        <pic:spPr>
                          <a:xfrm>
                            <a:off x="0" y="117471"/>
                            <a:ext cx="1666875" cy="777875"/>
                          </a:xfrm>
                          <a:prstGeom prst="rect">
                            <a:avLst/>
                          </a:prstGeom>
                        </pic:spPr>
                      </pic:pic>
                    </wpg:wg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9B4980" id="Group 1745" o:spid="_x0000_s1026" style="width:495.95pt;height:70.5pt;mso-position-horizontal-relative:char;mso-position-vertical-relative:line" coordsize="62985,89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">
                <v:shape id="Shape 7" o:spid="_x0000_s1027" style="position:absolute;left:57451;width:1427;height:2193;visibility:visible;mso-wrap-style:square;v-text-anchor:top" coordsize="142657,21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" path="m141924,r733,201673c127592,204792,112527,209565,98195,215770v-2867,1177,-5478,2386,-8345,3563l,41525c41337,15751,89850,700,141924,xe" fillcolor="#fbd105" stroked="f" strokeweight="0">
                  <v:stroke miterlimit="83231f" joinstyle="miter"/>
                  <v:path arrowok="t" textboxrect="0,0,142657,219333"/>
                </v:shape>
                <v:shape id="Shape 9" o:spid="_x0000_s1028" style="position:absolute;left:56221;top:775;width:1923;height:1912;visibility:visible;mso-wrap-style:square;v-text-anchor:top" coordsize="192361,19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" path="m76700,l192361,152989v-17218,10978,-30359,23388,-38006,38184l,131988c12663,80886,39901,35320,76700,xe" fillcolor="#fbd105" stroked="f" strokeweight="0">
                  <v:stroke miterlimit="83231f" joinstyle="miter"/>
                  <v:path arrowok="t" textboxrect="0,0,192361,191173"/>
                </v:shape>
                <v:shape id="Shape 11" o:spid="_x0000_s1029" style="position:absolute;left:59640;top:1243;width:2045;height:3236;visibility:visible;mso-wrap-style:square;v-text-anchor:top" coordsize="204537,323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" path="m158642,v28919,43657,45895,96191,45895,152512c204537,217201,182306,276386,145266,323638,97491,294746,48730,260635,33442,234861,,178763,80515,180418,45641,108823v-2166,-4041,-4778,-7859,-7645,-11200l158642,xe" fillcolor="#fbd105" stroked="f" strokeweight="0">
                  <v:stroke miterlimit="83231f" joinstyle="miter"/>
                  <v:path arrowok="t" textboxrect="0,0,204537,323638"/>
                </v:shape>
                <v:shape id="Shape 13" o:spid="_x0000_s1030" style="position:absolute;left:59109;top:59;width:1735;height:2022;visibility:visible;mso-wrap-style:square;v-text-anchor:top" coordsize="173484,202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" path="m38251,v52074,11232,98670,36752,135233,72326l73381,202183c54239,192159,27964,189041,,191905l38251,xe" fillcolor="#fbd105" stroked="f" strokeweight="0">
                  <v:stroke miterlimit="83231f" joinstyle="miter"/>
                  <v:path arrowok="t" textboxrect="0,0,173484,202183"/>
                </v:shape>
                <v:shape id="Shape 15" o:spid="_x0000_s1031" style="position:absolute;left:56137;top:2716;width:2562;height:2802;visibility:visible;mso-wrap-style:square;v-text-anchor:top" coordsize="256143,280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" path="m239,l156027,19092v-2627,18137,1434,38915,14100,63257c187575,116349,213379,124161,241812,129828r14331,3232l256143,196188r,c239422,196188,226045,209555,226045,226261v,16469,13377,30072,30098,30072l256143,256333r,23873l221521,276718c95127,250870,,139116,,5250,,3564,239,1655,239,xe" fillcolor="#ec1a2c" stroked="f" strokeweight="0">
                  <v:stroke miterlimit="83231f" joinstyle="miter"/>
                  <v:path arrowok="t" textboxrect="0,0,256143,280206"/>
                </v:shape>
                <v:shape id="Shape 16" o:spid="_x0000_s1032" style="position:absolute;left:58699;top:4046;width:1397;height:1493;visibility:visible;mso-wrap-style:square;v-text-anchor:top" coordsize="139787,14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" path="m,l29573,6668v14815,4768,29571,12005,43553,24717c97969,53821,121378,89621,139787,122558,103956,139743,63794,149289,21275,149289l,147146,,123273r11662,-2382c22448,116293,30098,105553,30098,93201v,-12529,-7650,-23181,-18436,-27723l,63128,,xe" fillcolor="#ec1a2c" stroked="f" strokeweight="0">
                  <v:stroke miterlimit="83231f" joinstyle="miter"/>
                  <v:path arrowok="t" textboxrect="0,0,139787,149289"/>
                </v:shape>
                <v:shape id="Shape 18" o:spid="_x0000_s1033" style="position:absolute;left:54847;top:5732;width:1350;height:1786;visibility:visible;mso-wrap-style:square;v-text-anchor:top" coordsize="135000,17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" path="m67380,v19594,,37516,4057,59737,13606l127117,47497c101548,36281,86258,31982,71205,31982v-15771,,-25807,5492,-25807,14083c45398,72320,135000,64922,135000,125783v,33178,-28432,52749,-67620,52749c36557,178532,21266,170417,3584,161586r,-37473c29151,140821,44681,146549,64036,146549v16724,,25805,-5728,25805,-15993c89841,101915,,112419,,49884,,19811,26522,,67380,xe" fillcolor="#ec1a2c" stroked="f" strokeweight="0">
                  <v:stroke miterlimit="83231f" joinstyle="miter"/>
                  <v:path arrowok="t" textboxrect="0,0,135000,178532"/>
                </v:shape>
                <v:shape id="Shape 20" o:spid="_x0000_s1034" style="position:absolute;left:56402;top:5756;width:1690;height:1738;visibility:visible;mso-wrap-style:square;v-text-anchor:top" coordsize="168917,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" path="m,l43965,r,78763l44443,78763,100119,r48265,l91039,81392r77878,92367l113738,173759,43965,92131r,81628l,173759,,xe" fillcolor="#ec1a2c" stroked="f" strokeweight="0">
                  <v:stroke miterlimit="83231f" joinstyle="miter"/>
                  <v:path arrowok="t" textboxrect="0,0,168917,173759"/>
                </v:shape>
                <v:shape id="Shape 22" o:spid="_x0000_s1035" style="position:absolute;left:59786;top:5756;width:1586;height:1738;visibility:visible;mso-wrap-style:square;v-text-anchor:top" coordsize="158642,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" path="m,l40353,r74337,106214l114690,r43952,l158642,173759r-37040,l43952,62297r,111462l,173759,,xe" fillcolor="#ec1a2c" stroked="f" strokeweight="0">
                  <v:stroke miterlimit="83231f" joinstyle="miter"/>
                  <v:path arrowok="t" textboxrect="0,0,158642,173759"/>
                </v:shape>
                <v:shape id="Shape 24" o:spid="_x0000_s1036" style="position:absolute;left:61657;top:5756;width:1328;height:1738;visibility:visible;mso-wrap-style:square;v-text-anchor:top" coordsize="132844,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" path="m,l130933,r,31747l43952,31747r,36516l127111,68263r,31743l43952,100006r,41770l132844,141776r,31983l,173759,,xe" fillcolor="#ec1a2c" stroked="f" strokeweight="0">
                  <v:stroke miterlimit="83231f" joinstyle="miter"/>
                  <v:path arrowok="t" textboxrect="0,0,132844,173759"/>
                </v:shape>
                <v:shape id="Shape 26" o:spid="_x0000_s1037" style="position:absolute;left:54844;top:5176;width:129;height:404;visibility:visible;mso-wrap-style:square;v-text-anchor:top" coordsize="12903,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" path="m,l12903,r,7625l12664,7398r-4301,l8363,16470r4540,l12903,16469r,9413l10752,23868r-2389,l8363,40338,,40338,,xe" fillcolor="#ec1a2c" stroked="f" strokeweight="0">
                  <v:stroke miterlimit="83231f" joinstyle="miter"/>
                  <v:path arrowok="t" textboxrect="0,0,12903,40338"/>
                </v:shape>
                <v:shape id="Shape 27" o:spid="_x0000_s1038" style="position:absolute;left:54973;top:5176;width:170;height:404;visibility:visible;mso-wrap-style:square;v-text-anchor:top" coordsize="16964,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" path="m,l2150,c9318,,13380,5489,13380,11455v,4538,-1911,7879,-5734,10027c10991,23391,12186,28402,16964,40338r-9318,c5734,35921,4480,31804,3106,28790l,25882,,16469,4540,11936,,7625,,xe" fillcolor="#ec1a2c" stroked="f" strokeweight="0">
                  <v:stroke miterlimit="83231f" joinstyle="miter"/>
                  <v:path arrowok="t" textboxrect="0,0,16964,40338"/>
                </v:shape>
                <v:shape id="Shape 29" o:spid="_x0000_s1039" style="position:absolute;left:55189;top:5176;width:250;height:404;visibility:visible;mso-wrap-style:square;v-text-anchor:top" coordsize="25088,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" path="m,l24849,r,7398l8364,7398r,8356l23894,15754r,7398l8364,23152r,9785l25088,32937r,7401l,40338,,xe" fillcolor="#ec1a2c" stroked="f" strokeweight="0">
                  <v:stroke miterlimit="83231f" joinstyle="miter"/>
                  <v:path arrowok="t" textboxrect="0,0,25088,40338"/>
                </v:shape>
                <v:shape id="Shape 31" o:spid="_x0000_s1040" style="position:absolute;left:55480;top:5169;width:347;height:416;visibility:visible;mso-wrap-style:square;v-text-anchor:top" coordsize="34646,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" path="m20549,v5016,,10036,1432,13380,3341l33929,12171c29629,9785,25326,8591,21266,8591v-9319,,-12425,6686,-12425,12652c8841,28402,13380,33175,20549,33175v2150,,3105,-238,5733,-1432l26282,26970r-5016,l21266,19572r13380,l34646,36039v-2389,3106,-8842,5492,-14336,5492c8363,41531,,32937,,20766,,8591,8363,,20549,xe" fillcolor="#ec1a2c" stroked="f" strokeweight="0">
                  <v:stroke miterlimit="83231f" joinstyle="miter"/>
                  <v:path arrowok="t" textboxrect="0,0,34646,41531"/>
                </v:shape>
                <v:shape id="Shape 1812" o:spid="_x0000_s1041" style="position:absolute;left:55908;top:5176;width:91;height:404;visibility:visible;mso-wrap-style:square;v-text-anchor:top" coordsize="9144,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" path="m,l9144,r,40338l,40338,,e" fillcolor="#ec1a2c" stroked="f" strokeweight="0">
                  <v:stroke miterlimit="83231f" joinstyle="miter"/>
                  <v:path arrowok="t" textboxrect="0,0,9144,40338"/>
                </v:shape>
                <v:shape id="Shape 35" o:spid="_x0000_s1042" style="position:absolute;left:56053;top:5169;width:196;height:416;visibility:visible;mso-wrap-style:square;v-text-anchor:top" coordsize="19594,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" path="m19594,r,l19594,8591r,c13141,8591,8842,13367,8842,20766v,7398,4299,12409,10752,12409l19594,33175r,8356l19594,41531c7169,41531,,31027,,20766,,10978,6692,,19594,xe" fillcolor="#ec1a2c" stroked="f" strokeweight="0">
                  <v:stroke miterlimit="83231f" joinstyle="miter"/>
                  <v:path arrowok="t" textboxrect="0,0,19594,41531"/>
                </v:shape>
                <v:shape id="Shape 36" o:spid="_x0000_s1043" style="position:absolute;left:56249;top:5169;width:196;height:416;visibility:visible;mso-wrap-style:square;v-text-anchor:top" coordsize="19593,4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" path="m,l14635,6712v3286,3968,4958,9160,4958,14053c19593,26016,17742,31207,14366,35086l,41531,,33175,7796,29745v1881,-2178,2956,-5281,2956,-8980c10752,17066,9677,14023,7796,11904l,8591,,xe" fillcolor="#ec1a2c" stroked="f" strokeweight="0">
                  <v:stroke miterlimit="83231f" joinstyle="miter"/>
                  <v:path arrowok="t" textboxrect="0,0,19593,41531"/>
                </v:shape>
                <v:shape id="Shape 38" o:spid="_x0000_s1044" style="position:absolute;left:56500;top:5176;width:344;height:404;visibility:visible;mso-wrap-style:square;v-text-anchor:top" coordsize="34407,4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" path="m,l7647,,25808,24584,25808,r8599,l34407,40338r-7166,l8363,14322r,26016l,40338,,xe" fillcolor="#ec1a2c" stroked="f" strokeweight="0">
                  <v:stroke miterlimit="83231f" joinstyle="miter"/>
                  <v:path arrowok="t" textboxrect="0,0,34407,40338"/>
                </v:shape>
                <v:shape id="Shape 40" o:spid="_x0000_s1045" style="position:absolute;left:57726;top:5756;width:986;height:1738;visibility:visible;mso-wrap-style:square;v-text-anchor:top" coordsize="98567,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" path="m71193,l98567,r,44670l97246,41531,71448,109078r27119,l98567,139389r-38840,l46605,173759,,173759,71193,xe" fillcolor="#ec1a2c" stroked="f" strokeweight="0">
                  <v:stroke miterlimit="83231f" joinstyle="miter"/>
                  <v:path arrowok="t" textboxrect="0,0,98567,173759"/>
                </v:shape>
                <v:shape id="Shape 41" o:spid="_x0000_s1046" style="position:absolute;left:58712;top:5756;width:1019;height:1738;visibility:visible;mso-wrap-style:square;v-text-anchor:top" coordsize="101902,17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" path="m,l23521,r78381,173759l54606,173759,40019,139389,,139389,,109078r27120,l,44670,,xe" fillcolor="#ec1a2c" stroked="f" strokeweight="0">
                  <v:stroke miterlimit="83231f" joinstyle="miter"/>
                  <v:path arrowok="t" textboxrect="0,0,101902,17375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47" type="#_x0000_t75" style="position:absolute;top:1174;width:16668;height:7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">
                  <v:imagedata r:id="rId8" o:title=""/>
                </v:shape>
                <w10:anchorlock/>
              </v:group>
            </w:pict>
          </mc:Fallback>
        </mc:AlternateContent>
      </w:r>
    </w:p>
    <w:p w:rsidR="008D10E8" w:rsidRDefault="00D07ED9">
      <w:pPr>
        <w:spacing w:after="88"/>
      </w:pPr>
      <w:r>
        <w:rPr>
          <w:rFonts w:ascii="Garamond" w:eastAsia="Garamond" w:hAnsi="Garamond" w:cs="Garamond"/>
          <w:sz w:val="24"/>
        </w:rPr>
        <w:t xml:space="preserve"> </w:t>
      </w:r>
    </w:p>
    <w:p w:rsidR="008D10E8" w:rsidRDefault="00D07ED9">
      <w:pPr>
        <w:tabs>
          <w:tab w:val="center" w:pos="6844"/>
          <w:tab w:val="center" w:pos="8505"/>
        </w:tabs>
        <w:spacing w:after="0"/>
      </w:pPr>
      <w:r>
        <w:tab/>
      </w:r>
      <w:r w:rsidR="001E1A89">
        <w:rPr>
          <w:rFonts w:ascii="Segoe UI" w:eastAsia="Segoe UI" w:hAnsi="Segoe UI" w:cs="Segoe UI"/>
          <w:sz w:val="24"/>
        </w:rPr>
        <w:t>Datum: 2017-10-16</w:t>
      </w:r>
    </w:p>
    <w:p w:rsidR="008D10E8" w:rsidRDefault="00D07ED9">
      <w:pPr>
        <w:spacing w:after="440"/>
      </w:pPr>
      <w:r>
        <w:rPr>
          <w:rFonts w:ascii="Garamond" w:eastAsia="Garamond" w:hAnsi="Garamond" w:cs="Garamond"/>
          <w:sz w:val="24"/>
        </w:rPr>
        <w:t xml:space="preserve"> </w:t>
      </w:r>
    </w:p>
    <w:p w:rsidR="00705B46" w:rsidRDefault="00705B46">
      <w:pPr>
        <w:spacing w:after="0" w:line="238" w:lineRule="auto"/>
        <w:rPr>
          <w:rFonts w:ascii="Garamond" w:eastAsia="Segoe UI" w:hAnsi="Garamond" w:cs="Segoe UI"/>
          <w:b/>
          <w:sz w:val="32"/>
          <w:szCs w:val="32"/>
        </w:rPr>
      </w:pPr>
    </w:p>
    <w:p w:rsidR="008D10E8" w:rsidRPr="009A2052" w:rsidRDefault="00705B46">
      <w:pPr>
        <w:spacing w:after="0" w:line="238" w:lineRule="auto"/>
        <w:rPr>
          <w:rFonts w:ascii="Garamond" w:hAnsi="Garamond"/>
          <w:b/>
          <w:sz w:val="32"/>
          <w:szCs w:val="32"/>
        </w:rPr>
      </w:pPr>
      <w:r>
        <w:rPr>
          <w:rFonts w:ascii="Garamond" w:eastAsia="Segoe UI" w:hAnsi="Garamond" w:cs="Segoe UI"/>
          <w:b/>
          <w:sz w:val="32"/>
          <w:szCs w:val="32"/>
        </w:rPr>
        <w:t>Minnesanteckningar C</w:t>
      </w:r>
      <w:r w:rsidR="00D07ED9" w:rsidRPr="009A2052">
        <w:rPr>
          <w:rFonts w:ascii="Garamond" w:eastAsia="Segoe UI" w:hAnsi="Garamond" w:cs="Segoe UI"/>
          <w:b/>
          <w:sz w:val="32"/>
          <w:szCs w:val="32"/>
        </w:rPr>
        <w:t xml:space="preserve">entralt Samverkansorgan och </w:t>
      </w:r>
      <w:r>
        <w:rPr>
          <w:rFonts w:ascii="Garamond" w:eastAsia="Segoe UI" w:hAnsi="Garamond" w:cs="Segoe UI"/>
          <w:b/>
          <w:sz w:val="32"/>
          <w:szCs w:val="32"/>
        </w:rPr>
        <w:t>Delregionalt</w:t>
      </w:r>
      <w:r w:rsidR="00D07ED9" w:rsidRPr="009A2052">
        <w:rPr>
          <w:rFonts w:ascii="Garamond" w:eastAsia="Segoe UI" w:hAnsi="Garamond" w:cs="Segoe UI"/>
          <w:b/>
          <w:sz w:val="32"/>
          <w:szCs w:val="32"/>
        </w:rPr>
        <w:t xml:space="preserve"> samverkansorgan </w:t>
      </w:r>
      <w:r w:rsidR="00E71591" w:rsidRPr="009A2052">
        <w:rPr>
          <w:rFonts w:ascii="Garamond" w:eastAsia="Segoe UI" w:hAnsi="Garamond" w:cs="Segoe UI"/>
          <w:b/>
          <w:sz w:val="32"/>
          <w:szCs w:val="32"/>
        </w:rPr>
        <w:t>Sydvästra</w:t>
      </w:r>
      <w:r w:rsidR="00702A15" w:rsidRPr="009A2052">
        <w:rPr>
          <w:rFonts w:ascii="Garamond" w:eastAsia="Segoe UI" w:hAnsi="Garamond" w:cs="Segoe UI"/>
          <w:b/>
          <w:sz w:val="32"/>
          <w:szCs w:val="32"/>
        </w:rPr>
        <w:t xml:space="preserve"> Skåne</w:t>
      </w:r>
      <w:r w:rsidR="00D07ED9" w:rsidRPr="009A2052">
        <w:rPr>
          <w:rFonts w:ascii="Garamond" w:eastAsia="Segoe UI" w:hAnsi="Garamond" w:cs="Segoe UI"/>
          <w:b/>
          <w:sz w:val="32"/>
          <w:szCs w:val="32"/>
        </w:rPr>
        <w:t xml:space="preserve"> </w:t>
      </w:r>
      <w:r>
        <w:rPr>
          <w:rFonts w:ascii="Garamond" w:eastAsia="Segoe UI" w:hAnsi="Garamond" w:cs="Segoe UI"/>
          <w:b/>
          <w:sz w:val="32"/>
          <w:szCs w:val="32"/>
        </w:rPr>
        <w:t>2017</w:t>
      </w:r>
      <w:r w:rsidR="001E1A89">
        <w:rPr>
          <w:rFonts w:ascii="Garamond" w:eastAsia="Segoe UI" w:hAnsi="Garamond" w:cs="Segoe UI"/>
          <w:b/>
          <w:sz w:val="32"/>
          <w:szCs w:val="32"/>
        </w:rPr>
        <w:t>-</w:t>
      </w:r>
      <w:r>
        <w:rPr>
          <w:rFonts w:ascii="Garamond" w:eastAsia="Segoe UI" w:hAnsi="Garamond" w:cs="Segoe UI"/>
          <w:b/>
          <w:sz w:val="32"/>
          <w:szCs w:val="32"/>
        </w:rPr>
        <w:t>10</w:t>
      </w:r>
      <w:r w:rsidR="001E1A89">
        <w:rPr>
          <w:rFonts w:ascii="Garamond" w:eastAsia="Segoe UI" w:hAnsi="Garamond" w:cs="Segoe UI"/>
          <w:b/>
          <w:sz w:val="32"/>
          <w:szCs w:val="32"/>
        </w:rPr>
        <w:t>-</w:t>
      </w:r>
      <w:r>
        <w:rPr>
          <w:rFonts w:ascii="Garamond" w:eastAsia="Segoe UI" w:hAnsi="Garamond" w:cs="Segoe UI"/>
          <w:b/>
          <w:sz w:val="32"/>
          <w:szCs w:val="32"/>
        </w:rPr>
        <w:t>13</w:t>
      </w:r>
    </w:p>
    <w:p w:rsidR="008D10E8" w:rsidRDefault="008D10E8" w:rsidP="00D63E19">
      <w:pPr>
        <w:pStyle w:val="Ingetavstnd"/>
        <w:rPr>
          <w:rFonts w:ascii="Garamond" w:hAnsi="Garamond"/>
        </w:rPr>
      </w:pPr>
    </w:p>
    <w:p w:rsidR="00705B46" w:rsidRPr="00705B46" w:rsidRDefault="00705B46" w:rsidP="00D63E19">
      <w:pPr>
        <w:pStyle w:val="Ingetavstnd"/>
        <w:rPr>
          <w:rFonts w:ascii="Garamond" w:hAnsi="Garamond"/>
          <w:b/>
        </w:rPr>
      </w:pPr>
      <w:r w:rsidRPr="00705B46">
        <w:rPr>
          <w:rFonts w:ascii="Garamond" w:hAnsi="Garamond"/>
          <w:b/>
        </w:rPr>
        <w:t>Närvarande:</w:t>
      </w:r>
    </w:p>
    <w:p w:rsidR="00705B46" w:rsidRDefault="00705B46" w:rsidP="00D63E19">
      <w:pPr>
        <w:pStyle w:val="Ingetavstnd"/>
        <w:rPr>
          <w:rFonts w:ascii="Garamond" w:hAnsi="Garamond"/>
        </w:rPr>
      </w:pPr>
    </w:p>
    <w:p w:rsidR="00705B46" w:rsidRPr="0091129B" w:rsidRDefault="0091129B" w:rsidP="00D63E19">
      <w:pPr>
        <w:pStyle w:val="Ingetavstnd"/>
        <w:rPr>
          <w:rFonts w:ascii="Garamond" w:hAnsi="Garamond"/>
          <w:b/>
        </w:rPr>
      </w:pPr>
      <w:r w:rsidRPr="0091129B">
        <w:rPr>
          <w:rFonts w:ascii="Garamond" w:hAnsi="Garamond"/>
          <w:b/>
        </w:rPr>
        <w:t>För k</w:t>
      </w:r>
      <w:r>
        <w:rPr>
          <w:rFonts w:ascii="Garamond" w:hAnsi="Garamond"/>
          <w:b/>
        </w:rPr>
        <w:t>ommunerna</w:t>
      </w:r>
      <w:r w:rsidR="00705B46" w:rsidRPr="0091129B">
        <w:rPr>
          <w:rFonts w:ascii="Garamond" w:hAnsi="Garamond"/>
          <w:b/>
        </w:rPr>
        <w:tab/>
      </w:r>
      <w:r w:rsidR="00705B46" w:rsidRPr="0091129B">
        <w:rPr>
          <w:rFonts w:ascii="Garamond" w:hAnsi="Garamond"/>
          <w:b/>
        </w:rPr>
        <w:tab/>
      </w:r>
      <w:r w:rsidR="00705B46" w:rsidRPr="0091129B">
        <w:rPr>
          <w:rFonts w:ascii="Garamond" w:hAnsi="Garamond"/>
          <w:b/>
        </w:rPr>
        <w:tab/>
      </w:r>
      <w:r>
        <w:rPr>
          <w:rFonts w:ascii="Garamond" w:hAnsi="Garamond"/>
          <w:b/>
        </w:rPr>
        <w:t xml:space="preserve">För </w:t>
      </w:r>
      <w:r w:rsidR="00705B46" w:rsidRPr="0091129B">
        <w:rPr>
          <w:rFonts w:ascii="Garamond" w:hAnsi="Garamond"/>
          <w:b/>
        </w:rPr>
        <w:t>Region Skåne</w:t>
      </w:r>
    </w:p>
    <w:p w:rsidR="0091129B" w:rsidRDefault="00705B46" w:rsidP="00D63E19">
      <w:pPr>
        <w:pStyle w:val="Ingetavstnd"/>
        <w:rPr>
          <w:rFonts w:ascii="Garamond" w:hAnsi="Garamond"/>
        </w:rPr>
      </w:pPr>
      <w:r>
        <w:rPr>
          <w:rFonts w:ascii="Garamond" w:hAnsi="Garamond"/>
        </w:rPr>
        <w:t>Carina Nilsson</w:t>
      </w:r>
      <w:r>
        <w:rPr>
          <w:rFonts w:ascii="Garamond" w:hAnsi="Garamond"/>
        </w:rPr>
        <w:tab/>
      </w:r>
      <w:r w:rsidR="0091129B">
        <w:rPr>
          <w:rFonts w:ascii="Garamond" w:hAnsi="Garamond"/>
        </w:rPr>
        <w:tab/>
      </w:r>
      <w:r w:rsidR="0091129B">
        <w:rPr>
          <w:rFonts w:ascii="Garamond" w:hAnsi="Garamond"/>
        </w:rPr>
        <w:tab/>
      </w:r>
      <w:r w:rsidR="0091129B">
        <w:rPr>
          <w:rFonts w:ascii="Garamond" w:hAnsi="Garamond"/>
        </w:rPr>
        <w:tab/>
        <w:t>Gilbert Tribo</w:t>
      </w:r>
    </w:p>
    <w:p w:rsidR="00705B46" w:rsidRDefault="0091129B" w:rsidP="00D63E19">
      <w:pPr>
        <w:pStyle w:val="Ingetavstnd"/>
        <w:rPr>
          <w:rFonts w:ascii="Garamond" w:hAnsi="Garamond"/>
        </w:rPr>
      </w:pPr>
      <w:r>
        <w:rPr>
          <w:rFonts w:ascii="Garamond" w:hAnsi="Garamond"/>
        </w:rPr>
        <w:t>Tove Klette</w:t>
      </w:r>
      <w:r>
        <w:rPr>
          <w:rFonts w:ascii="Garamond" w:hAnsi="Garamond"/>
        </w:rPr>
        <w:tab/>
      </w:r>
      <w:r>
        <w:rPr>
          <w:rFonts w:ascii="Garamond" w:hAnsi="Garamond"/>
        </w:rPr>
        <w:tab/>
      </w:r>
      <w:r>
        <w:rPr>
          <w:rFonts w:ascii="Garamond" w:hAnsi="Garamond"/>
        </w:rPr>
        <w:tab/>
      </w:r>
      <w:r>
        <w:rPr>
          <w:rFonts w:ascii="Garamond" w:hAnsi="Garamond"/>
        </w:rPr>
        <w:tab/>
        <w:t>Birgitta Södertun</w:t>
      </w:r>
    </w:p>
    <w:p w:rsidR="00705B46" w:rsidRDefault="0091129B" w:rsidP="00D63E19">
      <w:pPr>
        <w:pStyle w:val="Ingetavstnd"/>
        <w:rPr>
          <w:rFonts w:ascii="Garamond" w:hAnsi="Garamond"/>
        </w:rPr>
      </w:pPr>
      <w:r>
        <w:rPr>
          <w:rFonts w:ascii="Garamond" w:hAnsi="Garamond"/>
        </w:rPr>
        <w:t>Angelika Andersson</w:t>
      </w:r>
      <w:r>
        <w:rPr>
          <w:rFonts w:ascii="Garamond" w:hAnsi="Garamond"/>
        </w:rPr>
        <w:tab/>
      </w:r>
      <w:r>
        <w:rPr>
          <w:rFonts w:ascii="Garamond" w:hAnsi="Garamond"/>
        </w:rPr>
        <w:tab/>
      </w:r>
      <w:r>
        <w:rPr>
          <w:rFonts w:ascii="Garamond" w:hAnsi="Garamond"/>
        </w:rPr>
        <w:tab/>
        <w:t>Stefan Lamme</w:t>
      </w:r>
    </w:p>
    <w:p w:rsidR="0091129B" w:rsidRDefault="0091129B" w:rsidP="00D63E19">
      <w:pPr>
        <w:pStyle w:val="Ingetavstnd"/>
        <w:rPr>
          <w:rFonts w:ascii="Garamond" w:hAnsi="Garamond"/>
        </w:rPr>
      </w:pPr>
      <w:r>
        <w:rPr>
          <w:rFonts w:ascii="Garamond" w:hAnsi="Garamond"/>
        </w:rPr>
        <w:t>Marianne Eriksson</w:t>
      </w:r>
      <w:r>
        <w:rPr>
          <w:rFonts w:ascii="Garamond" w:hAnsi="Garamond"/>
        </w:rPr>
        <w:tab/>
      </w:r>
      <w:r>
        <w:rPr>
          <w:rFonts w:ascii="Garamond" w:hAnsi="Garamond"/>
        </w:rPr>
        <w:tab/>
      </w:r>
      <w:r>
        <w:rPr>
          <w:rFonts w:ascii="Garamond" w:hAnsi="Garamond"/>
        </w:rPr>
        <w:tab/>
        <w:t>Lars-Göran Wiberg</w:t>
      </w:r>
    </w:p>
    <w:p w:rsidR="0091129B" w:rsidRDefault="0091129B" w:rsidP="00D63E19">
      <w:pPr>
        <w:pStyle w:val="Ingetavstnd"/>
        <w:rPr>
          <w:rFonts w:ascii="Garamond" w:hAnsi="Garamond"/>
        </w:rPr>
      </w:pPr>
      <w:r>
        <w:rPr>
          <w:rFonts w:ascii="Garamond" w:hAnsi="Garamond"/>
        </w:rPr>
        <w:t>Bo Silverbern</w:t>
      </w:r>
      <w:r>
        <w:rPr>
          <w:rFonts w:ascii="Garamond" w:hAnsi="Garamond"/>
        </w:rPr>
        <w:tab/>
      </w:r>
      <w:r>
        <w:rPr>
          <w:rFonts w:ascii="Garamond" w:hAnsi="Garamond"/>
        </w:rPr>
        <w:tab/>
      </w:r>
      <w:r>
        <w:rPr>
          <w:rFonts w:ascii="Garamond" w:hAnsi="Garamond"/>
        </w:rPr>
        <w:tab/>
      </w:r>
      <w:r>
        <w:rPr>
          <w:rFonts w:ascii="Garamond" w:hAnsi="Garamond"/>
        </w:rPr>
        <w:tab/>
        <w:t>Saima Jönsson-Fahoum</w:t>
      </w:r>
    </w:p>
    <w:p w:rsidR="0091129B" w:rsidRDefault="0091129B" w:rsidP="00D63E19">
      <w:pPr>
        <w:pStyle w:val="Ingetavstnd"/>
        <w:rPr>
          <w:rFonts w:ascii="Garamond" w:hAnsi="Garamond"/>
        </w:rPr>
      </w:pPr>
      <w:r>
        <w:rPr>
          <w:rFonts w:ascii="Garamond" w:hAnsi="Garamond"/>
        </w:rPr>
        <w:t>Jan Björklund</w:t>
      </w:r>
      <w:r>
        <w:rPr>
          <w:rFonts w:ascii="Garamond" w:hAnsi="Garamond"/>
        </w:rPr>
        <w:tab/>
      </w:r>
      <w:r>
        <w:rPr>
          <w:rFonts w:ascii="Garamond" w:hAnsi="Garamond"/>
        </w:rPr>
        <w:tab/>
      </w:r>
      <w:r>
        <w:rPr>
          <w:rFonts w:ascii="Garamond" w:hAnsi="Garamond"/>
        </w:rPr>
        <w:tab/>
      </w:r>
      <w:r>
        <w:rPr>
          <w:rFonts w:ascii="Garamond" w:hAnsi="Garamond"/>
        </w:rPr>
        <w:tab/>
        <w:t>Åsa Erlandsson</w:t>
      </w:r>
    </w:p>
    <w:p w:rsidR="0091129B" w:rsidRDefault="0091129B" w:rsidP="00D63E19">
      <w:pPr>
        <w:pStyle w:val="Ingetavstnd"/>
        <w:rPr>
          <w:rFonts w:ascii="Garamond" w:hAnsi="Garamond"/>
        </w:rPr>
      </w:pPr>
      <w:r>
        <w:rPr>
          <w:rFonts w:ascii="Garamond" w:hAnsi="Garamond"/>
        </w:rPr>
        <w:t>Anna Mannfalk</w:t>
      </w:r>
      <w:r>
        <w:rPr>
          <w:rFonts w:ascii="Garamond" w:hAnsi="Garamond"/>
        </w:rPr>
        <w:tab/>
      </w:r>
      <w:r>
        <w:rPr>
          <w:rFonts w:ascii="Garamond" w:hAnsi="Garamond"/>
        </w:rPr>
        <w:tab/>
      </w:r>
      <w:r>
        <w:rPr>
          <w:rFonts w:ascii="Garamond" w:hAnsi="Garamond"/>
        </w:rPr>
        <w:tab/>
      </w:r>
      <w:r w:rsidR="00CE61CF">
        <w:rPr>
          <w:rFonts w:ascii="Garamond" w:hAnsi="Garamond"/>
        </w:rPr>
        <w:t>Jorun Koca-Jakobsson</w:t>
      </w:r>
    </w:p>
    <w:p w:rsidR="0091129B" w:rsidRDefault="0091129B" w:rsidP="00D63E19">
      <w:pPr>
        <w:pStyle w:val="Ingetavstnd"/>
        <w:rPr>
          <w:rFonts w:ascii="Garamond" w:hAnsi="Garamond"/>
        </w:rPr>
      </w:pPr>
      <w:r>
        <w:rPr>
          <w:rFonts w:ascii="Garamond" w:hAnsi="Garamond"/>
        </w:rPr>
        <w:t>Sofia Nilsson</w:t>
      </w:r>
    </w:p>
    <w:p w:rsidR="00CE61CF" w:rsidRDefault="00CE61CF" w:rsidP="00D63E19">
      <w:pPr>
        <w:pStyle w:val="Ingetavstnd"/>
        <w:rPr>
          <w:rFonts w:ascii="Garamond" w:hAnsi="Garamond"/>
        </w:rPr>
      </w:pPr>
    </w:p>
    <w:p w:rsidR="00CE61CF" w:rsidRDefault="00CE61CF" w:rsidP="00D63E19">
      <w:pPr>
        <w:pStyle w:val="Ingetavstnd"/>
        <w:rPr>
          <w:rFonts w:ascii="Garamond" w:hAnsi="Garamond"/>
        </w:rPr>
      </w:pPr>
      <w:r>
        <w:rPr>
          <w:rFonts w:ascii="Garamond" w:hAnsi="Garamond"/>
        </w:rPr>
        <w:t>Carina Lindkvist</w:t>
      </w:r>
      <w:r>
        <w:rPr>
          <w:rFonts w:ascii="Garamond" w:hAnsi="Garamond"/>
        </w:rPr>
        <w:tab/>
      </w:r>
      <w:r>
        <w:rPr>
          <w:rFonts w:ascii="Garamond" w:hAnsi="Garamond"/>
        </w:rPr>
        <w:tab/>
      </w:r>
      <w:r>
        <w:rPr>
          <w:rFonts w:ascii="Garamond" w:hAnsi="Garamond"/>
        </w:rPr>
        <w:tab/>
        <w:t>Ingrid Bergman</w:t>
      </w:r>
    </w:p>
    <w:p w:rsidR="00CE61CF" w:rsidRDefault="00CE61CF" w:rsidP="00D63E19">
      <w:pPr>
        <w:pStyle w:val="Ingetavstnd"/>
        <w:rPr>
          <w:rFonts w:ascii="Garamond" w:hAnsi="Garamond"/>
        </w:rPr>
      </w:pPr>
      <w:r>
        <w:rPr>
          <w:rFonts w:ascii="Garamond" w:hAnsi="Garamond"/>
        </w:rPr>
        <w:t>Titti Gohed</w:t>
      </w:r>
      <w:r>
        <w:rPr>
          <w:rFonts w:ascii="Garamond" w:hAnsi="Garamond"/>
        </w:rPr>
        <w:tab/>
      </w:r>
      <w:r>
        <w:rPr>
          <w:rFonts w:ascii="Garamond" w:hAnsi="Garamond"/>
        </w:rPr>
        <w:tab/>
      </w:r>
      <w:r>
        <w:rPr>
          <w:rFonts w:ascii="Garamond" w:hAnsi="Garamond"/>
        </w:rPr>
        <w:tab/>
      </w:r>
      <w:r>
        <w:rPr>
          <w:rFonts w:ascii="Garamond" w:hAnsi="Garamond"/>
        </w:rPr>
        <w:tab/>
        <w:t>Greger Linander</w:t>
      </w:r>
    </w:p>
    <w:p w:rsidR="00CE61CF" w:rsidRDefault="00CE61CF" w:rsidP="00D63E19">
      <w:pPr>
        <w:pStyle w:val="Ingetavstnd"/>
        <w:rPr>
          <w:rFonts w:ascii="Garamond" w:hAnsi="Garamond"/>
        </w:rPr>
      </w:pPr>
      <w:r>
        <w:rPr>
          <w:rFonts w:ascii="Garamond" w:hAnsi="Garamond"/>
        </w:rPr>
        <w:t>Catharina Byström</w:t>
      </w:r>
      <w:r>
        <w:rPr>
          <w:rFonts w:ascii="Garamond" w:hAnsi="Garamond"/>
        </w:rPr>
        <w:tab/>
      </w:r>
      <w:r>
        <w:rPr>
          <w:rFonts w:ascii="Garamond" w:hAnsi="Garamond"/>
        </w:rPr>
        <w:tab/>
      </w:r>
      <w:r>
        <w:rPr>
          <w:rFonts w:ascii="Garamond" w:hAnsi="Garamond"/>
        </w:rPr>
        <w:tab/>
        <w:t>Lars Stavenow</w:t>
      </w:r>
    </w:p>
    <w:p w:rsidR="00CE61CF" w:rsidRDefault="00CE61CF" w:rsidP="00D63E19">
      <w:pPr>
        <w:pStyle w:val="Ingetavstnd"/>
        <w:rPr>
          <w:rFonts w:ascii="Garamond" w:hAnsi="Garamond"/>
        </w:rPr>
      </w:pPr>
      <w:r>
        <w:rPr>
          <w:rFonts w:ascii="Garamond" w:hAnsi="Garamond"/>
        </w:rPr>
        <w:t>Amelie Gustavsson</w:t>
      </w:r>
      <w:r>
        <w:rPr>
          <w:rFonts w:ascii="Garamond" w:hAnsi="Garamond"/>
        </w:rPr>
        <w:tab/>
      </w:r>
      <w:r>
        <w:rPr>
          <w:rFonts w:ascii="Garamond" w:hAnsi="Garamond"/>
        </w:rPr>
        <w:tab/>
      </w:r>
      <w:r>
        <w:rPr>
          <w:rFonts w:ascii="Garamond" w:hAnsi="Garamond"/>
        </w:rPr>
        <w:tab/>
        <w:t>Louise Roberts</w:t>
      </w:r>
    </w:p>
    <w:p w:rsidR="00CE61CF" w:rsidRDefault="00CE61CF" w:rsidP="00D63E19">
      <w:pPr>
        <w:pStyle w:val="Ingetavstnd"/>
        <w:rPr>
          <w:rFonts w:ascii="Garamond" w:hAnsi="Garamond"/>
        </w:rPr>
      </w:pPr>
      <w:r>
        <w:rPr>
          <w:rFonts w:ascii="Garamond" w:hAnsi="Garamond"/>
        </w:rPr>
        <w:t>Pia Nilsson</w:t>
      </w:r>
      <w:r>
        <w:rPr>
          <w:rFonts w:ascii="Garamond" w:hAnsi="Garamond"/>
        </w:rPr>
        <w:tab/>
      </w:r>
      <w:r>
        <w:rPr>
          <w:rFonts w:ascii="Garamond" w:hAnsi="Garamond"/>
        </w:rPr>
        <w:tab/>
      </w:r>
      <w:r>
        <w:rPr>
          <w:rFonts w:ascii="Garamond" w:hAnsi="Garamond"/>
        </w:rPr>
        <w:tab/>
      </w:r>
      <w:r>
        <w:rPr>
          <w:rFonts w:ascii="Garamond" w:hAnsi="Garamond"/>
        </w:rPr>
        <w:tab/>
        <w:t>Emma Borgstrand</w:t>
      </w:r>
    </w:p>
    <w:p w:rsidR="0091129B" w:rsidRDefault="00CE61CF" w:rsidP="00D63E19">
      <w:pPr>
        <w:pStyle w:val="Ingetavstnd"/>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t>Eva Thoren-Todoulos</w:t>
      </w:r>
    </w:p>
    <w:p w:rsidR="00CE61CF" w:rsidRDefault="00C348ED" w:rsidP="00D63E19">
      <w:pPr>
        <w:pStyle w:val="Ingetavstnd"/>
        <w:rPr>
          <w:rFonts w:ascii="Garamond" w:hAnsi="Garamond"/>
        </w:rPr>
      </w:pPr>
      <w:r>
        <w:rPr>
          <w:rFonts w:ascii="Garamond" w:hAnsi="Garamond"/>
        </w:rPr>
        <w:t xml:space="preserve">Anna </w:t>
      </w:r>
      <w:proofErr w:type="spellStart"/>
      <w:r>
        <w:rPr>
          <w:rFonts w:ascii="Garamond" w:hAnsi="Garamond"/>
        </w:rPr>
        <w:t>Borgius</w:t>
      </w:r>
      <w:proofErr w:type="spellEnd"/>
    </w:p>
    <w:p w:rsidR="00CE61CF" w:rsidRPr="00CE61CF" w:rsidRDefault="00C348ED" w:rsidP="00D63E19">
      <w:pPr>
        <w:pStyle w:val="Ingetavstnd"/>
        <w:rPr>
          <w:rFonts w:ascii="Garamond" w:hAnsi="Garamond"/>
        </w:rPr>
      </w:pPr>
      <w:r w:rsidRPr="00C348ED">
        <w:rPr>
          <w:rFonts w:ascii="Garamond" w:hAnsi="Garamond"/>
        </w:rPr>
        <w:t>Kenneth Jonsson</w:t>
      </w:r>
      <w:r w:rsidR="00CE61CF">
        <w:rPr>
          <w:rFonts w:ascii="Garamond" w:hAnsi="Garamond"/>
          <w:b/>
        </w:rPr>
        <w:tab/>
      </w:r>
      <w:r w:rsidR="00CE61CF">
        <w:rPr>
          <w:rFonts w:ascii="Garamond" w:hAnsi="Garamond"/>
          <w:b/>
        </w:rPr>
        <w:tab/>
      </w:r>
      <w:r w:rsidR="00CE61CF">
        <w:rPr>
          <w:rFonts w:ascii="Garamond" w:hAnsi="Garamond"/>
          <w:b/>
        </w:rPr>
        <w:tab/>
      </w:r>
      <w:r w:rsidR="004B528D">
        <w:rPr>
          <w:rFonts w:ascii="Garamond" w:hAnsi="Garamond"/>
        </w:rPr>
        <w:t>Aina Andersson</w:t>
      </w:r>
    </w:p>
    <w:p w:rsidR="00CE61CF" w:rsidRDefault="00CE61CF" w:rsidP="00CE61CF">
      <w:pPr>
        <w:pStyle w:val="Ingetavstnd"/>
        <w:ind w:left="3912" w:firstLine="1304"/>
        <w:rPr>
          <w:rFonts w:ascii="Garamond" w:hAnsi="Garamond"/>
        </w:rPr>
      </w:pPr>
      <w:r>
        <w:rPr>
          <w:rFonts w:ascii="Garamond" w:hAnsi="Garamond"/>
        </w:rPr>
        <w:t>Fanny Johansson</w:t>
      </w:r>
    </w:p>
    <w:p w:rsidR="00CE61CF" w:rsidRDefault="00CE61CF" w:rsidP="00CE61CF">
      <w:pPr>
        <w:pStyle w:val="Ingetavstnd"/>
        <w:ind w:left="3912" w:firstLine="1304"/>
        <w:rPr>
          <w:rFonts w:ascii="Garamond" w:hAnsi="Garamond"/>
        </w:rPr>
      </w:pPr>
    </w:p>
    <w:p w:rsidR="00CE61CF" w:rsidRPr="00CE61CF" w:rsidRDefault="00CE61CF" w:rsidP="00CE61CF">
      <w:pPr>
        <w:pStyle w:val="Ingetavstnd"/>
        <w:ind w:left="3912" w:firstLine="1304"/>
        <w:rPr>
          <w:rFonts w:ascii="Garamond" w:hAnsi="Garamond"/>
        </w:rPr>
      </w:pPr>
    </w:p>
    <w:p w:rsidR="00CE61CF" w:rsidRPr="00CE61CF" w:rsidRDefault="00CE61CF" w:rsidP="00CE61CF">
      <w:pPr>
        <w:pStyle w:val="Ingetavstnd"/>
        <w:ind w:left="3912" w:firstLine="1304"/>
        <w:rPr>
          <w:rFonts w:ascii="Garamond" w:hAnsi="Garamond"/>
        </w:rPr>
      </w:pPr>
      <w:r w:rsidRPr="00CE61CF">
        <w:rPr>
          <w:rFonts w:ascii="Garamond" w:hAnsi="Garamond"/>
        </w:rPr>
        <w:t>Harald</w:t>
      </w:r>
      <w:r>
        <w:rPr>
          <w:rFonts w:ascii="Garamond" w:hAnsi="Garamond"/>
        </w:rPr>
        <w:t xml:space="preserve"> Roos</w:t>
      </w:r>
    </w:p>
    <w:p w:rsidR="00CE61CF" w:rsidRPr="00CE61CF" w:rsidRDefault="00CE61CF" w:rsidP="00D63E19">
      <w:pPr>
        <w:pStyle w:val="Ingetavstnd"/>
        <w:rPr>
          <w:rFonts w:ascii="Garamond" w:hAnsi="Garamond"/>
        </w:rPr>
      </w:pPr>
      <w:r>
        <w:rPr>
          <w:rFonts w:ascii="Garamond" w:hAnsi="Garamond"/>
          <w:b/>
        </w:rPr>
        <w:tab/>
      </w:r>
      <w:r>
        <w:rPr>
          <w:rFonts w:ascii="Garamond" w:hAnsi="Garamond"/>
          <w:b/>
        </w:rPr>
        <w:tab/>
      </w:r>
      <w:r>
        <w:rPr>
          <w:rFonts w:ascii="Garamond" w:hAnsi="Garamond"/>
          <w:b/>
        </w:rPr>
        <w:tab/>
      </w:r>
      <w:r>
        <w:rPr>
          <w:rFonts w:ascii="Garamond" w:hAnsi="Garamond"/>
          <w:b/>
        </w:rPr>
        <w:tab/>
      </w:r>
      <w:r w:rsidRPr="00CE61CF">
        <w:rPr>
          <w:rFonts w:ascii="Garamond" w:hAnsi="Garamond"/>
        </w:rPr>
        <w:t>Cha</w:t>
      </w:r>
      <w:r>
        <w:rPr>
          <w:rFonts w:ascii="Garamond" w:hAnsi="Garamond"/>
        </w:rPr>
        <w:t>r</w:t>
      </w:r>
      <w:r w:rsidRPr="00CE61CF">
        <w:rPr>
          <w:rFonts w:ascii="Garamond" w:hAnsi="Garamond"/>
        </w:rPr>
        <w:t>lotte Romfors</w:t>
      </w:r>
    </w:p>
    <w:p w:rsidR="00CE61CF" w:rsidRPr="00CE61CF" w:rsidRDefault="00CE61CF" w:rsidP="00CE61CF">
      <w:pPr>
        <w:pStyle w:val="Ingetavstnd"/>
        <w:ind w:left="3912" w:firstLine="1304"/>
        <w:rPr>
          <w:rFonts w:ascii="Garamond" w:hAnsi="Garamond"/>
        </w:rPr>
      </w:pPr>
      <w:r w:rsidRPr="00CE61CF">
        <w:rPr>
          <w:rFonts w:ascii="Garamond" w:hAnsi="Garamond"/>
        </w:rPr>
        <w:t>Sofia Ljung</w:t>
      </w:r>
    </w:p>
    <w:p w:rsidR="00CE61CF" w:rsidRPr="00CE61CF" w:rsidRDefault="00CE61CF" w:rsidP="00D63E19">
      <w:pPr>
        <w:pStyle w:val="Ingetavstnd"/>
        <w:rPr>
          <w:rFonts w:ascii="Garamond" w:hAnsi="Garamond"/>
        </w:rPr>
      </w:pPr>
      <w:r>
        <w:rPr>
          <w:rFonts w:ascii="Garamond" w:hAnsi="Garamond"/>
          <w:b/>
        </w:rPr>
        <w:t>För Branschrådet</w:t>
      </w:r>
      <w:r>
        <w:rPr>
          <w:rFonts w:ascii="Garamond" w:hAnsi="Garamond"/>
          <w:b/>
        </w:rPr>
        <w:tab/>
      </w:r>
      <w:r>
        <w:rPr>
          <w:rFonts w:ascii="Garamond" w:hAnsi="Garamond"/>
          <w:b/>
        </w:rPr>
        <w:tab/>
      </w:r>
      <w:r>
        <w:rPr>
          <w:rFonts w:ascii="Garamond" w:hAnsi="Garamond"/>
          <w:b/>
        </w:rPr>
        <w:tab/>
      </w:r>
      <w:r w:rsidRPr="00CE61CF">
        <w:rPr>
          <w:rFonts w:ascii="Garamond" w:hAnsi="Garamond"/>
        </w:rPr>
        <w:t>Hans Brauer</w:t>
      </w:r>
    </w:p>
    <w:p w:rsidR="00C348ED" w:rsidRDefault="00CE61CF" w:rsidP="00D63E19">
      <w:pPr>
        <w:pStyle w:val="Ingetavstnd"/>
        <w:rPr>
          <w:rFonts w:ascii="Garamond" w:hAnsi="Garamond"/>
        </w:rPr>
      </w:pPr>
      <w:r>
        <w:rPr>
          <w:rFonts w:ascii="Garamond" w:hAnsi="Garamond"/>
        </w:rPr>
        <w:t>Jörgen Levin</w:t>
      </w:r>
      <w:r w:rsidR="00747C3A">
        <w:rPr>
          <w:rFonts w:ascii="Garamond" w:hAnsi="Garamond"/>
        </w:rPr>
        <w:tab/>
      </w:r>
      <w:r w:rsidR="00747C3A">
        <w:rPr>
          <w:rFonts w:ascii="Garamond" w:hAnsi="Garamond"/>
        </w:rPr>
        <w:tab/>
      </w:r>
      <w:r w:rsidR="00747C3A">
        <w:rPr>
          <w:rFonts w:ascii="Garamond" w:hAnsi="Garamond"/>
        </w:rPr>
        <w:tab/>
      </w:r>
      <w:r w:rsidR="00747C3A">
        <w:rPr>
          <w:rFonts w:ascii="Garamond" w:hAnsi="Garamond"/>
        </w:rPr>
        <w:tab/>
      </w:r>
    </w:p>
    <w:p w:rsidR="00CE61CF" w:rsidRPr="00CE61CF" w:rsidRDefault="00175D3F" w:rsidP="00D63E19">
      <w:pPr>
        <w:pStyle w:val="Ingetavstnd"/>
        <w:rPr>
          <w:rFonts w:ascii="Garamond" w:hAnsi="Garamond"/>
        </w:rPr>
      </w:pPr>
      <w:r>
        <w:rPr>
          <w:rFonts w:ascii="Garamond" w:hAnsi="Garamond"/>
        </w:rPr>
        <w:t>Charlotte</w:t>
      </w:r>
      <w:r w:rsidR="00747C3A">
        <w:rPr>
          <w:rFonts w:ascii="Garamond" w:hAnsi="Garamond"/>
        </w:rPr>
        <w:t xml:space="preserve"> </w:t>
      </w:r>
      <w:proofErr w:type="spellStart"/>
      <w:r>
        <w:rPr>
          <w:rFonts w:ascii="Garamond" w:hAnsi="Garamond"/>
        </w:rPr>
        <w:t>Delav</w:t>
      </w:r>
      <w:r w:rsidR="00747C3A">
        <w:rPr>
          <w:rFonts w:ascii="Garamond" w:hAnsi="Garamond"/>
        </w:rPr>
        <w:t>aran</w:t>
      </w:r>
      <w:proofErr w:type="spellEnd"/>
      <w:r w:rsidR="00747C3A">
        <w:rPr>
          <w:rFonts w:ascii="Garamond" w:hAnsi="Garamond"/>
        </w:rPr>
        <w:tab/>
      </w:r>
    </w:p>
    <w:p w:rsidR="00CE61CF" w:rsidRDefault="00CE61CF" w:rsidP="00D63E19">
      <w:pPr>
        <w:pStyle w:val="Ingetavstnd"/>
        <w:rPr>
          <w:rFonts w:ascii="Garamond" w:hAnsi="Garamond"/>
        </w:rPr>
      </w:pPr>
    </w:p>
    <w:p w:rsidR="00CE61CF" w:rsidRPr="00B20B6B" w:rsidRDefault="00CE61CF" w:rsidP="00D63E19">
      <w:pPr>
        <w:pStyle w:val="Ingetavstnd"/>
        <w:rPr>
          <w:rFonts w:ascii="Garamond" w:hAnsi="Garamond"/>
        </w:rPr>
      </w:pPr>
    </w:p>
    <w:p w:rsidR="00705B46" w:rsidRPr="00705B46" w:rsidRDefault="00705B46" w:rsidP="00705B46">
      <w:pPr>
        <w:pStyle w:val="Ingetavstnd"/>
        <w:numPr>
          <w:ilvl w:val="0"/>
          <w:numId w:val="8"/>
        </w:numPr>
        <w:rPr>
          <w:rFonts w:ascii="Garamond" w:hAnsi="Garamond"/>
          <w:b/>
        </w:rPr>
      </w:pPr>
      <w:r w:rsidRPr="00705B46">
        <w:rPr>
          <w:rFonts w:ascii="Garamond" w:hAnsi="Garamond"/>
          <w:b/>
        </w:rPr>
        <w:t>N</w:t>
      </w:r>
      <w:r w:rsidR="00D07ED9" w:rsidRPr="00705B46">
        <w:rPr>
          <w:rFonts w:ascii="Garamond" w:hAnsi="Garamond"/>
          <w:b/>
        </w:rPr>
        <w:t xml:space="preserve">ulägesrapport från Delregionalt samverkansorgan </w:t>
      </w:r>
      <w:r w:rsidR="00E71591" w:rsidRPr="00705B46">
        <w:rPr>
          <w:rFonts w:ascii="Garamond" w:hAnsi="Garamond"/>
          <w:b/>
        </w:rPr>
        <w:t>Sydvästra</w:t>
      </w:r>
      <w:r w:rsidR="00995F8A" w:rsidRPr="00705B46">
        <w:rPr>
          <w:rFonts w:ascii="Garamond" w:hAnsi="Garamond"/>
          <w:b/>
        </w:rPr>
        <w:t xml:space="preserve"> Skåne</w:t>
      </w:r>
    </w:p>
    <w:p w:rsidR="00705B46" w:rsidRDefault="00705B46" w:rsidP="00705B46">
      <w:pPr>
        <w:pStyle w:val="Ingetavstnd"/>
        <w:rPr>
          <w:rFonts w:ascii="Garamond" w:hAnsi="Garamond"/>
        </w:rPr>
      </w:pPr>
      <w:r>
        <w:rPr>
          <w:rFonts w:ascii="Garamond" w:hAnsi="Garamond"/>
        </w:rPr>
        <w:t>Redovisning från delar av Sydväst tjänstemannagrupp, samt redovi</w:t>
      </w:r>
      <w:r w:rsidR="00CE61CF">
        <w:rPr>
          <w:rFonts w:ascii="Garamond" w:hAnsi="Garamond"/>
        </w:rPr>
        <w:t>sning kommunvis</w:t>
      </w:r>
      <w:r>
        <w:rPr>
          <w:rFonts w:ascii="Garamond" w:hAnsi="Garamond"/>
        </w:rPr>
        <w:t xml:space="preserve">. </w:t>
      </w:r>
      <w:r w:rsidR="00A91BE9">
        <w:rPr>
          <w:rFonts w:ascii="Garamond" w:hAnsi="Garamond"/>
        </w:rPr>
        <w:t>Det f</w:t>
      </w:r>
      <w:r>
        <w:rPr>
          <w:rFonts w:ascii="Garamond" w:hAnsi="Garamond"/>
        </w:rPr>
        <w:t>inns samverkans</w:t>
      </w:r>
      <w:r w:rsidR="00CE61CF">
        <w:rPr>
          <w:rFonts w:ascii="Garamond" w:hAnsi="Garamond"/>
        </w:rPr>
        <w:t>överenskommelser</w:t>
      </w:r>
      <w:r>
        <w:rPr>
          <w:rFonts w:ascii="Garamond" w:hAnsi="Garamond"/>
        </w:rPr>
        <w:t xml:space="preserve"> i samtliga lokala samverkansgrupper och man har kommit lite olika långt i de olika </w:t>
      </w:r>
      <w:r w:rsidR="00A91BE9">
        <w:rPr>
          <w:rFonts w:ascii="Garamond" w:hAnsi="Garamond"/>
        </w:rPr>
        <w:t>områdena</w:t>
      </w:r>
      <w:r>
        <w:rPr>
          <w:rFonts w:ascii="Garamond" w:hAnsi="Garamond"/>
        </w:rPr>
        <w:t>.</w:t>
      </w:r>
      <w:r w:rsidR="00CE61CF">
        <w:rPr>
          <w:rFonts w:ascii="Garamond" w:hAnsi="Garamond"/>
        </w:rPr>
        <w:t xml:space="preserve"> (bilder bifogas)</w:t>
      </w:r>
    </w:p>
    <w:p w:rsidR="0091129B" w:rsidRDefault="00CE61CF" w:rsidP="00705B46">
      <w:pPr>
        <w:pStyle w:val="Ingetavstnd"/>
        <w:rPr>
          <w:rFonts w:ascii="Garamond" w:hAnsi="Garamond"/>
        </w:rPr>
      </w:pPr>
      <w:r>
        <w:rPr>
          <w:rFonts w:ascii="Garamond" w:hAnsi="Garamond"/>
        </w:rPr>
        <w:t xml:space="preserve">Framtida utmaningar redovisades och </w:t>
      </w:r>
      <w:proofErr w:type="spellStart"/>
      <w:r>
        <w:rPr>
          <w:rFonts w:ascii="Garamond" w:hAnsi="Garamond"/>
        </w:rPr>
        <w:t>bl</w:t>
      </w:r>
      <w:proofErr w:type="spellEnd"/>
      <w:r>
        <w:rPr>
          <w:rFonts w:ascii="Garamond" w:hAnsi="Garamond"/>
        </w:rPr>
        <w:t xml:space="preserve"> a togs en d</w:t>
      </w:r>
      <w:r w:rsidR="0091129B">
        <w:rPr>
          <w:rFonts w:ascii="Garamond" w:hAnsi="Garamond"/>
        </w:rPr>
        <w:t xml:space="preserve">iskussion </w:t>
      </w:r>
      <w:r>
        <w:rPr>
          <w:rFonts w:ascii="Garamond" w:hAnsi="Garamond"/>
        </w:rPr>
        <w:t xml:space="preserve">upp </w:t>
      </w:r>
      <w:r w:rsidR="0091129B">
        <w:rPr>
          <w:rFonts w:ascii="Garamond" w:hAnsi="Garamond"/>
        </w:rPr>
        <w:t>kring redovisning av statistik och att det delvis finns olika siffror hos de olika vårdgivarna. Dessa bör kvalitetssäkras framöver liksom att vi bör se över vårt arbetssätt t ex när vi gör en SIP, så att denna görs i den samverkan som det är tänkt där alla parter deltar, liksom patienten och närstående.</w:t>
      </w:r>
    </w:p>
    <w:p w:rsidR="008D10E8" w:rsidRDefault="00D07ED9" w:rsidP="00705B46">
      <w:pPr>
        <w:pStyle w:val="Ingetavstnd"/>
        <w:rPr>
          <w:rFonts w:ascii="Garamond" w:hAnsi="Garamond"/>
        </w:rPr>
      </w:pPr>
      <w:r w:rsidRPr="00B20B6B">
        <w:rPr>
          <w:rFonts w:ascii="Garamond" w:hAnsi="Garamond"/>
        </w:rPr>
        <w:t xml:space="preserve">  </w:t>
      </w:r>
    </w:p>
    <w:p w:rsidR="00CE61CF" w:rsidRDefault="00CE61CF" w:rsidP="00705B46">
      <w:pPr>
        <w:pStyle w:val="Ingetavstnd"/>
        <w:rPr>
          <w:rFonts w:ascii="Garamond" w:hAnsi="Garamond"/>
        </w:rPr>
      </w:pPr>
    </w:p>
    <w:p w:rsidR="00CE61CF" w:rsidRDefault="00CE61CF" w:rsidP="00705B46">
      <w:pPr>
        <w:pStyle w:val="Ingetavstnd"/>
        <w:rPr>
          <w:rFonts w:ascii="Garamond" w:hAnsi="Garamond"/>
        </w:rPr>
      </w:pPr>
    </w:p>
    <w:p w:rsidR="00CE61CF" w:rsidRDefault="00CE61CF" w:rsidP="00705B46">
      <w:pPr>
        <w:pStyle w:val="Ingetavstnd"/>
        <w:rPr>
          <w:rFonts w:ascii="Garamond" w:hAnsi="Garamond"/>
        </w:rPr>
      </w:pPr>
    </w:p>
    <w:p w:rsidR="00CE61CF" w:rsidRDefault="00CE61CF" w:rsidP="00705B46">
      <w:pPr>
        <w:pStyle w:val="Ingetavstnd"/>
        <w:rPr>
          <w:rFonts w:ascii="Garamond" w:hAnsi="Garamond"/>
        </w:rPr>
      </w:pPr>
    </w:p>
    <w:p w:rsidR="00CE61CF" w:rsidRDefault="00CE61CF" w:rsidP="00705B46">
      <w:pPr>
        <w:pStyle w:val="Ingetavstnd"/>
        <w:rPr>
          <w:rFonts w:ascii="Garamond" w:hAnsi="Garamond"/>
        </w:rPr>
      </w:pPr>
    </w:p>
    <w:p w:rsidR="00CE61CF" w:rsidRPr="00B20B6B" w:rsidRDefault="00CE61CF" w:rsidP="00705B46">
      <w:pPr>
        <w:pStyle w:val="Ingetavstnd"/>
        <w:rPr>
          <w:rFonts w:ascii="Garamond" w:hAnsi="Garamond"/>
        </w:rPr>
      </w:pPr>
    </w:p>
    <w:p w:rsidR="00B172E4" w:rsidRDefault="00B172E4" w:rsidP="00705B46">
      <w:pPr>
        <w:pStyle w:val="Ingetavstnd"/>
        <w:numPr>
          <w:ilvl w:val="0"/>
          <w:numId w:val="8"/>
        </w:numPr>
        <w:rPr>
          <w:rFonts w:ascii="Garamond" w:hAnsi="Garamond"/>
          <w:b/>
        </w:rPr>
      </w:pPr>
      <w:r w:rsidRPr="00705B46">
        <w:rPr>
          <w:rFonts w:ascii="Garamond" w:hAnsi="Garamond"/>
          <w:b/>
        </w:rPr>
        <w:t xml:space="preserve">Process </w:t>
      </w:r>
      <w:r w:rsidR="00B20B6B" w:rsidRPr="00705B46">
        <w:rPr>
          <w:rFonts w:ascii="Garamond" w:hAnsi="Garamond"/>
          <w:b/>
        </w:rPr>
        <w:t>kring</w:t>
      </w:r>
      <w:r w:rsidRPr="00705B46">
        <w:rPr>
          <w:rFonts w:ascii="Garamond" w:hAnsi="Garamond"/>
          <w:b/>
        </w:rPr>
        <w:t xml:space="preserve"> kommande lag om Samverkan vid utskrivning från sluten Hälso- och sjukvård </w:t>
      </w:r>
    </w:p>
    <w:p w:rsidR="00C827DC" w:rsidRDefault="00C827DC" w:rsidP="00C827DC">
      <w:pPr>
        <w:pStyle w:val="Ingetavstnd"/>
        <w:ind w:left="360"/>
        <w:rPr>
          <w:rFonts w:ascii="Garamond" w:hAnsi="Garamond"/>
        </w:rPr>
      </w:pPr>
      <w:r>
        <w:rPr>
          <w:rFonts w:ascii="Garamond" w:hAnsi="Garamond"/>
        </w:rPr>
        <w:t xml:space="preserve">Carina </w:t>
      </w:r>
      <w:r w:rsidR="00A91BE9">
        <w:rPr>
          <w:rFonts w:ascii="Garamond" w:hAnsi="Garamond"/>
        </w:rPr>
        <w:t xml:space="preserve">Nilsson </w:t>
      </w:r>
      <w:r>
        <w:rPr>
          <w:rFonts w:ascii="Garamond" w:hAnsi="Garamond"/>
        </w:rPr>
        <w:t xml:space="preserve">inledde med att säga att det som skiljer den nya lagen från HS-avtalet är att HS-avtalet kan sägas vara till för att man inte ska </w:t>
      </w:r>
      <w:r w:rsidR="00175D3F">
        <w:rPr>
          <w:rFonts w:ascii="Garamond" w:hAnsi="Garamond"/>
        </w:rPr>
        <w:t xml:space="preserve">komma in </w:t>
      </w:r>
      <w:r>
        <w:rPr>
          <w:rFonts w:ascii="Garamond" w:hAnsi="Garamond"/>
        </w:rPr>
        <w:t>på sjukhus om man inte behöver och att lagen handlar om att så effektivt som möjligt bli utskriven från sjukhus när man inte längre behöver sjukhusets resurser. Och att ingen av parterna har intresse av att patienter vistas på sjukhus om man inte har behov av det.</w:t>
      </w:r>
    </w:p>
    <w:p w:rsidR="00C827DC" w:rsidRDefault="00C827DC" w:rsidP="00C827DC">
      <w:pPr>
        <w:pStyle w:val="Ingetavstnd"/>
        <w:ind w:left="360"/>
        <w:rPr>
          <w:rFonts w:ascii="Garamond" w:hAnsi="Garamond"/>
        </w:rPr>
      </w:pPr>
    </w:p>
    <w:p w:rsidR="00C827DC" w:rsidRDefault="00C827DC" w:rsidP="00C827DC">
      <w:pPr>
        <w:pStyle w:val="Ingetavstnd"/>
        <w:ind w:left="360"/>
        <w:rPr>
          <w:rFonts w:ascii="Garamond" w:hAnsi="Garamond"/>
        </w:rPr>
      </w:pPr>
      <w:r>
        <w:rPr>
          <w:rFonts w:ascii="Garamond" w:hAnsi="Garamond"/>
        </w:rPr>
        <w:t>Ingrid Bergman informerade kort om lagen och vad som är gjort så här långt och vad som planeras framöver. En processbeskrivning är framtagen, en rutinbeskrivning håller på att tas fram, IT-stödet utvecklas, utbildning för utbildare startar vecka 46 och parterna diskuterar just nu hur en överenskommelse kring lagen skulle kunna se ut. Ett uppdrag är lagt till förbundsdirektör Monika Holmkvist och regiondirektör Alf Jönsson att ta fram ett underlag för respektive styrelse att ta ställning till innan årsskiftet.</w:t>
      </w:r>
    </w:p>
    <w:p w:rsidR="00747C3A" w:rsidRDefault="00747C3A" w:rsidP="00C827DC">
      <w:pPr>
        <w:pStyle w:val="Ingetavstnd"/>
        <w:ind w:left="360"/>
        <w:rPr>
          <w:rFonts w:ascii="Garamond" w:hAnsi="Garamond"/>
        </w:rPr>
      </w:pPr>
    </w:p>
    <w:p w:rsidR="00747C3A" w:rsidRDefault="00747C3A" w:rsidP="00C827DC">
      <w:pPr>
        <w:pStyle w:val="Ingetavstnd"/>
        <w:ind w:left="360"/>
        <w:rPr>
          <w:rFonts w:ascii="Garamond" w:hAnsi="Garamond"/>
        </w:rPr>
      </w:pPr>
      <w:r>
        <w:rPr>
          <w:rFonts w:ascii="Garamond" w:hAnsi="Garamond"/>
        </w:rPr>
        <w:t>Diskussion om hur organisationerna kommer att klara av uppdraget. Viktigt att samtliga parter tar sitt ansvar, att man samverkar och går i takt för att göra det så bra som möjligt för patienten.</w:t>
      </w:r>
      <w:r w:rsidR="00175D3F">
        <w:rPr>
          <w:rFonts w:ascii="Garamond" w:hAnsi="Garamond"/>
        </w:rPr>
        <w:t xml:space="preserve"> Frågor om kontaktperson, om hur man kommer att göra på helgerna, om en viss vårdcentral inte tar sitt ansvar alls mm.</w:t>
      </w:r>
    </w:p>
    <w:p w:rsidR="004638F4" w:rsidRDefault="004638F4" w:rsidP="00C827DC">
      <w:pPr>
        <w:pStyle w:val="Ingetavstnd"/>
        <w:ind w:left="360"/>
        <w:rPr>
          <w:rFonts w:ascii="Garamond" w:hAnsi="Garamond"/>
        </w:rPr>
      </w:pPr>
    </w:p>
    <w:p w:rsidR="00705B46" w:rsidRDefault="00705B46" w:rsidP="00705B46">
      <w:pPr>
        <w:pStyle w:val="Ingetavstnd"/>
        <w:ind w:left="720"/>
        <w:rPr>
          <w:rFonts w:ascii="Garamond" w:hAnsi="Garamond"/>
          <w:b/>
        </w:rPr>
      </w:pPr>
    </w:p>
    <w:p w:rsidR="00705B46" w:rsidRDefault="00D07ED9" w:rsidP="004638F4">
      <w:pPr>
        <w:pStyle w:val="Ingetavstnd"/>
        <w:numPr>
          <w:ilvl w:val="0"/>
          <w:numId w:val="8"/>
        </w:numPr>
        <w:rPr>
          <w:rFonts w:ascii="Garamond" w:hAnsi="Garamond"/>
        </w:rPr>
      </w:pPr>
      <w:r w:rsidRPr="00705B46">
        <w:rPr>
          <w:rFonts w:ascii="Garamond" w:hAnsi="Garamond"/>
          <w:b/>
        </w:rPr>
        <w:t>Övrigt</w:t>
      </w:r>
      <w:r w:rsidRPr="00B20B6B">
        <w:rPr>
          <w:rFonts w:ascii="Garamond" w:hAnsi="Garamond"/>
        </w:rPr>
        <w:t xml:space="preserve"> </w:t>
      </w:r>
    </w:p>
    <w:p w:rsidR="00355364" w:rsidRPr="00355364" w:rsidRDefault="00355364" w:rsidP="00355364">
      <w:pPr>
        <w:pStyle w:val="Ingetavstnd"/>
        <w:ind w:left="720"/>
        <w:rPr>
          <w:rFonts w:ascii="Garamond" w:hAnsi="Garamond"/>
        </w:rPr>
      </w:pPr>
      <w:r>
        <w:rPr>
          <w:rFonts w:ascii="Garamond" w:hAnsi="Garamond"/>
          <w:b/>
        </w:rPr>
        <w:t xml:space="preserve">Fråga om ”en väg in” och det som Region Skåne gjort för att lösa detta: </w:t>
      </w:r>
      <w:r>
        <w:rPr>
          <w:rFonts w:ascii="Garamond" w:hAnsi="Garamond"/>
        </w:rPr>
        <w:t xml:space="preserve">Ingrid Bergman </w:t>
      </w:r>
      <w:r w:rsidR="00F72998">
        <w:rPr>
          <w:rFonts w:ascii="Garamond" w:hAnsi="Garamond"/>
        </w:rPr>
        <w:t>informerade</w:t>
      </w:r>
      <w:bookmarkStart w:id="0" w:name="_GoBack"/>
      <w:bookmarkEnd w:id="0"/>
      <w:r>
        <w:rPr>
          <w:rFonts w:ascii="Garamond" w:hAnsi="Garamond"/>
        </w:rPr>
        <w:t xml:space="preserve"> att uppföljning har gjorts och </w:t>
      </w:r>
      <w:r w:rsidR="00A91BE9">
        <w:rPr>
          <w:rFonts w:ascii="Garamond" w:hAnsi="Garamond"/>
        </w:rPr>
        <w:t xml:space="preserve">att </w:t>
      </w:r>
      <w:r>
        <w:rPr>
          <w:rFonts w:ascii="Garamond" w:hAnsi="Garamond"/>
        </w:rPr>
        <w:t xml:space="preserve">en sammanställning </w:t>
      </w:r>
      <w:r w:rsidR="00A91BE9">
        <w:rPr>
          <w:rFonts w:ascii="Garamond" w:hAnsi="Garamond"/>
        </w:rPr>
        <w:t>g</w:t>
      </w:r>
      <w:r>
        <w:rPr>
          <w:rFonts w:ascii="Garamond" w:hAnsi="Garamond"/>
        </w:rPr>
        <w:t>örs</w:t>
      </w:r>
      <w:r w:rsidR="00A91BE9">
        <w:rPr>
          <w:rFonts w:ascii="Garamond" w:hAnsi="Garamond"/>
        </w:rPr>
        <w:t xml:space="preserve"> just nu</w:t>
      </w:r>
      <w:r>
        <w:rPr>
          <w:rFonts w:ascii="Garamond" w:hAnsi="Garamond"/>
        </w:rPr>
        <w:t xml:space="preserve"> och </w:t>
      </w:r>
      <w:r w:rsidR="00A91BE9">
        <w:rPr>
          <w:rFonts w:ascii="Garamond" w:hAnsi="Garamond"/>
        </w:rPr>
        <w:t xml:space="preserve">att </w:t>
      </w:r>
      <w:r>
        <w:rPr>
          <w:rFonts w:ascii="Garamond" w:hAnsi="Garamond"/>
        </w:rPr>
        <w:t>vi återkommer med redovisning när den är klar.</w:t>
      </w:r>
    </w:p>
    <w:p w:rsidR="004638F4" w:rsidRPr="004638F4" w:rsidRDefault="004638F4" w:rsidP="004638F4">
      <w:pPr>
        <w:pStyle w:val="Ingetavstnd"/>
        <w:ind w:left="360"/>
        <w:rPr>
          <w:rFonts w:ascii="Garamond" w:hAnsi="Garamond"/>
        </w:rPr>
      </w:pPr>
    </w:p>
    <w:p w:rsidR="00705B46" w:rsidRDefault="00705B46">
      <w:pPr>
        <w:tabs>
          <w:tab w:val="center" w:pos="2609"/>
          <w:tab w:val="center" w:pos="5044"/>
        </w:tabs>
        <w:spacing w:after="12"/>
        <w:ind w:left="-15"/>
        <w:rPr>
          <w:rFonts w:ascii="Garamond" w:eastAsia="Garamond" w:hAnsi="Garamond" w:cs="Garamond"/>
        </w:rPr>
      </w:pPr>
    </w:p>
    <w:p w:rsidR="00705B46" w:rsidRDefault="00705B46">
      <w:pPr>
        <w:tabs>
          <w:tab w:val="center" w:pos="2609"/>
          <w:tab w:val="center" w:pos="5044"/>
        </w:tabs>
        <w:spacing w:after="12"/>
        <w:ind w:left="-15"/>
        <w:rPr>
          <w:rFonts w:ascii="Garamond" w:eastAsia="Garamond" w:hAnsi="Garamond" w:cs="Garamond"/>
        </w:rPr>
      </w:pPr>
    </w:p>
    <w:p w:rsidR="00705B46" w:rsidRDefault="00705B46">
      <w:pPr>
        <w:tabs>
          <w:tab w:val="center" w:pos="2609"/>
          <w:tab w:val="center" w:pos="5044"/>
        </w:tabs>
        <w:spacing w:after="12"/>
        <w:ind w:left="-15"/>
        <w:rPr>
          <w:rFonts w:ascii="Garamond" w:eastAsia="Garamond" w:hAnsi="Garamond" w:cs="Garamond"/>
        </w:rPr>
      </w:pPr>
    </w:p>
    <w:p w:rsidR="008D10E8" w:rsidRPr="00B20B6B" w:rsidRDefault="002A4B84">
      <w:pPr>
        <w:tabs>
          <w:tab w:val="center" w:pos="2609"/>
          <w:tab w:val="center" w:pos="5044"/>
        </w:tabs>
        <w:spacing w:after="12"/>
        <w:ind w:left="-15"/>
        <w:rPr>
          <w:rFonts w:ascii="Garamond" w:hAnsi="Garamond"/>
        </w:rPr>
      </w:pPr>
      <w:r w:rsidRPr="00B20B6B">
        <w:rPr>
          <w:rFonts w:ascii="Garamond" w:eastAsia="Garamond" w:hAnsi="Garamond" w:cs="Garamond"/>
        </w:rPr>
        <w:t>Carina Nilsson</w:t>
      </w:r>
      <w:r w:rsidRPr="00B20B6B">
        <w:rPr>
          <w:rFonts w:ascii="Garamond" w:eastAsia="Garamond" w:hAnsi="Garamond" w:cs="Garamond"/>
        </w:rPr>
        <w:tab/>
      </w:r>
      <w:r w:rsidR="00D07ED9" w:rsidRPr="00B20B6B">
        <w:rPr>
          <w:rFonts w:ascii="Garamond" w:eastAsia="Garamond" w:hAnsi="Garamond" w:cs="Garamond"/>
        </w:rPr>
        <w:t xml:space="preserve"> </w:t>
      </w:r>
    </w:p>
    <w:p w:rsidR="008D10E8" w:rsidRPr="00B20B6B" w:rsidRDefault="00705B46">
      <w:pPr>
        <w:tabs>
          <w:tab w:val="center" w:pos="1303"/>
          <w:tab w:val="center" w:pos="2609"/>
          <w:tab w:val="center" w:pos="4887"/>
        </w:tabs>
        <w:spacing w:after="12"/>
        <w:ind w:left="-15"/>
        <w:rPr>
          <w:rFonts w:ascii="Garamond" w:hAnsi="Garamond"/>
        </w:rPr>
      </w:pPr>
      <w:r>
        <w:rPr>
          <w:rFonts w:ascii="Garamond" w:eastAsia="Garamond" w:hAnsi="Garamond" w:cs="Garamond"/>
        </w:rPr>
        <w:t>Vice o</w:t>
      </w:r>
      <w:r w:rsidR="00D07ED9" w:rsidRPr="00B20B6B">
        <w:rPr>
          <w:rFonts w:ascii="Garamond" w:eastAsia="Garamond" w:hAnsi="Garamond" w:cs="Garamond"/>
        </w:rPr>
        <w:t>rdförande</w:t>
      </w:r>
      <w:r w:rsidR="004638F4">
        <w:rPr>
          <w:rFonts w:ascii="Garamond" w:eastAsia="Garamond" w:hAnsi="Garamond" w:cs="Garamond"/>
        </w:rPr>
        <w:tab/>
      </w:r>
      <w:r w:rsidR="004638F4">
        <w:rPr>
          <w:rFonts w:ascii="Garamond" w:eastAsia="Garamond" w:hAnsi="Garamond" w:cs="Garamond"/>
        </w:rPr>
        <w:tab/>
      </w:r>
      <w:r w:rsidR="004638F4">
        <w:rPr>
          <w:rFonts w:ascii="Garamond" w:eastAsia="Garamond" w:hAnsi="Garamond" w:cs="Garamond"/>
        </w:rPr>
        <w:tab/>
        <w:t>Vid anteckningarna</w:t>
      </w:r>
    </w:p>
    <w:p w:rsidR="008D10E8" w:rsidRPr="00B20B6B" w:rsidRDefault="00D07ED9">
      <w:pPr>
        <w:tabs>
          <w:tab w:val="center" w:pos="4639"/>
        </w:tabs>
        <w:spacing w:after="94"/>
        <w:ind w:left="-15"/>
        <w:rPr>
          <w:rFonts w:ascii="Garamond" w:hAnsi="Garamond"/>
        </w:rPr>
      </w:pPr>
      <w:r w:rsidRPr="00B20B6B">
        <w:rPr>
          <w:rFonts w:ascii="Garamond" w:eastAsia="Garamond" w:hAnsi="Garamond" w:cs="Garamond"/>
        </w:rPr>
        <w:t xml:space="preserve">Centralt Samverkansorgan </w:t>
      </w:r>
      <w:r w:rsidR="004638F4">
        <w:rPr>
          <w:rFonts w:ascii="Garamond" w:eastAsia="Garamond" w:hAnsi="Garamond" w:cs="Garamond"/>
        </w:rPr>
        <w:tab/>
      </w:r>
      <w:r w:rsidR="004638F4">
        <w:rPr>
          <w:rFonts w:ascii="Garamond" w:eastAsia="Garamond" w:hAnsi="Garamond" w:cs="Garamond"/>
        </w:rPr>
        <w:tab/>
        <w:t>Greger Linander</w:t>
      </w:r>
    </w:p>
    <w:p w:rsidR="008D10E8" w:rsidRPr="00B20B6B" w:rsidRDefault="00D07ED9">
      <w:pPr>
        <w:spacing w:after="0"/>
        <w:ind w:left="325"/>
        <w:jc w:val="center"/>
        <w:rPr>
          <w:rFonts w:ascii="Garamond" w:hAnsi="Garamond"/>
        </w:rPr>
      </w:pPr>
      <w:r w:rsidRPr="00B20B6B">
        <w:rPr>
          <w:rFonts w:ascii="Garamond" w:eastAsia="Segoe UI" w:hAnsi="Garamond" w:cs="Segoe UI"/>
          <w:sz w:val="20"/>
        </w:rPr>
        <w:t xml:space="preserve"> </w:t>
      </w:r>
    </w:p>
    <w:p w:rsidR="002E5FDA" w:rsidRPr="00B20B6B" w:rsidRDefault="002E5FDA" w:rsidP="002E5FDA">
      <w:pPr>
        <w:spacing w:after="0"/>
        <w:ind w:left="325"/>
        <w:rPr>
          <w:rFonts w:ascii="Garamond" w:eastAsia="Segoe UI" w:hAnsi="Garamond" w:cs="Segoe UI"/>
          <w:sz w:val="20"/>
        </w:rPr>
      </w:pPr>
    </w:p>
    <w:p w:rsidR="002E5FDA" w:rsidRPr="00B20B6B" w:rsidRDefault="002E5FDA" w:rsidP="002E5FDA">
      <w:pPr>
        <w:spacing w:after="0"/>
        <w:ind w:left="325"/>
        <w:rPr>
          <w:rFonts w:ascii="Garamond" w:hAnsi="Garamond"/>
          <w:color w:val="auto"/>
        </w:rPr>
      </w:pPr>
    </w:p>
    <w:sectPr w:rsidR="002E5FDA" w:rsidRPr="00B20B6B">
      <w:footerReference w:type="default" r:id="rId9"/>
      <w:pgSz w:w="11906" w:h="16838"/>
      <w:pgMar w:top="363" w:right="1972"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355" w:rsidRDefault="00710355" w:rsidP="00D63E19">
      <w:pPr>
        <w:spacing w:after="0" w:line="240" w:lineRule="auto"/>
      </w:pPr>
      <w:r>
        <w:separator/>
      </w:r>
    </w:p>
  </w:endnote>
  <w:endnote w:type="continuationSeparator" w:id="0">
    <w:p w:rsidR="00710355" w:rsidRDefault="00710355" w:rsidP="00D63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E19" w:rsidRDefault="00D63E19" w:rsidP="00D63E19">
    <w:pPr>
      <w:spacing w:after="41"/>
      <w:ind w:left="269"/>
      <w:jc w:val="center"/>
    </w:pPr>
    <w:r>
      <w:rPr>
        <w:rFonts w:ascii="Segoe UI" w:eastAsia="Segoe UI" w:hAnsi="Segoe UI" w:cs="Segoe UI"/>
        <w:sz w:val="20"/>
      </w:rPr>
      <w:t xml:space="preserve">Kommunförbundet Skåne </w:t>
    </w:r>
  </w:p>
  <w:p w:rsidR="00D63E19" w:rsidRDefault="00D63E19" w:rsidP="00D63E19">
    <w:pPr>
      <w:spacing w:before="83" w:after="0"/>
      <w:ind w:left="284" w:right="3" w:hanging="10"/>
      <w:jc w:val="center"/>
    </w:pPr>
    <w:r>
      <w:rPr>
        <w:rFonts w:ascii="Segoe UI" w:eastAsia="Segoe UI" w:hAnsi="Segoe UI" w:cs="Segoe UI"/>
        <w:sz w:val="18"/>
      </w:rPr>
      <w:t xml:space="preserve">Besöksadress: Gasverksgatan 3A, Lund • Postadress: Box 53, 221 00 Lund </w:t>
    </w:r>
  </w:p>
  <w:p w:rsidR="00D63E19" w:rsidRDefault="00D63E19" w:rsidP="00D63E19">
    <w:pPr>
      <w:spacing w:after="0"/>
      <w:ind w:left="284" w:hanging="10"/>
      <w:jc w:val="center"/>
    </w:pPr>
    <w:r>
      <w:rPr>
        <w:rFonts w:ascii="Segoe UI" w:eastAsia="Segoe UI" w:hAnsi="Segoe UI" w:cs="Segoe UI"/>
        <w:sz w:val="18"/>
      </w:rPr>
      <w:t xml:space="preserve">Webbadress: kfsk.se • Telefon: 072-885 4700 </w:t>
    </w:r>
  </w:p>
  <w:p w:rsidR="00D63E19" w:rsidRDefault="00D63E1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355" w:rsidRDefault="00710355" w:rsidP="00D63E19">
      <w:pPr>
        <w:spacing w:after="0" w:line="240" w:lineRule="auto"/>
      </w:pPr>
      <w:r>
        <w:separator/>
      </w:r>
    </w:p>
  </w:footnote>
  <w:footnote w:type="continuationSeparator" w:id="0">
    <w:p w:rsidR="00710355" w:rsidRDefault="00710355" w:rsidP="00D63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8D6"/>
    <w:multiLevelType w:val="hybridMultilevel"/>
    <w:tmpl w:val="AB8A50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BF43AD5"/>
    <w:multiLevelType w:val="hybridMultilevel"/>
    <w:tmpl w:val="5C604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6D8163C"/>
    <w:multiLevelType w:val="hybridMultilevel"/>
    <w:tmpl w:val="B8F89A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A212941"/>
    <w:multiLevelType w:val="hybridMultilevel"/>
    <w:tmpl w:val="D8A4B52C"/>
    <w:lvl w:ilvl="0" w:tplc="D06C4266">
      <w:start w:val="1"/>
      <w:numFmt w:val="decimal"/>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CFE0395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D322E1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998C9F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9AC061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EC4812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73CCCC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460BC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F4266A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6C21F1"/>
    <w:multiLevelType w:val="hybridMultilevel"/>
    <w:tmpl w:val="A26237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76BF4040"/>
    <w:multiLevelType w:val="hybridMultilevel"/>
    <w:tmpl w:val="4A700F12"/>
    <w:lvl w:ilvl="0" w:tplc="041D0001">
      <w:start w:val="1"/>
      <w:numFmt w:val="bullet"/>
      <w:lvlText w:val=""/>
      <w:lvlJc w:val="left"/>
      <w:pPr>
        <w:ind w:left="56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FE03952">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8D322E1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998C9FE">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99AC0616">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EEC48120">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73CCCCE">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B8460BC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F4266A8">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004147"/>
    <w:multiLevelType w:val="hybridMultilevel"/>
    <w:tmpl w:val="06483F1E"/>
    <w:lvl w:ilvl="0" w:tplc="F5A2124A">
      <w:start w:val="1"/>
      <w:numFmt w:val="decimal"/>
      <w:lvlText w:val="%1."/>
      <w:lvlJc w:val="left"/>
      <w:pPr>
        <w:ind w:left="5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218BC3C">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C60A36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ED0B02C">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DCAE41A">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6764FE3C">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0CFC6886">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72A0E342">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AA0FA72">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101B13"/>
    <w:multiLevelType w:val="hybridMultilevel"/>
    <w:tmpl w:val="CA7ECEC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E8"/>
    <w:rsid w:val="00175D3F"/>
    <w:rsid w:val="001E1A89"/>
    <w:rsid w:val="00220BA9"/>
    <w:rsid w:val="002A4B84"/>
    <w:rsid w:val="002C11C9"/>
    <w:rsid w:val="002E5FDA"/>
    <w:rsid w:val="00355364"/>
    <w:rsid w:val="003A4DDE"/>
    <w:rsid w:val="003E061A"/>
    <w:rsid w:val="004638F4"/>
    <w:rsid w:val="004A53A7"/>
    <w:rsid w:val="004B528D"/>
    <w:rsid w:val="006A7C0F"/>
    <w:rsid w:val="00702A15"/>
    <w:rsid w:val="00705B46"/>
    <w:rsid w:val="00710355"/>
    <w:rsid w:val="00747C3A"/>
    <w:rsid w:val="007D06DE"/>
    <w:rsid w:val="007D62B7"/>
    <w:rsid w:val="008B17E2"/>
    <w:rsid w:val="008D10E8"/>
    <w:rsid w:val="0091129B"/>
    <w:rsid w:val="00995F8A"/>
    <w:rsid w:val="009A2052"/>
    <w:rsid w:val="00A321AF"/>
    <w:rsid w:val="00A91BE9"/>
    <w:rsid w:val="00B172E4"/>
    <w:rsid w:val="00B20B6B"/>
    <w:rsid w:val="00BA57C7"/>
    <w:rsid w:val="00C348ED"/>
    <w:rsid w:val="00C827DC"/>
    <w:rsid w:val="00CA42DB"/>
    <w:rsid w:val="00CE61CF"/>
    <w:rsid w:val="00D07ED9"/>
    <w:rsid w:val="00D53C26"/>
    <w:rsid w:val="00D63E19"/>
    <w:rsid w:val="00E17FE7"/>
    <w:rsid w:val="00E71591"/>
    <w:rsid w:val="00F729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0BD48-3211-460B-A8A3-AF736463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4DDE"/>
    <w:pPr>
      <w:ind w:left="720"/>
      <w:contextualSpacing/>
    </w:pPr>
  </w:style>
  <w:style w:type="paragraph" w:styleId="Ingetavstnd">
    <w:name w:val="No Spacing"/>
    <w:uiPriority w:val="1"/>
    <w:qFormat/>
    <w:rsid w:val="003A4DDE"/>
    <w:pPr>
      <w:spacing w:after="0" w:line="240" w:lineRule="auto"/>
    </w:pPr>
    <w:rPr>
      <w:rFonts w:ascii="Calibri" w:eastAsia="Calibri" w:hAnsi="Calibri" w:cs="Calibri"/>
      <w:color w:val="000000"/>
    </w:rPr>
  </w:style>
  <w:style w:type="paragraph" w:styleId="Sidhuvud">
    <w:name w:val="header"/>
    <w:basedOn w:val="Normal"/>
    <w:link w:val="SidhuvudChar"/>
    <w:uiPriority w:val="99"/>
    <w:unhideWhenUsed/>
    <w:rsid w:val="00D63E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63E19"/>
    <w:rPr>
      <w:rFonts w:ascii="Calibri" w:eastAsia="Calibri" w:hAnsi="Calibri" w:cs="Calibri"/>
      <w:color w:val="000000"/>
    </w:rPr>
  </w:style>
  <w:style w:type="paragraph" w:styleId="Sidfot">
    <w:name w:val="footer"/>
    <w:basedOn w:val="Normal"/>
    <w:link w:val="SidfotChar"/>
    <w:uiPriority w:val="99"/>
    <w:unhideWhenUsed/>
    <w:rsid w:val="00D63E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63E1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00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497489F5</Template>
  <TotalTime>256</TotalTime>
  <Pages>2</Pages>
  <Words>500</Words>
  <Characters>2652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Grundmall för Kommunförbundet Skåne</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Carina Lindkvist</dc:creator>
  <cp:keywords>Mall</cp:keywords>
  <cp:lastModifiedBy>Linander Greger</cp:lastModifiedBy>
  <cp:revision>7</cp:revision>
  <dcterms:created xsi:type="dcterms:W3CDTF">2017-10-13T11:14:00Z</dcterms:created>
  <dcterms:modified xsi:type="dcterms:W3CDTF">2017-10-24T13:44:00Z</dcterms:modified>
</cp:coreProperties>
</file>