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4" w:rsidRDefault="00201407" w:rsidP="000D1944">
      <w:pPr>
        <w:pStyle w:val="Rubrik4"/>
        <w:jc w:val="right"/>
        <w:rPr>
          <w:sz w:val="24"/>
        </w:rPr>
      </w:pPr>
      <w:r>
        <w:rPr>
          <w:sz w:val="24"/>
        </w:rPr>
        <w:t>Datum: 2017-04-</w:t>
      </w:r>
      <w:r w:rsidR="006E0107">
        <w:rPr>
          <w:sz w:val="24"/>
        </w:rPr>
        <w:t>26</w:t>
      </w:r>
    </w:p>
    <w:p w:rsidR="000D1944" w:rsidRDefault="000D1944" w:rsidP="000D1944"/>
    <w:p w:rsidR="000D1944" w:rsidRDefault="00434A25" w:rsidP="000D1944">
      <w:pPr>
        <w:pStyle w:val="Rubrik1"/>
      </w:pPr>
      <w:r>
        <w:t>Minnesanteckningar</w:t>
      </w:r>
      <w:r w:rsidR="00987AB3">
        <w:t xml:space="preserve"> Tjänstemanna</w:t>
      </w:r>
      <w:r w:rsidR="00E516EC">
        <w:t>berednings</w:t>
      </w:r>
      <w:r w:rsidR="00F302F4">
        <w:t xml:space="preserve">grupp </w:t>
      </w:r>
      <w:r w:rsidR="006A6AC3">
        <w:t xml:space="preserve">till Centralt Samverkansorgan </w:t>
      </w:r>
      <w:r w:rsidR="009129FC">
        <w:t>201</w:t>
      </w:r>
      <w:r w:rsidR="006E0107">
        <w:t>7-04</w:t>
      </w:r>
      <w:r w:rsidR="005A3AB9">
        <w:t>-</w:t>
      </w:r>
      <w:r w:rsidR="006E0107">
        <w:t>26</w:t>
      </w:r>
    </w:p>
    <w:p w:rsidR="006B3F8B" w:rsidRDefault="006B3F8B" w:rsidP="006B3F8B">
      <w:pPr>
        <w:rPr>
          <w:rFonts w:eastAsia="Calibri" w:cs="Times New Roman"/>
        </w:rPr>
      </w:pPr>
    </w:p>
    <w:p w:rsidR="006B3F8B" w:rsidRPr="001B4354" w:rsidRDefault="006B3F8B" w:rsidP="006B3F8B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Tid: </w:t>
      </w:r>
      <w:r w:rsidR="00832630">
        <w:rPr>
          <w:rFonts w:eastAsia="Calibri" w:cs="Times New Roman"/>
          <w:szCs w:val="24"/>
        </w:rPr>
        <w:t>26</w:t>
      </w:r>
      <w:r w:rsidRPr="001B4354">
        <w:rPr>
          <w:rFonts w:eastAsia="Calibri" w:cs="Times New Roman"/>
          <w:szCs w:val="24"/>
        </w:rPr>
        <w:t xml:space="preserve"> </w:t>
      </w:r>
      <w:r w:rsidR="00832630">
        <w:rPr>
          <w:rFonts w:eastAsia="Calibri" w:cs="Times New Roman"/>
          <w:szCs w:val="24"/>
        </w:rPr>
        <w:t>april kl. 9.00 – 12.00</w:t>
      </w:r>
    </w:p>
    <w:p w:rsidR="006A7FF6" w:rsidRPr="001B4354" w:rsidRDefault="006B3F8B" w:rsidP="006B3F8B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Plats: </w:t>
      </w:r>
      <w:r w:rsidR="006E0107">
        <w:rPr>
          <w:rFonts w:eastAsia="Calibri" w:cs="Times New Roman"/>
          <w:szCs w:val="24"/>
        </w:rPr>
        <w:t>Region Skåne</w:t>
      </w:r>
      <w:r w:rsidR="005A3AB9" w:rsidRPr="001B4354">
        <w:rPr>
          <w:rFonts w:eastAsia="Calibri" w:cs="Times New Roman"/>
          <w:szCs w:val="24"/>
        </w:rPr>
        <w:t xml:space="preserve">, </w:t>
      </w:r>
      <w:r w:rsidR="006E0107">
        <w:rPr>
          <w:rFonts w:eastAsia="Calibri" w:cs="Times New Roman"/>
          <w:szCs w:val="24"/>
        </w:rPr>
        <w:t>Dockan Malmö</w:t>
      </w:r>
    </w:p>
    <w:p w:rsidR="006B3F8B" w:rsidRPr="001B4354" w:rsidRDefault="006B3F8B" w:rsidP="006B3F8B">
      <w:pPr>
        <w:rPr>
          <w:rFonts w:eastAsia="Calibri" w:cs="Times New Roman"/>
          <w:szCs w:val="24"/>
        </w:rPr>
      </w:pPr>
    </w:p>
    <w:p w:rsidR="006A7FF6" w:rsidRPr="001B4354" w:rsidRDefault="006A7FF6" w:rsidP="006A7FF6">
      <w:pPr>
        <w:rPr>
          <w:rFonts w:eastAsia="Calibri" w:cs="Times New Roman"/>
          <w:b/>
          <w:szCs w:val="24"/>
        </w:rPr>
      </w:pPr>
      <w:r w:rsidRPr="001B4354">
        <w:rPr>
          <w:rFonts w:eastAsia="Calibri" w:cs="Times New Roman"/>
          <w:b/>
          <w:szCs w:val="24"/>
        </w:rPr>
        <w:t>För Region Skåne</w:t>
      </w:r>
      <w:r w:rsidRPr="001B4354">
        <w:rPr>
          <w:rFonts w:eastAsia="Calibri" w:cs="Times New Roman"/>
          <w:b/>
          <w:szCs w:val="24"/>
        </w:rPr>
        <w:tab/>
      </w:r>
      <w:r w:rsidRPr="001B4354">
        <w:rPr>
          <w:rFonts w:eastAsia="Calibri" w:cs="Times New Roman"/>
          <w:b/>
          <w:szCs w:val="24"/>
        </w:rPr>
        <w:tab/>
        <w:t>För kommunerna</w:t>
      </w:r>
    </w:p>
    <w:p w:rsidR="006A7FF6" w:rsidRPr="001B4354" w:rsidRDefault="006A7FF6" w:rsidP="006A7FF6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Louise Roberts </w:t>
      </w: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  <w:t>Carina Lindkvist</w:t>
      </w:r>
      <w:r w:rsidRPr="001B4354">
        <w:rPr>
          <w:rFonts w:eastAsia="Calibri" w:cs="Times New Roman"/>
          <w:szCs w:val="24"/>
        </w:rPr>
        <w:tab/>
      </w:r>
    </w:p>
    <w:p w:rsidR="006A7FF6" w:rsidRPr="001B4354" w:rsidRDefault="006A7FF6" w:rsidP="006A7FF6">
      <w:pPr>
        <w:rPr>
          <w:rFonts w:eastAsia="Calibri" w:cs="Times New Roman"/>
          <w:szCs w:val="24"/>
          <w:lang w:val="en-US"/>
        </w:rPr>
      </w:pPr>
      <w:r w:rsidRPr="001B4354">
        <w:rPr>
          <w:rFonts w:eastAsia="Calibri" w:cs="Times New Roman"/>
          <w:szCs w:val="24"/>
          <w:lang w:val="en-US"/>
        </w:rPr>
        <w:t>Eva Thorén Todoulos</w:t>
      </w:r>
      <w:r w:rsidRPr="001B4354">
        <w:rPr>
          <w:rFonts w:eastAsia="Calibri" w:cs="Times New Roman"/>
          <w:szCs w:val="24"/>
          <w:lang w:val="en-US"/>
        </w:rPr>
        <w:tab/>
      </w:r>
      <w:r w:rsidRPr="001B4354">
        <w:rPr>
          <w:rFonts w:eastAsia="Calibri" w:cs="Times New Roman"/>
          <w:szCs w:val="24"/>
          <w:lang w:val="en-US"/>
        </w:rPr>
        <w:tab/>
        <w:t>Titti Gohed</w:t>
      </w:r>
      <w:r w:rsidRPr="001B4354">
        <w:rPr>
          <w:rFonts w:eastAsia="Calibri" w:cs="Times New Roman"/>
          <w:szCs w:val="24"/>
          <w:lang w:val="en-US"/>
        </w:rPr>
        <w:tab/>
      </w:r>
    </w:p>
    <w:p w:rsidR="006A7FF6" w:rsidRPr="001B4354" w:rsidRDefault="006A7FF6" w:rsidP="006A7FF6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Ingrid Bergman </w:t>
      </w: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</w:r>
      <w:r w:rsidR="00832630">
        <w:rPr>
          <w:rFonts w:eastAsia="Calibri" w:cs="Times New Roman"/>
          <w:szCs w:val="24"/>
        </w:rPr>
        <w:t>Björn Sjölin</w:t>
      </w:r>
    </w:p>
    <w:p w:rsidR="006A7FF6" w:rsidRPr="001B4354" w:rsidRDefault="00C93B7B" w:rsidP="006A7FF6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Lars Stavenow </w:t>
      </w: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  <w:t xml:space="preserve">Pia Nilsson </w:t>
      </w: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</w:r>
    </w:p>
    <w:p w:rsidR="003928B8" w:rsidRPr="001B4354" w:rsidRDefault="00C152DC" w:rsidP="006A7FF6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>Håkan Ewéo</w:t>
      </w:r>
      <w:r w:rsidRPr="001B4354">
        <w:rPr>
          <w:rFonts w:eastAsia="Calibri" w:cs="Times New Roman"/>
          <w:szCs w:val="24"/>
        </w:rPr>
        <w:tab/>
      </w:r>
      <w:r w:rsidR="002776A9"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</w:r>
      <w:r w:rsidR="004F567F" w:rsidRPr="001B4354">
        <w:rPr>
          <w:rFonts w:eastAsia="Calibri" w:cs="Times New Roman"/>
          <w:szCs w:val="24"/>
        </w:rPr>
        <w:tab/>
      </w:r>
    </w:p>
    <w:p w:rsidR="00832630" w:rsidRDefault="004613C0" w:rsidP="003928B8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Birgitta Landin </w:t>
      </w:r>
    </w:p>
    <w:p w:rsidR="00832630" w:rsidRDefault="00832630" w:rsidP="003928B8">
      <w:pPr>
        <w:rPr>
          <w:rFonts w:eastAsia="Calibri" w:cs="Times New Roman"/>
          <w:szCs w:val="24"/>
        </w:rPr>
      </w:pPr>
    </w:p>
    <w:p w:rsidR="00704CD1" w:rsidRPr="001B4354" w:rsidRDefault="00832630" w:rsidP="003928B8">
      <w:pPr>
        <w:rPr>
          <w:rFonts w:eastAsia="Calibri" w:cs="Times New Roman"/>
          <w:szCs w:val="24"/>
        </w:rPr>
      </w:pPr>
      <w:r w:rsidRPr="006E0107">
        <w:rPr>
          <w:rFonts w:eastAsia="Calibri" w:cs="Times New Roman"/>
          <w:b/>
          <w:szCs w:val="24"/>
        </w:rPr>
        <w:t>A</w:t>
      </w:r>
      <w:r w:rsidR="006E0107" w:rsidRPr="006E0107">
        <w:rPr>
          <w:rFonts w:eastAsia="Calibri" w:cs="Times New Roman"/>
          <w:b/>
          <w:szCs w:val="24"/>
        </w:rPr>
        <w:t>djungera</w:t>
      </w:r>
      <w:r w:rsidRPr="006E0107">
        <w:rPr>
          <w:rFonts w:eastAsia="Calibri" w:cs="Times New Roman"/>
          <w:b/>
          <w:szCs w:val="24"/>
        </w:rPr>
        <w:t>de</w:t>
      </w:r>
      <w:r w:rsidR="0008659F">
        <w:rPr>
          <w:rFonts w:eastAsia="Calibri" w:cs="Times New Roman"/>
          <w:b/>
          <w:szCs w:val="24"/>
        </w:rPr>
        <w:t xml:space="preserve"> punkten 2</w:t>
      </w:r>
      <w:r>
        <w:rPr>
          <w:rFonts w:eastAsia="Calibri" w:cs="Times New Roman"/>
          <w:szCs w:val="24"/>
        </w:rPr>
        <w:t xml:space="preserve">: </w:t>
      </w:r>
      <w:r w:rsidR="00E83DB6">
        <w:rPr>
          <w:rFonts w:eastAsia="Calibri" w:cs="Times New Roman"/>
          <w:szCs w:val="24"/>
        </w:rPr>
        <w:br/>
      </w:r>
      <w:bookmarkStart w:id="0" w:name="_GoBack"/>
      <w:bookmarkEnd w:id="0"/>
      <w:r>
        <w:rPr>
          <w:rFonts w:eastAsia="Calibri" w:cs="Times New Roman"/>
          <w:szCs w:val="24"/>
        </w:rPr>
        <w:t>Lena Jepsson, Region Skåne och Anna-Lena Fällman, Skurups kommun</w:t>
      </w:r>
    </w:p>
    <w:p w:rsidR="003928B8" w:rsidRPr="001B4354" w:rsidRDefault="003928B8" w:rsidP="003928B8">
      <w:pPr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</w:r>
      <w:r w:rsidRPr="001B4354">
        <w:rPr>
          <w:rFonts w:eastAsia="Calibri" w:cs="Times New Roman"/>
          <w:szCs w:val="24"/>
        </w:rPr>
        <w:tab/>
      </w:r>
    </w:p>
    <w:p w:rsidR="002E3369" w:rsidRPr="001B4354" w:rsidRDefault="00E5494A" w:rsidP="00E5494A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 w:rsidRPr="001B4354">
        <w:rPr>
          <w:rFonts w:eastAsia="Calibri" w:cs="Times New Roman"/>
          <w:b/>
          <w:szCs w:val="24"/>
        </w:rPr>
        <w:t>Föregående minnesanteckningar </w:t>
      </w:r>
    </w:p>
    <w:p w:rsidR="002E3369" w:rsidRPr="001B4354" w:rsidRDefault="002E3369" w:rsidP="002E3369">
      <w:pPr>
        <w:ind w:left="720"/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>Läggs till handlingarna.</w:t>
      </w:r>
    </w:p>
    <w:p w:rsidR="00E5494A" w:rsidRPr="001B4354" w:rsidRDefault="00E5494A" w:rsidP="002E3369">
      <w:pPr>
        <w:ind w:left="720"/>
        <w:rPr>
          <w:rFonts w:eastAsia="Calibri" w:cs="Times New Roman"/>
          <w:szCs w:val="24"/>
        </w:rPr>
      </w:pPr>
      <w:r w:rsidRPr="001B4354">
        <w:rPr>
          <w:rFonts w:eastAsia="Calibri" w:cs="Times New Roman"/>
          <w:szCs w:val="24"/>
        </w:rPr>
        <w:t xml:space="preserve">  </w:t>
      </w:r>
    </w:p>
    <w:p w:rsidR="00DD10C3" w:rsidRPr="00DD10C3" w:rsidRDefault="00832630" w:rsidP="00E5494A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proofErr w:type="gramStart"/>
      <w:r>
        <w:rPr>
          <w:rFonts w:eastAsia="Calibri" w:cs="Times New Roman"/>
          <w:b/>
          <w:szCs w:val="24"/>
        </w:rPr>
        <w:t>Uppdrag</w:t>
      </w:r>
      <w:proofErr w:type="gramEnd"/>
      <w:r>
        <w:rPr>
          <w:rFonts w:eastAsia="Calibri" w:cs="Times New Roman"/>
          <w:b/>
          <w:szCs w:val="24"/>
        </w:rPr>
        <w:t xml:space="preserve"> kring lagen om samverkan vid utskrivning från slutenvården</w:t>
      </w:r>
      <w:r>
        <w:rPr>
          <w:rFonts w:eastAsia="Calibri" w:cs="Times New Roman"/>
          <w:b/>
          <w:szCs w:val="24"/>
        </w:rPr>
        <w:br/>
      </w:r>
      <w:r w:rsidR="00DD10C3">
        <w:rPr>
          <w:rFonts w:eastAsia="Calibri" w:cs="Times New Roman"/>
          <w:szCs w:val="24"/>
        </w:rPr>
        <w:t>Lena</w:t>
      </w:r>
      <w:r w:rsidR="00EB2ADA">
        <w:rPr>
          <w:rFonts w:eastAsia="Calibri" w:cs="Times New Roman"/>
          <w:szCs w:val="24"/>
        </w:rPr>
        <w:t xml:space="preserve"> Jepsson</w:t>
      </w:r>
      <w:r w:rsidR="00DD10C3">
        <w:rPr>
          <w:rFonts w:eastAsia="Calibri" w:cs="Times New Roman"/>
          <w:szCs w:val="24"/>
        </w:rPr>
        <w:t xml:space="preserve"> och Anna-Lena </w:t>
      </w:r>
      <w:r w:rsidR="00EB2ADA">
        <w:rPr>
          <w:rFonts w:eastAsia="Calibri" w:cs="Times New Roman"/>
          <w:szCs w:val="24"/>
        </w:rPr>
        <w:t xml:space="preserve">Fällman </w:t>
      </w:r>
      <w:r w:rsidR="00DD10C3">
        <w:rPr>
          <w:rFonts w:eastAsia="Calibri" w:cs="Times New Roman"/>
          <w:szCs w:val="24"/>
        </w:rPr>
        <w:t>som</w:t>
      </w:r>
      <w:r w:rsidRPr="0083263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ingår </w:t>
      </w:r>
      <w:r w:rsidR="00DD10C3">
        <w:rPr>
          <w:rFonts w:eastAsia="Calibri" w:cs="Times New Roman"/>
          <w:szCs w:val="24"/>
        </w:rPr>
        <w:t xml:space="preserve">i </w:t>
      </w:r>
      <w:r>
        <w:rPr>
          <w:rFonts w:eastAsia="Calibri" w:cs="Times New Roman"/>
          <w:szCs w:val="24"/>
        </w:rPr>
        <w:t>Förvaltningsgruppen SVPL SIP</w:t>
      </w:r>
      <w:r w:rsidR="00DD10C3">
        <w:rPr>
          <w:rFonts w:eastAsia="Calibri" w:cs="Times New Roman"/>
          <w:szCs w:val="24"/>
        </w:rPr>
        <w:t xml:space="preserve"> informerade om sitt arbete</w:t>
      </w:r>
      <w:r>
        <w:rPr>
          <w:rFonts w:eastAsia="Calibri" w:cs="Times New Roman"/>
          <w:szCs w:val="24"/>
        </w:rPr>
        <w:t xml:space="preserve">. </w:t>
      </w:r>
      <w:r w:rsidR="00DD10C3">
        <w:rPr>
          <w:rFonts w:eastAsia="Calibri" w:cs="Times New Roman"/>
          <w:szCs w:val="24"/>
        </w:rPr>
        <w:t>De har fått ett uppdrag att</w:t>
      </w:r>
      <w:r>
        <w:rPr>
          <w:rFonts w:eastAsia="Calibri" w:cs="Times New Roman"/>
          <w:szCs w:val="24"/>
        </w:rPr>
        <w:t xml:space="preserve"> ta fram </w:t>
      </w:r>
      <w:r w:rsidR="00DD10C3">
        <w:rPr>
          <w:rFonts w:eastAsia="Calibri" w:cs="Times New Roman"/>
          <w:szCs w:val="24"/>
        </w:rPr>
        <w:t xml:space="preserve">en </w:t>
      </w:r>
      <w:r>
        <w:rPr>
          <w:rFonts w:eastAsia="Calibri" w:cs="Times New Roman"/>
          <w:szCs w:val="24"/>
        </w:rPr>
        <w:t>processbeskrivning</w:t>
      </w:r>
      <w:r w:rsidRPr="00832630">
        <w:rPr>
          <w:rFonts w:eastAsia="Calibri" w:cs="Times New Roman"/>
          <w:szCs w:val="24"/>
        </w:rPr>
        <w:t xml:space="preserve"> kring </w:t>
      </w:r>
      <w:r w:rsidR="00DD10C3">
        <w:rPr>
          <w:rFonts w:eastAsia="Calibri" w:cs="Times New Roman"/>
          <w:szCs w:val="24"/>
        </w:rPr>
        <w:t xml:space="preserve">kommande </w:t>
      </w:r>
      <w:r w:rsidR="006E0107">
        <w:rPr>
          <w:rFonts w:eastAsia="Calibri" w:cs="Times New Roman"/>
          <w:szCs w:val="24"/>
        </w:rPr>
        <w:t>lagstiftningen</w:t>
      </w:r>
      <w:r w:rsidRPr="00832630">
        <w:rPr>
          <w:rFonts w:eastAsia="Calibri" w:cs="Times New Roman"/>
          <w:szCs w:val="24"/>
        </w:rPr>
        <w:t xml:space="preserve"> inför </w:t>
      </w:r>
      <w:proofErr w:type="spellStart"/>
      <w:r w:rsidRPr="00832630">
        <w:rPr>
          <w:rFonts w:eastAsia="Calibri" w:cs="Times New Roman"/>
          <w:szCs w:val="24"/>
        </w:rPr>
        <w:t>kravställan</w:t>
      </w:r>
      <w:proofErr w:type="spellEnd"/>
      <w:r w:rsidRPr="00832630">
        <w:rPr>
          <w:rFonts w:eastAsia="Calibri" w:cs="Times New Roman"/>
          <w:szCs w:val="24"/>
        </w:rPr>
        <w:t xml:space="preserve"> för anpassning i systemet Mina Planer.</w:t>
      </w:r>
      <w:r>
        <w:rPr>
          <w:rFonts w:eastAsia="Calibri" w:cs="Times New Roman"/>
          <w:b/>
          <w:szCs w:val="24"/>
        </w:rPr>
        <w:t xml:space="preserve"> </w:t>
      </w:r>
      <w:r w:rsidRPr="00832630">
        <w:rPr>
          <w:rFonts w:eastAsia="Calibri" w:cs="Times New Roman"/>
          <w:szCs w:val="24"/>
        </w:rPr>
        <w:t xml:space="preserve">Processbeskrivningen ska ligga till grund för kommande rutinbeskrivning. </w:t>
      </w:r>
      <w:r w:rsidR="002B7098">
        <w:rPr>
          <w:rFonts w:eastAsia="Calibri" w:cs="Times New Roman"/>
          <w:szCs w:val="24"/>
        </w:rPr>
        <w:br/>
      </w:r>
    </w:p>
    <w:p w:rsidR="00EB2ADA" w:rsidRDefault="00DD10C3" w:rsidP="00DD10C3">
      <w:pPr>
        <w:ind w:left="720"/>
        <w:rPr>
          <w:rFonts w:eastAsia="Calibri" w:cs="Times New Roman"/>
          <w:szCs w:val="24"/>
        </w:rPr>
      </w:pPr>
      <w:r w:rsidRPr="00DD10C3">
        <w:rPr>
          <w:rFonts w:eastAsia="Calibri" w:cs="Times New Roman"/>
          <w:szCs w:val="24"/>
        </w:rPr>
        <w:t xml:space="preserve">Gruppen har i arbetet tagit hänsyn till </w:t>
      </w:r>
      <w:r w:rsidR="002B7098">
        <w:rPr>
          <w:rFonts w:eastAsia="Calibri" w:cs="Times New Roman"/>
          <w:szCs w:val="24"/>
        </w:rPr>
        <w:t xml:space="preserve">aktuella delar i </w:t>
      </w:r>
      <w:r w:rsidRPr="00DD10C3">
        <w:rPr>
          <w:rFonts w:eastAsia="Calibri" w:cs="Times New Roman"/>
          <w:szCs w:val="24"/>
        </w:rPr>
        <w:t>HS-avtalet och kopplar ihop detta med processbeskrivningen.</w:t>
      </w:r>
      <w:r>
        <w:rPr>
          <w:rFonts w:eastAsia="Calibri" w:cs="Times New Roman"/>
          <w:b/>
          <w:szCs w:val="24"/>
        </w:rPr>
        <w:t xml:space="preserve"> </w:t>
      </w:r>
      <w:r w:rsidR="009962C5" w:rsidRPr="009962C5">
        <w:rPr>
          <w:rFonts w:eastAsia="Calibri" w:cs="Times New Roman"/>
          <w:szCs w:val="24"/>
        </w:rPr>
        <w:t>Systemförvaltningsgruppen</w:t>
      </w:r>
      <w:r w:rsidR="009962C5">
        <w:rPr>
          <w:rFonts w:eastAsia="Calibri" w:cs="Times New Roman"/>
          <w:szCs w:val="24"/>
        </w:rPr>
        <w:t xml:space="preserve"> (</w:t>
      </w:r>
      <w:r w:rsidR="00926EB2">
        <w:rPr>
          <w:rFonts w:eastAsia="Calibri" w:cs="Times New Roman"/>
          <w:szCs w:val="24"/>
        </w:rPr>
        <w:t>IT</w:t>
      </w:r>
      <w:r w:rsidR="009962C5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 har en annan uppfattning och </w:t>
      </w:r>
      <w:r w:rsidR="00926EB2">
        <w:rPr>
          <w:rFonts w:eastAsia="Calibri" w:cs="Times New Roman"/>
          <w:szCs w:val="24"/>
        </w:rPr>
        <w:t xml:space="preserve">anser inte det helt </w:t>
      </w:r>
      <w:r>
        <w:rPr>
          <w:rFonts w:eastAsia="Calibri" w:cs="Times New Roman"/>
          <w:szCs w:val="24"/>
        </w:rPr>
        <w:t xml:space="preserve">möjligt </w:t>
      </w:r>
      <w:r w:rsidR="00926EB2">
        <w:rPr>
          <w:rFonts w:eastAsia="Calibri" w:cs="Times New Roman"/>
          <w:szCs w:val="24"/>
        </w:rPr>
        <w:t xml:space="preserve">i alla delar </w:t>
      </w:r>
      <w:r>
        <w:rPr>
          <w:rFonts w:eastAsia="Calibri" w:cs="Times New Roman"/>
          <w:szCs w:val="24"/>
        </w:rPr>
        <w:t xml:space="preserve">utan kan stå med som önskemål. </w:t>
      </w:r>
      <w:r w:rsidR="00EB2ADA">
        <w:rPr>
          <w:rFonts w:eastAsia="Calibri" w:cs="Times New Roman"/>
          <w:szCs w:val="24"/>
        </w:rPr>
        <w:t xml:space="preserve">Befintligt system Mina Planer är idag inte flexibelt i förändringsbarhet. </w:t>
      </w:r>
      <w:r>
        <w:rPr>
          <w:rFonts w:eastAsia="Calibri" w:cs="Times New Roman"/>
          <w:szCs w:val="24"/>
        </w:rPr>
        <w:t>Ingrid Bergman önskar en tydlig skrivelse kring problemområdet och tar frågan med sig till</w:t>
      </w:r>
      <w:r w:rsidR="00EB2ADA">
        <w:rPr>
          <w:rFonts w:eastAsia="Calibri" w:cs="Times New Roman"/>
          <w:szCs w:val="24"/>
        </w:rPr>
        <w:t xml:space="preserve"> IT ansvarig inom Region Skåne. </w:t>
      </w:r>
    </w:p>
    <w:p w:rsidR="00EB2ADA" w:rsidRDefault="00EB2ADA" w:rsidP="00DD10C3">
      <w:pPr>
        <w:ind w:left="720"/>
        <w:rPr>
          <w:rFonts w:eastAsia="Calibri" w:cs="Times New Roman"/>
          <w:szCs w:val="24"/>
        </w:rPr>
      </w:pPr>
    </w:p>
    <w:p w:rsidR="00EB2ADA" w:rsidRDefault="00EB2ADA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Dialog fördes kring Fast vårdkontakt som inte helt överensstämmer med det flödesschema som finns för HS-avtalet. I denna är det den kommunala sjuksköterskan som är sammankallande till SIP mm. Lika så är det viktigt att ta hänsyn på koordinator och en väg in vad gäller båda parter. </w:t>
      </w:r>
    </w:p>
    <w:p w:rsidR="009962C5" w:rsidRDefault="009962C5" w:rsidP="00DD10C3">
      <w:pPr>
        <w:ind w:left="720"/>
        <w:rPr>
          <w:rFonts w:eastAsia="Calibri" w:cs="Times New Roman"/>
          <w:szCs w:val="24"/>
        </w:rPr>
      </w:pPr>
    </w:p>
    <w:p w:rsidR="005C3F9A" w:rsidRDefault="009962C5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Dialog fördes kring införande- och utbildningsprocessen både för ny lagstiftning och den sedan tidigare beslutade SIP i sju steg som är förskjuten till hösten 2017. Behov finns av en tidsplan</w:t>
      </w:r>
      <w:r w:rsidR="005C3F9A">
        <w:rPr>
          <w:rFonts w:eastAsia="Calibri" w:cs="Times New Roman"/>
          <w:szCs w:val="24"/>
        </w:rPr>
        <w:t xml:space="preserve"> och information för införandeprocessen s</w:t>
      </w:r>
      <w:r>
        <w:rPr>
          <w:rFonts w:eastAsia="Calibri" w:cs="Times New Roman"/>
          <w:szCs w:val="24"/>
        </w:rPr>
        <w:t xml:space="preserve">om ska gå ut till verksamheterna. </w:t>
      </w:r>
    </w:p>
    <w:p w:rsidR="005C3F9A" w:rsidRDefault="005C3F9A" w:rsidP="00DD10C3">
      <w:pPr>
        <w:ind w:left="720"/>
        <w:rPr>
          <w:rFonts w:eastAsia="Calibri" w:cs="Times New Roman"/>
          <w:szCs w:val="24"/>
        </w:rPr>
      </w:pPr>
    </w:p>
    <w:p w:rsidR="00A5656F" w:rsidRDefault="005C3F9A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Dialog fördes om arbetet kring en överenskommelse runt lagstiftningen och samverkan på politisk nivå. </w:t>
      </w:r>
    </w:p>
    <w:p w:rsidR="00A5656F" w:rsidRDefault="00A5656F" w:rsidP="00DD10C3">
      <w:pPr>
        <w:ind w:left="720"/>
        <w:rPr>
          <w:rFonts w:eastAsia="Calibri" w:cs="Times New Roman"/>
          <w:szCs w:val="24"/>
        </w:rPr>
      </w:pPr>
    </w:p>
    <w:p w:rsidR="00A5656F" w:rsidRDefault="00A5656F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Bildspel </w:t>
      </w:r>
      <w:r w:rsidR="003744A0">
        <w:rPr>
          <w:rFonts w:eastAsia="Calibri" w:cs="Times New Roman"/>
          <w:szCs w:val="24"/>
        </w:rPr>
        <w:t xml:space="preserve">kommer att skickas ut när det är färdigställt och kan då </w:t>
      </w:r>
      <w:r w:rsidR="00E762EE">
        <w:rPr>
          <w:rFonts w:eastAsia="Calibri" w:cs="Times New Roman"/>
          <w:szCs w:val="24"/>
        </w:rPr>
        <w:t xml:space="preserve">vara användbart för verksamheterna i informationssyfte. En information bifogas också till bildspelet med en sammanfattande information om processen kring lagstiftningen. </w:t>
      </w:r>
      <w:r w:rsidR="00F501DB">
        <w:rPr>
          <w:rFonts w:eastAsia="Calibri" w:cs="Times New Roman"/>
          <w:szCs w:val="24"/>
        </w:rPr>
        <w:t xml:space="preserve"> </w:t>
      </w:r>
      <w:r w:rsidR="0008659F">
        <w:rPr>
          <w:rFonts w:eastAsia="Calibri" w:cs="Times New Roman"/>
          <w:szCs w:val="24"/>
        </w:rPr>
        <w:t xml:space="preserve">Kommunförbundet Skåne </w:t>
      </w:r>
      <w:r w:rsidR="003744A0">
        <w:rPr>
          <w:rFonts w:eastAsia="Calibri" w:cs="Times New Roman"/>
          <w:szCs w:val="24"/>
        </w:rPr>
        <w:t xml:space="preserve">ska </w:t>
      </w:r>
      <w:r w:rsidR="00E762EE">
        <w:rPr>
          <w:rFonts w:eastAsia="Calibri" w:cs="Times New Roman"/>
          <w:szCs w:val="24"/>
        </w:rPr>
        <w:t>gör</w:t>
      </w:r>
      <w:r w:rsidR="003744A0">
        <w:rPr>
          <w:rFonts w:eastAsia="Calibri" w:cs="Times New Roman"/>
          <w:szCs w:val="24"/>
        </w:rPr>
        <w:t>a</w:t>
      </w:r>
      <w:r w:rsidR="00E762EE">
        <w:rPr>
          <w:rFonts w:eastAsia="Calibri" w:cs="Times New Roman"/>
          <w:szCs w:val="24"/>
        </w:rPr>
        <w:t xml:space="preserve"> ett förslag på information.</w:t>
      </w:r>
    </w:p>
    <w:p w:rsidR="00E762EE" w:rsidRDefault="00E762EE" w:rsidP="00DD10C3">
      <w:pPr>
        <w:ind w:left="720"/>
        <w:rPr>
          <w:rFonts w:eastAsia="Calibri" w:cs="Times New Roman"/>
          <w:szCs w:val="24"/>
        </w:rPr>
      </w:pPr>
    </w:p>
    <w:p w:rsidR="00F501DB" w:rsidRDefault="00A5656F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Beslut: </w:t>
      </w:r>
      <w:r>
        <w:rPr>
          <w:rFonts w:eastAsia="Calibri" w:cs="Times New Roman"/>
          <w:szCs w:val="24"/>
        </w:rPr>
        <w:br/>
      </w:r>
      <w:r w:rsidR="00A15BBD">
        <w:rPr>
          <w:rFonts w:eastAsia="Calibri" w:cs="Times New Roman"/>
          <w:szCs w:val="24"/>
        </w:rPr>
        <w:t>Frågan om överenskommelsen ska upp till p</w:t>
      </w:r>
      <w:r>
        <w:rPr>
          <w:rFonts w:eastAsia="Calibri" w:cs="Times New Roman"/>
          <w:szCs w:val="24"/>
        </w:rPr>
        <w:t xml:space="preserve">olitisk dialog den 12/5. </w:t>
      </w:r>
      <w:r w:rsidRPr="00F730C5">
        <w:rPr>
          <w:rFonts w:eastAsia="Calibri" w:cs="Times New Roman"/>
          <w:szCs w:val="24"/>
        </w:rPr>
        <w:br/>
      </w:r>
      <w:r>
        <w:rPr>
          <w:rFonts w:eastAsia="Calibri" w:cs="Times New Roman"/>
          <w:szCs w:val="24"/>
        </w:rPr>
        <w:t xml:space="preserve">Till </w:t>
      </w:r>
      <w:r w:rsidR="00A15BBD">
        <w:rPr>
          <w:rFonts w:eastAsia="Calibri" w:cs="Times New Roman"/>
          <w:szCs w:val="24"/>
        </w:rPr>
        <w:t>centrala tj</w:t>
      </w:r>
      <w:r>
        <w:rPr>
          <w:rFonts w:eastAsia="Calibri" w:cs="Times New Roman"/>
          <w:szCs w:val="24"/>
        </w:rPr>
        <w:t xml:space="preserve">änstemannaberedningen den 22/5 behöver förslag på processbeskrivningen inkomma från arbetsgruppen då arbetsgruppen också deltar. </w:t>
      </w:r>
      <w:r>
        <w:rPr>
          <w:rFonts w:eastAsia="Calibri" w:cs="Times New Roman"/>
          <w:szCs w:val="24"/>
        </w:rPr>
        <w:br/>
        <w:t xml:space="preserve">Information till CS den 9/6. </w:t>
      </w:r>
      <w:r>
        <w:rPr>
          <w:rFonts w:eastAsia="Calibri" w:cs="Times New Roman"/>
          <w:szCs w:val="24"/>
        </w:rPr>
        <w:br/>
      </w:r>
      <w:r w:rsidR="00A15BBD">
        <w:rPr>
          <w:rFonts w:eastAsia="Calibri" w:cs="Times New Roman"/>
          <w:szCs w:val="24"/>
        </w:rPr>
        <w:t>Dokumentet ska vara bearbetat till</w:t>
      </w:r>
      <w:r>
        <w:rPr>
          <w:rFonts w:eastAsia="Calibri" w:cs="Times New Roman"/>
          <w:szCs w:val="24"/>
        </w:rPr>
        <w:t xml:space="preserve"> </w:t>
      </w:r>
      <w:r w:rsidR="00A15BBD">
        <w:rPr>
          <w:rFonts w:eastAsia="Calibri" w:cs="Times New Roman"/>
          <w:szCs w:val="24"/>
        </w:rPr>
        <w:t>centrala t</w:t>
      </w:r>
      <w:r>
        <w:rPr>
          <w:rFonts w:eastAsia="Calibri" w:cs="Times New Roman"/>
          <w:szCs w:val="24"/>
        </w:rPr>
        <w:t xml:space="preserve">jänstemannaberedningen </w:t>
      </w:r>
      <w:r w:rsidR="00A15BBD">
        <w:rPr>
          <w:rFonts w:eastAsia="Calibri" w:cs="Times New Roman"/>
          <w:szCs w:val="24"/>
        </w:rPr>
        <w:t xml:space="preserve">den </w:t>
      </w:r>
      <w:r>
        <w:rPr>
          <w:rFonts w:eastAsia="Calibri" w:cs="Times New Roman"/>
          <w:szCs w:val="24"/>
        </w:rPr>
        <w:t xml:space="preserve">20/6. </w:t>
      </w:r>
    </w:p>
    <w:p w:rsidR="00F501DB" w:rsidRDefault="00F501DB" w:rsidP="00DD10C3">
      <w:pPr>
        <w:ind w:left="720"/>
        <w:rPr>
          <w:rFonts w:eastAsia="Calibri" w:cs="Times New Roman"/>
          <w:szCs w:val="24"/>
        </w:rPr>
      </w:pPr>
    </w:p>
    <w:p w:rsidR="00E762EE" w:rsidRDefault="00F501DB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SKL genomför ett </w:t>
      </w:r>
      <w:proofErr w:type="spellStart"/>
      <w:r>
        <w:rPr>
          <w:rFonts w:eastAsia="Calibri" w:cs="Times New Roman"/>
          <w:szCs w:val="24"/>
        </w:rPr>
        <w:t>webseminarium</w:t>
      </w:r>
      <w:proofErr w:type="spellEnd"/>
      <w:r>
        <w:rPr>
          <w:rFonts w:eastAsia="Calibri" w:cs="Times New Roman"/>
          <w:szCs w:val="24"/>
        </w:rPr>
        <w:t xml:space="preserve"> den 31/5. Louise och Titti medverkar tillsammans med arbets- och planeringsgrupp och rapporterar sedan till </w:t>
      </w:r>
      <w:r w:rsidR="00DA52F8">
        <w:rPr>
          <w:rFonts w:eastAsia="Calibri" w:cs="Times New Roman"/>
          <w:szCs w:val="24"/>
        </w:rPr>
        <w:t>centrala t</w:t>
      </w:r>
      <w:r>
        <w:rPr>
          <w:rFonts w:eastAsia="Calibri" w:cs="Times New Roman"/>
          <w:szCs w:val="24"/>
        </w:rPr>
        <w:t xml:space="preserve">jänstemannaberedningen.  </w:t>
      </w:r>
      <w:r w:rsidR="00E762EE">
        <w:rPr>
          <w:rFonts w:eastAsia="Calibri" w:cs="Times New Roman"/>
          <w:szCs w:val="24"/>
        </w:rPr>
        <w:br/>
      </w:r>
    </w:p>
    <w:p w:rsidR="00EB2ADA" w:rsidRDefault="00E762EE" w:rsidP="00DD10C3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Staten ger ekonomiskt bidrag i implementeringssyfte, 600 tkr</w:t>
      </w:r>
      <w:r w:rsidR="00DA52F8">
        <w:rPr>
          <w:rFonts w:eastAsia="Calibri" w:cs="Times New Roman"/>
          <w:szCs w:val="24"/>
        </w:rPr>
        <w:t xml:space="preserve"> för Skåne gemensamt</w:t>
      </w:r>
      <w:r>
        <w:rPr>
          <w:rFonts w:eastAsia="Calibri" w:cs="Times New Roman"/>
          <w:szCs w:val="24"/>
        </w:rPr>
        <w:t xml:space="preserve">. </w:t>
      </w:r>
      <w:r w:rsidR="00DA52F8">
        <w:rPr>
          <w:rFonts w:eastAsia="Calibri" w:cs="Times New Roman"/>
          <w:szCs w:val="24"/>
        </w:rPr>
        <w:t xml:space="preserve">Medlen ska rekvireras av Kommunförbundet Skåne och användas i det gemensamma arbetet. </w:t>
      </w:r>
    </w:p>
    <w:p w:rsidR="001F792A" w:rsidRDefault="001F792A" w:rsidP="00DD10C3">
      <w:pPr>
        <w:ind w:left="720"/>
        <w:rPr>
          <w:rFonts w:eastAsia="Calibri" w:cs="Times New Roman"/>
          <w:szCs w:val="24"/>
        </w:rPr>
      </w:pPr>
    </w:p>
    <w:p w:rsidR="00E5494A" w:rsidRDefault="00926EB2" w:rsidP="00E5494A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Avvikelser som inkommer från lokala samrådsgrupper</w:t>
      </w:r>
      <w:r w:rsidR="00E762EE">
        <w:rPr>
          <w:rFonts w:eastAsia="Calibri" w:cs="Times New Roman"/>
          <w:b/>
          <w:szCs w:val="24"/>
        </w:rPr>
        <w:br/>
      </w:r>
      <w:r w:rsidR="00E762EE">
        <w:rPr>
          <w:rFonts w:eastAsia="Calibri" w:cs="Times New Roman"/>
          <w:szCs w:val="24"/>
        </w:rPr>
        <w:t xml:space="preserve">Dessa frågor ska hanteras och diskuteras i </w:t>
      </w:r>
      <w:r w:rsidR="00DA52F8">
        <w:rPr>
          <w:rFonts w:eastAsia="Calibri" w:cs="Times New Roman"/>
          <w:szCs w:val="24"/>
        </w:rPr>
        <w:t>de delregionala t</w:t>
      </w:r>
      <w:r w:rsidR="00E762EE">
        <w:rPr>
          <w:rFonts w:eastAsia="Calibri" w:cs="Times New Roman"/>
          <w:szCs w:val="24"/>
        </w:rPr>
        <w:t>jänstemannaberedningarna</w:t>
      </w:r>
      <w:r w:rsidR="00DA52F8">
        <w:rPr>
          <w:rFonts w:eastAsia="Calibri" w:cs="Times New Roman"/>
          <w:szCs w:val="24"/>
        </w:rPr>
        <w:t>.</w:t>
      </w:r>
      <w:r w:rsidR="00E762EE">
        <w:rPr>
          <w:rFonts w:eastAsia="Calibri" w:cs="Times New Roman"/>
          <w:szCs w:val="24"/>
        </w:rPr>
        <w:t xml:space="preserve"> Om tvister uppstår ska det Delregionala</w:t>
      </w:r>
      <w:r w:rsidR="00DA52F8">
        <w:rPr>
          <w:rFonts w:eastAsia="Calibri" w:cs="Times New Roman"/>
          <w:szCs w:val="24"/>
        </w:rPr>
        <w:t xml:space="preserve"> </w:t>
      </w:r>
      <w:r w:rsidR="00E762EE">
        <w:rPr>
          <w:rFonts w:eastAsia="Calibri" w:cs="Times New Roman"/>
          <w:szCs w:val="24"/>
        </w:rPr>
        <w:t xml:space="preserve">samverkansorganisationen skriva en avvikelse som går till </w:t>
      </w:r>
      <w:r w:rsidR="00DA52F8">
        <w:rPr>
          <w:rFonts w:eastAsia="Calibri" w:cs="Times New Roman"/>
          <w:szCs w:val="24"/>
        </w:rPr>
        <w:t>den centrala t</w:t>
      </w:r>
      <w:r w:rsidR="00E762EE">
        <w:rPr>
          <w:rFonts w:eastAsia="Calibri" w:cs="Times New Roman"/>
          <w:szCs w:val="24"/>
        </w:rPr>
        <w:t xml:space="preserve">jänstemannaberedningen för hantering. </w:t>
      </w:r>
      <w:r w:rsidR="0010603A">
        <w:rPr>
          <w:rFonts w:eastAsia="Calibri" w:cs="Times New Roman"/>
          <w:szCs w:val="24"/>
        </w:rPr>
        <w:t xml:space="preserve">Information ansvarar respektive part för. </w:t>
      </w:r>
      <w:r w:rsidR="00E762EE">
        <w:rPr>
          <w:rFonts w:eastAsia="Calibri" w:cs="Times New Roman"/>
          <w:szCs w:val="24"/>
        </w:rPr>
        <w:br/>
      </w:r>
    </w:p>
    <w:p w:rsidR="0010603A" w:rsidRPr="0010603A" w:rsidRDefault="00926EB2" w:rsidP="00E5494A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Läkemedelsfrågor i HS-avtalet </w:t>
      </w:r>
      <w:r w:rsidR="0010603A">
        <w:rPr>
          <w:rFonts w:eastAsia="Calibri" w:cs="Times New Roman"/>
          <w:b/>
          <w:szCs w:val="24"/>
        </w:rPr>
        <w:br/>
      </w:r>
      <w:r w:rsidR="0010603A">
        <w:rPr>
          <w:rFonts w:eastAsia="Calibri" w:cs="Times New Roman"/>
          <w:szCs w:val="24"/>
        </w:rPr>
        <w:t xml:space="preserve">Det finns en arbetsgrupp där Eva medverkar för behovsinventering, dialog och utvecklingsförslag. </w:t>
      </w:r>
      <w:r w:rsidR="00686ED4">
        <w:rPr>
          <w:rFonts w:eastAsia="Calibri" w:cs="Times New Roman"/>
          <w:szCs w:val="24"/>
        </w:rPr>
        <w:t xml:space="preserve">Behov finns för en Skånemodell för en allmän palliativ vård. </w:t>
      </w:r>
      <w:r w:rsidR="00686ED4">
        <w:rPr>
          <w:rFonts w:eastAsia="Calibri" w:cs="Times New Roman"/>
          <w:szCs w:val="24"/>
        </w:rPr>
        <w:br/>
      </w:r>
      <w:r w:rsidR="0010603A">
        <w:rPr>
          <w:rFonts w:eastAsia="Calibri" w:cs="Times New Roman"/>
          <w:szCs w:val="24"/>
        </w:rPr>
        <w:t xml:space="preserve">Var ska Skånemodellen </w:t>
      </w:r>
      <w:r w:rsidR="00686ED4">
        <w:rPr>
          <w:rFonts w:eastAsia="Calibri" w:cs="Times New Roman"/>
          <w:szCs w:val="24"/>
        </w:rPr>
        <w:t xml:space="preserve">beslutas? </w:t>
      </w:r>
      <w:r w:rsidR="0010603A">
        <w:rPr>
          <w:rFonts w:eastAsia="Calibri" w:cs="Times New Roman"/>
          <w:szCs w:val="24"/>
        </w:rPr>
        <w:br/>
      </w:r>
      <w:r w:rsidR="0010603A">
        <w:rPr>
          <w:rFonts w:eastAsia="Calibri" w:cs="Times New Roman"/>
          <w:szCs w:val="24"/>
        </w:rPr>
        <w:br/>
      </w:r>
      <w:r w:rsidR="0010603A" w:rsidRPr="0010603A">
        <w:rPr>
          <w:rFonts w:eastAsia="Calibri" w:cs="Times New Roman"/>
          <w:szCs w:val="24"/>
        </w:rPr>
        <w:t>Maria</w:t>
      </w:r>
      <w:r w:rsidR="0010603A">
        <w:rPr>
          <w:rFonts w:eastAsia="Calibri" w:cs="Times New Roman"/>
          <w:szCs w:val="24"/>
        </w:rPr>
        <w:t xml:space="preserve"> Landgren har kontaktat Carina då önskemål om information om utbildning i nytt webbaserad beställningssystem och förfarande (</w:t>
      </w:r>
      <w:proofErr w:type="spellStart"/>
      <w:r w:rsidR="0010603A">
        <w:rPr>
          <w:rFonts w:eastAsia="Calibri" w:cs="Times New Roman"/>
          <w:szCs w:val="24"/>
        </w:rPr>
        <w:t>ApoEx</w:t>
      </w:r>
      <w:proofErr w:type="spellEnd"/>
      <w:r w:rsidR="0010603A">
        <w:rPr>
          <w:rFonts w:eastAsia="Calibri" w:cs="Times New Roman"/>
          <w:szCs w:val="24"/>
        </w:rPr>
        <w:t xml:space="preserve"> och </w:t>
      </w:r>
      <w:proofErr w:type="spellStart"/>
      <w:r w:rsidR="0010603A">
        <w:rPr>
          <w:rFonts w:eastAsia="Calibri" w:cs="Times New Roman"/>
          <w:szCs w:val="24"/>
        </w:rPr>
        <w:t>Raindance</w:t>
      </w:r>
      <w:proofErr w:type="spellEnd"/>
      <w:r w:rsidR="0010603A">
        <w:rPr>
          <w:rFonts w:eastAsia="Calibri" w:cs="Times New Roman"/>
          <w:szCs w:val="24"/>
        </w:rPr>
        <w:t xml:space="preserve">) för läkemedel till primärvården läkemedelsförråd (Basförråd) som finns och hanteras i kommunerna. Behov finns för planering av utbildning. </w:t>
      </w:r>
    </w:p>
    <w:p w:rsidR="00686ED4" w:rsidRDefault="0010603A" w:rsidP="0010603A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br/>
      </w:r>
      <w:r w:rsidRPr="0010603A">
        <w:rPr>
          <w:rFonts w:eastAsia="Calibri" w:cs="Times New Roman"/>
          <w:szCs w:val="24"/>
        </w:rPr>
        <w:t xml:space="preserve">Beslut: </w:t>
      </w:r>
      <w:r w:rsidR="00686ED4">
        <w:rPr>
          <w:rFonts w:eastAsia="Calibri" w:cs="Times New Roman"/>
          <w:szCs w:val="24"/>
        </w:rPr>
        <w:br/>
        <w:t xml:space="preserve">Eva får mandat av </w:t>
      </w:r>
      <w:r w:rsidR="00DA52F8">
        <w:rPr>
          <w:rFonts w:eastAsia="Calibri" w:cs="Times New Roman"/>
          <w:szCs w:val="24"/>
        </w:rPr>
        <w:t>centrala t</w:t>
      </w:r>
      <w:r w:rsidR="00686ED4">
        <w:rPr>
          <w:rFonts w:eastAsia="Calibri" w:cs="Times New Roman"/>
          <w:szCs w:val="24"/>
        </w:rPr>
        <w:t xml:space="preserve">jänstemannaberedningen att arbeta med frågan kring Skånemodellen och återkommer med information för fortsatt hantering. </w:t>
      </w:r>
      <w:r w:rsidR="00686ED4">
        <w:rPr>
          <w:rFonts w:eastAsia="Calibri" w:cs="Times New Roman"/>
          <w:szCs w:val="24"/>
        </w:rPr>
        <w:br/>
      </w:r>
    </w:p>
    <w:p w:rsidR="00926EB2" w:rsidRPr="0010603A" w:rsidRDefault="00686ED4" w:rsidP="0010603A">
      <w:pPr>
        <w:ind w:left="720"/>
        <w:rPr>
          <w:rFonts w:eastAsia="Calibri" w:cs="Times New Roman"/>
          <w:b/>
          <w:szCs w:val="24"/>
        </w:rPr>
      </w:pPr>
      <w:r w:rsidRPr="008D4BC4">
        <w:rPr>
          <w:rFonts w:eastAsia="Calibri" w:cs="Times New Roman"/>
          <w:szCs w:val="24"/>
        </w:rPr>
        <w:t>Frågan kring nytt beställningssystem tas upp i Socialchefsråd och regional</w:t>
      </w:r>
      <w:r w:rsidR="008D4BC4" w:rsidRPr="008D4BC4">
        <w:rPr>
          <w:rFonts w:eastAsia="Calibri" w:cs="Times New Roman"/>
          <w:szCs w:val="24"/>
        </w:rPr>
        <w:t xml:space="preserve">t samverkansorgan för </w:t>
      </w:r>
      <w:r w:rsidRPr="008D4BC4">
        <w:rPr>
          <w:rFonts w:eastAsia="Calibri" w:cs="Times New Roman"/>
          <w:szCs w:val="24"/>
        </w:rPr>
        <w:t xml:space="preserve">MAS </w:t>
      </w:r>
      <w:proofErr w:type="gramStart"/>
      <w:r w:rsidRPr="008D4BC4">
        <w:rPr>
          <w:rFonts w:eastAsia="Calibri" w:cs="Times New Roman"/>
          <w:szCs w:val="24"/>
        </w:rPr>
        <w:t>MAR</w:t>
      </w:r>
      <w:proofErr w:type="gramEnd"/>
      <w:r w:rsidR="008D4BC4" w:rsidRPr="008D4BC4">
        <w:rPr>
          <w:rFonts w:eastAsia="Calibri" w:cs="Times New Roman"/>
          <w:szCs w:val="24"/>
        </w:rPr>
        <w:t>.</w:t>
      </w:r>
      <w:r w:rsidR="0010603A" w:rsidRPr="0010603A">
        <w:rPr>
          <w:rFonts w:eastAsia="Calibri" w:cs="Times New Roman"/>
          <w:b/>
          <w:szCs w:val="24"/>
        </w:rPr>
        <w:br/>
      </w:r>
    </w:p>
    <w:p w:rsidR="00926EB2" w:rsidRPr="00686ED4" w:rsidRDefault="00686ED4" w:rsidP="00686ED4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lastRenderedPageBreak/>
        <w:t>Dagordning till CS</w:t>
      </w:r>
      <w:r w:rsidR="00926EB2">
        <w:rPr>
          <w:rFonts w:eastAsia="Calibri" w:cs="Times New Roman"/>
          <w:b/>
          <w:szCs w:val="24"/>
        </w:rPr>
        <w:t xml:space="preserve"> och DS SÖSK 170512</w:t>
      </w:r>
      <w:r>
        <w:rPr>
          <w:rFonts w:eastAsia="Calibri" w:cs="Times New Roman"/>
          <w:b/>
          <w:szCs w:val="24"/>
        </w:rPr>
        <w:br/>
      </w:r>
      <w:r>
        <w:rPr>
          <w:rFonts w:eastAsia="Calibri" w:cs="Times New Roman"/>
          <w:szCs w:val="24"/>
        </w:rPr>
        <w:t xml:space="preserve">Information om ny lagstiftning för samverkan vid utskrivning från sluten vården. </w:t>
      </w:r>
      <w:r w:rsidRPr="00686ED4">
        <w:rPr>
          <w:rFonts w:eastAsia="Calibri" w:cs="Times New Roman"/>
          <w:szCs w:val="24"/>
        </w:rPr>
        <w:t xml:space="preserve">Carina och Jenny </w:t>
      </w:r>
      <w:r>
        <w:rPr>
          <w:rFonts w:eastAsia="Calibri" w:cs="Times New Roman"/>
          <w:szCs w:val="24"/>
        </w:rPr>
        <w:t xml:space="preserve">sammanställer ett förslag </w:t>
      </w:r>
      <w:r w:rsidRPr="00686ED4">
        <w:rPr>
          <w:rFonts w:eastAsia="Calibri" w:cs="Times New Roman"/>
          <w:szCs w:val="24"/>
        </w:rPr>
        <w:t>på dagordningen</w:t>
      </w:r>
      <w:r w:rsidR="00523976">
        <w:rPr>
          <w:rFonts w:eastAsia="Calibri" w:cs="Times New Roman"/>
          <w:szCs w:val="24"/>
        </w:rPr>
        <w:t xml:space="preserve"> och skickar till Greger för synpunkter</w:t>
      </w:r>
      <w:r>
        <w:rPr>
          <w:rFonts w:eastAsia="Calibri" w:cs="Times New Roman"/>
          <w:szCs w:val="24"/>
        </w:rPr>
        <w:br/>
        <w:t xml:space="preserve">Det finns ingen lokal till den 12/5 och mötet beslutade att Louise tittar på förslag. </w:t>
      </w:r>
      <w:r w:rsidRPr="00686ED4">
        <w:rPr>
          <w:rFonts w:eastAsia="Calibri" w:cs="Times New Roman"/>
          <w:szCs w:val="24"/>
        </w:rPr>
        <w:br/>
      </w:r>
    </w:p>
    <w:p w:rsidR="00926EB2" w:rsidRPr="00E83DB6" w:rsidRDefault="00926EB2" w:rsidP="0099267A">
      <w:pPr>
        <w:numPr>
          <w:ilvl w:val="0"/>
          <w:numId w:val="22"/>
        </w:numPr>
        <w:rPr>
          <w:rFonts w:eastAsia="Calibri" w:cs="Times New Roman"/>
          <w:b/>
          <w:color w:val="FF0000"/>
          <w:szCs w:val="24"/>
        </w:rPr>
      </w:pPr>
      <w:r w:rsidRPr="00E83DB6">
        <w:rPr>
          <w:rFonts w:eastAsia="Calibri" w:cs="Times New Roman"/>
          <w:b/>
          <w:szCs w:val="24"/>
        </w:rPr>
        <w:t>Dokumentation i journal</w:t>
      </w:r>
      <w:r w:rsidR="00686ED4" w:rsidRPr="00E83DB6">
        <w:rPr>
          <w:rFonts w:eastAsia="Calibri" w:cs="Times New Roman"/>
          <w:b/>
          <w:szCs w:val="24"/>
        </w:rPr>
        <w:br/>
      </w:r>
      <w:r w:rsidR="00686ED4" w:rsidRPr="00E83DB6">
        <w:rPr>
          <w:rFonts w:eastAsia="Calibri" w:cs="Times New Roman"/>
          <w:szCs w:val="24"/>
        </w:rPr>
        <w:t>Lars har fått uppdrag av Greger att titta på dokumentationen utifrån ett region</w:t>
      </w:r>
      <w:r w:rsidR="000008F5" w:rsidRPr="00E83DB6">
        <w:rPr>
          <w:rFonts w:eastAsia="Calibri" w:cs="Times New Roman"/>
          <w:szCs w:val="24"/>
        </w:rPr>
        <w:t xml:space="preserve"> perspektiv. Se bifogat förslag. </w:t>
      </w:r>
      <w:r w:rsidR="000008F5" w:rsidRPr="00E83DB6">
        <w:rPr>
          <w:rFonts w:eastAsia="Calibri" w:cs="Times New Roman"/>
          <w:szCs w:val="24"/>
        </w:rPr>
        <w:br/>
        <w:t xml:space="preserve">Förslaget är att varje sjukhusförvaltning ska besluta vem och hur det blir registrerat i respektive journalsystem. För kommunens del blir dokumentationen transparent i NPÖ. Information om detta skickas till samtliga förvaltningschefer inom Region Skåne. </w:t>
      </w:r>
      <w:r w:rsidR="000008F5" w:rsidRPr="00E83DB6">
        <w:rPr>
          <w:rFonts w:eastAsia="Calibri" w:cs="Times New Roman"/>
          <w:szCs w:val="24"/>
        </w:rPr>
        <w:br/>
      </w:r>
      <w:r w:rsidR="000008F5" w:rsidRPr="00E83DB6">
        <w:rPr>
          <w:rFonts w:eastAsia="Calibri" w:cs="Times New Roman"/>
          <w:szCs w:val="24"/>
        </w:rPr>
        <w:br/>
        <w:t xml:space="preserve">Beslut: </w:t>
      </w:r>
      <w:r w:rsidR="00AB403D" w:rsidRPr="00E83DB6">
        <w:rPr>
          <w:rFonts w:eastAsia="Calibri" w:cs="Times New Roman"/>
          <w:szCs w:val="24"/>
        </w:rPr>
        <w:br/>
      </w:r>
      <w:r w:rsidR="000008F5" w:rsidRPr="00E83DB6">
        <w:rPr>
          <w:rFonts w:eastAsia="Calibri" w:cs="Times New Roman"/>
          <w:szCs w:val="24"/>
        </w:rPr>
        <w:t xml:space="preserve">Mötet ger Lars mandat att gå vidare med frågan. </w:t>
      </w:r>
    </w:p>
    <w:p w:rsidR="00E83DB6" w:rsidRPr="00E83DB6" w:rsidRDefault="00E83DB6" w:rsidP="00E83DB6">
      <w:pPr>
        <w:ind w:left="720"/>
        <w:rPr>
          <w:rFonts w:eastAsia="Calibri" w:cs="Times New Roman"/>
          <w:b/>
          <w:color w:val="FF0000"/>
          <w:szCs w:val="24"/>
        </w:rPr>
      </w:pPr>
    </w:p>
    <w:p w:rsidR="008D4BC4" w:rsidRPr="003474F8" w:rsidRDefault="00926EB2" w:rsidP="001E1A73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 w:rsidRPr="003474F8">
        <w:rPr>
          <w:rFonts w:eastAsia="Calibri" w:cs="Times New Roman"/>
          <w:b/>
          <w:szCs w:val="24"/>
        </w:rPr>
        <w:t>Information från arbetsgrupper</w:t>
      </w:r>
      <w:r w:rsidR="000008F5" w:rsidRPr="003474F8">
        <w:rPr>
          <w:rFonts w:eastAsia="Calibri" w:cs="Times New Roman"/>
          <w:b/>
          <w:szCs w:val="24"/>
        </w:rPr>
        <w:br/>
      </w:r>
      <w:r w:rsidR="000008F5" w:rsidRPr="003474F8">
        <w:rPr>
          <w:rFonts w:eastAsia="Calibri" w:cs="Times New Roman"/>
          <w:b/>
          <w:szCs w:val="24"/>
        </w:rPr>
        <w:br/>
        <w:t>Rehabuppdraget</w:t>
      </w:r>
      <w:r w:rsidR="000008F5" w:rsidRPr="003474F8">
        <w:rPr>
          <w:rFonts w:eastAsia="Calibri" w:cs="Times New Roman"/>
          <w:b/>
          <w:szCs w:val="24"/>
        </w:rPr>
        <w:br/>
      </w:r>
      <w:r w:rsidR="000008F5" w:rsidRPr="003474F8">
        <w:rPr>
          <w:rFonts w:eastAsia="Calibri" w:cs="Times New Roman"/>
          <w:szCs w:val="24"/>
        </w:rPr>
        <w:t xml:space="preserve">Kommunens förslag på struktur är bifogat dagordningen. </w:t>
      </w:r>
      <w:r w:rsidR="000008F5" w:rsidRPr="003474F8">
        <w:rPr>
          <w:rFonts w:eastAsia="Calibri" w:cs="Times New Roman"/>
          <w:szCs w:val="24"/>
        </w:rPr>
        <w:br/>
        <w:t xml:space="preserve">Regionen har haft en dialog kring uppdraget och har förslag på ett annat upplägg när det gäller inventering och kartläggning av bl.a. kompetens i respektive verksamheter inom parterna. </w:t>
      </w:r>
      <w:r w:rsidR="00AB403D" w:rsidRPr="003474F8">
        <w:rPr>
          <w:rFonts w:eastAsia="Calibri" w:cs="Times New Roman"/>
          <w:szCs w:val="24"/>
        </w:rPr>
        <w:t xml:space="preserve">Önskar mer fokus på innehållet för olika patientgrupper. </w:t>
      </w:r>
      <w:r w:rsidR="00DD74C2" w:rsidRPr="003474F8">
        <w:rPr>
          <w:rFonts w:eastAsia="Calibri" w:cs="Times New Roman"/>
          <w:szCs w:val="24"/>
        </w:rPr>
        <w:t xml:space="preserve">Finns det avgränsningar i rehabiliteringsuppdraget? </w:t>
      </w:r>
      <w:r w:rsidR="00762AA3" w:rsidRPr="003474F8">
        <w:rPr>
          <w:rFonts w:eastAsia="Calibri" w:cs="Times New Roman"/>
          <w:szCs w:val="24"/>
        </w:rPr>
        <w:t xml:space="preserve">Finns det parametrar som kan hämtas in som vi inte tagit upp i rehab uppdraget? </w:t>
      </w:r>
      <w:r w:rsidR="00DD74C2" w:rsidRPr="003474F8">
        <w:rPr>
          <w:rFonts w:eastAsia="Calibri" w:cs="Times New Roman"/>
          <w:szCs w:val="24"/>
        </w:rPr>
        <w:br/>
      </w:r>
      <w:r w:rsidR="00AB403D" w:rsidRPr="003474F8">
        <w:rPr>
          <w:rFonts w:eastAsia="Calibri" w:cs="Times New Roman"/>
          <w:szCs w:val="24"/>
        </w:rPr>
        <w:t xml:space="preserve">Dialog fördes kring dessa delar. </w:t>
      </w:r>
      <w:r w:rsidR="00AB403D" w:rsidRPr="003474F8">
        <w:rPr>
          <w:rFonts w:eastAsia="Calibri" w:cs="Times New Roman"/>
          <w:b/>
          <w:szCs w:val="24"/>
        </w:rPr>
        <w:br/>
      </w:r>
      <w:r w:rsidR="00AB403D" w:rsidRPr="003474F8">
        <w:rPr>
          <w:rFonts w:eastAsia="Calibri" w:cs="Times New Roman"/>
          <w:b/>
          <w:szCs w:val="24"/>
        </w:rPr>
        <w:br/>
      </w:r>
      <w:r w:rsidR="00AB403D" w:rsidRPr="003474F8">
        <w:rPr>
          <w:rFonts w:eastAsia="Calibri" w:cs="Times New Roman"/>
          <w:szCs w:val="24"/>
        </w:rPr>
        <w:t>Beslut</w:t>
      </w:r>
      <w:r w:rsidR="00AB403D" w:rsidRPr="003474F8">
        <w:rPr>
          <w:rFonts w:eastAsia="Calibri" w:cs="Times New Roman"/>
          <w:b/>
          <w:szCs w:val="24"/>
        </w:rPr>
        <w:t xml:space="preserve">: </w:t>
      </w:r>
      <w:r w:rsidR="00DD74C2" w:rsidRPr="003474F8">
        <w:rPr>
          <w:rFonts w:eastAsia="Calibri" w:cs="Times New Roman"/>
          <w:b/>
          <w:szCs w:val="24"/>
        </w:rPr>
        <w:br/>
      </w:r>
      <w:r w:rsidR="00762AA3" w:rsidRPr="003474F8">
        <w:rPr>
          <w:rFonts w:eastAsia="Calibri" w:cs="Times New Roman"/>
          <w:szCs w:val="24"/>
        </w:rPr>
        <w:t>Kartläggning av processen och GAP analys i del 1 och i del 2 om ett samorganiseringsbehov framkommer kan förslagsvis en inventering göras för att se på resurser inför ett förslag på en samorganisering.</w:t>
      </w:r>
      <w:r w:rsidR="00762AA3" w:rsidRPr="003474F8">
        <w:rPr>
          <w:rFonts w:eastAsia="Calibri" w:cs="Times New Roman"/>
          <w:b/>
          <w:szCs w:val="24"/>
        </w:rPr>
        <w:t xml:space="preserve"> </w:t>
      </w:r>
      <w:r w:rsidR="00762AA3" w:rsidRPr="003474F8">
        <w:rPr>
          <w:rFonts w:eastAsia="Calibri" w:cs="Times New Roman"/>
          <w:b/>
          <w:szCs w:val="24"/>
        </w:rPr>
        <w:br/>
      </w:r>
      <w:r w:rsidR="0008659F">
        <w:rPr>
          <w:rFonts w:eastAsia="Calibri" w:cs="Times New Roman"/>
          <w:szCs w:val="24"/>
        </w:rPr>
        <w:t xml:space="preserve"> Kommunförbundet Skåne </w:t>
      </w:r>
      <w:r w:rsidR="00762AA3" w:rsidRPr="003474F8">
        <w:rPr>
          <w:rFonts w:eastAsia="Calibri" w:cs="Times New Roman"/>
          <w:szCs w:val="24"/>
        </w:rPr>
        <w:t>t</w:t>
      </w:r>
      <w:r w:rsidR="008D4BC4" w:rsidRPr="003474F8">
        <w:rPr>
          <w:rFonts w:eastAsia="Calibri" w:cs="Times New Roman"/>
          <w:szCs w:val="24"/>
        </w:rPr>
        <w:t>ar upp hur gruppmedlem</w:t>
      </w:r>
      <w:r w:rsidR="00762AA3" w:rsidRPr="003474F8">
        <w:rPr>
          <w:rFonts w:eastAsia="Calibri" w:cs="Times New Roman"/>
          <w:szCs w:val="24"/>
        </w:rPr>
        <w:t>mar ska tillsättas utifrån kompetens och regional spridning.</w:t>
      </w:r>
      <w:r w:rsidR="00762AA3" w:rsidRPr="003474F8">
        <w:rPr>
          <w:rFonts w:eastAsia="Calibri" w:cs="Times New Roman"/>
          <w:b/>
          <w:szCs w:val="24"/>
        </w:rPr>
        <w:t xml:space="preserve"> </w:t>
      </w:r>
      <w:r w:rsidR="003474F8">
        <w:rPr>
          <w:rFonts w:eastAsia="Calibri" w:cs="Times New Roman"/>
          <w:b/>
          <w:szCs w:val="24"/>
        </w:rPr>
        <w:br/>
      </w:r>
    </w:p>
    <w:p w:rsidR="008D4BC4" w:rsidRDefault="008D4BC4" w:rsidP="008D4BC4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E-hälsa</w:t>
      </w:r>
      <w:r>
        <w:rPr>
          <w:rFonts w:eastAsia="Calibri" w:cs="Times New Roman"/>
          <w:b/>
          <w:szCs w:val="24"/>
        </w:rPr>
        <w:br/>
      </w:r>
      <w:r w:rsidRPr="008D4BC4">
        <w:rPr>
          <w:rFonts w:eastAsia="Calibri" w:cs="Times New Roman"/>
          <w:szCs w:val="24"/>
        </w:rPr>
        <w:t xml:space="preserve">Regionen har utsett personer till arbetsgruppen men </w:t>
      </w:r>
      <w:r w:rsidR="0008659F">
        <w:rPr>
          <w:rFonts w:eastAsia="Calibri" w:cs="Times New Roman"/>
          <w:szCs w:val="24"/>
        </w:rPr>
        <w:t xml:space="preserve">Kommunförbundet </w:t>
      </w:r>
      <w:proofErr w:type="gramStart"/>
      <w:r w:rsidR="0008659F">
        <w:rPr>
          <w:rFonts w:eastAsia="Calibri" w:cs="Times New Roman"/>
          <w:szCs w:val="24"/>
        </w:rPr>
        <w:t xml:space="preserve">Skåne </w:t>
      </w:r>
      <w:r w:rsidRPr="008D4BC4">
        <w:rPr>
          <w:rFonts w:eastAsia="Calibri" w:cs="Times New Roman"/>
          <w:szCs w:val="24"/>
        </w:rPr>
        <w:t xml:space="preserve"> har</w:t>
      </w:r>
      <w:proofErr w:type="gramEnd"/>
      <w:r w:rsidRPr="008D4BC4">
        <w:rPr>
          <w:rFonts w:eastAsia="Calibri" w:cs="Times New Roman"/>
          <w:szCs w:val="24"/>
        </w:rPr>
        <w:t xml:space="preserve"> inte gjort detta</w:t>
      </w:r>
      <w:r w:rsidR="0008659F">
        <w:rPr>
          <w:rFonts w:eastAsia="Calibri" w:cs="Times New Roman"/>
          <w:szCs w:val="24"/>
        </w:rPr>
        <w:t xml:space="preserve"> ännu för kommunernas räkning</w:t>
      </w:r>
      <w:r w:rsidRPr="008D4BC4">
        <w:rPr>
          <w:rFonts w:eastAsia="Calibri" w:cs="Times New Roman"/>
          <w:szCs w:val="24"/>
        </w:rPr>
        <w:t>.</w:t>
      </w:r>
      <w:r>
        <w:rPr>
          <w:rFonts w:eastAsia="Calibri" w:cs="Times New Roman"/>
          <w:b/>
          <w:szCs w:val="24"/>
        </w:rPr>
        <w:t xml:space="preserve"> </w:t>
      </w:r>
      <w:r>
        <w:rPr>
          <w:rFonts w:eastAsia="Calibri" w:cs="Times New Roman"/>
          <w:b/>
          <w:szCs w:val="24"/>
        </w:rPr>
        <w:br/>
      </w:r>
      <w:r>
        <w:rPr>
          <w:rFonts w:eastAsia="Calibri" w:cs="Times New Roman"/>
          <w:b/>
          <w:szCs w:val="24"/>
        </w:rPr>
        <w:br/>
      </w:r>
      <w:r w:rsidRPr="008D4BC4">
        <w:rPr>
          <w:rFonts w:eastAsia="Calibri" w:cs="Times New Roman"/>
          <w:szCs w:val="24"/>
        </w:rPr>
        <w:t>Beslut:</w:t>
      </w:r>
      <w:r>
        <w:rPr>
          <w:rFonts w:eastAsia="Calibri" w:cs="Times New Roman"/>
          <w:b/>
          <w:szCs w:val="24"/>
        </w:rPr>
        <w:br/>
      </w:r>
      <w:r w:rsidR="0008659F">
        <w:rPr>
          <w:rFonts w:eastAsia="Calibri" w:cs="Times New Roman"/>
          <w:szCs w:val="24"/>
        </w:rPr>
        <w:t xml:space="preserve">Kommunförbundet Skåne </w:t>
      </w:r>
      <w:r w:rsidRPr="008D4BC4">
        <w:rPr>
          <w:rFonts w:eastAsia="Calibri" w:cs="Times New Roman"/>
          <w:szCs w:val="24"/>
        </w:rPr>
        <w:t xml:space="preserve">tar upp frågan med Socialchefer för nominering till gruppen. </w:t>
      </w:r>
    </w:p>
    <w:p w:rsidR="008D4BC4" w:rsidRDefault="008D4BC4" w:rsidP="008D4BC4">
      <w:pPr>
        <w:ind w:left="720"/>
        <w:rPr>
          <w:rFonts w:eastAsia="Calibri" w:cs="Times New Roman"/>
          <w:b/>
          <w:szCs w:val="24"/>
        </w:rPr>
      </w:pPr>
    </w:p>
    <w:p w:rsidR="008D4BC4" w:rsidRDefault="008D4BC4" w:rsidP="008D4BC4">
      <w:pPr>
        <w:ind w:left="72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Beslutsstöd</w:t>
      </w:r>
    </w:p>
    <w:p w:rsidR="00926EB2" w:rsidRDefault="008D4BC4" w:rsidP="008D4BC4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Möte har genomförts med samarbetsorganisationer och det finns en acceptans för arbetsgruppens förslag på val av Beslutsstöd. </w:t>
      </w:r>
    </w:p>
    <w:p w:rsidR="001F792A" w:rsidRDefault="001F792A" w:rsidP="008D4BC4">
      <w:pPr>
        <w:ind w:left="720"/>
        <w:rPr>
          <w:rFonts w:eastAsia="Calibri" w:cs="Times New Roman"/>
          <w:szCs w:val="24"/>
        </w:rPr>
      </w:pPr>
    </w:p>
    <w:p w:rsidR="00E5494A" w:rsidRPr="001B4354" w:rsidRDefault="00E5494A" w:rsidP="00E5494A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 w:rsidRPr="001B4354">
        <w:rPr>
          <w:rFonts w:eastAsia="Calibri" w:cs="Times New Roman"/>
          <w:b/>
          <w:szCs w:val="24"/>
        </w:rPr>
        <w:t>Ensamkommande boende på HVB-hem och det medicinska ansvaret</w:t>
      </w:r>
    </w:p>
    <w:p w:rsidR="00926EB2" w:rsidRDefault="008D4BC4" w:rsidP="008D4BC4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Dialog kring </w:t>
      </w:r>
      <w:r w:rsidR="0021422F" w:rsidRPr="001B4354">
        <w:rPr>
          <w:rFonts w:eastAsia="Calibri" w:cs="Times New Roman"/>
          <w:szCs w:val="24"/>
        </w:rPr>
        <w:t xml:space="preserve">synpunkter </w:t>
      </w:r>
      <w:r>
        <w:rPr>
          <w:rFonts w:eastAsia="Calibri" w:cs="Times New Roman"/>
          <w:szCs w:val="24"/>
        </w:rPr>
        <w:t>på framtaget dokument.</w:t>
      </w:r>
      <w:r>
        <w:rPr>
          <w:rFonts w:eastAsia="Calibri" w:cs="Times New Roman"/>
          <w:szCs w:val="24"/>
        </w:rPr>
        <w:br/>
      </w:r>
      <w:r>
        <w:rPr>
          <w:rFonts w:eastAsia="Calibri" w:cs="Times New Roman"/>
          <w:szCs w:val="24"/>
        </w:rPr>
        <w:br/>
        <w:t xml:space="preserve">Beslut: </w:t>
      </w:r>
      <w:r>
        <w:rPr>
          <w:rFonts w:eastAsia="Calibri" w:cs="Times New Roman"/>
          <w:szCs w:val="24"/>
        </w:rPr>
        <w:br/>
        <w:t xml:space="preserve">Dokumentet ses över än en gång utefter de synpunkter som har inkommit. </w:t>
      </w:r>
      <w:r>
        <w:rPr>
          <w:rFonts w:eastAsia="Calibri" w:cs="Times New Roman"/>
          <w:szCs w:val="24"/>
        </w:rPr>
        <w:lastRenderedPageBreak/>
        <w:t xml:space="preserve">Dokumentet ska förenklas, förkortas och ska vara övergripande. </w:t>
      </w:r>
      <w:r>
        <w:rPr>
          <w:rFonts w:eastAsia="Calibri" w:cs="Times New Roman"/>
          <w:szCs w:val="24"/>
        </w:rPr>
        <w:br/>
      </w:r>
      <w:r w:rsidR="0008659F">
        <w:rPr>
          <w:rFonts w:eastAsia="Calibri" w:cs="Times New Roman"/>
          <w:szCs w:val="24"/>
        </w:rPr>
        <w:t xml:space="preserve">Kommunförbundet Skåne </w:t>
      </w:r>
      <w:r>
        <w:rPr>
          <w:rFonts w:eastAsia="Calibri" w:cs="Times New Roman"/>
          <w:szCs w:val="24"/>
        </w:rPr>
        <w:t>informerar Socialchefsrådet</w:t>
      </w:r>
      <w:r w:rsidR="0008659F">
        <w:rPr>
          <w:rFonts w:eastAsia="Calibri" w:cs="Times New Roman"/>
          <w:szCs w:val="24"/>
        </w:rPr>
        <w:t xml:space="preserve"> om att dokumentet inte är färdigställt och kommer att revideras</w:t>
      </w:r>
      <w:r>
        <w:rPr>
          <w:rFonts w:eastAsia="Calibri" w:cs="Times New Roman"/>
          <w:szCs w:val="24"/>
        </w:rPr>
        <w:t xml:space="preserve">. </w:t>
      </w:r>
    </w:p>
    <w:p w:rsidR="00F63F39" w:rsidRPr="002D464F" w:rsidRDefault="00F63F39" w:rsidP="00EE247A">
      <w:pPr>
        <w:rPr>
          <w:rFonts w:eastAsia="Calibri" w:cs="Times New Roman"/>
          <w:szCs w:val="24"/>
        </w:rPr>
      </w:pPr>
    </w:p>
    <w:p w:rsidR="006761DC" w:rsidRPr="002D464F" w:rsidRDefault="009962C5" w:rsidP="006761DC">
      <w:pPr>
        <w:numPr>
          <w:ilvl w:val="0"/>
          <w:numId w:val="22"/>
        </w:numPr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Övrigt</w:t>
      </w:r>
      <w:r w:rsidR="003474F8">
        <w:rPr>
          <w:rFonts w:eastAsia="Calibri" w:cs="Times New Roman"/>
          <w:b/>
          <w:szCs w:val="24"/>
        </w:rPr>
        <w:br/>
      </w:r>
      <w:r>
        <w:rPr>
          <w:rFonts w:eastAsia="Calibri" w:cs="Times New Roman"/>
          <w:b/>
          <w:szCs w:val="24"/>
        </w:rPr>
        <w:br/>
        <w:t>Ö</w:t>
      </w:r>
      <w:r w:rsidR="006761DC" w:rsidRPr="002D464F">
        <w:rPr>
          <w:rFonts w:eastAsia="Calibri" w:cs="Times New Roman"/>
          <w:b/>
          <w:szCs w:val="24"/>
        </w:rPr>
        <w:t>verenskommelsen med KEFU om uppföljning</w:t>
      </w:r>
    </w:p>
    <w:p w:rsidR="00F63F39" w:rsidRPr="002D464F" w:rsidRDefault="009962C5" w:rsidP="00EE247A">
      <w:pPr>
        <w:ind w:left="72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Överenskommelsen är nu påskriven och bifogas minnesanteckningarna</w:t>
      </w:r>
      <w:r w:rsidR="00F63F39" w:rsidRPr="002D464F">
        <w:rPr>
          <w:rFonts w:eastAsia="Calibri" w:cs="Times New Roman"/>
          <w:szCs w:val="24"/>
        </w:rPr>
        <w:t xml:space="preserve">. </w:t>
      </w:r>
    </w:p>
    <w:p w:rsidR="009962C5" w:rsidRDefault="009962C5" w:rsidP="002E3369">
      <w:pPr>
        <w:ind w:left="720"/>
        <w:rPr>
          <w:rFonts w:eastAsia="Calibri" w:cs="Times New Roman"/>
          <w:b/>
          <w:szCs w:val="24"/>
        </w:rPr>
      </w:pPr>
    </w:p>
    <w:p w:rsidR="00FA2A85" w:rsidRPr="003474F8" w:rsidRDefault="00E5494A" w:rsidP="001F25B1">
      <w:pPr>
        <w:numPr>
          <w:ilvl w:val="0"/>
          <w:numId w:val="22"/>
        </w:numPr>
        <w:rPr>
          <w:rFonts w:eastAsia="Calibri" w:cs="Times New Roman"/>
          <w:szCs w:val="24"/>
        </w:rPr>
      </w:pPr>
      <w:r w:rsidRPr="003474F8">
        <w:rPr>
          <w:rFonts w:eastAsia="Calibri" w:cs="Times New Roman"/>
          <w:b/>
          <w:szCs w:val="24"/>
        </w:rPr>
        <w:t>Nästa möte</w:t>
      </w:r>
      <w:r w:rsidR="00D95B1E" w:rsidRPr="003474F8">
        <w:rPr>
          <w:rFonts w:eastAsia="Calibri" w:cs="Times New Roman"/>
          <w:b/>
          <w:szCs w:val="24"/>
        </w:rPr>
        <w:t xml:space="preserve"> </w:t>
      </w:r>
      <w:r w:rsidR="009962C5" w:rsidRPr="003474F8">
        <w:rPr>
          <w:rFonts w:eastAsia="Calibri" w:cs="Times New Roman"/>
          <w:b/>
          <w:szCs w:val="24"/>
        </w:rPr>
        <w:t>22/5</w:t>
      </w:r>
      <w:r w:rsidR="003474F8" w:rsidRPr="003474F8">
        <w:rPr>
          <w:rFonts w:eastAsia="Calibri" w:cs="Times New Roman"/>
          <w:b/>
          <w:szCs w:val="24"/>
        </w:rPr>
        <w:t xml:space="preserve"> </w:t>
      </w:r>
      <w:proofErr w:type="spellStart"/>
      <w:r w:rsidR="003474F8" w:rsidRPr="003474F8">
        <w:rPr>
          <w:rFonts w:eastAsia="Calibri" w:cs="Times New Roman"/>
          <w:b/>
          <w:szCs w:val="24"/>
        </w:rPr>
        <w:t>kl</w:t>
      </w:r>
      <w:proofErr w:type="spellEnd"/>
      <w:r w:rsidR="003474F8" w:rsidRPr="003474F8">
        <w:rPr>
          <w:rFonts w:eastAsia="Calibri" w:cs="Times New Roman"/>
          <w:b/>
          <w:szCs w:val="24"/>
        </w:rPr>
        <w:t xml:space="preserve"> 9.00 – 12.00</w:t>
      </w:r>
      <w:r w:rsidR="009962C5" w:rsidRPr="003474F8">
        <w:rPr>
          <w:rFonts w:eastAsia="Calibri" w:cs="Times New Roman"/>
          <w:b/>
          <w:szCs w:val="24"/>
        </w:rPr>
        <w:t xml:space="preserve"> </w:t>
      </w:r>
      <w:r w:rsidR="00D95B1E" w:rsidRPr="003474F8">
        <w:rPr>
          <w:rFonts w:eastAsia="Calibri" w:cs="Times New Roman"/>
          <w:b/>
          <w:szCs w:val="24"/>
        </w:rPr>
        <w:t xml:space="preserve">på </w:t>
      </w:r>
      <w:r w:rsidR="009962C5" w:rsidRPr="003474F8">
        <w:rPr>
          <w:rFonts w:eastAsia="Calibri" w:cs="Times New Roman"/>
          <w:b/>
          <w:szCs w:val="24"/>
        </w:rPr>
        <w:t>Kommunförbundet Skåne</w:t>
      </w:r>
      <w:r w:rsidR="003474F8" w:rsidRPr="003474F8">
        <w:rPr>
          <w:rFonts w:eastAsia="Calibri" w:cs="Times New Roman"/>
          <w:b/>
          <w:szCs w:val="24"/>
        </w:rPr>
        <w:t xml:space="preserve"> Lund. </w:t>
      </w:r>
    </w:p>
    <w:p w:rsidR="003474F8" w:rsidRPr="003474F8" w:rsidRDefault="00FA2A85" w:rsidP="003474F8">
      <w:pPr>
        <w:pStyle w:val="Ingetavstnd"/>
        <w:ind w:left="360"/>
        <w:rPr>
          <w:rFonts w:eastAsia="Calibri" w:cs="Times New Roman"/>
          <w:szCs w:val="24"/>
        </w:rPr>
      </w:pPr>
      <w:r w:rsidRPr="002D464F">
        <w:rPr>
          <w:rFonts w:eastAsia="Calibri" w:cs="Times New Roman"/>
          <w:b/>
          <w:szCs w:val="24"/>
        </w:rPr>
        <w:t>Bordläggs</w:t>
      </w:r>
      <w:r w:rsidR="003474F8">
        <w:rPr>
          <w:rFonts w:eastAsia="Calibri" w:cs="Times New Roman"/>
          <w:b/>
          <w:szCs w:val="24"/>
        </w:rPr>
        <w:t xml:space="preserve"> till nästa möte</w:t>
      </w:r>
      <w:r w:rsidR="003474F8">
        <w:rPr>
          <w:rFonts w:eastAsia="Calibri" w:cs="Times New Roman"/>
          <w:b/>
          <w:szCs w:val="24"/>
        </w:rPr>
        <w:br/>
      </w:r>
      <w:r w:rsidR="003474F8" w:rsidRPr="003474F8">
        <w:rPr>
          <w:szCs w:val="24"/>
        </w:rPr>
        <w:t>Rapport från Nutr</w:t>
      </w:r>
      <w:r w:rsidR="003474F8">
        <w:rPr>
          <w:szCs w:val="24"/>
        </w:rPr>
        <w:t>itionsgruppen</w:t>
      </w:r>
    </w:p>
    <w:p w:rsidR="003474F8" w:rsidRPr="003474F8" w:rsidRDefault="003474F8" w:rsidP="003474F8">
      <w:pPr>
        <w:pStyle w:val="Ingetavstnd"/>
        <w:ind w:left="360"/>
        <w:rPr>
          <w:szCs w:val="24"/>
        </w:rPr>
      </w:pPr>
      <w:r w:rsidRPr="003474F8">
        <w:rPr>
          <w:szCs w:val="24"/>
        </w:rPr>
        <w:t>Anhörigprojekt</w:t>
      </w:r>
    </w:p>
    <w:p w:rsidR="003474F8" w:rsidRPr="003474F8" w:rsidRDefault="003474F8" w:rsidP="003474F8">
      <w:pPr>
        <w:pStyle w:val="Ingetavstnd"/>
        <w:ind w:left="360"/>
        <w:rPr>
          <w:szCs w:val="24"/>
        </w:rPr>
      </w:pPr>
      <w:r w:rsidRPr="003474F8">
        <w:rPr>
          <w:szCs w:val="24"/>
        </w:rPr>
        <w:t>Samverkansfrågor k</w:t>
      </w:r>
      <w:r>
        <w:rPr>
          <w:szCs w:val="24"/>
        </w:rPr>
        <w:t xml:space="preserve">ring EU-vård </w:t>
      </w:r>
    </w:p>
    <w:p w:rsidR="003474F8" w:rsidRPr="003474F8" w:rsidRDefault="003474F8" w:rsidP="003474F8">
      <w:pPr>
        <w:pStyle w:val="Ingetavstnd"/>
        <w:ind w:left="360"/>
        <w:rPr>
          <w:szCs w:val="24"/>
        </w:rPr>
      </w:pPr>
      <w:r w:rsidRPr="003474F8">
        <w:rPr>
          <w:szCs w:val="24"/>
        </w:rPr>
        <w:t xml:space="preserve">Kvotflyktingars beslut om personnummer och folkbokföring  </w:t>
      </w:r>
    </w:p>
    <w:p w:rsidR="003474F8" w:rsidRPr="003474F8" w:rsidRDefault="003474F8" w:rsidP="003474F8">
      <w:pPr>
        <w:pStyle w:val="Ingetavstnd"/>
        <w:ind w:left="360"/>
        <w:rPr>
          <w:szCs w:val="24"/>
        </w:rPr>
      </w:pPr>
      <w:proofErr w:type="gramStart"/>
      <w:r w:rsidRPr="003474F8">
        <w:rPr>
          <w:szCs w:val="24"/>
        </w:rPr>
        <w:t>Uppdrag</w:t>
      </w:r>
      <w:proofErr w:type="gramEnd"/>
      <w:r w:rsidRPr="003474F8">
        <w:rPr>
          <w:szCs w:val="24"/>
        </w:rPr>
        <w:t xml:space="preserve"> kring personer m</w:t>
      </w:r>
      <w:r>
        <w:rPr>
          <w:szCs w:val="24"/>
        </w:rPr>
        <w:t xml:space="preserve">ed funktionsnedsättning </w:t>
      </w:r>
    </w:p>
    <w:p w:rsidR="00FA2A85" w:rsidRPr="003474F8" w:rsidRDefault="003474F8" w:rsidP="003474F8">
      <w:pPr>
        <w:ind w:left="360"/>
        <w:rPr>
          <w:rFonts w:eastAsia="Calibri" w:cs="Times New Roman"/>
          <w:b/>
          <w:szCs w:val="24"/>
        </w:rPr>
      </w:pPr>
      <w:r w:rsidRPr="003474F8">
        <w:rPr>
          <w:szCs w:val="24"/>
        </w:rPr>
        <w:t>Modellprojekt Hjärnsk</w:t>
      </w:r>
      <w:r>
        <w:rPr>
          <w:szCs w:val="24"/>
        </w:rPr>
        <w:t xml:space="preserve">adeförbundet Hjärnkraft </w:t>
      </w:r>
    </w:p>
    <w:p w:rsidR="00C979EF" w:rsidRPr="002D464F" w:rsidRDefault="00C979EF" w:rsidP="00696A14">
      <w:pPr>
        <w:ind w:left="720"/>
        <w:rPr>
          <w:rFonts w:eastAsia="Calibri" w:cs="Times New Roman"/>
          <w:szCs w:val="24"/>
        </w:rPr>
      </w:pPr>
    </w:p>
    <w:p w:rsidR="007D6C31" w:rsidRPr="002D464F" w:rsidRDefault="007D6C31" w:rsidP="00B569F2">
      <w:pPr>
        <w:rPr>
          <w:rFonts w:eastAsia="Calibri" w:cs="Times New Roman"/>
          <w:szCs w:val="24"/>
        </w:rPr>
      </w:pPr>
    </w:p>
    <w:p w:rsidR="00B569F2" w:rsidRPr="002D464F" w:rsidRDefault="009F33E5" w:rsidP="00B569F2">
      <w:pPr>
        <w:rPr>
          <w:rFonts w:eastAsia="Calibri" w:cs="Times New Roman"/>
          <w:szCs w:val="24"/>
        </w:rPr>
      </w:pPr>
      <w:r w:rsidRPr="002D464F">
        <w:rPr>
          <w:rFonts w:eastAsia="Calibri" w:cs="Times New Roman"/>
          <w:szCs w:val="24"/>
        </w:rPr>
        <w:t>Vid anteckningarna</w:t>
      </w:r>
    </w:p>
    <w:p w:rsidR="00B569F2" w:rsidRPr="002D464F" w:rsidRDefault="009962C5" w:rsidP="000D1944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Titti Gohed</w:t>
      </w:r>
    </w:p>
    <w:sectPr w:rsidR="00B569F2" w:rsidRPr="002D464F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32" w:rsidRDefault="00581B32" w:rsidP="0035296B">
      <w:pPr>
        <w:spacing w:after="0"/>
      </w:pPr>
      <w:r>
        <w:separator/>
      </w:r>
    </w:p>
  </w:endnote>
  <w:endnote w:type="continuationSeparator" w:id="0">
    <w:p w:rsidR="00581B32" w:rsidRDefault="00581B32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25" w:rsidRPr="00C53E5F" w:rsidRDefault="00434A25" w:rsidP="00BE5DA4">
    <w:pPr>
      <w:pStyle w:val="Sidfot"/>
      <w:rPr>
        <w:sz w:val="18"/>
      </w:rPr>
    </w:pPr>
    <w:r>
      <w:rPr>
        <w:b/>
      </w:rPr>
      <w:t>K</w:t>
    </w:r>
    <w:r w:rsidRPr="0035296B">
      <w:rPr>
        <w:b/>
      </w:rPr>
      <w:t>ommunförbundet Skåne</w:t>
    </w:r>
    <w:r>
      <w:rPr>
        <w:b/>
      </w:rPr>
      <w:t xml:space="preserve">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E83DB6">
      <w:rPr>
        <w:b/>
        <w:noProof/>
      </w:rPr>
      <w:t>4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E83DB6">
      <w:rPr>
        <w:b/>
        <w:noProof/>
      </w:rPr>
      <w:t>4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25" w:rsidRDefault="00434A25" w:rsidP="00BE5DA4">
    <w:pPr>
      <w:pStyle w:val="Sidfot"/>
      <w:jc w:val="center"/>
      <w:rPr>
        <w:b/>
      </w:rPr>
    </w:pPr>
  </w:p>
  <w:p w:rsidR="00434A25" w:rsidRDefault="00434A25" w:rsidP="00BE5DA4">
    <w:pPr>
      <w:pStyle w:val="Sidfot"/>
      <w:jc w:val="center"/>
      <w:rPr>
        <w:b/>
      </w:rPr>
    </w:pPr>
  </w:p>
  <w:p w:rsidR="00434A25" w:rsidRPr="0035296B" w:rsidRDefault="00434A25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434A25" w:rsidRPr="00C53E5F" w:rsidRDefault="00434A25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434A25" w:rsidRDefault="00434A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32" w:rsidRDefault="00581B32" w:rsidP="0035296B">
      <w:pPr>
        <w:spacing w:after="0"/>
      </w:pPr>
      <w:r>
        <w:separator/>
      </w:r>
    </w:p>
  </w:footnote>
  <w:footnote w:type="continuationSeparator" w:id="0">
    <w:p w:rsidR="00581B32" w:rsidRDefault="00581B32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DDF5C37" wp14:editId="5CE19C18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562E370F" wp14:editId="46031B55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003C6067" wp14:editId="274AFEB3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319E41C" wp14:editId="1350C830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434A25" w:rsidRDefault="00434A25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4E0000"/>
    <w:multiLevelType w:val="hybridMultilevel"/>
    <w:tmpl w:val="5E4042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A10EC9"/>
    <w:multiLevelType w:val="hybridMultilevel"/>
    <w:tmpl w:val="CC4C397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7750F6"/>
    <w:multiLevelType w:val="hybridMultilevel"/>
    <w:tmpl w:val="43FA2E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15C49"/>
    <w:multiLevelType w:val="hybridMultilevel"/>
    <w:tmpl w:val="27F64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7749"/>
    <w:multiLevelType w:val="hybridMultilevel"/>
    <w:tmpl w:val="F440F3C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6050B4"/>
    <w:multiLevelType w:val="hybridMultilevel"/>
    <w:tmpl w:val="7C64821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9D6AAB"/>
    <w:multiLevelType w:val="hybridMultilevel"/>
    <w:tmpl w:val="1DA4A75C"/>
    <w:lvl w:ilvl="0" w:tplc="FBF463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6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15"/>
  </w:num>
  <w:num w:numId="18">
    <w:abstractNumId w:val="19"/>
  </w:num>
  <w:num w:numId="19">
    <w:abstractNumId w:val="13"/>
  </w:num>
  <w:num w:numId="20">
    <w:abstractNumId w:val="20"/>
  </w:num>
  <w:num w:numId="21">
    <w:abstractNumId w:val="18"/>
  </w:num>
  <w:num w:numId="22">
    <w:abstractNumId w:val="2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C0"/>
    <w:rsid w:val="000008F5"/>
    <w:rsid w:val="000062A3"/>
    <w:rsid w:val="00024A37"/>
    <w:rsid w:val="00024F92"/>
    <w:rsid w:val="00032920"/>
    <w:rsid w:val="00064009"/>
    <w:rsid w:val="0007381B"/>
    <w:rsid w:val="00081166"/>
    <w:rsid w:val="0008659F"/>
    <w:rsid w:val="000936C8"/>
    <w:rsid w:val="000C2238"/>
    <w:rsid w:val="000C2B4B"/>
    <w:rsid w:val="000D1944"/>
    <w:rsid w:val="000D39BE"/>
    <w:rsid w:val="000E5C97"/>
    <w:rsid w:val="000F78C4"/>
    <w:rsid w:val="0010603A"/>
    <w:rsid w:val="001108C5"/>
    <w:rsid w:val="001178B0"/>
    <w:rsid w:val="001247FC"/>
    <w:rsid w:val="00127DDD"/>
    <w:rsid w:val="00164A47"/>
    <w:rsid w:val="00170A23"/>
    <w:rsid w:val="001770CF"/>
    <w:rsid w:val="00186688"/>
    <w:rsid w:val="001A600D"/>
    <w:rsid w:val="001B077F"/>
    <w:rsid w:val="001B409B"/>
    <w:rsid w:val="001B4354"/>
    <w:rsid w:val="001B5DC8"/>
    <w:rsid w:val="001D1649"/>
    <w:rsid w:val="001E2E61"/>
    <w:rsid w:val="001F792A"/>
    <w:rsid w:val="00201407"/>
    <w:rsid w:val="00210785"/>
    <w:rsid w:val="0021422F"/>
    <w:rsid w:val="00214580"/>
    <w:rsid w:val="00227D2A"/>
    <w:rsid w:val="0023205C"/>
    <w:rsid w:val="00237627"/>
    <w:rsid w:val="00241DA9"/>
    <w:rsid w:val="002508F4"/>
    <w:rsid w:val="002776A9"/>
    <w:rsid w:val="0029058B"/>
    <w:rsid w:val="00292F14"/>
    <w:rsid w:val="002A4D39"/>
    <w:rsid w:val="002B7098"/>
    <w:rsid w:val="002D464F"/>
    <w:rsid w:val="002D7A7B"/>
    <w:rsid w:val="002E3369"/>
    <w:rsid w:val="002E5A0E"/>
    <w:rsid w:val="003047E3"/>
    <w:rsid w:val="003140A3"/>
    <w:rsid w:val="00321137"/>
    <w:rsid w:val="00321BB4"/>
    <w:rsid w:val="00325079"/>
    <w:rsid w:val="003376AC"/>
    <w:rsid w:val="00340CF8"/>
    <w:rsid w:val="0034506E"/>
    <w:rsid w:val="003474F8"/>
    <w:rsid w:val="0035296B"/>
    <w:rsid w:val="00354CEF"/>
    <w:rsid w:val="00356DE4"/>
    <w:rsid w:val="00373F9F"/>
    <w:rsid w:val="003744A0"/>
    <w:rsid w:val="00383686"/>
    <w:rsid w:val="003928B8"/>
    <w:rsid w:val="0039449A"/>
    <w:rsid w:val="00394FCB"/>
    <w:rsid w:val="003A67EA"/>
    <w:rsid w:val="003D1430"/>
    <w:rsid w:val="003E6835"/>
    <w:rsid w:val="00433281"/>
    <w:rsid w:val="00434A25"/>
    <w:rsid w:val="004419C5"/>
    <w:rsid w:val="00442D05"/>
    <w:rsid w:val="00452F56"/>
    <w:rsid w:val="004613C0"/>
    <w:rsid w:val="00472370"/>
    <w:rsid w:val="004D3018"/>
    <w:rsid w:val="004E1087"/>
    <w:rsid w:val="004F567F"/>
    <w:rsid w:val="0050471B"/>
    <w:rsid w:val="00523976"/>
    <w:rsid w:val="0055388B"/>
    <w:rsid w:val="005739CA"/>
    <w:rsid w:val="00581B32"/>
    <w:rsid w:val="00587E82"/>
    <w:rsid w:val="005924D0"/>
    <w:rsid w:val="005A2657"/>
    <w:rsid w:val="005A3AB9"/>
    <w:rsid w:val="005B6921"/>
    <w:rsid w:val="005C3F9A"/>
    <w:rsid w:val="00604C13"/>
    <w:rsid w:val="006761DC"/>
    <w:rsid w:val="00682D74"/>
    <w:rsid w:val="00686ED4"/>
    <w:rsid w:val="00693B44"/>
    <w:rsid w:val="00696A14"/>
    <w:rsid w:val="006A6AC3"/>
    <w:rsid w:val="006A7711"/>
    <w:rsid w:val="006A7FF6"/>
    <w:rsid w:val="006B3C60"/>
    <w:rsid w:val="006B3F8B"/>
    <w:rsid w:val="006C3A18"/>
    <w:rsid w:val="006E0107"/>
    <w:rsid w:val="006E4293"/>
    <w:rsid w:val="006E4872"/>
    <w:rsid w:val="00702487"/>
    <w:rsid w:val="00704CD1"/>
    <w:rsid w:val="00762AA3"/>
    <w:rsid w:val="00764ECD"/>
    <w:rsid w:val="0076530B"/>
    <w:rsid w:val="00766DF5"/>
    <w:rsid w:val="007843FE"/>
    <w:rsid w:val="00797346"/>
    <w:rsid w:val="007C67FF"/>
    <w:rsid w:val="007D23F3"/>
    <w:rsid w:val="007D6C31"/>
    <w:rsid w:val="007E3151"/>
    <w:rsid w:val="0082211D"/>
    <w:rsid w:val="00823E72"/>
    <w:rsid w:val="00832630"/>
    <w:rsid w:val="008350C9"/>
    <w:rsid w:val="0086562C"/>
    <w:rsid w:val="00866E52"/>
    <w:rsid w:val="008908BE"/>
    <w:rsid w:val="008D4BC4"/>
    <w:rsid w:val="008F1355"/>
    <w:rsid w:val="00902DB2"/>
    <w:rsid w:val="009129FC"/>
    <w:rsid w:val="00920A7B"/>
    <w:rsid w:val="00923B67"/>
    <w:rsid w:val="00925823"/>
    <w:rsid w:val="00926EB2"/>
    <w:rsid w:val="00933C10"/>
    <w:rsid w:val="00942710"/>
    <w:rsid w:val="00947834"/>
    <w:rsid w:val="00956259"/>
    <w:rsid w:val="009734E1"/>
    <w:rsid w:val="00987AB3"/>
    <w:rsid w:val="009962C5"/>
    <w:rsid w:val="00997ECA"/>
    <w:rsid w:val="009A0C0E"/>
    <w:rsid w:val="009A1CF8"/>
    <w:rsid w:val="009C29F5"/>
    <w:rsid w:val="009C5EE0"/>
    <w:rsid w:val="009D4FC1"/>
    <w:rsid w:val="009E3671"/>
    <w:rsid w:val="009F33E5"/>
    <w:rsid w:val="00A15BBD"/>
    <w:rsid w:val="00A2329B"/>
    <w:rsid w:val="00A420E5"/>
    <w:rsid w:val="00A50DFB"/>
    <w:rsid w:val="00A50FD4"/>
    <w:rsid w:val="00A53293"/>
    <w:rsid w:val="00A5656F"/>
    <w:rsid w:val="00A67F59"/>
    <w:rsid w:val="00A8239F"/>
    <w:rsid w:val="00AA7832"/>
    <w:rsid w:val="00AB403D"/>
    <w:rsid w:val="00AC489D"/>
    <w:rsid w:val="00AE73BC"/>
    <w:rsid w:val="00AF23CF"/>
    <w:rsid w:val="00B04837"/>
    <w:rsid w:val="00B17D6B"/>
    <w:rsid w:val="00B261CD"/>
    <w:rsid w:val="00B33627"/>
    <w:rsid w:val="00B36A36"/>
    <w:rsid w:val="00B37D85"/>
    <w:rsid w:val="00B45F20"/>
    <w:rsid w:val="00B51DD9"/>
    <w:rsid w:val="00B5383E"/>
    <w:rsid w:val="00B569F2"/>
    <w:rsid w:val="00B57930"/>
    <w:rsid w:val="00B62B7C"/>
    <w:rsid w:val="00B6583A"/>
    <w:rsid w:val="00B67288"/>
    <w:rsid w:val="00B96D7F"/>
    <w:rsid w:val="00BA5625"/>
    <w:rsid w:val="00BC409C"/>
    <w:rsid w:val="00BC570F"/>
    <w:rsid w:val="00BE5DA4"/>
    <w:rsid w:val="00BF6981"/>
    <w:rsid w:val="00C152DC"/>
    <w:rsid w:val="00C241E9"/>
    <w:rsid w:val="00C278D1"/>
    <w:rsid w:val="00C302D5"/>
    <w:rsid w:val="00C375DA"/>
    <w:rsid w:val="00C411B7"/>
    <w:rsid w:val="00C53E5F"/>
    <w:rsid w:val="00C5658B"/>
    <w:rsid w:val="00C70E4A"/>
    <w:rsid w:val="00C750F1"/>
    <w:rsid w:val="00C93B7B"/>
    <w:rsid w:val="00C979EF"/>
    <w:rsid w:val="00CB199D"/>
    <w:rsid w:val="00CB6D51"/>
    <w:rsid w:val="00CC13AF"/>
    <w:rsid w:val="00CD4CDB"/>
    <w:rsid w:val="00CD5914"/>
    <w:rsid w:val="00D03835"/>
    <w:rsid w:val="00D05A1F"/>
    <w:rsid w:val="00D43DB3"/>
    <w:rsid w:val="00D625C2"/>
    <w:rsid w:val="00D65ECB"/>
    <w:rsid w:val="00D67CE8"/>
    <w:rsid w:val="00D754EC"/>
    <w:rsid w:val="00D95B1E"/>
    <w:rsid w:val="00DA1CE5"/>
    <w:rsid w:val="00DA52F8"/>
    <w:rsid w:val="00DB0C5B"/>
    <w:rsid w:val="00DC60E7"/>
    <w:rsid w:val="00DD10C3"/>
    <w:rsid w:val="00DD1669"/>
    <w:rsid w:val="00DD74C2"/>
    <w:rsid w:val="00DE12B8"/>
    <w:rsid w:val="00DE32E8"/>
    <w:rsid w:val="00DE3704"/>
    <w:rsid w:val="00E00DCD"/>
    <w:rsid w:val="00E047CA"/>
    <w:rsid w:val="00E42F32"/>
    <w:rsid w:val="00E516EC"/>
    <w:rsid w:val="00E5494A"/>
    <w:rsid w:val="00E714C2"/>
    <w:rsid w:val="00E7391C"/>
    <w:rsid w:val="00E762EE"/>
    <w:rsid w:val="00E83DB6"/>
    <w:rsid w:val="00EA0E96"/>
    <w:rsid w:val="00EB2ADA"/>
    <w:rsid w:val="00EE247A"/>
    <w:rsid w:val="00EF04BC"/>
    <w:rsid w:val="00F21A72"/>
    <w:rsid w:val="00F26AAB"/>
    <w:rsid w:val="00F302F4"/>
    <w:rsid w:val="00F501DB"/>
    <w:rsid w:val="00F51FC8"/>
    <w:rsid w:val="00F52650"/>
    <w:rsid w:val="00F63F39"/>
    <w:rsid w:val="00F65251"/>
    <w:rsid w:val="00F730C5"/>
    <w:rsid w:val="00F73201"/>
    <w:rsid w:val="00F87AB5"/>
    <w:rsid w:val="00FA2A85"/>
    <w:rsid w:val="00FC30D0"/>
    <w:rsid w:val="00FC618A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9BE382-D7AE-45D1-8599-EA1ACF7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16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6EC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516EC"/>
    <w:pPr>
      <w:ind w:left="720"/>
    </w:pPr>
  </w:style>
  <w:style w:type="character" w:styleId="Hyperlnk">
    <w:name w:val="Hyperlink"/>
    <w:basedOn w:val="Standardstycketeckensnitt"/>
    <w:uiPriority w:val="99"/>
    <w:unhideWhenUsed/>
    <w:rsid w:val="00B57930"/>
    <w:rPr>
      <w:color w:val="0563C1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60E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60E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60E7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60E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60E7"/>
    <w:rPr>
      <w:rFonts w:ascii="Garamond" w:hAnsi="Garamond"/>
      <w:b/>
      <w:bCs/>
      <w:sz w:val="20"/>
      <w:szCs w:val="20"/>
    </w:rPr>
  </w:style>
  <w:style w:type="paragraph" w:styleId="Ingetavstnd">
    <w:name w:val="No Spacing"/>
    <w:uiPriority w:val="1"/>
    <w:qFormat/>
    <w:rsid w:val="003474F8"/>
    <w:pPr>
      <w:spacing w:after="0" w:line="240" w:lineRule="auto"/>
      <w:contextualSpacing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OneDrive%20-%20Business1\Tj&#228;nstemannaberedning%20CS\Tj&#228;nstemannaberedning%2010%20fe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Tjänstemannaberedning 10 feb.dotx</Template>
  <TotalTime>1</TotalTime>
  <Pages>4</Pages>
  <Words>958</Words>
  <Characters>5946</Characters>
  <Application>Microsoft Office Word</Application>
  <DocSecurity>4</DocSecurity>
  <Lines>169</Lines>
  <Paragraphs>51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>Svedala kommun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creator>Emelie Sundén</dc:creator>
  <cp:keywords>Mall</cp:keywords>
  <cp:lastModifiedBy>Gohed, Titti</cp:lastModifiedBy>
  <cp:revision>2</cp:revision>
  <cp:lastPrinted>2017-05-11T06:50:00Z</cp:lastPrinted>
  <dcterms:created xsi:type="dcterms:W3CDTF">2017-05-12T13:35:00Z</dcterms:created>
  <dcterms:modified xsi:type="dcterms:W3CDTF">2017-05-12T13:35:00Z</dcterms:modified>
</cp:coreProperties>
</file>